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E0" w:rsidRDefault="004F50E0" w:rsidP="002961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Look w:val="00A0"/>
      </w:tblPr>
      <w:tblGrid>
        <w:gridCol w:w="3369"/>
        <w:gridCol w:w="6662"/>
      </w:tblGrid>
      <w:tr w:rsidR="004F50E0" w:rsidRPr="00AC0CE3" w:rsidTr="00AC0CE3">
        <w:tc>
          <w:tcPr>
            <w:tcW w:w="3369" w:type="dxa"/>
          </w:tcPr>
          <w:p w:rsidR="004F50E0" w:rsidRPr="00AC0CE3" w:rsidRDefault="004F50E0" w:rsidP="00AC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E3">
              <w:rPr>
                <w:rStyle w:val="markedcontent"/>
                <w:rFonts w:ascii="Times New Roman" w:hAnsi="Times New Roman"/>
                <w:sz w:val="19"/>
                <w:szCs w:val="19"/>
              </w:rPr>
              <w:t>Зачислить в ____1___ класс</w:t>
            </w:r>
            <w:r w:rsidRPr="00AC0CE3">
              <w:rPr>
                <w:rFonts w:ascii="Times New Roman" w:hAnsi="Times New Roman"/>
              </w:rPr>
              <w:br/>
            </w:r>
            <w:r w:rsidRPr="00AC0CE3">
              <w:rPr>
                <w:rStyle w:val="markedcontent"/>
                <w:rFonts w:ascii="Times New Roman" w:hAnsi="Times New Roman"/>
                <w:sz w:val="19"/>
                <w:szCs w:val="19"/>
              </w:rPr>
              <w:t>_______________________________</w:t>
            </w:r>
            <w:r w:rsidRPr="00AC0CE3">
              <w:rPr>
                <w:rFonts w:ascii="Times New Roman" w:hAnsi="Times New Roman"/>
              </w:rPr>
              <w:br/>
            </w:r>
            <w:r w:rsidRPr="00AC0CE3">
              <w:rPr>
                <w:rStyle w:val="markedcontent"/>
                <w:rFonts w:ascii="Times New Roman" w:hAnsi="Times New Roman"/>
                <w:sz w:val="19"/>
                <w:szCs w:val="19"/>
              </w:rPr>
              <w:t>_______________________________</w:t>
            </w:r>
            <w:r w:rsidRPr="00AC0CE3">
              <w:rPr>
                <w:rFonts w:ascii="Times New Roman" w:hAnsi="Times New Roman"/>
              </w:rPr>
              <w:br/>
            </w:r>
            <w:r w:rsidRPr="00AC0CE3">
              <w:rPr>
                <w:rStyle w:val="markedcontent"/>
                <w:rFonts w:ascii="Times New Roman" w:hAnsi="Times New Roman"/>
                <w:sz w:val="19"/>
                <w:szCs w:val="19"/>
              </w:rPr>
              <w:t>с «____»_______ 20 ____г.</w:t>
            </w:r>
            <w:r w:rsidRPr="00AC0CE3">
              <w:rPr>
                <w:rFonts w:ascii="Times New Roman" w:hAnsi="Times New Roman"/>
              </w:rPr>
              <w:br/>
            </w:r>
            <w:r w:rsidRPr="00AC0CE3">
              <w:rPr>
                <w:rStyle w:val="markedcontent"/>
                <w:rFonts w:ascii="Times New Roman" w:hAnsi="Times New Roman"/>
                <w:sz w:val="19"/>
                <w:szCs w:val="19"/>
              </w:rPr>
              <w:t>Директор школы:________________</w:t>
            </w:r>
          </w:p>
        </w:tc>
        <w:tc>
          <w:tcPr>
            <w:tcW w:w="6662" w:type="dxa"/>
          </w:tcPr>
          <w:p w:rsidR="004F50E0" w:rsidRPr="00AC0CE3" w:rsidRDefault="004F50E0" w:rsidP="00AC0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МБОУ «ООШ с.Большое Чернянского района Белгородской области»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Мирошниковой Елене Николаевне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родителя________________________________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__________________________________________,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проживающего по адресу ____________________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 регистрации ________________________</w:t>
            </w:r>
            <w:r w:rsidRPr="00AC0C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</w:tc>
      </w:tr>
    </w:tbl>
    <w:p w:rsidR="004F50E0" w:rsidRPr="00311D48" w:rsidRDefault="004F50E0" w:rsidP="00311D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010B99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Прошу принять моего (мою) сына (дочь)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>, «_____»_________________ ________ года рождения, место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рождения 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класс Вашей</w:t>
      </w:r>
      <w:r>
        <w:rPr>
          <w:rFonts w:ascii="Times New Roman" w:hAnsi="Times New Roman"/>
          <w:sz w:val="24"/>
          <w:szCs w:val="24"/>
          <w:lang w:eastAsia="ru-RU"/>
        </w:rPr>
        <w:t xml:space="preserve"> школы </w:t>
      </w:r>
      <w:r w:rsidRPr="00F34E6C">
        <w:rPr>
          <w:rFonts w:ascii="Times New Roman" w:hAnsi="Times New Roman"/>
          <w:sz w:val="24"/>
          <w:szCs w:val="24"/>
          <w:lang w:eastAsia="ru-RU"/>
        </w:rPr>
        <w:t>на_____________________________________________________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16"/>
          <w:szCs w:val="16"/>
          <w:lang w:eastAsia="ru-RU"/>
        </w:rPr>
        <w:t>очное, дистанционное, обучение на дому, обучение по адаптированной основной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F34E6C">
        <w:rPr>
          <w:rFonts w:ascii="Times New Roman" w:hAnsi="Times New Roman"/>
          <w:sz w:val="16"/>
          <w:szCs w:val="16"/>
          <w:lang w:eastAsia="ru-RU"/>
        </w:rPr>
        <w:t>общеобразовательной программе начального общего образования)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и (или) создать специальные условия для организации обучения и воспитания обучающегося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 соответствии с заключением психолого-медико-педагогический комиссии _________________________ или инвалида/ (ребенка-инвалида)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соответствии с индивидуальной программой реабилитации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Родной язык_________________ Изучаемый иностранный язык_______________________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Имею/Не имею право первоочередного или преимущественного приема________________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Обучение прошу осуществлять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родном </w:t>
      </w:r>
      <w:r w:rsidRPr="00F34E6C">
        <w:rPr>
          <w:rFonts w:ascii="Times New Roman" w:hAnsi="Times New Roman"/>
          <w:sz w:val="24"/>
          <w:szCs w:val="24"/>
          <w:lang w:eastAsia="ru-RU"/>
        </w:rPr>
        <w:t>________________________ языке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Мать: Ф.И.О. 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Телефон (домашний, рабочий,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мобильный): 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Отец: Ф.И.О.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Место работы: 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Должность: _____________________________________________________________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 w:rsidRPr="00F34E6C">
        <w:rPr>
          <w:rFonts w:ascii="Times New Roman" w:hAnsi="Times New Roman"/>
          <w:sz w:val="24"/>
          <w:szCs w:val="24"/>
          <w:lang w:eastAsia="ru-RU"/>
        </w:rPr>
        <w:t>Телефон (домашний, рабочий, мобильный): _________________________________</w:t>
      </w:r>
      <w:r w:rsidRPr="00B556A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34E6C">
        <w:rPr>
          <w:rFonts w:ascii="Times New Roman" w:hAnsi="Times New Roman"/>
          <w:b/>
          <w:sz w:val="24"/>
          <w:szCs w:val="24"/>
          <w:lang w:eastAsia="ru-RU"/>
        </w:rPr>
        <w:t>Ознакомлен (а)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с Уставом учреждения, лицензией на право ведения образовательной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деятельности, свидетельством о государственной аккредитации, основными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образовательными программами, реализуемыми учреждением, распорядительным актом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органов местного самоуправления муниципального района о закреплённой территории,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4E6C">
        <w:rPr>
          <w:rFonts w:ascii="Times New Roman" w:hAnsi="Times New Roman"/>
          <w:sz w:val="24"/>
          <w:szCs w:val="24"/>
          <w:lang w:eastAsia="ru-RU"/>
        </w:rPr>
        <w:t>образовательной деятельности, права и обязанности учащихся.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hAnsi="Times New Roman"/>
          <w:b/>
          <w:sz w:val="24"/>
          <w:szCs w:val="24"/>
          <w:lang w:eastAsia="ru-RU"/>
        </w:rPr>
        <w:t>Даю  свое согласие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на обработку своих персональных данных, персональных данных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моего ребенка для сбора, накопления, обработки и хранения с целью создания и ведения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базы данных на бумажных и электронных носителях в порядке, установленном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законодательством Российской Федерации.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34E6C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232F9">
        <w:rPr>
          <w:rFonts w:ascii="Times New Roman" w:hAnsi="Times New Roman"/>
          <w:b/>
          <w:sz w:val="24"/>
          <w:szCs w:val="24"/>
          <w:lang w:eastAsia="ru-RU"/>
        </w:rPr>
        <w:t>Я проинформирован (а)</w:t>
      </w:r>
      <w:r w:rsidRPr="00F34E6C">
        <w:rPr>
          <w:rFonts w:ascii="Times New Roman" w:hAnsi="Times New Roman"/>
          <w:sz w:val="24"/>
          <w:szCs w:val="24"/>
          <w:lang w:eastAsia="ru-RU"/>
        </w:rPr>
        <w:t>, что под обработкой персональных данных понимаются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действия (операции) с персональными данными в рамках выполнения Федерального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закона N 52 от 27.07.2006 г., конфиденциальность персональных данных соблюдается в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рамках исполнения образовательной организацией законодательства Российской</w:t>
      </w:r>
      <w:r w:rsidRPr="00F34E6C">
        <w:rPr>
          <w:rFonts w:ascii="Times New Roman" w:hAnsi="Times New Roman"/>
          <w:sz w:val="24"/>
          <w:szCs w:val="24"/>
          <w:lang w:eastAsia="ru-RU"/>
        </w:rPr>
        <w:br/>
        <w:t>Федерации.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           ______________________________________________</w:t>
      </w:r>
      <w:r w:rsidRPr="00F34E6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232F9">
        <w:rPr>
          <w:rFonts w:ascii="Times New Roman" w:hAnsi="Times New Roman"/>
          <w:sz w:val="16"/>
          <w:szCs w:val="16"/>
          <w:lang w:eastAsia="ru-RU"/>
        </w:rPr>
        <w:t>дата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3232F9">
        <w:rPr>
          <w:rFonts w:ascii="Times New Roman" w:hAnsi="Times New Roman"/>
          <w:sz w:val="16"/>
          <w:szCs w:val="16"/>
          <w:lang w:eastAsia="ru-RU"/>
        </w:rPr>
        <w:t>подпись,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3232F9">
        <w:rPr>
          <w:rFonts w:ascii="Times New Roman" w:hAnsi="Times New Roman"/>
          <w:sz w:val="16"/>
          <w:szCs w:val="16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sectPr w:rsidR="004F50E0" w:rsidRPr="00311D48" w:rsidSect="00301E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FC8"/>
    <w:multiLevelType w:val="hybridMultilevel"/>
    <w:tmpl w:val="4A26F02C"/>
    <w:lvl w:ilvl="0" w:tplc="7B9ED4C4">
      <w:numFmt w:val="bullet"/>
      <w:lvlText w:val="-"/>
      <w:lvlJc w:val="left"/>
      <w:pPr>
        <w:ind w:left="857" w:hanging="353"/>
      </w:pPr>
      <w:rPr>
        <w:rFonts w:ascii="Times New Roman" w:eastAsia="Times New Roman" w:hAnsi="Times New Roman" w:hint="default"/>
        <w:b w:val="0"/>
        <w:i w:val="0"/>
        <w:w w:val="99"/>
        <w:sz w:val="26"/>
      </w:rPr>
    </w:lvl>
    <w:lvl w:ilvl="1" w:tplc="08ECB246">
      <w:numFmt w:val="bullet"/>
      <w:lvlText w:val="•"/>
      <w:lvlJc w:val="left"/>
      <w:pPr>
        <w:ind w:left="1852" w:hanging="353"/>
      </w:pPr>
      <w:rPr>
        <w:rFonts w:hint="default"/>
      </w:rPr>
    </w:lvl>
    <w:lvl w:ilvl="2" w:tplc="BAFA8D94">
      <w:numFmt w:val="bullet"/>
      <w:lvlText w:val="•"/>
      <w:lvlJc w:val="left"/>
      <w:pPr>
        <w:ind w:left="2845" w:hanging="353"/>
      </w:pPr>
      <w:rPr>
        <w:rFonts w:hint="default"/>
      </w:rPr>
    </w:lvl>
    <w:lvl w:ilvl="3" w:tplc="F05C9BFA">
      <w:numFmt w:val="bullet"/>
      <w:lvlText w:val="•"/>
      <w:lvlJc w:val="left"/>
      <w:pPr>
        <w:ind w:left="3838" w:hanging="353"/>
      </w:pPr>
      <w:rPr>
        <w:rFonts w:hint="default"/>
      </w:rPr>
    </w:lvl>
    <w:lvl w:ilvl="4" w:tplc="4F3E915A">
      <w:numFmt w:val="bullet"/>
      <w:lvlText w:val="•"/>
      <w:lvlJc w:val="left"/>
      <w:pPr>
        <w:ind w:left="4831" w:hanging="353"/>
      </w:pPr>
      <w:rPr>
        <w:rFonts w:hint="default"/>
      </w:rPr>
    </w:lvl>
    <w:lvl w:ilvl="5" w:tplc="AD9CBA4E">
      <w:numFmt w:val="bullet"/>
      <w:lvlText w:val="•"/>
      <w:lvlJc w:val="left"/>
      <w:pPr>
        <w:ind w:left="5824" w:hanging="353"/>
      </w:pPr>
      <w:rPr>
        <w:rFonts w:hint="default"/>
      </w:rPr>
    </w:lvl>
    <w:lvl w:ilvl="6" w:tplc="C6E60D00">
      <w:numFmt w:val="bullet"/>
      <w:lvlText w:val="•"/>
      <w:lvlJc w:val="left"/>
      <w:pPr>
        <w:ind w:left="6817" w:hanging="353"/>
      </w:pPr>
      <w:rPr>
        <w:rFonts w:hint="default"/>
      </w:rPr>
    </w:lvl>
    <w:lvl w:ilvl="7" w:tplc="205EF6F2">
      <w:numFmt w:val="bullet"/>
      <w:lvlText w:val="•"/>
      <w:lvlJc w:val="left"/>
      <w:pPr>
        <w:ind w:left="7810" w:hanging="353"/>
      </w:pPr>
      <w:rPr>
        <w:rFonts w:hint="default"/>
      </w:rPr>
    </w:lvl>
    <w:lvl w:ilvl="8" w:tplc="5DF0368C">
      <w:numFmt w:val="bullet"/>
      <w:lvlText w:val="•"/>
      <w:lvlJc w:val="left"/>
      <w:pPr>
        <w:ind w:left="8803" w:hanging="353"/>
      </w:pPr>
      <w:rPr>
        <w:rFonts w:hint="default"/>
      </w:rPr>
    </w:lvl>
  </w:abstractNum>
  <w:abstractNum w:abstractNumId="1">
    <w:nsid w:val="44B17EFB"/>
    <w:multiLevelType w:val="multilevel"/>
    <w:tmpl w:val="561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312347"/>
    <w:multiLevelType w:val="multilevel"/>
    <w:tmpl w:val="471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E3067"/>
    <w:multiLevelType w:val="multilevel"/>
    <w:tmpl w:val="2C9A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55"/>
    <w:rsid w:val="0000007F"/>
    <w:rsid w:val="000000A0"/>
    <w:rsid w:val="000002FE"/>
    <w:rsid w:val="0000030E"/>
    <w:rsid w:val="000003F9"/>
    <w:rsid w:val="00000432"/>
    <w:rsid w:val="00000482"/>
    <w:rsid w:val="000004FD"/>
    <w:rsid w:val="000005F1"/>
    <w:rsid w:val="00000602"/>
    <w:rsid w:val="00000659"/>
    <w:rsid w:val="0000067A"/>
    <w:rsid w:val="00000703"/>
    <w:rsid w:val="0000077B"/>
    <w:rsid w:val="00000843"/>
    <w:rsid w:val="000008C6"/>
    <w:rsid w:val="00000963"/>
    <w:rsid w:val="00000A20"/>
    <w:rsid w:val="00000A2B"/>
    <w:rsid w:val="00000AE5"/>
    <w:rsid w:val="00000AEC"/>
    <w:rsid w:val="00000B55"/>
    <w:rsid w:val="00000BAB"/>
    <w:rsid w:val="00000EB2"/>
    <w:rsid w:val="00000ECC"/>
    <w:rsid w:val="00000FFD"/>
    <w:rsid w:val="00001118"/>
    <w:rsid w:val="000011EB"/>
    <w:rsid w:val="00001328"/>
    <w:rsid w:val="000013A8"/>
    <w:rsid w:val="0000150B"/>
    <w:rsid w:val="000015E5"/>
    <w:rsid w:val="000015F9"/>
    <w:rsid w:val="000016AC"/>
    <w:rsid w:val="00001718"/>
    <w:rsid w:val="00001743"/>
    <w:rsid w:val="00001812"/>
    <w:rsid w:val="00001839"/>
    <w:rsid w:val="000018A5"/>
    <w:rsid w:val="000018CE"/>
    <w:rsid w:val="00001919"/>
    <w:rsid w:val="000019F1"/>
    <w:rsid w:val="00001A62"/>
    <w:rsid w:val="00001AC7"/>
    <w:rsid w:val="00001B9A"/>
    <w:rsid w:val="00001D59"/>
    <w:rsid w:val="00001DA1"/>
    <w:rsid w:val="00001DC7"/>
    <w:rsid w:val="00001E91"/>
    <w:rsid w:val="00001F4C"/>
    <w:rsid w:val="000020B9"/>
    <w:rsid w:val="000020EB"/>
    <w:rsid w:val="00002152"/>
    <w:rsid w:val="000021BC"/>
    <w:rsid w:val="00002232"/>
    <w:rsid w:val="0000231F"/>
    <w:rsid w:val="00002366"/>
    <w:rsid w:val="000023EF"/>
    <w:rsid w:val="000023F1"/>
    <w:rsid w:val="00002541"/>
    <w:rsid w:val="0000255E"/>
    <w:rsid w:val="00002574"/>
    <w:rsid w:val="00002619"/>
    <w:rsid w:val="00002681"/>
    <w:rsid w:val="0000279A"/>
    <w:rsid w:val="0000284F"/>
    <w:rsid w:val="000028D6"/>
    <w:rsid w:val="0000291B"/>
    <w:rsid w:val="000029C5"/>
    <w:rsid w:val="00002A8E"/>
    <w:rsid w:val="00002C55"/>
    <w:rsid w:val="00002E0B"/>
    <w:rsid w:val="00002EAC"/>
    <w:rsid w:val="00002F2E"/>
    <w:rsid w:val="0000332C"/>
    <w:rsid w:val="00003346"/>
    <w:rsid w:val="0000359F"/>
    <w:rsid w:val="00003630"/>
    <w:rsid w:val="00003690"/>
    <w:rsid w:val="000036E3"/>
    <w:rsid w:val="000036FD"/>
    <w:rsid w:val="00003817"/>
    <w:rsid w:val="00003869"/>
    <w:rsid w:val="000039D1"/>
    <w:rsid w:val="00003AE8"/>
    <w:rsid w:val="00003B35"/>
    <w:rsid w:val="00003B58"/>
    <w:rsid w:val="00003BCB"/>
    <w:rsid w:val="00003D1F"/>
    <w:rsid w:val="00003DC6"/>
    <w:rsid w:val="00003F89"/>
    <w:rsid w:val="00004031"/>
    <w:rsid w:val="0000403B"/>
    <w:rsid w:val="00004066"/>
    <w:rsid w:val="00004085"/>
    <w:rsid w:val="000040E3"/>
    <w:rsid w:val="0000423D"/>
    <w:rsid w:val="00004246"/>
    <w:rsid w:val="000042E3"/>
    <w:rsid w:val="000042F2"/>
    <w:rsid w:val="00004375"/>
    <w:rsid w:val="00004384"/>
    <w:rsid w:val="000043E4"/>
    <w:rsid w:val="00004402"/>
    <w:rsid w:val="0000446E"/>
    <w:rsid w:val="000044BD"/>
    <w:rsid w:val="00004527"/>
    <w:rsid w:val="00004781"/>
    <w:rsid w:val="0000478A"/>
    <w:rsid w:val="0000478B"/>
    <w:rsid w:val="000047A5"/>
    <w:rsid w:val="000047A6"/>
    <w:rsid w:val="0000482C"/>
    <w:rsid w:val="00004A17"/>
    <w:rsid w:val="00004A30"/>
    <w:rsid w:val="00004A43"/>
    <w:rsid w:val="00004AE5"/>
    <w:rsid w:val="00004B93"/>
    <w:rsid w:val="00004B94"/>
    <w:rsid w:val="00004BB2"/>
    <w:rsid w:val="00004BEF"/>
    <w:rsid w:val="00004DAD"/>
    <w:rsid w:val="00004DFB"/>
    <w:rsid w:val="00004E7C"/>
    <w:rsid w:val="0000507C"/>
    <w:rsid w:val="000052FA"/>
    <w:rsid w:val="0000533C"/>
    <w:rsid w:val="000055A3"/>
    <w:rsid w:val="000055B8"/>
    <w:rsid w:val="00005679"/>
    <w:rsid w:val="000056CB"/>
    <w:rsid w:val="000056F2"/>
    <w:rsid w:val="0000593E"/>
    <w:rsid w:val="00005A30"/>
    <w:rsid w:val="00005B2B"/>
    <w:rsid w:val="00005B61"/>
    <w:rsid w:val="00005BB9"/>
    <w:rsid w:val="00005C46"/>
    <w:rsid w:val="00005D58"/>
    <w:rsid w:val="00005DC0"/>
    <w:rsid w:val="00005E66"/>
    <w:rsid w:val="00005E6D"/>
    <w:rsid w:val="00006197"/>
    <w:rsid w:val="0000619C"/>
    <w:rsid w:val="000062BB"/>
    <w:rsid w:val="000062FF"/>
    <w:rsid w:val="00006317"/>
    <w:rsid w:val="00006656"/>
    <w:rsid w:val="0000688F"/>
    <w:rsid w:val="0000691B"/>
    <w:rsid w:val="00006AF1"/>
    <w:rsid w:val="00006BFD"/>
    <w:rsid w:val="00006C0C"/>
    <w:rsid w:val="00006DB8"/>
    <w:rsid w:val="00006DC0"/>
    <w:rsid w:val="00006DDD"/>
    <w:rsid w:val="00006FD8"/>
    <w:rsid w:val="00007041"/>
    <w:rsid w:val="000070E5"/>
    <w:rsid w:val="00007284"/>
    <w:rsid w:val="000073B8"/>
    <w:rsid w:val="00007416"/>
    <w:rsid w:val="00007480"/>
    <w:rsid w:val="0000750D"/>
    <w:rsid w:val="0000794D"/>
    <w:rsid w:val="000079B2"/>
    <w:rsid w:val="00007B3B"/>
    <w:rsid w:val="00007B3D"/>
    <w:rsid w:val="00007C8F"/>
    <w:rsid w:val="00007DB3"/>
    <w:rsid w:val="00007E99"/>
    <w:rsid w:val="0001005D"/>
    <w:rsid w:val="00010515"/>
    <w:rsid w:val="0001071B"/>
    <w:rsid w:val="00010840"/>
    <w:rsid w:val="000108EF"/>
    <w:rsid w:val="0001094C"/>
    <w:rsid w:val="00010A21"/>
    <w:rsid w:val="00010B73"/>
    <w:rsid w:val="00010B99"/>
    <w:rsid w:val="00010D3A"/>
    <w:rsid w:val="00010D6E"/>
    <w:rsid w:val="00010E1C"/>
    <w:rsid w:val="00010FFA"/>
    <w:rsid w:val="00011046"/>
    <w:rsid w:val="0001108F"/>
    <w:rsid w:val="00011090"/>
    <w:rsid w:val="000110AC"/>
    <w:rsid w:val="000111B7"/>
    <w:rsid w:val="000111E0"/>
    <w:rsid w:val="00011288"/>
    <w:rsid w:val="000113D2"/>
    <w:rsid w:val="0001149B"/>
    <w:rsid w:val="000114D5"/>
    <w:rsid w:val="0001151A"/>
    <w:rsid w:val="0001164D"/>
    <w:rsid w:val="00011711"/>
    <w:rsid w:val="00011771"/>
    <w:rsid w:val="00011776"/>
    <w:rsid w:val="00011782"/>
    <w:rsid w:val="00011816"/>
    <w:rsid w:val="0001186F"/>
    <w:rsid w:val="00011C5E"/>
    <w:rsid w:val="00011D63"/>
    <w:rsid w:val="00011E55"/>
    <w:rsid w:val="00011F38"/>
    <w:rsid w:val="000121AC"/>
    <w:rsid w:val="00012332"/>
    <w:rsid w:val="000123E0"/>
    <w:rsid w:val="0001254B"/>
    <w:rsid w:val="000125B7"/>
    <w:rsid w:val="000125F8"/>
    <w:rsid w:val="000126ED"/>
    <w:rsid w:val="00012788"/>
    <w:rsid w:val="0001279A"/>
    <w:rsid w:val="000129FE"/>
    <w:rsid w:val="00012A40"/>
    <w:rsid w:val="00012AE1"/>
    <w:rsid w:val="00012AF3"/>
    <w:rsid w:val="00012AFA"/>
    <w:rsid w:val="00012B6F"/>
    <w:rsid w:val="00012CE2"/>
    <w:rsid w:val="00012D00"/>
    <w:rsid w:val="00012D48"/>
    <w:rsid w:val="00012DE8"/>
    <w:rsid w:val="00012DF3"/>
    <w:rsid w:val="00012E91"/>
    <w:rsid w:val="000130C6"/>
    <w:rsid w:val="0001310F"/>
    <w:rsid w:val="0001314C"/>
    <w:rsid w:val="00013384"/>
    <w:rsid w:val="0001366A"/>
    <w:rsid w:val="00013683"/>
    <w:rsid w:val="00013956"/>
    <w:rsid w:val="000139F4"/>
    <w:rsid w:val="00013A4C"/>
    <w:rsid w:val="00013AF1"/>
    <w:rsid w:val="00013B23"/>
    <w:rsid w:val="00013B5A"/>
    <w:rsid w:val="00013E32"/>
    <w:rsid w:val="00013E71"/>
    <w:rsid w:val="00013FBF"/>
    <w:rsid w:val="00014227"/>
    <w:rsid w:val="0001435B"/>
    <w:rsid w:val="00014442"/>
    <w:rsid w:val="0001448D"/>
    <w:rsid w:val="00014491"/>
    <w:rsid w:val="00014525"/>
    <w:rsid w:val="00014713"/>
    <w:rsid w:val="0001480C"/>
    <w:rsid w:val="00014844"/>
    <w:rsid w:val="0001488C"/>
    <w:rsid w:val="00014A35"/>
    <w:rsid w:val="00014A4D"/>
    <w:rsid w:val="00014B22"/>
    <w:rsid w:val="00014BD1"/>
    <w:rsid w:val="00015038"/>
    <w:rsid w:val="00015259"/>
    <w:rsid w:val="00015285"/>
    <w:rsid w:val="000152F4"/>
    <w:rsid w:val="000153BF"/>
    <w:rsid w:val="000153F4"/>
    <w:rsid w:val="00015417"/>
    <w:rsid w:val="0001543B"/>
    <w:rsid w:val="000156B8"/>
    <w:rsid w:val="000156CD"/>
    <w:rsid w:val="0001573D"/>
    <w:rsid w:val="00015776"/>
    <w:rsid w:val="0001579B"/>
    <w:rsid w:val="00015849"/>
    <w:rsid w:val="0001586D"/>
    <w:rsid w:val="000159C9"/>
    <w:rsid w:val="000159CC"/>
    <w:rsid w:val="00015B3F"/>
    <w:rsid w:val="00015B5B"/>
    <w:rsid w:val="00015D41"/>
    <w:rsid w:val="00015E02"/>
    <w:rsid w:val="00015F15"/>
    <w:rsid w:val="00015F59"/>
    <w:rsid w:val="00015F7E"/>
    <w:rsid w:val="00015FB1"/>
    <w:rsid w:val="00016052"/>
    <w:rsid w:val="00016123"/>
    <w:rsid w:val="0001625B"/>
    <w:rsid w:val="00016266"/>
    <w:rsid w:val="0001629C"/>
    <w:rsid w:val="000162BA"/>
    <w:rsid w:val="000163DD"/>
    <w:rsid w:val="000166C7"/>
    <w:rsid w:val="000166CB"/>
    <w:rsid w:val="00016741"/>
    <w:rsid w:val="000167D1"/>
    <w:rsid w:val="000167ED"/>
    <w:rsid w:val="00016954"/>
    <w:rsid w:val="000169CE"/>
    <w:rsid w:val="00016CE9"/>
    <w:rsid w:val="00016D04"/>
    <w:rsid w:val="00016D4C"/>
    <w:rsid w:val="00017181"/>
    <w:rsid w:val="0001738C"/>
    <w:rsid w:val="000173C6"/>
    <w:rsid w:val="00017440"/>
    <w:rsid w:val="00017574"/>
    <w:rsid w:val="0001765B"/>
    <w:rsid w:val="00017715"/>
    <w:rsid w:val="000177B9"/>
    <w:rsid w:val="0001781E"/>
    <w:rsid w:val="00017834"/>
    <w:rsid w:val="000178DF"/>
    <w:rsid w:val="00017965"/>
    <w:rsid w:val="00017B4C"/>
    <w:rsid w:val="00017BBB"/>
    <w:rsid w:val="00017C7F"/>
    <w:rsid w:val="00017CC4"/>
    <w:rsid w:val="00017D3A"/>
    <w:rsid w:val="00017D9E"/>
    <w:rsid w:val="00017DBF"/>
    <w:rsid w:val="00017E81"/>
    <w:rsid w:val="00017F3F"/>
    <w:rsid w:val="00017FA6"/>
    <w:rsid w:val="0002006A"/>
    <w:rsid w:val="000201BD"/>
    <w:rsid w:val="00020218"/>
    <w:rsid w:val="000202D9"/>
    <w:rsid w:val="0002034D"/>
    <w:rsid w:val="000204CF"/>
    <w:rsid w:val="000206CF"/>
    <w:rsid w:val="0002074F"/>
    <w:rsid w:val="00020A1F"/>
    <w:rsid w:val="00020C52"/>
    <w:rsid w:val="00020CB4"/>
    <w:rsid w:val="00020E48"/>
    <w:rsid w:val="00020E9A"/>
    <w:rsid w:val="00020F86"/>
    <w:rsid w:val="00020FF0"/>
    <w:rsid w:val="0002100D"/>
    <w:rsid w:val="00021383"/>
    <w:rsid w:val="00021444"/>
    <w:rsid w:val="000214BA"/>
    <w:rsid w:val="0002166A"/>
    <w:rsid w:val="000216CA"/>
    <w:rsid w:val="00021818"/>
    <w:rsid w:val="00021853"/>
    <w:rsid w:val="00021862"/>
    <w:rsid w:val="00021941"/>
    <w:rsid w:val="000219C6"/>
    <w:rsid w:val="000219FA"/>
    <w:rsid w:val="00021A25"/>
    <w:rsid w:val="00021B70"/>
    <w:rsid w:val="00021D23"/>
    <w:rsid w:val="00021F27"/>
    <w:rsid w:val="00021F44"/>
    <w:rsid w:val="00022080"/>
    <w:rsid w:val="00022226"/>
    <w:rsid w:val="000222C6"/>
    <w:rsid w:val="000222D4"/>
    <w:rsid w:val="000222EC"/>
    <w:rsid w:val="0002231B"/>
    <w:rsid w:val="00022468"/>
    <w:rsid w:val="00022517"/>
    <w:rsid w:val="0002253A"/>
    <w:rsid w:val="0002253D"/>
    <w:rsid w:val="0002256B"/>
    <w:rsid w:val="0002298F"/>
    <w:rsid w:val="000229B7"/>
    <w:rsid w:val="000229DA"/>
    <w:rsid w:val="00022ABF"/>
    <w:rsid w:val="00022BDD"/>
    <w:rsid w:val="00022C3E"/>
    <w:rsid w:val="00022CBF"/>
    <w:rsid w:val="00022D03"/>
    <w:rsid w:val="00022D23"/>
    <w:rsid w:val="00022D52"/>
    <w:rsid w:val="00022E46"/>
    <w:rsid w:val="00022E4A"/>
    <w:rsid w:val="00023084"/>
    <w:rsid w:val="000230F6"/>
    <w:rsid w:val="000230FD"/>
    <w:rsid w:val="00023119"/>
    <w:rsid w:val="000231D7"/>
    <w:rsid w:val="000234CE"/>
    <w:rsid w:val="00023741"/>
    <w:rsid w:val="0002377E"/>
    <w:rsid w:val="00023996"/>
    <w:rsid w:val="00023A61"/>
    <w:rsid w:val="00023AC7"/>
    <w:rsid w:val="00023D73"/>
    <w:rsid w:val="00023DDB"/>
    <w:rsid w:val="00023EC9"/>
    <w:rsid w:val="000243A5"/>
    <w:rsid w:val="00024470"/>
    <w:rsid w:val="000244F8"/>
    <w:rsid w:val="000245AB"/>
    <w:rsid w:val="000245D7"/>
    <w:rsid w:val="000246C5"/>
    <w:rsid w:val="000246EF"/>
    <w:rsid w:val="00024815"/>
    <w:rsid w:val="0002484C"/>
    <w:rsid w:val="00024890"/>
    <w:rsid w:val="00024903"/>
    <w:rsid w:val="000249E8"/>
    <w:rsid w:val="000249FD"/>
    <w:rsid w:val="00024A6C"/>
    <w:rsid w:val="00024BD0"/>
    <w:rsid w:val="00024C44"/>
    <w:rsid w:val="00024CC4"/>
    <w:rsid w:val="00024CFF"/>
    <w:rsid w:val="00024D76"/>
    <w:rsid w:val="00024E7A"/>
    <w:rsid w:val="00024F24"/>
    <w:rsid w:val="00024F47"/>
    <w:rsid w:val="00024FE8"/>
    <w:rsid w:val="00025059"/>
    <w:rsid w:val="0002534A"/>
    <w:rsid w:val="000255C1"/>
    <w:rsid w:val="00025616"/>
    <w:rsid w:val="000256B5"/>
    <w:rsid w:val="0002579C"/>
    <w:rsid w:val="000257AB"/>
    <w:rsid w:val="00025A5D"/>
    <w:rsid w:val="00025CA5"/>
    <w:rsid w:val="00025DD9"/>
    <w:rsid w:val="00025E6A"/>
    <w:rsid w:val="00025EE0"/>
    <w:rsid w:val="00025F34"/>
    <w:rsid w:val="00025FDE"/>
    <w:rsid w:val="00026027"/>
    <w:rsid w:val="00026123"/>
    <w:rsid w:val="000261DE"/>
    <w:rsid w:val="000261E6"/>
    <w:rsid w:val="000261FE"/>
    <w:rsid w:val="00026203"/>
    <w:rsid w:val="00026294"/>
    <w:rsid w:val="000262B8"/>
    <w:rsid w:val="00026322"/>
    <w:rsid w:val="000263F4"/>
    <w:rsid w:val="00026441"/>
    <w:rsid w:val="0002649F"/>
    <w:rsid w:val="000265FC"/>
    <w:rsid w:val="000265FD"/>
    <w:rsid w:val="000266C7"/>
    <w:rsid w:val="00026709"/>
    <w:rsid w:val="00026712"/>
    <w:rsid w:val="000267BA"/>
    <w:rsid w:val="000267DE"/>
    <w:rsid w:val="00026956"/>
    <w:rsid w:val="00026989"/>
    <w:rsid w:val="00026A3E"/>
    <w:rsid w:val="00026A49"/>
    <w:rsid w:val="00026AB8"/>
    <w:rsid w:val="00026BFB"/>
    <w:rsid w:val="00026C1E"/>
    <w:rsid w:val="00026E89"/>
    <w:rsid w:val="00027084"/>
    <w:rsid w:val="000270EB"/>
    <w:rsid w:val="00027149"/>
    <w:rsid w:val="000271E1"/>
    <w:rsid w:val="000271ED"/>
    <w:rsid w:val="000271F3"/>
    <w:rsid w:val="0002728B"/>
    <w:rsid w:val="0002739A"/>
    <w:rsid w:val="00027564"/>
    <w:rsid w:val="000276C9"/>
    <w:rsid w:val="00027880"/>
    <w:rsid w:val="00027894"/>
    <w:rsid w:val="0002792B"/>
    <w:rsid w:val="000279FF"/>
    <w:rsid w:val="00027AB5"/>
    <w:rsid w:val="00027B6A"/>
    <w:rsid w:val="00027BFD"/>
    <w:rsid w:val="00027D2E"/>
    <w:rsid w:val="00027E07"/>
    <w:rsid w:val="00027E6D"/>
    <w:rsid w:val="00027FB5"/>
    <w:rsid w:val="00030050"/>
    <w:rsid w:val="000300A9"/>
    <w:rsid w:val="0003031D"/>
    <w:rsid w:val="00030395"/>
    <w:rsid w:val="000303B5"/>
    <w:rsid w:val="0003046B"/>
    <w:rsid w:val="000304E3"/>
    <w:rsid w:val="000307CC"/>
    <w:rsid w:val="000308C5"/>
    <w:rsid w:val="000309C5"/>
    <w:rsid w:val="00030BEC"/>
    <w:rsid w:val="00030DE0"/>
    <w:rsid w:val="00030E3B"/>
    <w:rsid w:val="00030E7E"/>
    <w:rsid w:val="00030EC4"/>
    <w:rsid w:val="00030F32"/>
    <w:rsid w:val="000310A3"/>
    <w:rsid w:val="00031104"/>
    <w:rsid w:val="0003120D"/>
    <w:rsid w:val="000313F1"/>
    <w:rsid w:val="00031418"/>
    <w:rsid w:val="0003142F"/>
    <w:rsid w:val="0003146D"/>
    <w:rsid w:val="0003150D"/>
    <w:rsid w:val="0003155E"/>
    <w:rsid w:val="00031611"/>
    <w:rsid w:val="00031671"/>
    <w:rsid w:val="00031707"/>
    <w:rsid w:val="000317B2"/>
    <w:rsid w:val="000317FB"/>
    <w:rsid w:val="0003180B"/>
    <w:rsid w:val="0003182C"/>
    <w:rsid w:val="00031857"/>
    <w:rsid w:val="0003192B"/>
    <w:rsid w:val="00031966"/>
    <w:rsid w:val="00031A3D"/>
    <w:rsid w:val="00031CDE"/>
    <w:rsid w:val="0003201A"/>
    <w:rsid w:val="0003216D"/>
    <w:rsid w:val="00032264"/>
    <w:rsid w:val="0003226B"/>
    <w:rsid w:val="000322D7"/>
    <w:rsid w:val="00032348"/>
    <w:rsid w:val="00032398"/>
    <w:rsid w:val="0003239A"/>
    <w:rsid w:val="000324BD"/>
    <w:rsid w:val="00032546"/>
    <w:rsid w:val="000326BD"/>
    <w:rsid w:val="000328C2"/>
    <w:rsid w:val="00032ACB"/>
    <w:rsid w:val="00032B9A"/>
    <w:rsid w:val="00032C5F"/>
    <w:rsid w:val="00032C61"/>
    <w:rsid w:val="00032D3D"/>
    <w:rsid w:val="00032D49"/>
    <w:rsid w:val="00032E8A"/>
    <w:rsid w:val="00032E97"/>
    <w:rsid w:val="00032ECB"/>
    <w:rsid w:val="00032ED3"/>
    <w:rsid w:val="00032F7F"/>
    <w:rsid w:val="00032FD9"/>
    <w:rsid w:val="0003300F"/>
    <w:rsid w:val="000330A2"/>
    <w:rsid w:val="00033138"/>
    <w:rsid w:val="0003326B"/>
    <w:rsid w:val="00033285"/>
    <w:rsid w:val="00033298"/>
    <w:rsid w:val="0003329D"/>
    <w:rsid w:val="000332E6"/>
    <w:rsid w:val="000332E8"/>
    <w:rsid w:val="00033451"/>
    <w:rsid w:val="0003356E"/>
    <w:rsid w:val="00033685"/>
    <w:rsid w:val="000336BA"/>
    <w:rsid w:val="00033719"/>
    <w:rsid w:val="000337BF"/>
    <w:rsid w:val="00033932"/>
    <w:rsid w:val="00033BE8"/>
    <w:rsid w:val="00033DE2"/>
    <w:rsid w:val="0003416F"/>
    <w:rsid w:val="000341CA"/>
    <w:rsid w:val="000343FF"/>
    <w:rsid w:val="000344A1"/>
    <w:rsid w:val="0003451E"/>
    <w:rsid w:val="0003459F"/>
    <w:rsid w:val="000345AF"/>
    <w:rsid w:val="000347E7"/>
    <w:rsid w:val="0003485D"/>
    <w:rsid w:val="000349BA"/>
    <w:rsid w:val="00034A3D"/>
    <w:rsid w:val="00034A6C"/>
    <w:rsid w:val="00034BDE"/>
    <w:rsid w:val="00034C06"/>
    <w:rsid w:val="00034C6E"/>
    <w:rsid w:val="00034D5A"/>
    <w:rsid w:val="00034D95"/>
    <w:rsid w:val="00034EE8"/>
    <w:rsid w:val="00034F78"/>
    <w:rsid w:val="00035181"/>
    <w:rsid w:val="00035195"/>
    <w:rsid w:val="00035213"/>
    <w:rsid w:val="00035302"/>
    <w:rsid w:val="000354D6"/>
    <w:rsid w:val="000354E3"/>
    <w:rsid w:val="0003559C"/>
    <w:rsid w:val="0003573A"/>
    <w:rsid w:val="00035988"/>
    <w:rsid w:val="000359C1"/>
    <w:rsid w:val="00035D7F"/>
    <w:rsid w:val="00035E24"/>
    <w:rsid w:val="00035E65"/>
    <w:rsid w:val="00035EED"/>
    <w:rsid w:val="00036160"/>
    <w:rsid w:val="00036262"/>
    <w:rsid w:val="000362F7"/>
    <w:rsid w:val="00036363"/>
    <w:rsid w:val="00036440"/>
    <w:rsid w:val="000364A2"/>
    <w:rsid w:val="000364C0"/>
    <w:rsid w:val="0003673A"/>
    <w:rsid w:val="000367D7"/>
    <w:rsid w:val="00036834"/>
    <w:rsid w:val="0003696D"/>
    <w:rsid w:val="00036BFE"/>
    <w:rsid w:val="00036C36"/>
    <w:rsid w:val="00036CE3"/>
    <w:rsid w:val="00036CF9"/>
    <w:rsid w:val="00037093"/>
    <w:rsid w:val="000370B4"/>
    <w:rsid w:val="00037178"/>
    <w:rsid w:val="000373BD"/>
    <w:rsid w:val="000373D8"/>
    <w:rsid w:val="00037603"/>
    <w:rsid w:val="0003762E"/>
    <w:rsid w:val="000376FE"/>
    <w:rsid w:val="00037A69"/>
    <w:rsid w:val="00037ACA"/>
    <w:rsid w:val="00037B16"/>
    <w:rsid w:val="00037B69"/>
    <w:rsid w:val="00037BE1"/>
    <w:rsid w:val="00037D94"/>
    <w:rsid w:val="00037DA9"/>
    <w:rsid w:val="00037E31"/>
    <w:rsid w:val="00037E4E"/>
    <w:rsid w:val="00037F92"/>
    <w:rsid w:val="00040085"/>
    <w:rsid w:val="00040315"/>
    <w:rsid w:val="0004043F"/>
    <w:rsid w:val="0004069B"/>
    <w:rsid w:val="000406E0"/>
    <w:rsid w:val="0004072E"/>
    <w:rsid w:val="00040755"/>
    <w:rsid w:val="000409D4"/>
    <w:rsid w:val="00040BBD"/>
    <w:rsid w:val="00040E67"/>
    <w:rsid w:val="00041002"/>
    <w:rsid w:val="00041081"/>
    <w:rsid w:val="000410DD"/>
    <w:rsid w:val="0004110E"/>
    <w:rsid w:val="000412B3"/>
    <w:rsid w:val="000412E2"/>
    <w:rsid w:val="000413A2"/>
    <w:rsid w:val="0004146D"/>
    <w:rsid w:val="0004158B"/>
    <w:rsid w:val="0004160C"/>
    <w:rsid w:val="000416BF"/>
    <w:rsid w:val="000417E6"/>
    <w:rsid w:val="00041987"/>
    <w:rsid w:val="00041A82"/>
    <w:rsid w:val="00041D81"/>
    <w:rsid w:val="00041E06"/>
    <w:rsid w:val="00041F5D"/>
    <w:rsid w:val="00042155"/>
    <w:rsid w:val="000421DB"/>
    <w:rsid w:val="00042349"/>
    <w:rsid w:val="00042360"/>
    <w:rsid w:val="0004237F"/>
    <w:rsid w:val="0004249C"/>
    <w:rsid w:val="000424E3"/>
    <w:rsid w:val="00042763"/>
    <w:rsid w:val="000427A2"/>
    <w:rsid w:val="0004285E"/>
    <w:rsid w:val="0004288E"/>
    <w:rsid w:val="000428B7"/>
    <w:rsid w:val="000428DA"/>
    <w:rsid w:val="000428E4"/>
    <w:rsid w:val="0004296F"/>
    <w:rsid w:val="00042A4D"/>
    <w:rsid w:val="00042D05"/>
    <w:rsid w:val="00042D28"/>
    <w:rsid w:val="00042DEF"/>
    <w:rsid w:val="00042F7E"/>
    <w:rsid w:val="00043118"/>
    <w:rsid w:val="00043195"/>
    <w:rsid w:val="000431B4"/>
    <w:rsid w:val="00043214"/>
    <w:rsid w:val="00043270"/>
    <w:rsid w:val="000432E7"/>
    <w:rsid w:val="00043341"/>
    <w:rsid w:val="00043347"/>
    <w:rsid w:val="000433A3"/>
    <w:rsid w:val="000433AA"/>
    <w:rsid w:val="000433B9"/>
    <w:rsid w:val="000433DA"/>
    <w:rsid w:val="00043510"/>
    <w:rsid w:val="00043545"/>
    <w:rsid w:val="00043586"/>
    <w:rsid w:val="0004367E"/>
    <w:rsid w:val="0004374F"/>
    <w:rsid w:val="000437A3"/>
    <w:rsid w:val="000437F3"/>
    <w:rsid w:val="000437F8"/>
    <w:rsid w:val="00043867"/>
    <w:rsid w:val="00043918"/>
    <w:rsid w:val="0004393E"/>
    <w:rsid w:val="000439DF"/>
    <w:rsid w:val="000439EE"/>
    <w:rsid w:val="00043A9A"/>
    <w:rsid w:val="00043C4F"/>
    <w:rsid w:val="00043D06"/>
    <w:rsid w:val="00043E2C"/>
    <w:rsid w:val="00043F49"/>
    <w:rsid w:val="00044114"/>
    <w:rsid w:val="000441B6"/>
    <w:rsid w:val="000443AF"/>
    <w:rsid w:val="00044404"/>
    <w:rsid w:val="000444CD"/>
    <w:rsid w:val="0004458C"/>
    <w:rsid w:val="00044753"/>
    <w:rsid w:val="0004475C"/>
    <w:rsid w:val="000448B8"/>
    <w:rsid w:val="000448BA"/>
    <w:rsid w:val="00044919"/>
    <w:rsid w:val="00044969"/>
    <w:rsid w:val="00044A3B"/>
    <w:rsid w:val="00044A42"/>
    <w:rsid w:val="00044BAD"/>
    <w:rsid w:val="00044CDC"/>
    <w:rsid w:val="00044EE1"/>
    <w:rsid w:val="000450BB"/>
    <w:rsid w:val="00045138"/>
    <w:rsid w:val="0004518C"/>
    <w:rsid w:val="000452D5"/>
    <w:rsid w:val="0004531D"/>
    <w:rsid w:val="000453DD"/>
    <w:rsid w:val="00045406"/>
    <w:rsid w:val="000454AD"/>
    <w:rsid w:val="000454BC"/>
    <w:rsid w:val="000454EA"/>
    <w:rsid w:val="00045586"/>
    <w:rsid w:val="000455AA"/>
    <w:rsid w:val="000456C4"/>
    <w:rsid w:val="00045701"/>
    <w:rsid w:val="00045BD8"/>
    <w:rsid w:val="0004602F"/>
    <w:rsid w:val="00046072"/>
    <w:rsid w:val="0004608E"/>
    <w:rsid w:val="00046194"/>
    <w:rsid w:val="000461AA"/>
    <w:rsid w:val="00046235"/>
    <w:rsid w:val="00046263"/>
    <w:rsid w:val="00046316"/>
    <w:rsid w:val="000463C5"/>
    <w:rsid w:val="0004644D"/>
    <w:rsid w:val="000465A7"/>
    <w:rsid w:val="000466A2"/>
    <w:rsid w:val="0004694F"/>
    <w:rsid w:val="000469D7"/>
    <w:rsid w:val="00046A72"/>
    <w:rsid w:val="00046BC4"/>
    <w:rsid w:val="00046C50"/>
    <w:rsid w:val="00046CB6"/>
    <w:rsid w:val="00046D02"/>
    <w:rsid w:val="00046D51"/>
    <w:rsid w:val="00046DF2"/>
    <w:rsid w:val="00046EDC"/>
    <w:rsid w:val="00046F2E"/>
    <w:rsid w:val="00047062"/>
    <w:rsid w:val="000470F9"/>
    <w:rsid w:val="0004712D"/>
    <w:rsid w:val="00047180"/>
    <w:rsid w:val="00047272"/>
    <w:rsid w:val="000472BA"/>
    <w:rsid w:val="00047361"/>
    <w:rsid w:val="0004746F"/>
    <w:rsid w:val="00047500"/>
    <w:rsid w:val="000475E7"/>
    <w:rsid w:val="000476A6"/>
    <w:rsid w:val="000476C5"/>
    <w:rsid w:val="00047774"/>
    <w:rsid w:val="00047861"/>
    <w:rsid w:val="00047A2B"/>
    <w:rsid w:val="00047A6F"/>
    <w:rsid w:val="00047AF7"/>
    <w:rsid w:val="00047CBF"/>
    <w:rsid w:val="00047D05"/>
    <w:rsid w:val="00047D4E"/>
    <w:rsid w:val="00047D92"/>
    <w:rsid w:val="00047F16"/>
    <w:rsid w:val="000501C8"/>
    <w:rsid w:val="000502E6"/>
    <w:rsid w:val="00050325"/>
    <w:rsid w:val="0005046E"/>
    <w:rsid w:val="00050672"/>
    <w:rsid w:val="00050699"/>
    <w:rsid w:val="000506D4"/>
    <w:rsid w:val="000506ED"/>
    <w:rsid w:val="000507D7"/>
    <w:rsid w:val="00050A31"/>
    <w:rsid w:val="00050B27"/>
    <w:rsid w:val="00050C2E"/>
    <w:rsid w:val="00050D86"/>
    <w:rsid w:val="00050DF8"/>
    <w:rsid w:val="00050E0A"/>
    <w:rsid w:val="00050F05"/>
    <w:rsid w:val="00050F52"/>
    <w:rsid w:val="00050FB8"/>
    <w:rsid w:val="00050FDB"/>
    <w:rsid w:val="00051011"/>
    <w:rsid w:val="00051095"/>
    <w:rsid w:val="00051105"/>
    <w:rsid w:val="0005110C"/>
    <w:rsid w:val="000511BD"/>
    <w:rsid w:val="000512C0"/>
    <w:rsid w:val="00051369"/>
    <w:rsid w:val="000513CF"/>
    <w:rsid w:val="000513F0"/>
    <w:rsid w:val="00051773"/>
    <w:rsid w:val="00051903"/>
    <w:rsid w:val="0005192A"/>
    <w:rsid w:val="00051C2D"/>
    <w:rsid w:val="00051E52"/>
    <w:rsid w:val="00052019"/>
    <w:rsid w:val="00052093"/>
    <w:rsid w:val="000520A7"/>
    <w:rsid w:val="000520BF"/>
    <w:rsid w:val="000520DB"/>
    <w:rsid w:val="00052113"/>
    <w:rsid w:val="00052195"/>
    <w:rsid w:val="0005219A"/>
    <w:rsid w:val="000521BB"/>
    <w:rsid w:val="000522AB"/>
    <w:rsid w:val="00052307"/>
    <w:rsid w:val="0005232E"/>
    <w:rsid w:val="00052641"/>
    <w:rsid w:val="00052882"/>
    <w:rsid w:val="0005297C"/>
    <w:rsid w:val="0005298B"/>
    <w:rsid w:val="000529C6"/>
    <w:rsid w:val="00052CA0"/>
    <w:rsid w:val="00052E39"/>
    <w:rsid w:val="00052E4F"/>
    <w:rsid w:val="00052E62"/>
    <w:rsid w:val="0005300F"/>
    <w:rsid w:val="00053020"/>
    <w:rsid w:val="0005308E"/>
    <w:rsid w:val="000530D4"/>
    <w:rsid w:val="00053272"/>
    <w:rsid w:val="00053284"/>
    <w:rsid w:val="000532AA"/>
    <w:rsid w:val="00053355"/>
    <w:rsid w:val="00053558"/>
    <w:rsid w:val="00053667"/>
    <w:rsid w:val="0005368C"/>
    <w:rsid w:val="000536DF"/>
    <w:rsid w:val="000538D8"/>
    <w:rsid w:val="00053935"/>
    <w:rsid w:val="00053968"/>
    <w:rsid w:val="00053975"/>
    <w:rsid w:val="000539C3"/>
    <w:rsid w:val="00053D10"/>
    <w:rsid w:val="00053DBD"/>
    <w:rsid w:val="00053FEB"/>
    <w:rsid w:val="0005407C"/>
    <w:rsid w:val="00054141"/>
    <w:rsid w:val="00054175"/>
    <w:rsid w:val="00054254"/>
    <w:rsid w:val="000542D2"/>
    <w:rsid w:val="00054362"/>
    <w:rsid w:val="00054375"/>
    <w:rsid w:val="000547DA"/>
    <w:rsid w:val="00054812"/>
    <w:rsid w:val="000548E0"/>
    <w:rsid w:val="00054997"/>
    <w:rsid w:val="000549F5"/>
    <w:rsid w:val="00054C6B"/>
    <w:rsid w:val="00054CDB"/>
    <w:rsid w:val="00054D46"/>
    <w:rsid w:val="00054DD6"/>
    <w:rsid w:val="00054E67"/>
    <w:rsid w:val="0005502B"/>
    <w:rsid w:val="000552AC"/>
    <w:rsid w:val="000553D4"/>
    <w:rsid w:val="000554C4"/>
    <w:rsid w:val="00055507"/>
    <w:rsid w:val="00055895"/>
    <w:rsid w:val="00055995"/>
    <w:rsid w:val="000559A3"/>
    <w:rsid w:val="000559E4"/>
    <w:rsid w:val="00055D93"/>
    <w:rsid w:val="00055D99"/>
    <w:rsid w:val="00055E41"/>
    <w:rsid w:val="00055F4A"/>
    <w:rsid w:val="00056208"/>
    <w:rsid w:val="0005620C"/>
    <w:rsid w:val="00056458"/>
    <w:rsid w:val="000568DE"/>
    <w:rsid w:val="00056926"/>
    <w:rsid w:val="00056B81"/>
    <w:rsid w:val="00056C08"/>
    <w:rsid w:val="00056C99"/>
    <w:rsid w:val="00056E61"/>
    <w:rsid w:val="00056EBD"/>
    <w:rsid w:val="0005702D"/>
    <w:rsid w:val="0005724A"/>
    <w:rsid w:val="00057292"/>
    <w:rsid w:val="00057309"/>
    <w:rsid w:val="000573D4"/>
    <w:rsid w:val="000574BC"/>
    <w:rsid w:val="00057591"/>
    <w:rsid w:val="00057601"/>
    <w:rsid w:val="0005762A"/>
    <w:rsid w:val="000576BA"/>
    <w:rsid w:val="000578C0"/>
    <w:rsid w:val="00057B20"/>
    <w:rsid w:val="00057BEB"/>
    <w:rsid w:val="00057C78"/>
    <w:rsid w:val="00057D4C"/>
    <w:rsid w:val="00057DD2"/>
    <w:rsid w:val="00057DE5"/>
    <w:rsid w:val="00057ED6"/>
    <w:rsid w:val="00057F6B"/>
    <w:rsid w:val="00057FCA"/>
    <w:rsid w:val="00060047"/>
    <w:rsid w:val="00060385"/>
    <w:rsid w:val="0006044B"/>
    <w:rsid w:val="00060452"/>
    <w:rsid w:val="0006047F"/>
    <w:rsid w:val="000604C8"/>
    <w:rsid w:val="00060584"/>
    <w:rsid w:val="00060662"/>
    <w:rsid w:val="000606D2"/>
    <w:rsid w:val="00060924"/>
    <w:rsid w:val="00060B60"/>
    <w:rsid w:val="00060C0E"/>
    <w:rsid w:val="00060E0B"/>
    <w:rsid w:val="00060F9D"/>
    <w:rsid w:val="00061033"/>
    <w:rsid w:val="0006110D"/>
    <w:rsid w:val="0006122C"/>
    <w:rsid w:val="000612D2"/>
    <w:rsid w:val="000612E9"/>
    <w:rsid w:val="000614E1"/>
    <w:rsid w:val="00061673"/>
    <w:rsid w:val="000616C6"/>
    <w:rsid w:val="0006179C"/>
    <w:rsid w:val="000617AF"/>
    <w:rsid w:val="000617E2"/>
    <w:rsid w:val="000617F0"/>
    <w:rsid w:val="000618B3"/>
    <w:rsid w:val="0006195E"/>
    <w:rsid w:val="00061994"/>
    <w:rsid w:val="0006199D"/>
    <w:rsid w:val="00061B76"/>
    <w:rsid w:val="00061C65"/>
    <w:rsid w:val="00061D01"/>
    <w:rsid w:val="00061EF1"/>
    <w:rsid w:val="00061FC7"/>
    <w:rsid w:val="00062073"/>
    <w:rsid w:val="000621A1"/>
    <w:rsid w:val="00062220"/>
    <w:rsid w:val="00062221"/>
    <w:rsid w:val="000622BF"/>
    <w:rsid w:val="0006239E"/>
    <w:rsid w:val="0006252C"/>
    <w:rsid w:val="00062628"/>
    <w:rsid w:val="00062630"/>
    <w:rsid w:val="00062652"/>
    <w:rsid w:val="00062837"/>
    <w:rsid w:val="00062873"/>
    <w:rsid w:val="000628A8"/>
    <w:rsid w:val="000628D8"/>
    <w:rsid w:val="00062959"/>
    <w:rsid w:val="00062987"/>
    <w:rsid w:val="00062A3C"/>
    <w:rsid w:val="00062AC8"/>
    <w:rsid w:val="00062B59"/>
    <w:rsid w:val="00062BC1"/>
    <w:rsid w:val="00062D8D"/>
    <w:rsid w:val="00062EA8"/>
    <w:rsid w:val="00062EC0"/>
    <w:rsid w:val="00062FC8"/>
    <w:rsid w:val="00063000"/>
    <w:rsid w:val="000630DB"/>
    <w:rsid w:val="00063119"/>
    <w:rsid w:val="0006311F"/>
    <w:rsid w:val="00063141"/>
    <w:rsid w:val="00063215"/>
    <w:rsid w:val="000632E2"/>
    <w:rsid w:val="00063375"/>
    <w:rsid w:val="00063520"/>
    <w:rsid w:val="000635A2"/>
    <w:rsid w:val="000635F8"/>
    <w:rsid w:val="00063714"/>
    <w:rsid w:val="0006375D"/>
    <w:rsid w:val="000637AD"/>
    <w:rsid w:val="0006381B"/>
    <w:rsid w:val="0006386B"/>
    <w:rsid w:val="0006388D"/>
    <w:rsid w:val="000638C1"/>
    <w:rsid w:val="000638C3"/>
    <w:rsid w:val="000638E9"/>
    <w:rsid w:val="00063940"/>
    <w:rsid w:val="000639DE"/>
    <w:rsid w:val="00063A4E"/>
    <w:rsid w:val="00063A92"/>
    <w:rsid w:val="00063ADC"/>
    <w:rsid w:val="00063BFA"/>
    <w:rsid w:val="00063CC9"/>
    <w:rsid w:val="00063D17"/>
    <w:rsid w:val="00063E1B"/>
    <w:rsid w:val="00063F0C"/>
    <w:rsid w:val="00063F91"/>
    <w:rsid w:val="00064048"/>
    <w:rsid w:val="00064104"/>
    <w:rsid w:val="000641E2"/>
    <w:rsid w:val="000641F3"/>
    <w:rsid w:val="00064236"/>
    <w:rsid w:val="00064276"/>
    <w:rsid w:val="00064294"/>
    <w:rsid w:val="000643E7"/>
    <w:rsid w:val="00064566"/>
    <w:rsid w:val="000645CD"/>
    <w:rsid w:val="000645F8"/>
    <w:rsid w:val="000649CA"/>
    <w:rsid w:val="00064AE7"/>
    <w:rsid w:val="00064B23"/>
    <w:rsid w:val="00064B55"/>
    <w:rsid w:val="00064B9B"/>
    <w:rsid w:val="00064C32"/>
    <w:rsid w:val="00064C9D"/>
    <w:rsid w:val="00064CCF"/>
    <w:rsid w:val="00064D08"/>
    <w:rsid w:val="00064D16"/>
    <w:rsid w:val="00064E97"/>
    <w:rsid w:val="00064FB0"/>
    <w:rsid w:val="0006503E"/>
    <w:rsid w:val="0006505B"/>
    <w:rsid w:val="000650B7"/>
    <w:rsid w:val="00065196"/>
    <w:rsid w:val="000651A4"/>
    <w:rsid w:val="000652F3"/>
    <w:rsid w:val="00065396"/>
    <w:rsid w:val="00065448"/>
    <w:rsid w:val="000656EE"/>
    <w:rsid w:val="0006577E"/>
    <w:rsid w:val="000659AA"/>
    <w:rsid w:val="000659AE"/>
    <w:rsid w:val="00065A71"/>
    <w:rsid w:val="00065ACC"/>
    <w:rsid w:val="00065BEE"/>
    <w:rsid w:val="00065C8F"/>
    <w:rsid w:val="00065C9F"/>
    <w:rsid w:val="00065CCC"/>
    <w:rsid w:val="00065E18"/>
    <w:rsid w:val="00065E1F"/>
    <w:rsid w:val="00065E62"/>
    <w:rsid w:val="00065F07"/>
    <w:rsid w:val="00065FA7"/>
    <w:rsid w:val="000660D4"/>
    <w:rsid w:val="00066100"/>
    <w:rsid w:val="000661B7"/>
    <w:rsid w:val="0006628F"/>
    <w:rsid w:val="0006633F"/>
    <w:rsid w:val="00066747"/>
    <w:rsid w:val="00066BDC"/>
    <w:rsid w:val="00066CA8"/>
    <w:rsid w:val="00066ED0"/>
    <w:rsid w:val="00066F56"/>
    <w:rsid w:val="000670E9"/>
    <w:rsid w:val="000670ED"/>
    <w:rsid w:val="0006717E"/>
    <w:rsid w:val="00067184"/>
    <w:rsid w:val="00067213"/>
    <w:rsid w:val="00067247"/>
    <w:rsid w:val="00067271"/>
    <w:rsid w:val="0006728F"/>
    <w:rsid w:val="00067306"/>
    <w:rsid w:val="00067470"/>
    <w:rsid w:val="00067630"/>
    <w:rsid w:val="00067812"/>
    <w:rsid w:val="00067962"/>
    <w:rsid w:val="00067AC4"/>
    <w:rsid w:val="00067B9B"/>
    <w:rsid w:val="00067C5A"/>
    <w:rsid w:val="00067FB8"/>
    <w:rsid w:val="0007001C"/>
    <w:rsid w:val="0007020B"/>
    <w:rsid w:val="000702E4"/>
    <w:rsid w:val="000702EE"/>
    <w:rsid w:val="0007039A"/>
    <w:rsid w:val="0007042C"/>
    <w:rsid w:val="00070492"/>
    <w:rsid w:val="000705AB"/>
    <w:rsid w:val="00070A11"/>
    <w:rsid w:val="00070A88"/>
    <w:rsid w:val="00070AF1"/>
    <w:rsid w:val="00070CCC"/>
    <w:rsid w:val="00070D07"/>
    <w:rsid w:val="00070DC8"/>
    <w:rsid w:val="00070DEF"/>
    <w:rsid w:val="00070E67"/>
    <w:rsid w:val="000711F5"/>
    <w:rsid w:val="000712DB"/>
    <w:rsid w:val="00071337"/>
    <w:rsid w:val="00071409"/>
    <w:rsid w:val="0007156E"/>
    <w:rsid w:val="000715C2"/>
    <w:rsid w:val="000716A7"/>
    <w:rsid w:val="00071711"/>
    <w:rsid w:val="00071748"/>
    <w:rsid w:val="000718B4"/>
    <w:rsid w:val="00071A84"/>
    <w:rsid w:val="00071BAC"/>
    <w:rsid w:val="00071BDF"/>
    <w:rsid w:val="00071CEF"/>
    <w:rsid w:val="00071CFB"/>
    <w:rsid w:val="00071D2F"/>
    <w:rsid w:val="00071D52"/>
    <w:rsid w:val="00071E5B"/>
    <w:rsid w:val="00071EB0"/>
    <w:rsid w:val="00072079"/>
    <w:rsid w:val="00072145"/>
    <w:rsid w:val="000721BF"/>
    <w:rsid w:val="000722F0"/>
    <w:rsid w:val="00072614"/>
    <w:rsid w:val="00072675"/>
    <w:rsid w:val="000726AB"/>
    <w:rsid w:val="000728EE"/>
    <w:rsid w:val="0007297D"/>
    <w:rsid w:val="00072981"/>
    <w:rsid w:val="000729C7"/>
    <w:rsid w:val="00072A6D"/>
    <w:rsid w:val="00072AA1"/>
    <w:rsid w:val="00072E4D"/>
    <w:rsid w:val="00072F83"/>
    <w:rsid w:val="0007314C"/>
    <w:rsid w:val="000731A5"/>
    <w:rsid w:val="00073223"/>
    <w:rsid w:val="00073460"/>
    <w:rsid w:val="000736DA"/>
    <w:rsid w:val="000737E3"/>
    <w:rsid w:val="00073916"/>
    <w:rsid w:val="00073B95"/>
    <w:rsid w:val="00073B96"/>
    <w:rsid w:val="00073C21"/>
    <w:rsid w:val="00073C6F"/>
    <w:rsid w:val="00073D1A"/>
    <w:rsid w:val="00073DDC"/>
    <w:rsid w:val="00073EE3"/>
    <w:rsid w:val="00073F83"/>
    <w:rsid w:val="00073FE1"/>
    <w:rsid w:val="00074237"/>
    <w:rsid w:val="0007446D"/>
    <w:rsid w:val="00074474"/>
    <w:rsid w:val="00074504"/>
    <w:rsid w:val="0007459B"/>
    <w:rsid w:val="0007463F"/>
    <w:rsid w:val="00074A01"/>
    <w:rsid w:val="00074A05"/>
    <w:rsid w:val="00074A53"/>
    <w:rsid w:val="00074B15"/>
    <w:rsid w:val="00074B40"/>
    <w:rsid w:val="00074B9D"/>
    <w:rsid w:val="00074BB8"/>
    <w:rsid w:val="00074C4F"/>
    <w:rsid w:val="00074E29"/>
    <w:rsid w:val="00074E5D"/>
    <w:rsid w:val="00074F76"/>
    <w:rsid w:val="00074FA9"/>
    <w:rsid w:val="0007502A"/>
    <w:rsid w:val="0007537C"/>
    <w:rsid w:val="0007552F"/>
    <w:rsid w:val="00075556"/>
    <w:rsid w:val="0007558F"/>
    <w:rsid w:val="0007565E"/>
    <w:rsid w:val="0007569C"/>
    <w:rsid w:val="000759FC"/>
    <w:rsid w:val="000759FD"/>
    <w:rsid w:val="00075A14"/>
    <w:rsid w:val="00075A5A"/>
    <w:rsid w:val="00075A70"/>
    <w:rsid w:val="00075BDD"/>
    <w:rsid w:val="00075C9C"/>
    <w:rsid w:val="00075D96"/>
    <w:rsid w:val="00075D9D"/>
    <w:rsid w:val="00075DC2"/>
    <w:rsid w:val="00075EB6"/>
    <w:rsid w:val="00075F2D"/>
    <w:rsid w:val="00075F85"/>
    <w:rsid w:val="0007609B"/>
    <w:rsid w:val="000761B6"/>
    <w:rsid w:val="00076269"/>
    <w:rsid w:val="0007629B"/>
    <w:rsid w:val="00076316"/>
    <w:rsid w:val="000763C0"/>
    <w:rsid w:val="000764B4"/>
    <w:rsid w:val="00076501"/>
    <w:rsid w:val="000766AF"/>
    <w:rsid w:val="000767B0"/>
    <w:rsid w:val="00076802"/>
    <w:rsid w:val="000768A5"/>
    <w:rsid w:val="00076920"/>
    <w:rsid w:val="00076932"/>
    <w:rsid w:val="00076CA5"/>
    <w:rsid w:val="00076D38"/>
    <w:rsid w:val="00077005"/>
    <w:rsid w:val="00077071"/>
    <w:rsid w:val="0007721B"/>
    <w:rsid w:val="00077222"/>
    <w:rsid w:val="00077288"/>
    <w:rsid w:val="000773B6"/>
    <w:rsid w:val="00077432"/>
    <w:rsid w:val="00077511"/>
    <w:rsid w:val="0007758E"/>
    <w:rsid w:val="000775AB"/>
    <w:rsid w:val="00077654"/>
    <w:rsid w:val="00077656"/>
    <w:rsid w:val="00077658"/>
    <w:rsid w:val="000779B5"/>
    <w:rsid w:val="00077AD4"/>
    <w:rsid w:val="00077B14"/>
    <w:rsid w:val="00077D61"/>
    <w:rsid w:val="00077D6A"/>
    <w:rsid w:val="00077D6C"/>
    <w:rsid w:val="00077DA1"/>
    <w:rsid w:val="00077DAF"/>
    <w:rsid w:val="00077F63"/>
    <w:rsid w:val="000800BC"/>
    <w:rsid w:val="000802F6"/>
    <w:rsid w:val="000804E5"/>
    <w:rsid w:val="00080593"/>
    <w:rsid w:val="000806E1"/>
    <w:rsid w:val="00080A00"/>
    <w:rsid w:val="00080A3A"/>
    <w:rsid w:val="00080A9E"/>
    <w:rsid w:val="00080AC2"/>
    <w:rsid w:val="00080ADB"/>
    <w:rsid w:val="00080B4C"/>
    <w:rsid w:val="00080BA2"/>
    <w:rsid w:val="00080C30"/>
    <w:rsid w:val="00080E40"/>
    <w:rsid w:val="00080EC9"/>
    <w:rsid w:val="000810A0"/>
    <w:rsid w:val="00081241"/>
    <w:rsid w:val="00081254"/>
    <w:rsid w:val="00081471"/>
    <w:rsid w:val="00081563"/>
    <w:rsid w:val="00081586"/>
    <w:rsid w:val="000815EF"/>
    <w:rsid w:val="0008161A"/>
    <w:rsid w:val="000816BA"/>
    <w:rsid w:val="00081764"/>
    <w:rsid w:val="000817C1"/>
    <w:rsid w:val="00081899"/>
    <w:rsid w:val="0008195B"/>
    <w:rsid w:val="00081A95"/>
    <w:rsid w:val="00081B7B"/>
    <w:rsid w:val="00081C12"/>
    <w:rsid w:val="00081C8E"/>
    <w:rsid w:val="00081D10"/>
    <w:rsid w:val="00082001"/>
    <w:rsid w:val="0008208A"/>
    <w:rsid w:val="00082182"/>
    <w:rsid w:val="00082193"/>
    <w:rsid w:val="000821B8"/>
    <w:rsid w:val="000823E3"/>
    <w:rsid w:val="000825AC"/>
    <w:rsid w:val="00082600"/>
    <w:rsid w:val="000826B0"/>
    <w:rsid w:val="0008284F"/>
    <w:rsid w:val="0008287F"/>
    <w:rsid w:val="00082904"/>
    <w:rsid w:val="000829E3"/>
    <w:rsid w:val="000829EF"/>
    <w:rsid w:val="00082A72"/>
    <w:rsid w:val="00082B2D"/>
    <w:rsid w:val="00082D4A"/>
    <w:rsid w:val="00082EAA"/>
    <w:rsid w:val="00082EB2"/>
    <w:rsid w:val="00082F0F"/>
    <w:rsid w:val="00083098"/>
    <w:rsid w:val="000830D8"/>
    <w:rsid w:val="00083206"/>
    <w:rsid w:val="0008321C"/>
    <w:rsid w:val="000833B5"/>
    <w:rsid w:val="00083438"/>
    <w:rsid w:val="00083508"/>
    <w:rsid w:val="0008352A"/>
    <w:rsid w:val="0008352F"/>
    <w:rsid w:val="0008367B"/>
    <w:rsid w:val="0008376E"/>
    <w:rsid w:val="000838C7"/>
    <w:rsid w:val="00083934"/>
    <w:rsid w:val="0008396E"/>
    <w:rsid w:val="000839B0"/>
    <w:rsid w:val="00083A19"/>
    <w:rsid w:val="00083A7B"/>
    <w:rsid w:val="00083B03"/>
    <w:rsid w:val="00083B4A"/>
    <w:rsid w:val="00083B4B"/>
    <w:rsid w:val="00083B6D"/>
    <w:rsid w:val="00083BD9"/>
    <w:rsid w:val="00083BE4"/>
    <w:rsid w:val="00083C73"/>
    <w:rsid w:val="00083C96"/>
    <w:rsid w:val="00083DB6"/>
    <w:rsid w:val="00083E57"/>
    <w:rsid w:val="00083EB7"/>
    <w:rsid w:val="00083ED3"/>
    <w:rsid w:val="00083EE3"/>
    <w:rsid w:val="00083FBB"/>
    <w:rsid w:val="00084216"/>
    <w:rsid w:val="000843C6"/>
    <w:rsid w:val="00084475"/>
    <w:rsid w:val="0008447A"/>
    <w:rsid w:val="00084510"/>
    <w:rsid w:val="00084587"/>
    <w:rsid w:val="000845CD"/>
    <w:rsid w:val="000845DC"/>
    <w:rsid w:val="00084668"/>
    <w:rsid w:val="00084730"/>
    <w:rsid w:val="00084754"/>
    <w:rsid w:val="00084778"/>
    <w:rsid w:val="000847F0"/>
    <w:rsid w:val="00084837"/>
    <w:rsid w:val="00084B0C"/>
    <w:rsid w:val="00084BAF"/>
    <w:rsid w:val="00084BDE"/>
    <w:rsid w:val="00084CDC"/>
    <w:rsid w:val="00084D0E"/>
    <w:rsid w:val="00084D3D"/>
    <w:rsid w:val="00084DAE"/>
    <w:rsid w:val="00084E25"/>
    <w:rsid w:val="00084F77"/>
    <w:rsid w:val="00084F90"/>
    <w:rsid w:val="00084FF7"/>
    <w:rsid w:val="00085062"/>
    <w:rsid w:val="0008506C"/>
    <w:rsid w:val="000851A7"/>
    <w:rsid w:val="00085299"/>
    <w:rsid w:val="0008545F"/>
    <w:rsid w:val="000854B1"/>
    <w:rsid w:val="00085502"/>
    <w:rsid w:val="00085662"/>
    <w:rsid w:val="000857FA"/>
    <w:rsid w:val="000857FF"/>
    <w:rsid w:val="0008580D"/>
    <w:rsid w:val="00085946"/>
    <w:rsid w:val="00085980"/>
    <w:rsid w:val="00085B4A"/>
    <w:rsid w:val="00085BDA"/>
    <w:rsid w:val="00085BE8"/>
    <w:rsid w:val="00085C6F"/>
    <w:rsid w:val="00085CAE"/>
    <w:rsid w:val="00085D1D"/>
    <w:rsid w:val="00085D52"/>
    <w:rsid w:val="00086026"/>
    <w:rsid w:val="00086052"/>
    <w:rsid w:val="0008605A"/>
    <w:rsid w:val="00086193"/>
    <w:rsid w:val="00086251"/>
    <w:rsid w:val="00086453"/>
    <w:rsid w:val="00086464"/>
    <w:rsid w:val="000865DF"/>
    <w:rsid w:val="0008662F"/>
    <w:rsid w:val="000867F3"/>
    <w:rsid w:val="00086836"/>
    <w:rsid w:val="0008683E"/>
    <w:rsid w:val="00086907"/>
    <w:rsid w:val="00086926"/>
    <w:rsid w:val="00086A56"/>
    <w:rsid w:val="00086A84"/>
    <w:rsid w:val="00086B43"/>
    <w:rsid w:val="00086C3E"/>
    <w:rsid w:val="0008713C"/>
    <w:rsid w:val="00087182"/>
    <w:rsid w:val="000871F7"/>
    <w:rsid w:val="000872DB"/>
    <w:rsid w:val="00087397"/>
    <w:rsid w:val="00087519"/>
    <w:rsid w:val="0008782E"/>
    <w:rsid w:val="00087843"/>
    <w:rsid w:val="0008788A"/>
    <w:rsid w:val="00087899"/>
    <w:rsid w:val="000878BD"/>
    <w:rsid w:val="00087A20"/>
    <w:rsid w:val="00087A2E"/>
    <w:rsid w:val="00087A35"/>
    <w:rsid w:val="00087B27"/>
    <w:rsid w:val="00087B49"/>
    <w:rsid w:val="00087B76"/>
    <w:rsid w:val="00087B92"/>
    <w:rsid w:val="00087BD7"/>
    <w:rsid w:val="00087D54"/>
    <w:rsid w:val="00087D7B"/>
    <w:rsid w:val="00087DA3"/>
    <w:rsid w:val="00087ED1"/>
    <w:rsid w:val="00087EED"/>
    <w:rsid w:val="00087FDC"/>
    <w:rsid w:val="00090038"/>
    <w:rsid w:val="0009015E"/>
    <w:rsid w:val="0009024C"/>
    <w:rsid w:val="000902E4"/>
    <w:rsid w:val="000903AF"/>
    <w:rsid w:val="0009042F"/>
    <w:rsid w:val="0009058B"/>
    <w:rsid w:val="000906E1"/>
    <w:rsid w:val="000907AA"/>
    <w:rsid w:val="000907F2"/>
    <w:rsid w:val="0009084B"/>
    <w:rsid w:val="00090874"/>
    <w:rsid w:val="00090891"/>
    <w:rsid w:val="000908D3"/>
    <w:rsid w:val="000909BA"/>
    <w:rsid w:val="00090A3D"/>
    <w:rsid w:val="00090A9F"/>
    <w:rsid w:val="00090B62"/>
    <w:rsid w:val="00090BF4"/>
    <w:rsid w:val="00090D75"/>
    <w:rsid w:val="00090DD4"/>
    <w:rsid w:val="00090DF9"/>
    <w:rsid w:val="00090E5C"/>
    <w:rsid w:val="00090EBA"/>
    <w:rsid w:val="00091011"/>
    <w:rsid w:val="00091036"/>
    <w:rsid w:val="000910ED"/>
    <w:rsid w:val="000910F7"/>
    <w:rsid w:val="0009131E"/>
    <w:rsid w:val="00091322"/>
    <w:rsid w:val="0009144B"/>
    <w:rsid w:val="00091543"/>
    <w:rsid w:val="0009154E"/>
    <w:rsid w:val="00091588"/>
    <w:rsid w:val="000916C1"/>
    <w:rsid w:val="000918B1"/>
    <w:rsid w:val="00091A64"/>
    <w:rsid w:val="00091A8F"/>
    <w:rsid w:val="00091ABB"/>
    <w:rsid w:val="00091BB5"/>
    <w:rsid w:val="00091C78"/>
    <w:rsid w:val="00091CBA"/>
    <w:rsid w:val="00091CF1"/>
    <w:rsid w:val="00091DF7"/>
    <w:rsid w:val="00091EC1"/>
    <w:rsid w:val="00091EEB"/>
    <w:rsid w:val="00091F50"/>
    <w:rsid w:val="00091F6C"/>
    <w:rsid w:val="00091F92"/>
    <w:rsid w:val="00091FBF"/>
    <w:rsid w:val="00092005"/>
    <w:rsid w:val="000920AC"/>
    <w:rsid w:val="000923A3"/>
    <w:rsid w:val="000923C9"/>
    <w:rsid w:val="000923D2"/>
    <w:rsid w:val="00092589"/>
    <w:rsid w:val="00092661"/>
    <w:rsid w:val="0009275B"/>
    <w:rsid w:val="0009277D"/>
    <w:rsid w:val="000927DA"/>
    <w:rsid w:val="000927F7"/>
    <w:rsid w:val="00092932"/>
    <w:rsid w:val="000929A8"/>
    <w:rsid w:val="000929C8"/>
    <w:rsid w:val="000929CD"/>
    <w:rsid w:val="00092A04"/>
    <w:rsid w:val="00092B8A"/>
    <w:rsid w:val="00092D6F"/>
    <w:rsid w:val="00092E45"/>
    <w:rsid w:val="00092FC6"/>
    <w:rsid w:val="0009313F"/>
    <w:rsid w:val="00093160"/>
    <w:rsid w:val="00093167"/>
    <w:rsid w:val="00093204"/>
    <w:rsid w:val="000934CE"/>
    <w:rsid w:val="000934D6"/>
    <w:rsid w:val="00093617"/>
    <w:rsid w:val="0009373A"/>
    <w:rsid w:val="0009394C"/>
    <w:rsid w:val="00093B4A"/>
    <w:rsid w:val="00093BC3"/>
    <w:rsid w:val="00093C04"/>
    <w:rsid w:val="00093DD0"/>
    <w:rsid w:val="00093DF5"/>
    <w:rsid w:val="00093E91"/>
    <w:rsid w:val="0009414D"/>
    <w:rsid w:val="000941BC"/>
    <w:rsid w:val="000942D4"/>
    <w:rsid w:val="00094356"/>
    <w:rsid w:val="0009435B"/>
    <w:rsid w:val="000943A8"/>
    <w:rsid w:val="0009449E"/>
    <w:rsid w:val="000944E8"/>
    <w:rsid w:val="0009462E"/>
    <w:rsid w:val="0009468E"/>
    <w:rsid w:val="000946DC"/>
    <w:rsid w:val="000946DF"/>
    <w:rsid w:val="000946F8"/>
    <w:rsid w:val="00094725"/>
    <w:rsid w:val="00094729"/>
    <w:rsid w:val="000947C2"/>
    <w:rsid w:val="000947F6"/>
    <w:rsid w:val="000948FE"/>
    <w:rsid w:val="00094A5E"/>
    <w:rsid w:val="00094A84"/>
    <w:rsid w:val="00094AB8"/>
    <w:rsid w:val="00094AD0"/>
    <w:rsid w:val="00094B43"/>
    <w:rsid w:val="00094CB6"/>
    <w:rsid w:val="00094D44"/>
    <w:rsid w:val="00094DAE"/>
    <w:rsid w:val="00094EA7"/>
    <w:rsid w:val="00094FCF"/>
    <w:rsid w:val="00094FDC"/>
    <w:rsid w:val="000950E8"/>
    <w:rsid w:val="00095176"/>
    <w:rsid w:val="00095188"/>
    <w:rsid w:val="000951E9"/>
    <w:rsid w:val="000954B2"/>
    <w:rsid w:val="000954F3"/>
    <w:rsid w:val="0009557D"/>
    <w:rsid w:val="000955AD"/>
    <w:rsid w:val="00095B85"/>
    <w:rsid w:val="00095BDB"/>
    <w:rsid w:val="00095C37"/>
    <w:rsid w:val="00095CC7"/>
    <w:rsid w:val="00095CD1"/>
    <w:rsid w:val="00095E0B"/>
    <w:rsid w:val="00095E56"/>
    <w:rsid w:val="00095FA0"/>
    <w:rsid w:val="00096073"/>
    <w:rsid w:val="00096188"/>
    <w:rsid w:val="00096235"/>
    <w:rsid w:val="0009629E"/>
    <w:rsid w:val="0009658C"/>
    <w:rsid w:val="0009666C"/>
    <w:rsid w:val="00096676"/>
    <w:rsid w:val="0009676F"/>
    <w:rsid w:val="00096816"/>
    <w:rsid w:val="0009696E"/>
    <w:rsid w:val="00096B6B"/>
    <w:rsid w:val="00096C1E"/>
    <w:rsid w:val="00096C56"/>
    <w:rsid w:val="00096DA5"/>
    <w:rsid w:val="00096E78"/>
    <w:rsid w:val="00096F5C"/>
    <w:rsid w:val="00096F94"/>
    <w:rsid w:val="0009701B"/>
    <w:rsid w:val="000970CF"/>
    <w:rsid w:val="000971B9"/>
    <w:rsid w:val="000971EB"/>
    <w:rsid w:val="0009727E"/>
    <w:rsid w:val="000972D0"/>
    <w:rsid w:val="000972FF"/>
    <w:rsid w:val="000973F7"/>
    <w:rsid w:val="000974B7"/>
    <w:rsid w:val="000974F3"/>
    <w:rsid w:val="000975EF"/>
    <w:rsid w:val="0009776A"/>
    <w:rsid w:val="000977A0"/>
    <w:rsid w:val="000977A6"/>
    <w:rsid w:val="0009785E"/>
    <w:rsid w:val="000978BD"/>
    <w:rsid w:val="000978FC"/>
    <w:rsid w:val="0009794C"/>
    <w:rsid w:val="000979D8"/>
    <w:rsid w:val="00097A4B"/>
    <w:rsid w:val="00097AE6"/>
    <w:rsid w:val="00097B3C"/>
    <w:rsid w:val="00097C9D"/>
    <w:rsid w:val="00097D77"/>
    <w:rsid w:val="00097EEF"/>
    <w:rsid w:val="000A0206"/>
    <w:rsid w:val="000A036D"/>
    <w:rsid w:val="000A03CA"/>
    <w:rsid w:val="000A0419"/>
    <w:rsid w:val="000A04DF"/>
    <w:rsid w:val="000A04F6"/>
    <w:rsid w:val="000A070D"/>
    <w:rsid w:val="000A0711"/>
    <w:rsid w:val="000A0788"/>
    <w:rsid w:val="000A07BF"/>
    <w:rsid w:val="000A0863"/>
    <w:rsid w:val="000A08FA"/>
    <w:rsid w:val="000A0A92"/>
    <w:rsid w:val="000A0B00"/>
    <w:rsid w:val="000A0BC4"/>
    <w:rsid w:val="000A0DB8"/>
    <w:rsid w:val="000A0E7A"/>
    <w:rsid w:val="000A0E80"/>
    <w:rsid w:val="000A0F2E"/>
    <w:rsid w:val="000A10A4"/>
    <w:rsid w:val="000A1148"/>
    <w:rsid w:val="000A123A"/>
    <w:rsid w:val="000A13E9"/>
    <w:rsid w:val="000A1496"/>
    <w:rsid w:val="000A14BD"/>
    <w:rsid w:val="000A16D3"/>
    <w:rsid w:val="000A18CE"/>
    <w:rsid w:val="000A18D6"/>
    <w:rsid w:val="000A1C70"/>
    <w:rsid w:val="000A1CA2"/>
    <w:rsid w:val="000A1CB5"/>
    <w:rsid w:val="000A1D31"/>
    <w:rsid w:val="000A1DBC"/>
    <w:rsid w:val="000A1FE1"/>
    <w:rsid w:val="000A2038"/>
    <w:rsid w:val="000A20DB"/>
    <w:rsid w:val="000A216D"/>
    <w:rsid w:val="000A22B6"/>
    <w:rsid w:val="000A22F3"/>
    <w:rsid w:val="000A23DB"/>
    <w:rsid w:val="000A23F2"/>
    <w:rsid w:val="000A2477"/>
    <w:rsid w:val="000A2540"/>
    <w:rsid w:val="000A2556"/>
    <w:rsid w:val="000A25A0"/>
    <w:rsid w:val="000A263D"/>
    <w:rsid w:val="000A2663"/>
    <w:rsid w:val="000A26AC"/>
    <w:rsid w:val="000A279F"/>
    <w:rsid w:val="000A2985"/>
    <w:rsid w:val="000A2B7A"/>
    <w:rsid w:val="000A319E"/>
    <w:rsid w:val="000A31C9"/>
    <w:rsid w:val="000A31D0"/>
    <w:rsid w:val="000A31FA"/>
    <w:rsid w:val="000A3272"/>
    <w:rsid w:val="000A3315"/>
    <w:rsid w:val="000A33E8"/>
    <w:rsid w:val="000A34CC"/>
    <w:rsid w:val="000A3619"/>
    <w:rsid w:val="000A3696"/>
    <w:rsid w:val="000A36F0"/>
    <w:rsid w:val="000A3718"/>
    <w:rsid w:val="000A3A44"/>
    <w:rsid w:val="000A3A67"/>
    <w:rsid w:val="000A3B03"/>
    <w:rsid w:val="000A3BD2"/>
    <w:rsid w:val="000A3E36"/>
    <w:rsid w:val="000A3E86"/>
    <w:rsid w:val="000A40EE"/>
    <w:rsid w:val="000A41E2"/>
    <w:rsid w:val="000A420D"/>
    <w:rsid w:val="000A4232"/>
    <w:rsid w:val="000A42AA"/>
    <w:rsid w:val="000A42F5"/>
    <w:rsid w:val="000A43E6"/>
    <w:rsid w:val="000A4427"/>
    <w:rsid w:val="000A44AF"/>
    <w:rsid w:val="000A4527"/>
    <w:rsid w:val="000A45A1"/>
    <w:rsid w:val="000A45EB"/>
    <w:rsid w:val="000A471B"/>
    <w:rsid w:val="000A47C0"/>
    <w:rsid w:val="000A48D7"/>
    <w:rsid w:val="000A49BC"/>
    <w:rsid w:val="000A4A71"/>
    <w:rsid w:val="000A4BB2"/>
    <w:rsid w:val="000A4C13"/>
    <w:rsid w:val="000A4C5F"/>
    <w:rsid w:val="000A4CFE"/>
    <w:rsid w:val="000A4D35"/>
    <w:rsid w:val="000A5005"/>
    <w:rsid w:val="000A53CF"/>
    <w:rsid w:val="000A56D0"/>
    <w:rsid w:val="000A56FC"/>
    <w:rsid w:val="000A57FF"/>
    <w:rsid w:val="000A5853"/>
    <w:rsid w:val="000A5B93"/>
    <w:rsid w:val="000A5DD1"/>
    <w:rsid w:val="000A5F1A"/>
    <w:rsid w:val="000A5F4A"/>
    <w:rsid w:val="000A5FFF"/>
    <w:rsid w:val="000A61D6"/>
    <w:rsid w:val="000A62A2"/>
    <w:rsid w:val="000A632D"/>
    <w:rsid w:val="000A63A7"/>
    <w:rsid w:val="000A646F"/>
    <w:rsid w:val="000A65A3"/>
    <w:rsid w:val="000A66B7"/>
    <w:rsid w:val="000A672E"/>
    <w:rsid w:val="000A696F"/>
    <w:rsid w:val="000A69C8"/>
    <w:rsid w:val="000A6A61"/>
    <w:rsid w:val="000A6B17"/>
    <w:rsid w:val="000A6B97"/>
    <w:rsid w:val="000A6BCE"/>
    <w:rsid w:val="000A6BF1"/>
    <w:rsid w:val="000A6DCE"/>
    <w:rsid w:val="000A6E2D"/>
    <w:rsid w:val="000A6E78"/>
    <w:rsid w:val="000A6EC1"/>
    <w:rsid w:val="000A6F23"/>
    <w:rsid w:val="000A723E"/>
    <w:rsid w:val="000A72D4"/>
    <w:rsid w:val="000A742B"/>
    <w:rsid w:val="000A748E"/>
    <w:rsid w:val="000A74B3"/>
    <w:rsid w:val="000A7540"/>
    <w:rsid w:val="000A7716"/>
    <w:rsid w:val="000A7718"/>
    <w:rsid w:val="000A772C"/>
    <w:rsid w:val="000A7893"/>
    <w:rsid w:val="000A78FC"/>
    <w:rsid w:val="000A7A6F"/>
    <w:rsid w:val="000A7C56"/>
    <w:rsid w:val="000A7CB4"/>
    <w:rsid w:val="000A7D03"/>
    <w:rsid w:val="000A7ED2"/>
    <w:rsid w:val="000B00ED"/>
    <w:rsid w:val="000B0318"/>
    <w:rsid w:val="000B036B"/>
    <w:rsid w:val="000B036F"/>
    <w:rsid w:val="000B041E"/>
    <w:rsid w:val="000B05B0"/>
    <w:rsid w:val="000B06BC"/>
    <w:rsid w:val="000B0773"/>
    <w:rsid w:val="000B07CC"/>
    <w:rsid w:val="000B0964"/>
    <w:rsid w:val="000B097A"/>
    <w:rsid w:val="000B0A50"/>
    <w:rsid w:val="000B0ABC"/>
    <w:rsid w:val="000B0B2A"/>
    <w:rsid w:val="000B0C21"/>
    <w:rsid w:val="000B0DE9"/>
    <w:rsid w:val="000B0DF6"/>
    <w:rsid w:val="000B0F0D"/>
    <w:rsid w:val="000B0FA0"/>
    <w:rsid w:val="000B10A4"/>
    <w:rsid w:val="000B12BA"/>
    <w:rsid w:val="000B1381"/>
    <w:rsid w:val="000B153A"/>
    <w:rsid w:val="000B15AE"/>
    <w:rsid w:val="000B1741"/>
    <w:rsid w:val="000B1743"/>
    <w:rsid w:val="000B1795"/>
    <w:rsid w:val="000B1CB3"/>
    <w:rsid w:val="000B1CC9"/>
    <w:rsid w:val="000B1D96"/>
    <w:rsid w:val="000B1EFB"/>
    <w:rsid w:val="000B1F47"/>
    <w:rsid w:val="000B202E"/>
    <w:rsid w:val="000B2058"/>
    <w:rsid w:val="000B2158"/>
    <w:rsid w:val="000B2168"/>
    <w:rsid w:val="000B2202"/>
    <w:rsid w:val="000B221C"/>
    <w:rsid w:val="000B2227"/>
    <w:rsid w:val="000B2286"/>
    <w:rsid w:val="000B24CB"/>
    <w:rsid w:val="000B251A"/>
    <w:rsid w:val="000B27C9"/>
    <w:rsid w:val="000B28C9"/>
    <w:rsid w:val="000B2993"/>
    <w:rsid w:val="000B29E0"/>
    <w:rsid w:val="000B2C87"/>
    <w:rsid w:val="000B2CCE"/>
    <w:rsid w:val="000B2D26"/>
    <w:rsid w:val="000B2E2A"/>
    <w:rsid w:val="000B2E6C"/>
    <w:rsid w:val="000B2FBB"/>
    <w:rsid w:val="000B2FCA"/>
    <w:rsid w:val="000B2FDD"/>
    <w:rsid w:val="000B32B9"/>
    <w:rsid w:val="000B32EB"/>
    <w:rsid w:val="000B3373"/>
    <w:rsid w:val="000B34CC"/>
    <w:rsid w:val="000B3643"/>
    <w:rsid w:val="000B3686"/>
    <w:rsid w:val="000B369E"/>
    <w:rsid w:val="000B387C"/>
    <w:rsid w:val="000B3956"/>
    <w:rsid w:val="000B3A96"/>
    <w:rsid w:val="000B3ACC"/>
    <w:rsid w:val="000B3BA6"/>
    <w:rsid w:val="000B3BF4"/>
    <w:rsid w:val="000B3C59"/>
    <w:rsid w:val="000B3C9C"/>
    <w:rsid w:val="000B3D44"/>
    <w:rsid w:val="000B3D7F"/>
    <w:rsid w:val="000B3DC2"/>
    <w:rsid w:val="000B3EEF"/>
    <w:rsid w:val="000B3F4A"/>
    <w:rsid w:val="000B425C"/>
    <w:rsid w:val="000B42C5"/>
    <w:rsid w:val="000B42E5"/>
    <w:rsid w:val="000B4306"/>
    <w:rsid w:val="000B4355"/>
    <w:rsid w:val="000B4452"/>
    <w:rsid w:val="000B4927"/>
    <w:rsid w:val="000B4A05"/>
    <w:rsid w:val="000B4D28"/>
    <w:rsid w:val="000B4D49"/>
    <w:rsid w:val="000B4D63"/>
    <w:rsid w:val="000B4E29"/>
    <w:rsid w:val="000B501B"/>
    <w:rsid w:val="000B5075"/>
    <w:rsid w:val="000B5111"/>
    <w:rsid w:val="000B5138"/>
    <w:rsid w:val="000B51B3"/>
    <w:rsid w:val="000B5228"/>
    <w:rsid w:val="000B5231"/>
    <w:rsid w:val="000B53DF"/>
    <w:rsid w:val="000B5491"/>
    <w:rsid w:val="000B54F6"/>
    <w:rsid w:val="000B576F"/>
    <w:rsid w:val="000B57A3"/>
    <w:rsid w:val="000B57E7"/>
    <w:rsid w:val="000B5AE0"/>
    <w:rsid w:val="000B5B13"/>
    <w:rsid w:val="000B5BF8"/>
    <w:rsid w:val="000B5C4F"/>
    <w:rsid w:val="000B5C96"/>
    <w:rsid w:val="000B5E5B"/>
    <w:rsid w:val="000B5EE1"/>
    <w:rsid w:val="000B5F74"/>
    <w:rsid w:val="000B5FB3"/>
    <w:rsid w:val="000B60F9"/>
    <w:rsid w:val="000B6183"/>
    <w:rsid w:val="000B61F4"/>
    <w:rsid w:val="000B62F4"/>
    <w:rsid w:val="000B648C"/>
    <w:rsid w:val="000B651B"/>
    <w:rsid w:val="000B6550"/>
    <w:rsid w:val="000B6557"/>
    <w:rsid w:val="000B65C1"/>
    <w:rsid w:val="000B66C8"/>
    <w:rsid w:val="000B66E6"/>
    <w:rsid w:val="000B67B2"/>
    <w:rsid w:val="000B67FC"/>
    <w:rsid w:val="000B6885"/>
    <w:rsid w:val="000B68EC"/>
    <w:rsid w:val="000B696A"/>
    <w:rsid w:val="000B6A86"/>
    <w:rsid w:val="000B6B24"/>
    <w:rsid w:val="000B6B44"/>
    <w:rsid w:val="000B6B6A"/>
    <w:rsid w:val="000B6E48"/>
    <w:rsid w:val="000B6E91"/>
    <w:rsid w:val="000B6F4F"/>
    <w:rsid w:val="000B6FC4"/>
    <w:rsid w:val="000B7026"/>
    <w:rsid w:val="000B70D6"/>
    <w:rsid w:val="000B7122"/>
    <w:rsid w:val="000B7188"/>
    <w:rsid w:val="000B71EF"/>
    <w:rsid w:val="000B723B"/>
    <w:rsid w:val="000B757D"/>
    <w:rsid w:val="000B75A6"/>
    <w:rsid w:val="000B766E"/>
    <w:rsid w:val="000B7688"/>
    <w:rsid w:val="000B76B4"/>
    <w:rsid w:val="000B76C2"/>
    <w:rsid w:val="000B776B"/>
    <w:rsid w:val="000B7817"/>
    <w:rsid w:val="000B79D0"/>
    <w:rsid w:val="000B7A05"/>
    <w:rsid w:val="000B7ADD"/>
    <w:rsid w:val="000B7B52"/>
    <w:rsid w:val="000B7CB6"/>
    <w:rsid w:val="000B7D40"/>
    <w:rsid w:val="000B7D7F"/>
    <w:rsid w:val="000B7DF0"/>
    <w:rsid w:val="000B7E04"/>
    <w:rsid w:val="000B7ECE"/>
    <w:rsid w:val="000C002B"/>
    <w:rsid w:val="000C0068"/>
    <w:rsid w:val="000C0125"/>
    <w:rsid w:val="000C028E"/>
    <w:rsid w:val="000C02F6"/>
    <w:rsid w:val="000C03A0"/>
    <w:rsid w:val="000C04D4"/>
    <w:rsid w:val="000C0798"/>
    <w:rsid w:val="000C0828"/>
    <w:rsid w:val="000C08B1"/>
    <w:rsid w:val="000C08E6"/>
    <w:rsid w:val="000C08EE"/>
    <w:rsid w:val="000C0A1E"/>
    <w:rsid w:val="000C0A28"/>
    <w:rsid w:val="000C0BDA"/>
    <w:rsid w:val="000C0C87"/>
    <w:rsid w:val="000C0D3F"/>
    <w:rsid w:val="000C0E1C"/>
    <w:rsid w:val="000C0E37"/>
    <w:rsid w:val="000C0FFB"/>
    <w:rsid w:val="000C10BE"/>
    <w:rsid w:val="000C1175"/>
    <w:rsid w:val="000C17F5"/>
    <w:rsid w:val="000C180B"/>
    <w:rsid w:val="000C1862"/>
    <w:rsid w:val="000C19C7"/>
    <w:rsid w:val="000C1A6E"/>
    <w:rsid w:val="000C1BFF"/>
    <w:rsid w:val="000C1C09"/>
    <w:rsid w:val="000C1C79"/>
    <w:rsid w:val="000C1D39"/>
    <w:rsid w:val="000C1D94"/>
    <w:rsid w:val="000C1EA0"/>
    <w:rsid w:val="000C1ED9"/>
    <w:rsid w:val="000C1F70"/>
    <w:rsid w:val="000C1FB8"/>
    <w:rsid w:val="000C1FF0"/>
    <w:rsid w:val="000C2008"/>
    <w:rsid w:val="000C221A"/>
    <w:rsid w:val="000C2373"/>
    <w:rsid w:val="000C24F1"/>
    <w:rsid w:val="000C2597"/>
    <w:rsid w:val="000C2733"/>
    <w:rsid w:val="000C27CB"/>
    <w:rsid w:val="000C2872"/>
    <w:rsid w:val="000C2877"/>
    <w:rsid w:val="000C29A7"/>
    <w:rsid w:val="000C2A71"/>
    <w:rsid w:val="000C2AAC"/>
    <w:rsid w:val="000C2B11"/>
    <w:rsid w:val="000C2B9A"/>
    <w:rsid w:val="000C2C1C"/>
    <w:rsid w:val="000C2CFD"/>
    <w:rsid w:val="000C2D15"/>
    <w:rsid w:val="000C2DEA"/>
    <w:rsid w:val="000C32AF"/>
    <w:rsid w:val="000C33B1"/>
    <w:rsid w:val="000C355E"/>
    <w:rsid w:val="000C358D"/>
    <w:rsid w:val="000C365C"/>
    <w:rsid w:val="000C36DE"/>
    <w:rsid w:val="000C38BC"/>
    <w:rsid w:val="000C38F7"/>
    <w:rsid w:val="000C3982"/>
    <w:rsid w:val="000C39E4"/>
    <w:rsid w:val="000C3B21"/>
    <w:rsid w:val="000C3D4D"/>
    <w:rsid w:val="000C3E3F"/>
    <w:rsid w:val="000C3E6C"/>
    <w:rsid w:val="000C3F99"/>
    <w:rsid w:val="000C4132"/>
    <w:rsid w:val="000C4141"/>
    <w:rsid w:val="000C42D7"/>
    <w:rsid w:val="000C438F"/>
    <w:rsid w:val="000C4394"/>
    <w:rsid w:val="000C43D9"/>
    <w:rsid w:val="000C4634"/>
    <w:rsid w:val="000C464C"/>
    <w:rsid w:val="000C4705"/>
    <w:rsid w:val="000C474C"/>
    <w:rsid w:val="000C4912"/>
    <w:rsid w:val="000C4AD7"/>
    <w:rsid w:val="000C4B5E"/>
    <w:rsid w:val="000C4BDA"/>
    <w:rsid w:val="000C4BEC"/>
    <w:rsid w:val="000C4C54"/>
    <w:rsid w:val="000C4F4C"/>
    <w:rsid w:val="000C503F"/>
    <w:rsid w:val="000C51AD"/>
    <w:rsid w:val="000C51D8"/>
    <w:rsid w:val="000C5303"/>
    <w:rsid w:val="000C5334"/>
    <w:rsid w:val="000C53EA"/>
    <w:rsid w:val="000C54E2"/>
    <w:rsid w:val="000C55EF"/>
    <w:rsid w:val="000C5670"/>
    <w:rsid w:val="000C56CB"/>
    <w:rsid w:val="000C5766"/>
    <w:rsid w:val="000C5817"/>
    <w:rsid w:val="000C59F3"/>
    <w:rsid w:val="000C5B57"/>
    <w:rsid w:val="000C5BAA"/>
    <w:rsid w:val="000C5C32"/>
    <w:rsid w:val="000C5C6D"/>
    <w:rsid w:val="000C5D21"/>
    <w:rsid w:val="000C5DBF"/>
    <w:rsid w:val="000C5EFD"/>
    <w:rsid w:val="000C5F7D"/>
    <w:rsid w:val="000C5FB3"/>
    <w:rsid w:val="000C6245"/>
    <w:rsid w:val="000C630C"/>
    <w:rsid w:val="000C6383"/>
    <w:rsid w:val="000C6712"/>
    <w:rsid w:val="000C673C"/>
    <w:rsid w:val="000C68F1"/>
    <w:rsid w:val="000C6915"/>
    <w:rsid w:val="000C6972"/>
    <w:rsid w:val="000C6997"/>
    <w:rsid w:val="000C699B"/>
    <w:rsid w:val="000C6E89"/>
    <w:rsid w:val="000C6F92"/>
    <w:rsid w:val="000C6FA6"/>
    <w:rsid w:val="000C70A7"/>
    <w:rsid w:val="000C7288"/>
    <w:rsid w:val="000C72FB"/>
    <w:rsid w:val="000C7309"/>
    <w:rsid w:val="000C733C"/>
    <w:rsid w:val="000C73CF"/>
    <w:rsid w:val="000C749B"/>
    <w:rsid w:val="000C74AF"/>
    <w:rsid w:val="000C74E4"/>
    <w:rsid w:val="000C7661"/>
    <w:rsid w:val="000C773D"/>
    <w:rsid w:val="000C77AD"/>
    <w:rsid w:val="000C785B"/>
    <w:rsid w:val="000C7957"/>
    <w:rsid w:val="000C7BDD"/>
    <w:rsid w:val="000C7CE3"/>
    <w:rsid w:val="000C7F68"/>
    <w:rsid w:val="000C7FB6"/>
    <w:rsid w:val="000D00E5"/>
    <w:rsid w:val="000D00F0"/>
    <w:rsid w:val="000D01FD"/>
    <w:rsid w:val="000D029E"/>
    <w:rsid w:val="000D02C8"/>
    <w:rsid w:val="000D02D7"/>
    <w:rsid w:val="000D02EB"/>
    <w:rsid w:val="000D03AF"/>
    <w:rsid w:val="000D03D6"/>
    <w:rsid w:val="000D0417"/>
    <w:rsid w:val="000D045E"/>
    <w:rsid w:val="000D051D"/>
    <w:rsid w:val="000D0585"/>
    <w:rsid w:val="000D058D"/>
    <w:rsid w:val="000D060E"/>
    <w:rsid w:val="000D0618"/>
    <w:rsid w:val="000D067B"/>
    <w:rsid w:val="000D0682"/>
    <w:rsid w:val="000D069C"/>
    <w:rsid w:val="000D075C"/>
    <w:rsid w:val="000D0849"/>
    <w:rsid w:val="000D085D"/>
    <w:rsid w:val="000D0869"/>
    <w:rsid w:val="000D08B5"/>
    <w:rsid w:val="000D08C5"/>
    <w:rsid w:val="000D0945"/>
    <w:rsid w:val="000D09A6"/>
    <w:rsid w:val="000D0A63"/>
    <w:rsid w:val="000D0B4E"/>
    <w:rsid w:val="000D0B55"/>
    <w:rsid w:val="000D0CB1"/>
    <w:rsid w:val="000D0E0E"/>
    <w:rsid w:val="000D0F66"/>
    <w:rsid w:val="000D0FBD"/>
    <w:rsid w:val="000D12BF"/>
    <w:rsid w:val="000D1436"/>
    <w:rsid w:val="000D16D9"/>
    <w:rsid w:val="000D180D"/>
    <w:rsid w:val="000D18C6"/>
    <w:rsid w:val="000D19B2"/>
    <w:rsid w:val="000D1A67"/>
    <w:rsid w:val="000D1BCC"/>
    <w:rsid w:val="000D1C8F"/>
    <w:rsid w:val="000D1DC0"/>
    <w:rsid w:val="000D1E52"/>
    <w:rsid w:val="000D1F62"/>
    <w:rsid w:val="000D20AD"/>
    <w:rsid w:val="000D217D"/>
    <w:rsid w:val="000D21DE"/>
    <w:rsid w:val="000D21F3"/>
    <w:rsid w:val="000D225E"/>
    <w:rsid w:val="000D22EF"/>
    <w:rsid w:val="000D240B"/>
    <w:rsid w:val="000D2509"/>
    <w:rsid w:val="000D269D"/>
    <w:rsid w:val="000D2731"/>
    <w:rsid w:val="000D2810"/>
    <w:rsid w:val="000D28D8"/>
    <w:rsid w:val="000D2984"/>
    <w:rsid w:val="000D2B11"/>
    <w:rsid w:val="000D2B3A"/>
    <w:rsid w:val="000D2C7B"/>
    <w:rsid w:val="000D2D90"/>
    <w:rsid w:val="000D308D"/>
    <w:rsid w:val="000D313E"/>
    <w:rsid w:val="000D3295"/>
    <w:rsid w:val="000D34E9"/>
    <w:rsid w:val="000D3660"/>
    <w:rsid w:val="000D37B2"/>
    <w:rsid w:val="000D3889"/>
    <w:rsid w:val="000D38C5"/>
    <w:rsid w:val="000D38EE"/>
    <w:rsid w:val="000D3944"/>
    <w:rsid w:val="000D3A28"/>
    <w:rsid w:val="000D3AF3"/>
    <w:rsid w:val="000D3CE7"/>
    <w:rsid w:val="000D3DF8"/>
    <w:rsid w:val="000D3E20"/>
    <w:rsid w:val="000D3F91"/>
    <w:rsid w:val="000D4023"/>
    <w:rsid w:val="000D42B6"/>
    <w:rsid w:val="000D4415"/>
    <w:rsid w:val="000D44B3"/>
    <w:rsid w:val="000D44D7"/>
    <w:rsid w:val="000D4501"/>
    <w:rsid w:val="000D4620"/>
    <w:rsid w:val="000D4646"/>
    <w:rsid w:val="000D46AA"/>
    <w:rsid w:val="000D4977"/>
    <w:rsid w:val="000D4ADA"/>
    <w:rsid w:val="000D4D69"/>
    <w:rsid w:val="000D52BD"/>
    <w:rsid w:val="000D56C5"/>
    <w:rsid w:val="000D56CF"/>
    <w:rsid w:val="000D57B9"/>
    <w:rsid w:val="000D5821"/>
    <w:rsid w:val="000D5907"/>
    <w:rsid w:val="000D594C"/>
    <w:rsid w:val="000D59A7"/>
    <w:rsid w:val="000D59E6"/>
    <w:rsid w:val="000D59FE"/>
    <w:rsid w:val="000D5A31"/>
    <w:rsid w:val="000D5AA2"/>
    <w:rsid w:val="000D5AF8"/>
    <w:rsid w:val="000D5B51"/>
    <w:rsid w:val="000D5CA9"/>
    <w:rsid w:val="000D5D36"/>
    <w:rsid w:val="000D5D7A"/>
    <w:rsid w:val="000D5E00"/>
    <w:rsid w:val="000D5E50"/>
    <w:rsid w:val="000D5EA4"/>
    <w:rsid w:val="000D5EE6"/>
    <w:rsid w:val="000D5F6F"/>
    <w:rsid w:val="000D5FB6"/>
    <w:rsid w:val="000D601C"/>
    <w:rsid w:val="000D609E"/>
    <w:rsid w:val="000D6111"/>
    <w:rsid w:val="000D6169"/>
    <w:rsid w:val="000D6175"/>
    <w:rsid w:val="000D621C"/>
    <w:rsid w:val="000D62F3"/>
    <w:rsid w:val="000D64D9"/>
    <w:rsid w:val="000D6598"/>
    <w:rsid w:val="000D6686"/>
    <w:rsid w:val="000D6A59"/>
    <w:rsid w:val="000D6AFB"/>
    <w:rsid w:val="000D6B0F"/>
    <w:rsid w:val="000D6DA4"/>
    <w:rsid w:val="000D6DBB"/>
    <w:rsid w:val="000D6FA4"/>
    <w:rsid w:val="000D7009"/>
    <w:rsid w:val="000D7016"/>
    <w:rsid w:val="000D7160"/>
    <w:rsid w:val="000D7266"/>
    <w:rsid w:val="000D72F8"/>
    <w:rsid w:val="000D7368"/>
    <w:rsid w:val="000D73A0"/>
    <w:rsid w:val="000D7494"/>
    <w:rsid w:val="000D75C4"/>
    <w:rsid w:val="000D778F"/>
    <w:rsid w:val="000D78A6"/>
    <w:rsid w:val="000D78AA"/>
    <w:rsid w:val="000D7929"/>
    <w:rsid w:val="000D7969"/>
    <w:rsid w:val="000D7983"/>
    <w:rsid w:val="000D7BD9"/>
    <w:rsid w:val="000D7C8D"/>
    <w:rsid w:val="000D7CF0"/>
    <w:rsid w:val="000D7D33"/>
    <w:rsid w:val="000D7DB4"/>
    <w:rsid w:val="000D7E1A"/>
    <w:rsid w:val="000D7E6D"/>
    <w:rsid w:val="000D7F51"/>
    <w:rsid w:val="000D7FDE"/>
    <w:rsid w:val="000D7FF8"/>
    <w:rsid w:val="000E0130"/>
    <w:rsid w:val="000E015F"/>
    <w:rsid w:val="000E020E"/>
    <w:rsid w:val="000E02C7"/>
    <w:rsid w:val="000E02DA"/>
    <w:rsid w:val="000E036B"/>
    <w:rsid w:val="000E0483"/>
    <w:rsid w:val="000E051A"/>
    <w:rsid w:val="000E07D5"/>
    <w:rsid w:val="000E07EF"/>
    <w:rsid w:val="000E098B"/>
    <w:rsid w:val="000E09B7"/>
    <w:rsid w:val="000E0B82"/>
    <w:rsid w:val="000E0BBC"/>
    <w:rsid w:val="000E0CE6"/>
    <w:rsid w:val="000E0CF6"/>
    <w:rsid w:val="000E0D20"/>
    <w:rsid w:val="000E0EE6"/>
    <w:rsid w:val="000E0EE7"/>
    <w:rsid w:val="000E0FCE"/>
    <w:rsid w:val="000E118F"/>
    <w:rsid w:val="000E11AA"/>
    <w:rsid w:val="000E1224"/>
    <w:rsid w:val="000E15F1"/>
    <w:rsid w:val="000E15FD"/>
    <w:rsid w:val="000E164B"/>
    <w:rsid w:val="000E165A"/>
    <w:rsid w:val="000E16CC"/>
    <w:rsid w:val="000E1744"/>
    <w:rsid w:val="000E188B"/>
    <w:rsid w:val="000E188F"/>
    <w:rsid w:val="000E19FE"/>
    <w:rsid w:val="000E1A12"/>
    <w:rsid w:val="000E1AAD"/>
    <w:rsid w:val="000E1AB6"/>
    <w:rsid w:val="000E1B31"/>
    <w:rsid w:val="000E1B9E"/>
    <w:rsid w:val="000E1BC5"/>
    <w:rsid w:val="000E1C39"/>
    <w:rsid w:val="000E1C48"/>
    <w:rsid w:val="000E1F33"/>
    <w:rsid w:val="000E210D"/>
    <w:rsid w:val="000E21F4"/>
    <w:rsid w:val="000E226E"/>
    <w:rsid w:val="000E2313"/>
    <w:rsid w:val="000E2319"/>
    <w:rsid w:val="000E2355"/>
    <w:rsid w:val="000E237F"/>
    <w:rsid w:val="000E259D"/>
    <w:rsid w:val="000E26B4"/>
    <w:rsid w:val="000E26CC"/>
    <w:rsid w:val="000E26E9"/>
    <w:rsid w:val="000E28F3"/>
    <w:rsid w:val="000E2965"/>
    <w:rsid w:val="000E2C81"/>
    <w:rsid w:val="000E2CBA"/>
    <w:rsid w:val="000E2CE3"/>
    <w:rsid w:val="000E2E65"/>
    <w:rsid w:val="000E2E86"/>
    <w:rsid w:val="000E2F5B"/>
    <w:rsid w:val="000E310A"/>
    <w:rsid w:val="000E3132"/>
    <w:rsid w:val="000E31EA"/>
    <w:rsid w:val="000E33A2"/>
    <w:rsid w:val="000E3498"/>
    <w:rsid w:val="000E34FA"/>
    <w:rsid w:val="000E3805"/>
    <w:rsid w:val="000E3921"/>
    <w:rsid w:val="000E394C"/>
    <w:rsid w:val="000E3A5E"/>
    <w:rsid w:val="000E3A87"/>
    <w:rsid w:val="000E3B75"/>
    <w:rsid w:val="000E3BBB"/>
    <w:rsid w:val="000E3C2A"/>
    <w:rsid w:val="000E3E87"/>
    <w:rsid w:val="000E3EA9"/>
    <w:rsid w:val="000E4023"/>
    <w:rsid w:val="000E4048"/>
    <w:rsid w:val="000E4209"/>
    <w:rsid w:val="000E42D1"/>
    <w:rsid w:val="000E4313"/>
    <w:rsid w:val="000E4358"/>
    <w:rsid w:val="000E43F3"/>
    <w:rsid w:val="000E44A9"/>
    <w:rsid w:val="000E44C7"/>
    <w:rsid w:val="000E4595"/>
    <w:rsid w:val="000E463C"/>
    <w:rsid w:val="000E4836"/>
    <w:rsid w:val="000E4A55"/>
    <w:rsid w:val="000E4A75"/>
    <w:rsid w:val="000E4B21"/>
    <w:rsid w:val="000E50AB"/>
    <w:rsid w:val="000E50DB"/>
    <w:rsid w:val="000E50F9"/>
    <w:rsid w:val="000E5134"/>
    <w:rsid w:val="000E51F7"/>
    <w:rsid w:val="000E5250"/>
    <w:rsid w:val="000E5377"/>
    <w:rsid w:val="000E56BA"/>
    <w:rsid w:val="000E5791"/>
    <w:rsid w:val="000E579A"/>
    <w:rsid w:val="000E5808"/>
    <w:rsid w:val="000E580D"/>
    <w:rsid w:val="000E58D8"/>
    <w:rsid w:val="000E593C"/>
    <w:rsid w:val="000E596E"/>
    <w:rsid w:val="000E598A"/>
    <w:rsid w:val="000E5B9F"/>
    <w:rsid w:val="000E5C7B"/>
    <w:rsid w:val="000E5E62"/>
    <w:rsid w:val="000E5EB7"/>
    <w:rsid w:val="000E5FB7"/>
    <w:rsid w:val="000E5FC0"/>
    <w:rsid w:val="000E6094"/>
    <w:rsid w:val="000E61D3"/>
    <w:rsid w:val="000E626F"/>
    <w:rsid w:val="000E6288"/>
    <w:rsid w:val="000E6559"/>
    <w:rsid w:val="000E65D9"/>
    <w:rsid w:val="000E6649"/>
    <w:rsid w:val="000E679C"/>
    <w:rsid w:val="000E681B"/>
    <w:rsid w:val="000E6931"/>
    <w:rsid w:val="000E6B3F"/>
    <w:rsid w:val="000E6C50"/>
    <w:rsid w:val="000E6CE7"/>
    <w:rsid w:val="000E6F84"/>
    <w:rsid w:val="000E6FCF"/>
    <w:rsid w:val="000E700F"/>
    <w:rsid w:val="000E7022"/>
    <w:rsid w:val="000E7180"/>
    <w:rsid w:val="000E72B6"/>
    <w:rsid w:val="000E7358"/>
    <w:rsid w:val="000E742D"/>
    <w:rsid w:val="000E7432"/>
    <w:rsid w:val="000E7441"/>
    <w:rsid w:val="000E7657"/>
    <w:rsid w:val="000E76A5"/>
    <w:rsid w:val="000E77B5"/>
    <w:rsid w:val="000E77D0"/>
    <w:rsid w:val="000E783F"/>
    <w:rsid w:val="000E78D6"/>
    <w:rsid w:val="000E7932"/>
    <w:rsid w:val="000E7A10"/>
    <w:rsid w:val="000E7A49"/>
    <w:rsid w:val="000E7B0C"/>
    <w:rsid w:val="000E7C73"/>
    <w:rsid w:val="000E7C80"/>
    <w:rsid w:val="000E7D28"/>
    <w:rsid w:val="000E7D7C"/>
    <w:rsid w:val="000E7D94"/>
    <w:rsid w:val="000E7DC9"/>
    <w:rsid w:val="000E7F56"/>
    <w:rsid w:val="000F0292"/>
    <w:rsid w:val="000F02D2"/>
    <w:rsid w:val="000F0618"/>
    <w:rsid w:val="000F0642"/>
    <w:rsid w:val="000F064E"/>
    <w:rsid w:val="000F06D1"/>
    <w:rsid w:val="000F07EF"/>
    <w:rsid w:val="000F093F"/>
    <w:rsid w:val="000F09F0"/>
    <w:rsid w:val="000F0A40"/>
    <w:rsid w:val="000F0B40"/>
    <w:rsid w:val="000F0B57"/>
    <w:rsid w:val="000F0C27"/>
    <w:rsid w:val="000F0D13"/>
    <w:rsid w:val="000F0E8B"/>
    <w:rsid w:val="000F0EA1"/>
    <w:rsid w:val="000F1017"/>
    <w:rsid w:val="000F1066"/>
    <w:rsid w:val="000F1141"/>
    <w:rsid w:val="000F1165"/>
    <w:rsid w:val="000F1185"/>
    <w:rsid w:val="000F137D"/>
    <w:rsid w:val="000F13DA"/>
    <w:rsid w:val="000F1416"/>
    <w:rsid w:val="000F147F"/>
    <w:rsid w:val="000F1488"/>
    <w:rsid w:val="000F14D3"/>
    <w:rsid w:val="000F14E5"/>
    <w:rsid w:val="000F1587"/>
    <w:rsid w:val="000F1833"/>
    <w:rsid w:val="000F18F4"/>
    <w:rsid w:val="000F1A30"/>
    <w:rsid w:val="000F1A44"/>
    <w:rsid w:val="000F1BF6"/>
    <w:rsid w:val="000F1DEC"/>
    <w:rsid w:val="000F1E88"/>
    <w:rsid w:val="000F1FD2"/>
    <w:rsid w:val="000F204B"/>
    <w:rsid w:val="000F217C"/>
    <w:rsid w:val="000F21AF"/>
    <w:rsid w:val="000F22BB"/>
    <w:rsid w:val="000F2489"/>
    <w:rsid w:val="000F2570"/>
    <w:rsid w:val="000F25F2"/>
    <w:rsid w:val="000F2607"/>
    <w:rsid w:val="000F2698"/>
    <w:rsid w:val="000F2852"/>
    <w:rsid w:val="000F29B9"/>
    <w:rsid w:val="000F2AFF"/>
    <w:rsid w:val="000F2C15"/>
    <w:rsid w:val="000F2D0C"/>
    <w:rsid w:val="000F2D29"/>
    <w:rsid w:val="000F2E30"/>
    <w:rsid w:val="000F2F5A"/>
    <w:rsid w:val="000F2FAA"/>
    <w:rsid w:val="000F300B"/>
    <w:rsid w:val="000F3212"/>
    <w:rsid w:val="000F3250"/>
    <w:rsid w:val="000F3332"/>
    <w:rsid w:val="000F353A"/>
    <w:rsid w:val="000F35C7"/>
    <w:rsid w:val="000F3947"/>
    <w:rsid w:val="000F39BA"/>
    <w:rsid w:val="000F39C7"/>
    <w:rsid w:val="000F39CD"/>
    <w:rsid w:val="000F39E9"/>
    <w:rsid w:val="000F3A16"/>
    <w:rsid w:val="000F3CAB"/>
    <w:rsid w:val="000F3D9B"/>
    <w:rsid w:val="000F3DC2"/>
    <w:rsid w:val="000F3E26"/>
    <w:rsid w:val="000F3EC6"/>
    <w:rsid w:val="000F4369"/>
    <w:rsid w:val="000F43C1"/>
    <w:rsid w:val="000F43E4"/>
    <w:rsid w:val="000F44A3"/>
    <w:rsid w:val="000F4647"/>
    <w:rsid w:val="000F46FB"/>
    <w:rsid w:val="000F47A9"/>
    <w:rsid w:val="000F489E"/>
    <w:rsid w:val="000F48CC"/>
    <w:rsid w:val="000F4948"/>
    <w:rsid w:val="000F4A79"/>
    <w:rsid w:val="000F4A9F"/>
    <w:rsid w:val="000F4B18"/>
    <w:rsid w:val="000F4B36"/>
    <w:rsid w:val="000F5001"/>
    <w:rsid w:val="000F5154"/>
    <w:rsid w:val="000F5353"/>
    <w:rsid w:val="000F53F6"/>
    <w:rsid w:val="000F557D"/>
    <w:rsid w:val="000F587F"/>
    <w:rsid w:val="000F59B7"/>
    <w:rsid w:val="000F5AC6"/>
    <w:rsid w:val="000F5AE9"/>
    <w:rsid w:val="000F5BB3"/>
    <w:rsid w:val="000F5E01"/>
    <w:rsid w:val="000F5E5F"/>
    <w:rsid w:val="000F5E61"/>
    <w:rsid w:val="000F5EC8"/>
    <w:rsid w:val="000F5EF0"/>
    <w:rsid w:val="000F5FEF"/>
    <w:rsid w:val="000F608F"/>
    <w:rsid w:val="000F6144"/>
    <w:rsid w:val="000F61A7"/>
    <w:rsid w:val="000F624E"/>
    <w:rsid w:val="000F634B"/>
    <w:rsid w:val="000F6440"/>
    <w:rsid w:val="000F666A"/>
    <w:rsid w:val="000F66F2"/>
    <w:rsid w:val="000F6977"/>
    <w:rsid w:val="000F6A37"/>
    <w:rsid w:val="000F6BC5"/>
    <w:rsid w:val="000F6CAB"/>
    <w:rsid w:val="000F6DA3"/>
    <w:rsid w:val="000F6EDE"/>
    <w:rsid w:val="000F6F12"/>
    <w:rsid w:val="000F71B8"/>
    <w:rsid w:val="000F7216"/>
    <w:rsid w:val="000F726E"/>
    <w:rsid w:val="000F748C"/>
    <w:rsid w:val="000F74E9"/>
    <w:rsid w:val="000F7565"/>
    <w:rsid w:val="000F7671"/>
    <w:rsid w:val="000F7687"/>
    <w:rsid w:val="000F78E7"/>
    <w:rsid w:val="000F791B"/>
    <w:rsid w:val="000F7A75"/>
    <w:rsid w:val="000F7C42"/>
    <w:rsid w:val="000F7D53"/>
    <w:rsid w:val="000F7E99"/>
    <w:rsid w:val="000F7ECC"/>
    <w:rsid w:val="000F7EE1"/>
    <w:rsid w:val="000F7F60"/>
    <w:rsid w:val="000F7FB7"/>
    <w:rsid w:val="0010034F"/>
    <w:rsid w:val="00100439"/>
    <w:rsid w:val="0010045B"/>
    <w:rsid w:val="00100532"/>
    <w:rsid w:val="001005B9"/>
    <w:rsid w:val="00100696"/>
    <w:rsid w:val="001006BA"/>
    <w:rsid w:val="00100A20"/>
    <w:rsid w:val="00100AA1"/>
    <w:rsid w:val="00100B49"/>
    <w:rsid w:val="00100D85"/>
    <w:rsid w:val="00100F07"/>
    <w:rsid w:val="00100F75"/>
    <w:rsid w:val="00101031"/>
    <w:rsid w:val="00101054"/>
    <w:rsid w:val="00101206"/>
    <w:rsid w:val="001013A8"/>
    <w:rsid w:val="001013BF"/>
    <w:rsid w:val="001013E6"/>
    <w:rsid w:val="001014DA"/>
    <w:rsid w:val="00101732"/>
    <w:rsid w:val="0010175F"/>
    <w:rsid w:val="00101A0A"/>
    <w:rsid w:val="00101ADC"/>
    <w:rsid w:val="00101AFD"/>
    <w:rsid w:val="00101C2E"/>
    <w:rsid w:val="00101C86"/>
    <w:rsid w:val="00101DB5"/>
    <w:rsid w:val="001020DC"/>
    <w:rsid w:val="001020E1"/>
    <w:rsid w:val="00102131"/>
    <w:rsid w:val="001023CD"/>
    <w:rsid w:val="0010241D"/>
    <w:rsid w:val="00102456"/>
    <w:rsid w:val="00102556"/>
    <w:rsid w:val="00102598"/>
    <w:rsid w:val="001025F9"/>
    <w:rsid w:val="0010270A"/>
    <w:rsid w:val="0010272C"/>
    <w:rsid w:val="001028D3"/>
    <w:rsid w:val="0010295E"/>
    <w:rsid w:val="001029CC"/>
    <w:rsid w:val="00102AB2"/>
    <w:rsid w:val="00102C28"/>
    <w:rsid w:val="00102C83"/>
    <w:rsid w:val="00102C87"/>
    <w:rsid w:val="00102CB0"/>
    <w:rsid w:val="00102E8D"/>
    <w:rsid w:val="00102F7C"/>
    <w:rsid w:val="001030AF"/>
    <w:rsid w:val="001032CD"/>
    <w:rsid w:val="00103338"/>
    <w:rsid w:val="001033AB"/>
    <w:rsid w:val="00103503"/>
    <w:rsid w:val="0010356A"/>
    <w:rsid w:val="001038D9"/>
    <w:rsid w:val="00103928"/>
    <w:rsid w:val="00103A02"/>
    <w:rsid w:val="00103B48"/>
    <w:rsid w:val="00103CDF"/>
    <w:rsid w:val="00103DBF"/>
    <w:rsid w:val="00103FDD"/>
    <w:rsid w:val="00104012"/>
    <w:rsid w:val="0010411C"/>
    <w:rsid w:val="00104296"/>
    <w:rsid w:val="00104307"/>
    <w:rsid w:val="0010445F"/>
    <w:rsid w:val="00104479"/>
    <w:rsid w:val="001045A1"/>
    <w:rsid w:val="0010466F"/>
    <w:rsid w:val="001046D3"/>
    <w:rsid w:val="00104815"/>
    <w:rsid w:val="0010488C"/>
    <w:rsid w:val="0010488E"/>
    <w:rsid w:val="001049A9"/>
    <w:rsid w:val="00104AC5"/>
    <w:rsid w:val="00104AFA"/>
    <w:rsid w:val="00104B2D"/>
    <w:rsid w:val="00104B46"/>
    <w:rsid w:val="00104B93"/>
    <w:rsid w:val="00104C19"/>
    <w:rsid w:val="00104CA1"/>
    <w:rsid w:val="00104D61"/>
    <w:rsid w:val="00104E23"/>
    <w:rsid w:val="00104E6A"/>
    <w:rsid w:val="00104E85"/>
    <w:rsid w:val="00104F97"/>
    <w:rsid w:val="00104F9A"/>
    <w:rsid w:val="00104F9B"/>
    <w:rsid w:val="00105162"/>
    <w:rsid w:val="0010520D"/>
    <w:rsid w:val="0010525F"/>
    <w:rsid w:val="0010533C"/>
    <w:rsid w:val="001053B0"/>
    <w:rsid w:val="001053F7"/>
    <w:rsid w:val="00105464"/>
    <w:rsid w:val="00105589"/>
    <w:rsid w:val="00105666"/>
    <w:rsid w:val="0010578F"/>
    <w:rsid w:val="0010582C"/>
    <w:rsid w:val="0010590F"/>
    <w:rsid w:val="001059E7"/>
    <w:rsid w:val="00105A59"/>
    <w:rsid w:val="00105BAB"/>
    <w:rsid w:val="00105CB2"/>
    <w:rsid w:val="00105E2E"/>
    <w:rsid w:val="00105EE2"/>
    <w:rsid w:val="00105F0B"/>
    <w:rsid w:val="0010600C"/>
    <w:rsid w:val="001060A2"/>
    <w:rsid w:val="00106196"/>
    <w:rsid w:val="001061D5"/>
    <w:rsid w:val="00106486"/>
    <w:rsid w:val="0010655F"/>
    <w:rsid w:val="001066A6"/>
    <w:rsid w:val="001066EF"/>
    <w:rsid w:val="001067AB"/>
    <w:rsid w:val="001068B6"/>
    <w:rsid w:val="001068D7"/>
    <w:rsid w:val="001069C1"/>
    <w:rsid w:val="001069C5"/>
    <w:rsid w:val="001069E3"/>
    <w:rsid w:val="00106A33"/>
    <w:rsid w:val="00106B56"/>
    <w:rsid w:val="00106B9A"/>
    <w:rsid w:val="00106BB9"/>
    <w:rsid w:val="00107181"/>
    <w:rsid w:val="0010725B"/>
    <w:rsid w:val="001072A6"/>
    <w:rsid w:val="00107563"/>
    <w:rsid w:val="001075D3"/>
    <w:rsid w:val="0010764B"/>
    <w:rsid w:val="0010784A"/>
    <w:rsid w:val="00107930"/>
    <w:rsid w:val="00107A22"/>
    <w:rsid w:val="00107A93"/>
    <w:rsid w:val="00107AA1"/>
    <w:rsid w:val="00107BAD"/>
    <w:rsid w:val="00107CE4"/>
    <w:rsid w:val="00107D9D"/>
    <w:rsid w:val="00107E11"/>
    <w:rsid w:val="00107E2B"/>
    <w:rsid w:val="00107F88"/>
    <w:rsid w:val="00107F89"/>
    <w:rsid w:val="00107FC7"/>
    <w:rsid w:val="0011026A"/>
    <w:rsid w:val="00110316"/>
    <w:rsid w:val="00110324"/>
    <w:rsid w:val="001103C4"/>
    <w:rsid w:val="00110492"/>
    <w:rsid w:val="001104D5"/>
    <w:rsid w:val="00110566"/>
    <w:rsid w:val="00110674"/>
    <w:rsid w:val="00110751"/>
    <w:rsid w:val="00110780"/>
    <w:rsid w:val="0011086F"/>
    <w:rsid w:val="00110875"/>
    <w:rsid w:val="0011093B"/>
    <w:rsid w:val="0011097F"/>
    <w:rsid w:val="00110C5D"/>
    <w:rsid w:val="00110DD2"/>
    <w:rsid w:val="00110E02"/>
    <w:rsid w:val="00110E09"/>
    <w:rsid w:val="00110E7C"/>
    <w:rsid w:val="00110F39"/>
    <w:rsid w:val="0011100C"/>
    <w:rsid w:val="00111373"/>
    <w:rsid w:val="0011138D"/>
    <w:rsid w:val="00111672"/>
    <w:rsid w:val="001116A0"/>
    <w:rsid w:val="0011177C"/>
    <w:rsid w:val="00111A91"/>
    <w:rsid w:val="00111AC4"/>
    <w:rsid w:val="00111AC6"/>
    <w:rsid w:val="00111AD7"/>
    <w:rsid w:val="00111AD9"/>
    <w:rsid w:val="00111B02"/>
    <w:rsid w:val="00111D69"/>
    <w:rsid w:val="00111E91"/>
    <w:rsid w:val="00111FE2"/>
    <w:rsid w:val="001120E0"/>
    <w:rsid w:val="001121A7"/>
    <w:rsid w:val="001121BD"/>
    <w:rsid w:val="00112294"/>
    <w:rsid w:val="00112302"/>
    <w:rsid w:val="0011231C"/>
    <w:rsid w:val="0011233C"/>
    <w:rsid w:val="00112363"/>
    <w:rsid w:val="0011242C"/>
    <w:rsid w:val="00112457"/>
    <w:rsid w:val="001124BE"/>
    <w:rsid w:val="001124F2"/>
    <w:rsid w:val="0011252A"/>
    <w:rsid w:val="0011270F"/>
    <w:rsid w:val="00112714"/>
    <w:rsid w:val="00112899"/>
    <w:rsid w:val="00112902"/>
    <w:rsid w:val="00112B2D"/>
    <w:rsid w:val="00112C7B"/>
    <w:rsid w:val="00112EC9"/>
    <w:rsid w:val="00112ED7"/>
    <w:rsid w:val="00112F75"/>
    <w:rsid w:val="001130A8"/>
    <w:rsid w:val="0011316D"/>
    <w:rsid w:val="0011319E"/>
    <w:rsid w:val="0011335C"/>
    <w:rsid w:val="00113531"/>
    <w:rsid w:val="001137B8"/>
    <w:rsid w:val="0011382A"/>
    <w:rsid w:val="001138CB"/>
    <w:rsid w:val="00113A68"/>
    <w:rsid w:val="00113ADC"/>
    <w:rsid w:val="00113C97"/>
    <w:rsid w:val="00113DB0"/>
    <w:rsid w:val="00113DF3"/>
    <w:rsid w:val="00113EB4"/>
    <w:rsid w:val="00113F64"/>
    <w:rsid w:val="00113FCE"/>
    <w:rsid w:val="00114058"/>
    <w:rsid w:val="00114146"/>
    <w:rsid w:val="001141DA"/>
    <w:rsid w:val="001142D9"/>
    <w:rsid w:val="001143CD"/>
    <w:rsid w:val="00114417"/>
    <w:rsid w:val="00114505"/>
    <w:rsid w:val="0011461F"/>
    <w:rsid w:val="00114687"/>
    <w:rsid w:val="00114860"/>
    <w:rsid w:val="001149CA"/>
    <w:rsid w:val="00114A3F"/>
    <w:rsid w:val="00114B82"/>
    <w:rsid w:val="00114BE6"/>
    <w:rsid w:val="00114C09"/>
    <w:rsid w:val="00114D28"/>
    <w:rsid w:val="00114E02"/>
    <w:rsid w:val="00114EED"/>
    <w:rsid w:val="00114EEE"/>
    <w:rsid w:val="001150C0"/>
    <w:rsid w:val="001153BD"/>
    <w:rsid w:val="001153C7"/>
    <w:rsid w:val="00115485"/>
    <w:rsid w:val="001154BA"/>
    <w:rsid w:val="00115638"/>
    <w:rsid w:val="001157B8"/>
    <w:rsid w:val="001157BC"/>
    <w:rsid w:val="00115803"/>
    <w:rsid w:val="00115A44"/>
    <w:rsid w:val="00115C18"/>
    <w:rsid w:val="00115D26"/>
    <w:rsid w:val="00115D45"/>
    <w:rsid w:val="00115D87"/>
    <w:rsid w:val="00115DB6"/>
    <w:rsid w:val="00115E43"/>
    <w:rsid w:val="00115F6C"/>
    <w:rsid w:val="00115FFD"/>
    <w:rsid w:val="001160CA"/>
    <w:rsid w:val="001162A0"/>
    <w:rsid w:val="001162D6"/>
    <w:rsid w:val="00116308"/>
    <w:rsid w:val="00116322"/>
    <w:rsid w:val="00116793"/>
    <w:rsid w:val="0011690D"/>
    <w:rsid w:val="001169D9"/>
    <w:rsid w:val="00116A30"/>
    <w:rsid w:val="00116B10"/>
    <w:rsid w:val="00116B4A"/>
    <w:rsid w:val="00116B5E"/>
    <w:rsid w:val="00116D18"/>
    <w:rsid w:val="00116D21"/>
    <w:rsid w:val="00116E4B"/>
    <w:rsid w:val="00116E4C"/>
    <w:rsid w:val="00116EF6"/>
    <w:rsid w:val="00116EFE"/>
    <w:rsid w:val="00116F1E"/>
    <w:rsid w:val="00116FE4"/>
    <w:rsid w:val="00117100"/>
    <w:rsid w:val="001171A6"/>
    <w:rsid w:val="0011721C"/>
    <w:rsid w:val="00117498"/>
    <w:rsid w:val="001174E8"/>
    <w:rsid w:val="001177A0"/>
    <w:rsid w:val="00117856"/>
    <w:rsid w:val="001178FD"/>
    <w:rsid w:val="00117AA9"/>
    <w:rsid w:val="00117B36"/>
    <w:rsid w:val="00117B99"/>
    <w:rsid w:val="00117C23"/>
    <w:rsid w:val="00117C97"/>
    <w:rsid w:val="00117CC7"/>
    <w:rsid w:val="00117E80"/>
    <w:rsid w:val="00117ECA"/>
    <w:rsid w:val="00117F3C"/>
    <w:rsid w:val="001200FF"/>
    <w:rsid w:val="001201C5"/>
    <w:rsid w:val="001201F2"/>
    <w:rsid w:val="00120265"/>
    <w:rsid w:val="001203B2"/>
    <w:rsid w:val="001203BD"/>
    <w:rsid w:val="001203D3"/>
    <w:rsid w:val="0012045C"/>
    <w:rsid w:val="00120468"/>
    <w:rsid w:val="00120484"/>
    <w:rsid w:val="001204BB"/>
    <w:rsid w:val="00120559"/>
    <w:rsid w:val="00120578"/>
    <w:rsid w:val="00120579"/>
    <w:rsid w:val="00120685"/>
    <w:rsid w:val="00120720"/>
    <w:rsid w:val="0012072F"/>
    <w:rsid w:val="001207AA"/>
    <w:rsid w:val="001209AD"/>
    <w:rsid w:val="00120A8C"/>
    <w:rsid w:val="00120AC8"/>
    <w:rsid w:val="00120AD2"/>
    <w:rsid w:val="00120D9F"/>
    <w:rsid w:val="00120DD5"/>
    <w:rsid w:val="00120E57"/>
    <w:rsid w:val="00120EBA"/>
    <w:rsid w:val="00120ED4"/>
    <w:rsid w:val="0012100C"/>
    <w:rsid w:val="001211C7"/>
    <w:rsid w:val="0012123F"/>
    <w:rsid w:val="0012127D"/>
    <w:rsid w:val="00121366"/>
    <w:rsid w:val="0012156D"/>
    <w:rsid w:val="00121687"/>
    <w:rsid w:val="001216EC"/>
    <w:rsid w:val="00121786"/>
    <w:rsid w:val="00121940"/>
    <w:rsid w:val="00121A02"/>
    <w:rsid w:val="00121B92"/>
    <w:rsid w:val="00121F1E"/>
    <w:rsid w:val="00121F27"/>
    <w:rsid w:val="00121F42"/>
    <w:rsid w:val="00122195"/>
    <w:rsid w:val="00122239"/>
    <w:rsid w:val="00122256"/>
    <w:rsid w:val="00122272"/>
    <w:rsid w:val="00122278"/>
    <w:rsid w:val="00122293"/>
    <w:rsid w:val="001223D0"/>
    <w:rsid w:val="001224C1"/>
    <w:rsid w:val="001225E2"/>
    <w:rsid w:val="00122603"/>
    <w:rsid w:val="0012292A"/>
    <w:rsid w:val="00122960"/>
    <w:rsid w:val="00122990"/>
    <w:rsid w:val="001229E2"/>
    <w:rsid w:val="00122AA7"/>
    <w:rsid w:val="00122AAB"/>
    <w:rsid w:val="00122AF2"/>
    <w:rsid w:val="00122B54"/>
    <w:rsid w:val="00122BFA"/>
    <w:rsid w:val="00122EC0"/>
    <w:rsid w:val="001231BB"/>
    <w:rsid w:val="00123225"/>
    <w:rsid w:val="001232C6"/>
    <w:rsid w:val="00123333"/>
    <w:rsid w:val="00123507"/>
    <w:rsid w:val="0012350E"/>
    <w:rsid w:val="001235D0"/>
    <w:rsid w:val="001236BD"/>
    <w:rsid w:val="001237DA"/>
    <w:rsid w:val="001237E3"/>
    <w:rsid w:val="0012394A"/>
    <w:rsid w:val="001239D2"/>
    <w:rsid w:val="001239D4"/>
    <w:rsid w:val="00123A92"/>
    <w:rsid w:val="00123AF4"/>
    <w:rsid w:val="00123B32"/>
    <w:rsid w:val="00123B3B"/>
    <w:rsid w:val="00123D86"/>
    <w:rsid w:val="00123DBA"/>
    <w:rsid w:val="00123E64"/>
    <w:rsid w:val="00123EEE"/>
    <w:rsid w:val="001240BD"/>
    <w:rsid w:val="00124197"/>
    <w:rsid w:val="001242A8"/>
    <w:rsid w:val="001244E2"/>
    <w:rsid w:val="001245FC"/>
    <w:rsid w:val="001245FF"/>
    <w:rsid w:val="00124619"/>
    <w:rsid w:val="0012469A"/>
    <w:rsid w:val="0012472B"/>
    <w:rsid w:val="00124945"/>
    <w:rsid w:val="00124AB1"/>
    <w:rsid w:val="00124C98"/>
    <w:rsid w:val="001250EB"/>
    <w:rsid w:val="001252D4"/>
    <w:rsid w:val="00125615"/>
    <w:rsid w:val="0012564C"/>
    <w:rsid w:val="0012569F"/>
    <w:rsid w:val="001256FF"/>
    <w:rsid w:val="00125744"/>
    <w:rsid w:val="0012579C"/>
    <w:rsid w:val="0012585C"/>
    <w:rsid w:val="00125C72"/>
    <w:rsid w:val="00125F9F"/>
    <w:rsid w:val="00125FF4"/>
    <w:rsid w:val="0012625D"/>
    <w:rsid w:val="0012626B"/>
    <w:rsid w:val="00126304"/>
    <w:rsid w:val="00126398"/>
    <w:rsid w:val="001263B8"/>
    <w:rsid w:val="001263CA"/>
    <w:rsid w:val="00126407"/>
    <w:rsid w:val="00126483"/>
    <w:rsid w:val="0012669C"/>
    <w:rsid w:val="0012672A"/>
    <w:rsid w:val="0012677D"/>
    <w:rsid w:val="001267A6"/>
    <w:rsid w:val="001267B2"/>
    <w:rsid w:val="00126B06"/>
    <w:rsid w:val="00126C33"/>
    <w:rsid w:val="00126CCA"/>
    <w:rsid w:val="00126D72"/>
    <w:rsid w:val="00126DC9"/>
    <w:rsid w:val="00126DD5"/>
    <w:rsid w:val="00126DF1"/>
    <w:rsid w:val="00126EB5"/>
    <w:rsid w:val="00127003"/>
    <w:rsid w:val="001270A9"/>
    <w:rsid w:val="00127143"/>
    <w:rsid w:val="001271B0"/>
    <w:rsid w:val="0012760B"/>
    <w:rsid w:val="001277B5"/>
    <w:rsid w:val="00127816"/>
    <w:rsid w:val="00127B90"/>
    <w:rsid w:val="00127BEF"/>
    <w:rsid w:val="00127C01"/>
    <w:rsid w:val="00127C0C"/>
    <w:rsid w:val="00127D2A"/>
    <w:rsid w:val="00127D81"/>
    <w:rsid w:val="00127F6A"/>
    <w:rsid w:val="00127F81"/>
    <w:rsid w:val="00127FCF"/>
    <w:rsid w:val="00130077"/>
    <w:rsid w:val="001300EC"/>
    <w:rsid w:val="0013017D"/>
    <w:rsid w:val="001303DC"/>
    <w:rsid w:val="00130403"/>
    <w:rsid w:val="00130491"/>
    <w:rsid w:val="00130563"/>
    <w:rsid w:val="00130814"/>
    <w:rsid w:val="00130884"/>
    <w:rsid w:val="00130908"/>
    <w:rsid w:val="00130939"/>
    <w:rsid w:val="00130B49"/>
    <w:rsid w:val="00130CC7"/>
    <w:rsid w:val="00130E29"/>
    <w:rsid w:val="00130E5A"/>
    <w:rsid w:val="00130E96"/>
    <w:rsid w:val="00130F66"/>
    <w:rsid w:val="00130F9F"/>
    <w:rsid w:val="00130FD7"/>
    <w:rsid w:val="00130FE0"/>
    <w:rsid w:val="00131053"/>
    <w:rsid w:val="0013107A"/>
    <w:rsid w:val="00131089"/>
    <w:rsid w:val="001311E3"/>
    <w:rsid w:val="00131256"/>
    <w:rsid w:val="001313A4"/>
    <w:rsid w:val="00131461"/>
    <w:rsid w:val="001314BA"/>
    <w:rsid w:val="001314BC"/>
    <w:rsid w:val="001314D5"/>
    <w:rsid w:val="00131555"/>
    <w:rsid w:val="0013171C"/>
    <w:rsid w:val="001317C6"/>
    <w:rsid w:val="0013189E"/>
    <w:rsid w:val="001318B1"/>
    <w:rsid w:val="001318C9"/>
    <w:rsid w:val="001319D6"/>
    <w:rsid w:val="00131A5B"/>
    <w:rsid w:val="00131A67"/>
    <w:rsid w:val="00131AF5"/>
    <w:rsid w:val="00131EBC"/>
    <w:rsid w:val="001322A5"/>
    <w:rsid w:val="00132305"/>
    <w:rsid w:val="00132339"/>
    <w:rsid w:val="00132378"/>
    <w:rsid w:val="0013237E"/>
    <w:rsid w:val="0013239B"/>
    <w:rsid w:val="001323AF"/>
    <w:rsid w:val="00132473"/>
    <w:rsid w:val="00132570"/>
    <w:rsid w:val="0013261E"/>
    <w:rsid w:val="0013278A"/>
    <w:rsid w:val="0013291D"/>
    <w:rsid w:val="001329E1"/>
    <w:rsid w:val="00132BF3"/>
    <w:rsid w:val="00132CB0"/>
    <w:rsid w:val="00132CD3"/>
    <w:rsid w:val="00132D50"/>
    <w:rsid w:val="00132DF5"/>
    <w:rsid w:val="00132EDA"/>
    <w:rsid w:val="00132F4B"/>
    <w:rsid w:val="00133080"/>
    <w:rsid w:val="0013309C"/>
    <w:rsid w:val="001330BA"/>
    <w:rsid w:val="00133166"/>
    <w:rsid w:val="0013323C"/>
    <w:rsid w:val="00133250"/>
    <w:rsid w:val="00133361"/>
    <w:rsid w:val="00133508"/>
    <w:rsid w:val="001335CC"/>
    <w:rsid w:val="001335D5"/>
    <w:rsid w:val="001335E1"/>
    <w:rsid w:val="001336FF"/>
    <w:rsid w:val="00133810"/>
    <w:rsid w:val="00133853"/>
    <w:rsid w:val="00133B55"/>
    <w:rsid w:val="00133BF8"/>
    <w:rsid w:val="00133C55"/>
    <w:rsid w:val="00133DBA"/>
    <w:rsid w:val="00133ECB"/>
    <w:rsid w:val="00133F37"/>
    <w:rsid w:val="001340FF"/>
    <w:rsid w:val="00134271"/>
    <w:rsid w:val="00134294"/>
    <w:rsid w:val="0013442B"/>
    <w:rsid w:val="001345DE"/>
    <w:rsid w:val="0013461E"/>
    <w:rsid w:val="00134632"/>
    <w:rsid w:val="00134635"/>
    <w:rsid w:val="001346BB"/>
    <w:rsid w:val="00134899"/>
    <w:rsid w:val="00134A46"/>
    <w:rsid w:val="00134A53"/>
    <w:rsid w:val="00134AA7"/>
    <w:rsid w:val="00134D46"/>
    <w:rsid w:val="00134D97"/>
    <w:rsid w:val="00134DAD"/>
    <w:rsid w:val="00134F8A"/>
    <w:rsid w:val="00135107"/>
    <w:rsid w:val="001353A0"/>
    <w:rsid w:val="001353F7"/>
    <w:rsid w:val="0013551D"/>
    <w:rsid w:val="00135539"/>
    <w:rsid w:val="0013583E"/>
    <w:rsid w:val="001358BA"/>
    <w:rsid w:val="001358D4"/>
    <w:rsid w:val="00135935"/>
    <w:rsid w:val="001359EC"/>
    <w:rsid w:val="00135A92"/>
    <w:rsid w:val="001360B5"/>
    <w:rsid w:val="001360DD"/>
    <w:rsid w:val="00136181"/>
    <w:rsid w:val="001362FC"/>
    <w:rsid w:val="001363F5"/>
    <w:rsid w:val="00136744"/>
    <w:rsid w:val="00136754"/>
    <w:rsid w:val="001368AF"/>
    <w:rsid w:val="00136962"/>
    <w:rsid w:val="001369EA"/>
    <w:rsid w:val="00136A4B"/>
    <w:rsid w:val="00136AB4"/>
    <w:rsid w:val="00136B88"/>
    <w:rsid w:val="00136C72"/>
    <w:rsid w:val="00136C7B"/>
    <w:rsid w:val="00136EAD"/>
    <w:rsid w:val="00136FAD"/>
    <w:rsid w:val="0013701A"/>
    <w:rsid w:val="0013705C"/>
    <w:rsid w:val="0013718A"/>
    <w:rsid w:val="001374B0"/>
    <w:rsid w:val="001374B6"/>
    <w:rsid w:val="001375CA"/>
    <w:rsid w:val="00137755"/>
    <w:rsid w:val="00137762"/>
    <w:rsid w:val="001379EC"/>
    <w:rsid w:val="00137AE5"/>
    <w:rsid w:val="00137B01"/>
    <w:rsid w:val="00137BD4"/>
    <w:rsid w:val="00137C4C"/>
    <w:rsid w:val="00137D53"/>
    <w:rsid w:val="00137DD4"/>
    <w:rsid w:val="00137E52"/>
    <w:rsid w:val="00137E76"/>
    <w:rsid w:val="00137F4A"/>
    <w:rsid w:val="0014009E"/>
    <w:rsid w:val="001400AB"/>
    <w:rsid w:val="0014010A"/>
    <w:rsid w:val="00140257"/>
    <w:rsid w:val="00140277"/>
    <w:rsid w:val="001402CB"/>
    <w:rsid w:val="00140367"/>
    <w:rsid w:val="001404A3"/>
    <w:rsid w:val="00140673"/>
    <w:rsid w:val="001406CF"/>
    <w:rsid w:val="001406D4"/>
    <w:rsid w:val="0014075B"/>
    <w:rsid w:val="00140866"/>
    <w:rsid w:val="001408C6"/>
    <w:rsid w:val="001409F6"/>
    <w:rsid w:val="00140A51"/>
    <w:rsid w:val="00140A56"/>
    <w:rsid w:val="00140AAE"/>
    <w:rsid w:val="00140AB4"/>
    <w:rsid w:val="00140ADE"/>
    <w:rsid w:val="00140C31"/>
    <w:rsid w:val="00140E82"/>
    <w:rsid w:val="00140E85"/>
    <w:rsid w:val="00140F88"/>
    <w:rsid w:val="00140FC4"/>
    <w:rsid w:val="00140FE4"/>
    <w:rsid w:val="00140FF6"/>
    <w:rsid w:val="00140FFA"/>
    <w:rsid w:val="0014104C"/>
    <w:rsid w:val="0014107A"/>
    <w:rsid w:val="001410B7"/>
    <w:rsid w:val="00141101"/>
    <w:rsid w:val="001413A5"/>
    <w:rsid w:val="00141497"/>
    <w:rsid w:val="001415FE"/>
    <w:rsid w:val="00141665"/>
    <w:rsid w:val="001416E2"/>
    <w:rsid w:val="0014187E"/>
    <w:rsid w:val="001418E3"/>
    <w:rsid w:val="001418F0"/>
    <w:rsid w:val="001419F9"/>
    <w:rsid w:val="00141A74"/>
    <w:rsid w:val="00141ACF"/>
    <w:rsid w:val="00141BA7"/>
    <w:rsid w:val="00141BF5"/>
    <w:rsid w:val="00141C30"/>
    <w:rsid w:val="00141DDB"/>
    <w:rsid w:val="00141E1B"/>
    <w:rsid w:val="00141F2E"/>
    <w:rsid w:val="00142424"/>
    <w:rsid w:val="00142487"/>
    <w:rsid w:val="0014262B"/>
    <w:rsid w:val="00142636"/>
    <w:rsid w:val="00142651"/>
    <w:rsid w:val="001427C0"/>
    <w:rsid w:val="0014288D"/>
    <w:rsid w:val="00142A78"/>
    <w:rsid w:val="00142B78"/>
    <w:rsid w:val="00142CFC"/>
    <w:rsid w:val="00142EB9"/>
    <w:rsid w:val="00142F7F"/>
    <w:rsid w:val="00142FD3"/>
    <w:rsid w:val="00142FF8"/>
    <w:rsid w:val="00143224"/>
    <w:rsid w:val="00143248"/>
    <w:rsid w:val="001432DD"/>
    <w:rsid w:val="0014334B"/>
    <w:rsid w:val="00143401"/>
    <w:rsid w:val="001434EA"/>
    <w:rsid w:val="0014364C"/>
    <w:rsid w:val="00143712"/>
    <w:rsid w:val="0014381C"/>
    <w:rsid w:val="0014389B"/>
    <w:rsid w:val="00143AD4"/>
    <w:rsid w:val="00143ECF"/>
    <w:rsid w:val="00144034"/>
    <w:rsid w:val="0014403C"/>
    <w:rsid w:val="0014409B"/>
    <w:rsid w:val="001441BB"/>
    <w:rsid w:val="001443FD"/>
    <w:rsid w:val="00144448"/>
    <w:rsid w:val="0014444D"/>
    <w:rsid w:val="00144492"/>
    <w:rsid w:val="0014476D"/>
    <w:rsid w:val="00144770"/>
    <w:rsid w:val="00144A27"/>
    <w:rsid w:val="00144A53"/>
    <w:rsid w:val="00144BFC"/>
    <w:rsid w:val="00144C0E"/>
    <w:rsid w:val="00144C7B"/>
    <w:rsid w:val="00144E6D"/>
    <w:rsid w:val="00145010"/>
    <w:rsid w:val="00145017"/>
    <w:rsid w:val="00145091"/>
    <w:rsid w:val="00145140"/>
    <w:rsid w:val="001453CC"/>
    <w:rsid w:val="00145483"/>
    <w:rsid w:val="001454A9"/>
    <w:rsid w:val="00145631"/>
    <w:rsid w:val="001457E1"/>
    <w:rsid w:val="0014586E"/>
    <w:rsid w:val="001459CE"/>
    <w:rsid w:val="00145DB5"/>
    <w:rsid w:val="00145F2E"/>
    <w:rsid w:val="00145F7B"/>
    <w:rsid w:val="00146097"/>
    <w:rsid w:val="0014609B"/>
    <w:rsid w:val="001460F5"/>
    <w:rsid w:val="0014614B"/>
    <w:rsid w:val="001461CC"/>
    <w:rsid w:val="00146220"/>
    <w:rsid w:val="0014625F"/>
    <w:rsid w:val="001462DF"/>
    <w:rsid w:val="00146448"/>
    <w:rsid w:val="00146527"/>
    <w:rsid w:val="00146690"/>
    <w:rsid w:val="0014677B"/>
    <w:rsid w:val="001467D8"/>
    <w:rsid w:val="001468A9"/>
    <w:rsid w:val="00146B1A"/>
    <w:rsid w:val="00146D20"/>
    <w:rsid w:val="00146F39"/>
    <w:rsid w:val="00146F52"/>
    <w:rsid w:val="00146FD6"/>
    <w:rsid w:val="00146FDD"/>
    <w:rsid w:val="0014720F"/>
    <w:rsid w:val="001472B2"/>
    <w:rsid w:val="001472E7"/>
    <w:rsid w:val="001474CE"/>
    <w:rsid w:val="00147594"/>
    <w:rsid w:val="00147650"/>
    <w:rsid w:val="001477B3"/>
    <w:rsid w:val="001477D3"/>
    <w:rsid w:val="0014781C"/>
    <w:rsid w:val="00147956"/>
    <w:rsid w:val="00147B56"/>
    <w:rsid w:val="00147BDD"/>
    <w:rsid w:val="00147DAC"/>
    <w:rsid w:val="00147DE7"/>
    <w:rsid w:val="00147EA3"/>
    <w:rsid w:val="00147F1C"/>
    <w:rsid w:val="00147FAF"/>
    <w:rsid w:val="00150159"/>
    <w:rsid w:val="001502DB"/>
    <w:rsid w:val="00150337"/>
    <w:rsid w:val="0015041A"/>
    <w:rsid w:val="0015044D"/>
    <w:rsid w:val="00150548"/>
    <w:rsid w:val="001507BD"/>
    <w:rsid w:val="00150841"/>
    <w:rsid w:val="00150B1B"/>
    <w:rsid w:val="00150C28"/>
    <w:rsid w:val="00150C79"/>
    <w:rsid w:val="00150D6D"/>
    <w:rsid w:val="00150D7D"/>
    <w:rsid w:val="00150D8C"/>
    <w:rsid w:val="00150D93"/>
    <w:rsid w:val="00150DB1"/>
    <w:rsid w:val="00150DDD"/>
    <w:rsid w:val="00150DE8"/>
    <w:rsid w:val="00150E3C"/>
    <w:rsid w:val="00150EEF"/>
    <w:rsid w:val="00151026"/>
    <w:rsid w:val="001510C4"/>
    <w:rsid w:val="0015129B"/>
    <w:rsid w:val="0015136B"/>
    <w:rsid w:val="00151385"/>
    <w:rsid w:val="0015138E"/>
    <w:rsid w:val="00151541"/>
    <w:rsid w:val="001515D5"/>
    <w:rsid w:val="00151654"/>
    <w:rsid w:val="001516B7"/>
    <w:rsid w:val="0015170F"/>
    <w:rsid w:val="001517DE"/>
    <w:rsid w:val="001517F6"/>
    <w:rsid w:val="0015180E"/>
    <w:rsid w:val="001518AC"/>
    <w:rsid w:val="00151B07"/>
    <w:rsid w:val="00151D20"/>
    <w:rsid w:val="00151DBF"/>
    <w:rsid w:val="00151F42"/>
    <w:rsid w:val="00151F9C"/>
    <w:rsid w:val="00151FBE"/>
    <w:rsid w:val="00152062"/>
    <w:rsid w:val="001521D9"/>
    <w:rsid w:val="0015222A"/>
    <w:rsid w:val="00152390"/>
    <w:rsid w:val="00152558"/>
    <w:rsid w:val="00152579"/>
    <w:rsid w:val="001526CF"/>
    <w:rsid w:val="0015270C"/>
    <w:rsid w:val="001527CB"/>
    <w:rsid w:val="001528FF"/>
    <w:rsid w:val="0015292D"/>
    <w:rsid w:val="00152A2C"/>
    <w:rsid w:val="00152C20"/>
    <w:rsid w:val="00152D35"/>
    <w:rsid w:val="00152EA3"/>
    <w:rsid w:val="00152EB9"/>
    <w:rsid w:val="00152F0F"/>
    <w:rsid w:val="00152FE8"/>
    <w:rsid w:val="00153025"/>
    <w:rsid w:val="00153074"/>
    <w:rsid w:val="001530F3"/>
    <w:rsid w:val="001533FB"/>
    <w:rsid w:val="001534B9"/>
    <w:rsid w:val="0015355A"/>
    <w:rsid w:val="0015356B"/>
    <w:rsid w:val="001535E2"/>
    <w:rsid w:val="001536B4"/>
    <w:rsid w:val="00153708"/>
    <w:rsid w:val="00153898"/>
    <w:rsid w:val="001538D0"/>
    <w:rsid w:val="001538F7"/>
    <w:rsid w:val="001539C2"/>
    <w:rsid w:val="00153A45"/>
    <w:rsid w:val="00153AD5"/>
    <w:rsid w:val="00153BC8"/>
    <w:rsid w:val="00153BDB"/>
    <w:rsid w:val="00153BF6"/>
    <w:rsid w:val="00153C41"/>
    <w:rsid w:val="00153E5F"/>
    <w:rsid w:val="00153E66"/>
    <w:rsid w:val="00153EDC"/>
    <w:rsid w:val="0015402A"/>
    <w:rsid w:val="00154098"/>
    <w:rsid w:val="001540F8"/>
    <w:rsid w:val="001541EC"/>
    <w:rsid w:val="00154202"/>
    <w:rsid w:val="00154213"/>
    <w:rsid w:val="00154255"/>
    <w:rsid w:val="00154325"/>
    <w:rsid w:val="001543A2"/>
    <w:rsid w:val="0015446F"/>
    <w:rsid w:val="001545A1"/>
    <w:rsid w:val="0015463E"/>
    <w:rsid w:val="00154729"/>
    <w:rsid w:val="001547C0"/>
    <w:rsid w:val="00154A82"/>
    <w:rsid w:val="00154AF7"/>
    <w:rsid w:val="00154C2B"/>
    <w:rsid w:val="00154C73"/>
    <w:rsid w:val="00154CA0"/>
    <w:rsid w:val="00154CA4"/>
    <w:rsid w:val="00154CCB"/>
    <w:rsid w:val="00154D18"/>
    <w:rsid w:val="00154E0B"/>
    <w:rsid w:val="00154F7D"/>
    <w:rsid w:val="0015512B"/>
    <w:rsid w:val="0015518D"/>
    <w:rsid w:val="0015553C"/>
    <w:rsid w:val="00155683"/>
    <w:rsid w:val="00155814"/>
    <w:rsid w:val="00155851"/>
    <w:rsid w:val="0015593E"/>
    <w:rsid w:val="001559C8"/>
    <w:rsid w:val="001559CE"/>
    <w:rsid w:val="00155A03"/>
    <w:rsid w:val="00155AD2"/>
    <w:rsid w:val="00155B94"/>
    <w:rsid w:val="00155D52"/>
    <w:rsid w:val="00155D8C"/>
    <w:rsid w:val="00155DCF"/>
    <w:rsid w:val="00155E25"/>
    <w:rsid w:val="00155E6A"/>
    <w:rsid w:val="00155F77"/>
    <w:rsid w:val="00155FD8"/>
    <w:rsid w:val="00156045"/>
    <w:rsid w:val="0015608A"/>
    <w:rsid w:val="001560C8"/>
    <w:rsid w:val="001564B0"/>
    <w:rsid w:val="0015657C"/>
    <w:rsid w:val="00156592"/>
    <w:rsid w:val="001567E8"/>
    <w:rsid w:val="00156807"/>
    <w:rsid w:val="00156830"/>
    <w:rsid w:val="00156953"/>
    <w:rsid w:val="0015697F"/>
    <w:rsid w:val="00156BC8"/>
    <w:rsid w:val="00156E7D"/>
    <w:rsid w:val="0015706A"/>
    <w:rsid w:val="001570FA"/>
    <w:rsid w:val="001571FC"/>
    <w:rsid w:val="001572BA"/>
    <w:rsid w:val="00157321"/>
    <w:rsid w:val="00157399"/>
    <w:rsid w:val="00157459"/>
    <w:rsid w:val="001577AA"/>
    <w:rsid w:val="001577E2"/>
    <w:rsid w:val="00157916"/>
    <w:rsid w:val="001579E7"/>
    <w:rsid w:val="00157A6D"/>
    <w:rsid w:val="00157B06"/>
    <w:rsid w:val="00157BD1"/>
    <w:rsid w:val="00157BFE"/>
    <w:rsid w:val="00157C5A"/>
    <w:rsid w:val="00157CE2"/>
    <w:rsid w:val="00157D06"/>
    <w:rsid w:val="00157D20"/>
    <w:rsid w:val="00157D61"/>
    <w:rsid w:val="00157E50"/>
    <w:rsid w:val="00157E7F"/>
    <w:rsid w:val="00157EB3"/>
    <w:rsid w:val="00157EFB"/>
    <w:rsid w:val="00157F4B"/>
    <w:rsid w:val="0016005C"/>
    <w:rsid w:val="00160200"/>
    <w:rsid w:val="00160234"/>
    <w:rsid w:val="001602E2"/>
    <w:rsid w:val="001602E6"/>
    <w:rsid w:val="00160407"/>
    <w:rsid w:val="00160486"/>
    <w:rsid w:val="00160548"/>
    <w:rsid w:val="00160731"/>
    <w:rsid w:val="00160880"/>
    <w:rsid w:val="001608CE"/>
    <w:rsid w:val="00160952"/>
    <w:rsid w:val="00160981"/>
    <w:rsid w:val="0016098B"/>
    <w:rsid w:val="001609B0"/>
    <w:rsid w:val="00160B19"/>
    <w:rsid w:val="00161013"/>
    <w:rsid w:val="0016106A"/>
    <w:rsid w:val="001610DF"/>
    <w:rsid w:val="00161120"/>
    <w:rsid w:val="00161131"/>
    <w:rsid w:val="0016115A"/>
    <w:rsid w:val="001612A0"/>
    <w:rsid w:val="001612E7"/>
    <w:rsid w:val="00161368"/>
    <w:rsid w:val="001616D9"/>
    <w:rsid w:val="0016186D"/>
    <w:rsid w:val="001619A5"/>
    <w:rsid w:val="00161A9A"/>
    <w:rsid w:val="00161AFD"/>
    <w:rsid w:val="00161E18"/>
    <w:rsid w:val="00161E5B"/>
    <w:rsid w:val="00161E99"/>
    <w:rsid w:val="00161F57"/>
    <w:rsid w:val="0016210A"/>
    <w:rsid w:val="00162533"/>
    <w:rsid w:val="00162565"/>
    <w:rsid w:val="00162576"/>
    <w:rsid w:val="0016260E"/>
    <w:rsid w:val="00162636"/>
    <w:rsid w:val="0016266C"/>
    <w:rsid w:val="001627B3"/>
    <w:rsid w:val="001627C8"/>
    <w:rsid w:val="0016281B"/>
    <w:rsid w:val="00162A23"/>
    <w:rsid w:val="00162A38"/>
    <w:rsid w:val="00162B3B"/>
    <w:rsid w:val="00162BDB"/>
    <w:rsid w:val="00162C66"/>
    <w:rsid w:val="00163061"/>
    <w:rsid w:val="00163182"/>
    <w:rsid w:val="00163272"/>
    <w:rsid w:val="001633A2"/>
    <w:rsid w:val="00163452"/>
    <w:rsid w:val="00163532"/>
    <w:rsid w:val="00163585"/>
    <w:rsid w:val="001636CA"/>
    <w:rsid w:val="001636E8"/>
    <w:rsid w:val="001636EF"/>
    <w:rsid w:val="00163898"/>
    <w:rsid w:val="00163948"/>
    <w:rsid w:val="00163A9C"/>
    <w:rsid w:val="00163E02"/>
    <w:rsid w:val="00163F60"/>
    <w:rsid w:val="00164027"/>
    <w:rsid w:val="001640C0"/>
    <w:rsid w:val="001644C9"/>
    <w:rsid w:val="001645A4"/>
    <w:rsid w:val="001645DC"/>
    <w:rsid w:val="001645FB"/>
    <w:rsid w:val="00164693"/>
    <w:rsid w:val="00164695"/>
    <w:rsid w:val="0016469A"/>
    <w:rsid w:val="001648F9"/>
    <w:rsid w:val="00164A4C"/>
    <w:rsid w:val="00164A50"/>
    <w:rsid w:val="00164AE4"/>
    <w:rsid w:val="00164BBD"/>
    <w:rsid w:val="00164C0A"/>
    <w:rsid w:val="00164C19"/>
    <w:rsid w:val="00164C80"/>
    <w:rsid w:val="00164D3C"/>
    <w:rsid w:val="00164E00"/>
    <w:rsid w:val="00164E2F"/>
    <w:rsid w:val="00164F4A"/>
    <w:rsid w:val="001651CC"/>
    <w:rsid w:val="001651F7"/>
    <w:rsid w:val="001655C7"/>
    <w:rsid w:val="001655DC"/>
    <w:rsid w:val="0016563D"/>
    <w:rsid w:val="00165765"/>
    <w:rsid w:val="001657B5"/>
    <w:rsid w:val="0016583D"/>
    <w:rsid w:val="001658C1"/>
    <w:rsid w:val="00165998"/>
    <w:rsid w:val="00165A61"/>
    <w:rsid w:val="00165B80"/>
    <w:rsid w:val="00165BEC"/>
    <w:rsid w:val="00165ECB"/>
    <w:rsid w:val="00165ED9"/>
    <w:rsid w:val="00165F62"/>
    <w:rsid w:val="00165F72"/>
    <w:rsid w:val="00165FCA"/>
    <w:rsid w:val="00166042"/>
    <w:rsid w:val="00166277"/>
    <w:rsid w:val="001663B1"/>
    <w:rsid w:val="001664BB"/>
    <w:rsid w:val="001664F5"/>
    <w:rsid w:val="0016650F"/>
    <w:rsid w:val="0016656B"/>
    <w:rsid w:val="001665AE"/>
    <w:rsid w:val="00166840"/>
    <w:rsid w:val="001668C2"/>
    <w:rsid w:val="00166961"/>
    <w:rsid w:val="00166A00"/>
    <w:rsid w:val="00166ADA"/>
    <w:rsid w:val="00166B7C"/>
    <w:rsid w:val="00166B86"/>
    <w:rsid w:val="00166CB0"/>
    <w:rsid w:val="00166EA7"/>
    <w:rsid w:val="00166ED9"/>
    <w:rsid w:val="00167156"/>
    <w:rsid w:val="001671B0"/>
    <w:rsid w:val="001671D4"/>
    <w:rsid w:val="001671D8"/>
    <w:rsid w:val="00167258"/>
    <w:rsid w:val="0016737A"/>
    <w:rsid w:val="001673FE"/>
    <w:rsid w:val="00167465"/>
    <w:rsid w:val="00167549"/>
    <w:rsid w:val="00167758"/>
    <w:rsid w:val="00167773"/>
    <w:rsid w:val="00167789"/>
    <w:rsid w:val="00167892"/>
    <w:rsid w:val="00167899"/>
    <w:rsid w:val="001679BF"/>
    <w:rsid w:val="00167A88"/>
    <w:rsid w:val="00167C36"/>
    <w:rsid w:val="00167D53"/>
    <w:rsid w:val="00167E75"/>
    <w:rsid w:val="001700AF"/>
    <w:rsid w:val="00170293"/>
    <w:rsid w:val="001702DE"/>
    <w:rsid w:val="0017034F"/>
    <w:rsid w:val="0017039B"/>
    <w:rsid w:val="001703CC"/>
    <w:rsid w:val="00170411"/>
    <w:rsid w:val="00170485"/>
    <w:rsid w:val="001704DB"/>
    <w:rsid w:val="00170530"/>
    <w:rsid w:val="001705BF"/>
    <w:rsid w:val="001705CA"/>
    <w:rsid w:val="00170613"/>
    <w:rsid w:val="00170776"/>
    <w:rsid w:val="00170941"/>
    <w:rsid w:val="0017094F"/>
    <w:rsid w:val="00170A60"/>
    <w:rsid w:val="00170BA0"/>
    <w:rsid w:val="00170D6F"/>
    <w:rsid w:val="00170E33"/>
    <w:rsid w:val="00170EF3"/>
    <w:rsid w:val="00170EF8"/>
    <w:rsid w:val="00171017"/>
    <w:rsid w:val="00171291"/>
    <w:rsid w:val="001712C2"/>
    <w:rsid w:val="001712FC"/>
    <w:rsid w:val="0017143D"/>
    <w:rsid w:val="0017145C"/>
    <w:rsid w:val="00171579"/>
    <w:rsid w:val="00171690"/>
    <w:rsid w:val="001716B7"/>
    <w:rsid w:val="001718CA"/>
    <w:rsid w:val="00171A23"/>
    <w:rsid w:val="00171A67"/>
    <w:rsid w:val="00171ADA"/>
    <w:rsid w:val="00171C41"/>
    <w:rsid w:val="00171C99"/>
    <w:rsid w:val="00171CDA"/>
    <w:rsid w:val="00171CE5"/>
    <w:rsid w:val="00171CE6"/>
    <w:rsid w:val="00171E40"/>
    <w:rsid w:val="00171EEF"/>
    <w:rsid w:val="00171F15"/>
    <w:rsid w:val="00171F95"/>
    <w:rsid w:val="00171FD2"/>
    <w:rsid w:val="00171FF8"/>
    <w:rsid w:val="00172030"/>
    <w:rsid w:val="001722CF"/>
    <w:rsid w:val="00172339"/>
    <w:rsid w:val="0017247C"/>
    <w:rsid w:val="001724E2"/>
    <w:rsid w:val="00172566"/>
    <w:rsid w:val="00172652"/>
    <w:rsid w:val="001726C5"/>
    <w:rsid w:val="001726FB"/>
    <w:rsid w:val="001727D2"/>
    <w:rsid w:val="0017282D"/>
    <w:rsid w:val="00172885"/>
    <w:rsid w:val="001728A9"/>
    <w:rsid w:val="001728AC"/>
    <w:rsid w:val="00172947"/>
    <w:rsid w:val="001729CC"/>
    <w:rsid w:val="00172C34"/>
    <w:rsid w:val="00172EF6"/>
    <w:rsid w:val="00172F60"/>
    <w:rsid w:val="00172F74"/>
    <w:rsid w:val="0017300E"/>
    <w:rsid w:val="00173039"/>
    <w:rsid w:val="00173175"/>
    <w:rsid w:val="00173188"/>
    <w:rsid w:val="00173584"/>
    <w:rsid w:val="0017359E"/>
    <w:rsid w:val="001735C6"/>
    <w:rsid w:val="001735F2"/>
    <w:rsid w:val="0017377D"/>
    <w:rsid w:val="001737A6"/>
    <w:rsid w:val="00173935"/>
    <w:rsid w:val="001739C3"/>
    <w:rsid w:val="00173AA8"/>
    <w:rsid w:val="00173B90"/>
    <w:rsid w:val="00173BCD"/>
    <w:rsid w:val="00173C1C"/>
    <w:rsid w:val="00173C7C"/>
    <w:rsid w:val="00173CA7"/>
    <w:rsid w:val="00173E93"/>
    <w:rsid w:val="00173F45"/>
    <w:rsid w:val="0017405C"/>
    <w:rsid w:val="001741DD"/>
    <w:rsid w:val="0017426F"/>
    <w:rsid w:val="00174323"/>
    <w:rsid w:val="0017432F"/>
    <w:rsid w:val="00174713"/>
    <w:rsid w:val="001747F6"/>
    <w:rsid w:val="00174990"/>
    <w:rsid w:val="00174B0D"/>
    <w:rsid w:val="00174B2D"/>
    <w:rsid w:val="00174C21"/>
    <w:rsid w:val="00174C24"/>
    <w:rsid w:val="00174CB0"/>
    <w:rsid w:val="00174E95"/>
    <w:rsid w:val="00174F14"/>
    <w:rsid w:val="00174F8B"/>
    <w:rsid w:val="001751B1"/>
    <w:rsid w:val="001751B8"/>
    <w:rsid w:val="001752AF"/>
    <w:rsid w:val="00175454"/>
    <w:rsid w:val="00175542"/>
    <w:rsid w:val="0017566F"/>
    <w:rsid w:val="001756C2"/>
    <w:rsid w:val="0017570C"/>
    <w:rsid w:val="001758B9"/>
    <w:rsid w:val="00175A5F"/>
    <w:rsid w:val="00175C36"/>
    <w:rsid w:val="00175CBC"/>
    <w:rsid w:val="00175E64"/>
    <w:rsid w:val="00175F67"/>
    <w:rsid w:val="00175FE4"/>
    <w:rsid w:val="001761AC"/>
    <w:rsid w:val="0017639F"/>
    <w:rsid w:val="001763A9"/>
    <w:rsid w:val="001763FE"/>
    <w:rsid w:val="00176567"/>
    <w:rsid w:val="001767EC"/>
    <w:rsid w:val="00176A32"/>
    <w:rsid w:val="00176A6D"/>
    <w:rsid w:val="00176AC0"/>
    <w:rsid w:val="00176DC9"/>
    <w:rsid w:val="00176E44"/>
    <w:rsid w:val="00176FEB"/>
    <w:rsid w:val="001770C3"/>
    <w:rsid w:val="001771F1"/>
    <w:rsid w:val="00177207"/>
    <w:rsid w:val="0017723D"/>
    <w:rsid w:val="00177278"/>
    <w:rsid w:val="001772C8"/>
    <w:rsid w:val="00177323"/>
    <w:rsid w:val="001774A2"/>
    <w:rsid w:val="001774D1"/>
    <w:rsid w:val="00177570"/>
    <w:rsid w:val="00177695"/>
    <w:rsid w:val="001776E2"/>
    <w:rsid w:val="001776EB"/>
    <w:rsid w:val="0017786E"/>
    <w:rsid w:val="001779E4"/>
    <w:rsid w:val="00177CAB"/>
    <w:rsid w:val="00177D10"/>
    <w:rsid w:val="00177FC2"/>
    <w:rsid w:val="001800C8"/>
    <w:rsid w:val="0018017C"/>
    <w:rsid w:val="00180336"/>
    <w:rsid w:val="00180351"/>
    <w:rsid w:val="001804A6"/>
    <w:rsid w:val="0018060B"/>
    <w:rsid w:val="00180668"/>
    <w:rsid w:val="001807CF"/>
    <w:rsid w:val="001807D9"/>
    <w:rsid w:val="001809E4"/>
    <w:rsid w:val="00180B6B"/>
    <w:rsid w:val="00180C64"/>
    <w:rsid w:val="00180D18"/>
    <w:rsid w:val="0018102E"/>
    <w:rsid w:val="00181108"/>
    <w:rsid w:val="00181122"/>
    <w:rsid w:val="00181134"/>
    <w:rsid w:val="001812EE"/>
    <w:rsid w:val="0018137F"/>
    <w:rsid w:val="0018139D"/>
    <w:rsid w:val="001813E8"/>
    <w:rsid w:val="00181491"/>
    <w:rsid w:val="00181572"/>
    <w:rsid w:val="001816A1"/>
    <w:rsid w:val="00181735"/>
    <w:rsid w:val="0018179E"/>
    <w:rsid w:val="00181864"/>
    <w:rsid w:val="00181877"/>
    <w:rsid w:val="00181955"/>
    <w:rsid w:val="001819A4"/>
    <w:rsid w:val="001819EF"/>
    <w:rsid w:val="00181A21"/>
    <w:rsid w:val="00181A31"/>
    <w:rsid w:val="00181B81"/>
    <w:rsid w:val="00181CAA"/>
    <w:rsid w:val="00181CFA"/>
    <w:rsid w:val="00181D33"/>
    <w:rsid w:val="00181D56"/>
    <w:rsid w:val="00181E25"/>
    <w:rsid w:val="00181E38"/>
    <w:rsid w:val="00181E78"/>
    <w:rsid w:val="00181FF9"/>
    <w:rsid w:val="00182133"/>
    <w:rsid w:val="001823DB"/>
    <w:rsid w:val="00182406"/>
    <w:rsid w:val="00182429"/>
    <w:rsid w:val="001825DF"/>
    <w:rsid w:val="001825E6"/>
    <w:rsid w:val="001826A2"/>
    <w:rsid w:val="001829C7"/>
    <w:rsid w:val="00182A0A"/>
    <w:rsid w:val="00182AE3"/>
    <w:rsid w:val="00182B98"/>
    <w:rsid w:val="00182BA8"/>
    <w:rsid w:val="00182C43"/>
    <w:rsid w:val="00182D17"/>
    <w:rsid w:val="00182D9B"/>
    <w:rsid w:val="00182D9F"/>
    <w:rsid w:val="00182E3B"/>
    <w:rsid w:val="00183195"/>
    <w:rsid w:val="001831C3"/>
    <w:rsid w:val="00183202"/>
    <w:rsid w:val="0018330A"/>
    <w:rsid w:val="00183443"/>
    <w:rsid w:val="001836A3"/>
    <w:rsid w:val="00183858"/>
    <w:rsid w:val="00183979"/>
    <w:rsid w:val="00183A82"/>
    <w:rsid w:val="00183B5F"/>
    <w:rsid w:val="00183C19"/>
    <w:rsid w:val="00183D4F"/>
    <w:rsid w:val="00183D99"/>
    <w:rsid w:val="00183DCA"/>
    <w:rsid w:val="00183EC4"/>
    <w:rsid w:val="00183EC6"/>
    <w:rsid w:val="00183F06"/>
    <w:rsid w:val="00184015"/>
    <w:rsid w:val="00184058"/>
    <w:rsid w:val="00184359"/>
    <w:rsid w:val="001843D8"/>
    <w:rsid w:val="00184494"/>
    <w:rsid w:val="001844E6"/>
    <w:rsid w:val="00184541"/>
    <w:rsid w:val="00184713"/>
    <w:rsid w:val="00184798"/>
    <w:rsid w:val="001848BD"/>
    <w:rsid w:val="001848DC"/>
    <w:rsid w:val="00184978"/>
    <w:rsid w:val="00184A23"/>
    <w:rsid w:val="00184DA6"/>
    <w:rsid w:val="00184F81"/>
    <w:rsid w:val="001854FA"/>
    <w:rsid w:val="0018556A"/>
    <w:rsid w:val="001855EF"/>
    <w:rsid w:val="001856D5"/>
    <w:rsid w:val="00185802"/>
    <w:rsid w:val="0018581A"/>
    <w:rsid w:val="0018594A"/>
    <w:rsid w:val="00185954"/>
    <w:rsid w:val="00185B23"/>
    <w:rsid w:val="00185B39"/>
    <w:rsid w:val="00185B9E"/>
    <w:rsid w:val="00185CB9"/>
    <w:rsid w:val="00185D75"/>
    <w:rsid w:val="00185DEB"/>
    <w:rsid w:val="00185E89"/>
    <w:rsid w:val="00185F78"/>
    <w:rsid w:val="00185F7B"/>
    <w:rsid w:val="001860CA"/>
    <w:rsid w:val="00186265"/>
    <w:rsid w:val="00186340"/>
    <w:rsid w:val="0018638E"/>
    <w:rsid w:val="001863A7"/>
    <w:rsid w:val="0018655E"/>
    <w:rsid w:val="001866E2"/>
    <w:rsid w:val="001866FC"/>
    <w:rsid w:val="00186737"/>
    <w:rsid w:val="00186800"/>
    <w:rsid w:val="0018681C"/>
    <w:rsid w:val="0018686D"/>
    <w:rsid w:val="001868AB"/>
    <w:rsid w:val="001868DC"/>
    <w:rsid w:val="00186A1C"/>
    <w:rsid w:val="00186AC5"/>
    <w:rsid w:val="00186B20"/>
    <w:rsid w:val="00186B3F"/>
    <w:rsid w:val="00186B63"/>
    <w:rsid w:val="00186B7A"/>
    <w:rsid w:val="00186BC5"/>
    <w:rsid w:val="00186DB7"/>
    <w:rsid w:val="00186DCF"/>
    <w:rsid w:val="00186ED2"/>
    <w:rsid w:val="00186FB1"/>
    <w:rsid w:val="00187002"/>
    <w:rsid w:val="001870C1"/>
    <w:rsid w:val="00187177"/>
    <w:rsid w:val="0018717F"/>
    <w:rsid w:val="001871F3"/>
    <w:rsid w:val="00187208"/>
    <w:rsid w:val="0018732B"/>
    <w:rsid w:val="0018740E"/>
    <w:rsid w:val="0018749D"/>
    <w:rsid w:val="001874FA"/>
    <w:rsid w:val="00187619"/>
    <w:rsid w:val="0018770E"/>
    <w:rsid w:val="0018792D"/>
    <w:rsid w:val="00187942"/>
    <w:rsid w:val="0018795E"/>
    <w:rsid w:val="00187A12"/>
    <w:rsid w:val="00187AC6"/>
    <w:rsid w:val="00187BE2"/>
    <w:rsid w:val="00187DDC"/>
    <w:rsid w:val="00187E29"/>
    <w:rsid w:val="00187ED9"/>
    <w:rsid w:val="0019001E"/>
    <w:rsid w:val="00190023"/>
    <w:rsid w:val="00190173"/>
    <w:rsid w:val="001901FB"/>
    <w:rsid w:val="00190231"/>
    <w:rsid w:val="001902B8"/>
    <w:rsid w:val="00190407"/>
    <w:rsid w:val="00190413"/>
    <w:rsid w:val="0019050D"/>
    <w:rsid w:val="001905BA"/>
    <w:rsid w:val="001906A8"/>
    <w:rsid w:val="001906BF"/>
    <w:rsid w:val="0019071C"/>
    <w:rsid w:val="001907CB"/>
    <w:rsid w:val="001907D3"/>
    <w:rsid w:val="0019090B"/>
    <w:rsid w:val="00190D73"/>
    <w:rsid w:val="00190E97"/>
    <w:rsid w:val="00190EC4"/>
    <w:rsid w:val="00190F22"/>
    <w:rsid w:val="00190F3D"/>
    <w:rsid w:val="001910F2"/>
    <w:rsid w:val="00191133"/>
    <w:rsid w:val="00191154"/>
    <w:rsid w:val="00191180"/>
    <w:rsid w:val="00191246"/>
    <w:rsid w:val="001912F2"/>
    <w:rsid w:val="00191481"/>
    <w:rsid w:val="00191572"/>
    <w:rsid w:val="001916DB"/>
    <w:rsid w:val="001916E3"/>
    <w:rsid w:val="00191882"/>
    <w:rsid w:val="00191A09"/>
    <w:rsid w:val="00191AC6"/>
    <w:rsid w:val="00191B9C"/>
    <w:rsid w:val="00191C57"/>
    <w:rsid w:val="00191E19"/>
    <w:rsid w:val="00191E4B"/>
    <w:rsid w:val="00191E91"/>
    <w:rsid w:val="00191F2A"/>
    <w:rsid w:val="00191FB0"/>
    <w:rsid w:val="0019234C"/>
    <w:rsid w:val="00192430"/>
    <w:rsid w:val="00192517"/>
    <w:rsid w:val="00192688"/>
    <w:rsid w:val="00192689"/>
    <w:rsid w:val="001926AB"/>
    <w:rsid w:val="001926E2"/>
    <w:rsid w:val="00192751"/>
    <w:rsid w:val="00192804"/>
    <w:rsid w:val="00192CB2"/>
    <w:rsid w:val="00192DAE"/>
    <w:rsid w:val="00192DF4"/>
    <w:rsid w:val="00192E85"/>
    <w:rsid w:val="00192EF6"/>
    <w:rsid w:val="00193017"/>
    <w:rsid w:val="00193031"/>
    <w:rsid w:val="00193110"/>
    <w:rsid w:val="00193156"/>
    <w:rsid w:val="0019315A"/>
    <w:rsid w:val="00193510"/>
    <w:rsid w:val="001935B5"/>
    <w:rsid w:val="00193656"/>
    <w:rsid w:val="001936CC"/>
    <w:rsid w:val="00193742"/>
    <w:rsid w:val="00193789"/>
    <w:rsid w:val="001937B1"/>
    <w:rsid w:val="0019390B"/>
    <w:rsid w:val="00193A2C"/>
    <w:rsid w:val="00193A65"/>
    <w:rsid w:val="00193AFF"/>
    <w:rsid w:val="00193DAA"/>
    <w:rsid w:val="00193E21"/>
    <w:rsid w:val="00193E27"/>
    <w:rsid w:val="00193EA8"/>
    <w:rsid w:val="00193FA6"/>
    <w:rsid w:val="0019413A"/>
    <w:rsid w:val="0019436E"/>
    <w:rsid w:val="001943C0"/>
    <w:rsid w:val="0019441A"/>
    <w:rsid w:val="001944B9"/>
    <w:rsid w:val="001946CF"/>
    <w:rsid w:val="0019476C"/>
    <w:rsid w:val="001949E9"/>
    <w:rsid w:val="001949FE"/>
    <w:rsid w:val="00194B3C"/>
    <w:rsid w:val="00194C34"/>
    <w:rsid w:val="00194C7E"/>
    <w:rsid w:val="00194D3B"/>
    <w:rsid w:val="00194DBD"/>
    <w:rsid w:val="00194E3C"/>
    <w:rsid w:val="00195019"/>
    <w:rsid w:val="00195095"/>
    <w:rsid w:val="0019513F"/>
    <w:rsid w:val="00195262"/>
    <w:rsid w:val="001952A0"/>
    <w:rsid w:val="0019536B"/>
    <w:rsid w:val="00195405"/>
    <w:rsid w:val="0019551A"/>
    <w:rsid w:val="001955A9"/>
    <w:rsid w:val="00195600"/>
    <w:rsid w:val="001957A3"/>
    <w:rsid w:val="00195841"/>
    <w:rsid w:val="001958EC"/>
    <w:rsid w:val="0019593C"/>
    <w:rsid w:val="0019598E"/>
    <w:rsid w:val="0019599F"/>
    <w:rsid w:val="00195E76"/>
    <w:rsid w:val="00195E84"/>
    <w:rsid w:val="00195F4F"/>
    <w:rsid w:val="001960AD"/>
    <w:rsid w:val="001960E6"/>
    <w:rsid w:val="001960E9"/>
    <w:rsid w:val="001962EE"/>
    <w:rsid w:val="00196378"/>
    <w:rsid w:val="001966F8"/>
    <w:rsid w:val="00196842"/>
    <w:rsid w:val="001968E1"/>
    <w:rsid w:val="001969F7"/>
    <w:rsid w:val="00196BAD"/>
    <w:rsid w:val="00196CE7"/>
    <w:rsid w:val="00196EDF"/>
    <w:rsid w:val="00196EE6"/>
    <w:rsid w:val="00196F4E"/>
    <w:rsid w:val="00196F91"/>
    <w:rsid w:val="00197005"/>
    <w:rsid w:val="00197055"/>
    <w:rsid w:val="0019707E"/>
    <w:rsid w:val="00197131"/>
    <w:rsid w:val="00197427"/>
    <w:rsid w:val="00197554"/>
    <w:rsid w:val="00197555"/>
    <w:rsid w:val="001975DF"/>
    <w:rsid w:val="00197677"/>
    <w:rsid w:val="001976BC"/>
    <w:rsid w:val="001976DF"/>
    <w:rsid w:val="001976FD"/>
    <w:rsid w:val="0019770E"/>
    <w:rsid w:val="00197739"/>
    <w:rsid w:val="001977A3"/>
    <w:rsid w:val="00197810"/>
    <w:rsid w:val="00197862"/>
    <w:rsid w:val="00197A45"/>
    <w:rsid w:val="00197B2C"/>
    <w:rsid w:val="00197B30"/>
    <w:rsid w:val="00197B8D"/>
    <w:rsid w:val="00197C08"/>
    <w:rsid w:val="00197CB8"/>
    <w:rsid w:val="00197E83"/>
    <w:rsid w:val="001A0123"/>
    <w:rsid w:val="001A0286"/>
    <w:rsid w:val="001A0369"/>
    <w:rsid w:val="001A0420"/>
    <w:rsid w:val="001A048F"/>
    <w:rsid w:val="001A04FF"/>
    <w:rsid w:val="001A05FE"/>
    <w:rsid w:val="001A06D9"/>
    <w:rsid w:val="001A0745"/>
    <w:rsid w:val="001A0B35"/>
    <w:rsid w:val="001A0B45"/>
    <w:rsid w:val="001A0C07"/>
    <w:rsid w:val="001A0CF0"/>
    <w:rsid w:val="001A0D64"/>
    <w:rsid w:val="001A0D82"/>
    <w:rsid w:val="001A0DBB"/>
    <w:rsid w:val="001A0EAE"/>
    <w:rsid w:val="001A0EE5"/>
    <w:rsid w:val="001A0EED"/>
    <w:rsid w:val="001A11DF"/>
    <w:rsid w:val="001A12DF"/>
    <w:rsid w:val="001A14C2"/>
    <w:rsid w:val="001A16C9"/>
    <w:rsid w:val="001A1765"/>
    <w:rsid w:val="001A1796"/>
    <w:rsid w:val="001A17EB"/>
    <w:rsid w:val="001A17F7"/>
    <w:rsid w:val="001A187E"/>
    <w:rsid w:val="001A189B"/>
    <w:rsid w:val="001A1AE9"/>
    <w:rsid w:val="001A1BF1"/>
    <w:rsid w:val="001A1CC3"/>
    <w:rsid w:val="001A1E98"/>
    <w:rsid w:val="001A1F10"/>
    <w:rsid w:val="001A1F98"/>
    <w:rsid w:val="001A1F9F"/>
    <w:rsid w:val="001A1FFF"/>
    <w:rsid w:val="001A2169"/>
    <w:rsid w:val="001A21BC"/>
    <w:rsid w:val="001A22E1"/>
    <w:rsid w:val="001A244D"/>
    <w:rsid w:val="001A24CE"/>
    <w:rsid w:val="001A2599"/>
    <w:rsid w:val="001A25A2"/>
    <w:rsid w:val="001A25D3"/>
    <w:rsid w:val="001A25D4"/>
    <w:rsid w:val="001A26C5"/>
    <w:rsid w:val="001A2765"/>
    <w:rsid w:val="001A276A"/>
    <w:rsid w:val="001A2952"/>
    <w:rsid w:val="001A2A7F"/>
    <w:rsid w:val="001A2AC0"/>
    <w:rsid w:val="001A2C7F"/>
    <w:rsid w:val="001A2CE7"/>
    <w:rsid w:val="001A2E45"/>
    <w:rsid w:val="001A2EA0"/>
    <w:rsid w:val="001A301F"/>
    <w:rsid w:val="001A3219"/>
    <w:rsid w:val="001A3254"/>
    <w:rsid w:val="001A3268"/>
    <w:rsid w:val="001A32A3"/>
    <w:rsid w:val="001A336F"/>
    <w:rsid w:val="001A3590"/>
    <w:rsid w:val="001A359F"/>
    <w:rsid w:val="001A35A1"/>
    <w:rsid w:val="001A3816"/>
    <w:rsid w:val="001A382E"/>
    <w:rsid w:val="001A3838"/>
    <w:rsid w:val="001A3894"/>
    <w:rsid w:val="001A3981"/>
    <w:rsid w:val="001A3A7A"/>
    <w:rsid w:val="001A3B8E"/>
    <w:rsid w:val="001A3BF9"/>
    <w:rsid w:val="001A3D93"/>
    <w:rsid w:val="001A3E80"/>
    <w:rsid w:val="001A3F3B"/>
    <w:rsid w:val="001A3F8F"/>
    <w:rsid w:val="001A3FB5"/>
    <w:rsid w:val="001A410E"/>
    <w:rsid w:val="001A417C"/>
    <w:rsid w:val="001A4398"/>
    <w:rsid w:val="001A44A9"/>
    <w:rsid w:val="001A44B3"/>
    <w:rsid w:val="001A4523"/>
    <w:rsid w:val="001A4537"/>
    <w:rsid w:val="001A46AB"/>
    <w:rsid w:val="001A48B8"/>
    <w:rsid w:val="001A48C2"/>
    <w:rsid w:val="001A4BBF"/>
    <w:rsid w:val="001A4C95"/>
    <w:rsid w:val="001A4EEC"/>
    <w:rsid w:val="001A4F89"/>
    <w:rsid w:val="001A500C"/>
    <w:rsid w:val="001A5341"/>
    <w:rsid w:val="001A538C"/>
    <w:rsid w:val="001A5491"/>
    <w:rsid w:val="001A5515"/>
    <w:rsid w:val="001A551D"/>
    <w:rsid w:val="001A5533"/>
    <w:rsid w:val="001A553D"/>
    <w:rsid w:val="001A555F"/>
    <w:rsid w:val="001A5601"/>
    <w:rsid w:val="001A5651"/>
    <w:rsid w:val="001A56D9"/>
    <w:rsid w:val="001A56E0"/>
    <w:rsid w:val="001A576D"/>
    <w:rsid w:val="001A5943"/>
    <w:rsid w:val="001A5948"/>
    <w:rsid w:val="001A5A05"/>
    <w:rsid w:val="001A5AC1"/>
    <w:rsid w:val="001A5B5F"/>
    <w:rsid w:val="001A5B62"/>
    <w:rsid w:val="001A5C21"/>
    <w:rsid w:val="001A5C34"/>
    <w:rsid w:val="001A5E47"/>
    <w:rsid w:val="001A5FAF"/>
    <w:rsid w:val="001A61FA"/>
    <w:rsid w:val="001A6530"/>
    <w:rsid w:val="001A65E8"/>
    <w:rsid w:val="001A6650"/>
    <w:rsid w:val="001A6664"/>
    <w:rsid w:val="001A68C1"/>
    <w:rsid w:val="001A6984"/>
    <w:rsid w:val="001A6994"/>
    <w:rsid w:val="001A69B9"/>
    <w:rsid w:val="001A6B4B"/>
    <w:rsid w:val="001A6D75"/>
    <w:rsid w:val="001A6E6E"/>
    <w:rsid w:val="001A6F3A"/>
    <w:rsid w:val="001A6FB6"/>
    <w:rsid w:val="001A7019"/>
    <w:rsid w:val="001A716D"/>
    <w:rsid w:val="001A730E"/>
    <w:rsid w:val="001A763E"/>
    <w:rsid w:val="001A78E4"/>
    <w:rsid w:val="001A7936"/>
    <w:rsid w:val="001A7A25"/>
    <w:rsid w:val="001A7CBA"/>
    <w:rsid w:val="001A7E29"/>
    <w:rsid w:val="001A7ED3"/>
    <w:rsid w:val="001A7F3D"/>
    <w:rsid w:val="001A7F9B"/>
    <w:rsid w:val="001A7FED"/>
    <w:rsid w:val="001B0195"/>
    <w:rsid w:val="001B0280"/>
    <w:rsid w:val="001B02E1"/>
    <w:rsid w:val="001B0372"/>
    <w:rsid w:val="001B0460"/>
    <w:rsid w:val="001B0485"/>
    <w:rsid w:val="001B05B1"/>
    <w:rsid w:val="001B0667"/>
    <w:rsid w:val="001B085A"/>
    <w:rsid w:val="001B089F"/>
    <w:rsid w:val="001B096F"/>
    <w:rsid w:val="001B0981"/>
    <w:rsid w:val="001B09E6"/>
    <w:rsid w:val="001B09FA"/>
    <w:rsid w:val="001B0C7C"/>
    <w:rsid w:val="001B0E5D"/>
    <w:rsid w:val="001B0F25"/>
    <w:rsid w:val="001B10E0"/>
    <w:rsid w:val="001B1385"/>
    <w:rsid w:val="001B13B3"/>
    <w:rsid w:val="001B13D0"/>
    <w:rsid w:val="001B144E"/>
    <w:rsid w:val="001B1492"/>
    <w:rsid w:val="001B15A0"/>
    <w:rsid w:val="001B16D4"/>
    <w:rsid w:val="001B1972"/>
    <w:rsid w:val="001B19AC"/>
    <w:rsid w:val="001B1A98"/>
    <w:rsid w:val="001B1BED"/>
    <w:rsid w:val="001B1C38"/>
    <w:rsid w:val="001B1C9E"/>
    <w:rsid w:val="001B1D28"/>
    <w:rsid w:val="001B1D8C"/>
    <w:rsid w:val="001B1E85"/>
    <w:rsid w:val="001B2032"/>
    <w:rsid w:val="001B2067"/>
    <w:rsid w:val="001B226F"/>
    <w:rsid w:val="001B2410"/>
    <w:rsid w:val="001B24DE"/>
    <w:rsid w:val="001B26EC"/>
    <w:rsid w:val="001B2895"/>
    <w:rsid w:val="001B28D6"/>
    <w:rsid w:val="001B2A8D"/>
    <w:rsid w:val="001B2BE2"/>
    <w:rsid w:val="001B2C19"/>
    <w:rsid w:val="001B2F70"/>
    <w:rsid w:val="001B3115"/>
    <w:rsid w:val="001B31FE"/>
    <w:rsid w:val="001B3243"/>
    <w:rsid w:val="001B33F9"/>
    <w:rsid w:val="001B341F"/>
    <w:rsid w:val="001B346B"/>
    <w:rsid w:val="001B360C"/>
    <w:rsid w:val="001B36C4"/>
    <w:rsid w:val="001B36EA"/>
    <w:rsid w:val="001B37C2"/>
    <w:rsid w:val="001B38A1"/>
    <w:rsid w:val="001B38EA"/>
    <w:rsid w:val="001B39D2"/>
    <w:rsid w:val="001B3A66"/>
    <w:rsid w:val="001B3DD2"/>
    <w:rsid w:val="001B3ECD"/>
    <w:rsid w:val="001B406D"/>
    <w:rsid w:val="001B4088"/>
    <w:rsid w:val="001B4216"/>
    <w:rsid w:val="001B429B"/>
    <w:rsid w:val="001B42B3"/>
    <w:rsid w:val="001B4502"/>
    <w:rsid w:val="001B47EF"/>
    <w:rsid w:val="001B4D3A"/>
    <w:rsid w:val="001B4D96"/>
    <w:rsid w:val="001B4E01"/>
    <w:rsid w:val="001B4E16"/>
    <w:rsid w:val="001B4F37"/>
    <w:rsid w:val="001B4F3F"/>
    <w:rsid w:val="001B518E"/>
    <w:rsid w:val="001B52C7"/>
    <w:rsid w:val="001B534A"/>
    <w:rsid w:val="001B53DB"/>
    <w:rsid w:val="001B54E9"/>
    <w:rsid w:val="001B5783"/>
    <w:rsid w:val="001B5821"/>
    <w:rsid w:val="001B584F"/>
    <w:rsid w:val="001B5919"/>
    <w:rsid w:val="001B593C"/>
    <w:rsid w:val="001B5C41"/>
    <w:rsid w:val="001B5C4A"/>
    <w:rsid w:val="001B5D25"/>
    <w:rsid w:val="001B5E31"/>
    <w:rsid w:val="001B6055"/>
    <w:rsid w:val="001B6065"/>
    <w:rsid w:val="001B607E"/>
    <w:rsid w:val="001B60EF"/>
    <w:rsid w:val="001B6109"/>
    <w:rsid w:val="001B6201"/>
    <w:rsid w:val="001B63D3"/>
    <w:rsid w:val="001B64DF"/>
    <w:rsid w:val="001B6758"/>
    <w:rsid w:val="001B67A9"/>
    <w:rsid w:val="001B6853"/>
    <w:rsid w:val="001B688F"/>
    <w:rsid w:val="001B69C0"/>
    <w:rsid w:val="001B6A1A"/>
    <w:rsid w:val="001B6A6F"/>
    <w:rsid w:val="001B6AB9"/>
    <w:rsid w:val="001B6C27"/>
    <w:rsid w:val="001B6D4E"/>
    <w:rsid w:val="001B6EBD"/>
    <w:rsid w:val="001B6F3F"/>
    <w:rsid w:val="001B6FC9"/>
    <w:rsid w:val="001B6FCB"/>
    <w:rsid w:val="001B6FCF"/>
    <w:rsid w:val="001B71D6"/>
    <w:rsid w:val="001B7288"/>
    <w:rsid w:val="001B739E"/>
    <w:rsid w:val="001B73FE"/>
    <w:rsid w:val="001B74BA"/>
    <w:rsid w:val="001B763B"/>
    <w:rsid w:val="001B76C5"/>
    <w:rsid w:val="001B7831"/>
    <w:rsid w:val="001B7847"/>
    <w:rsid w:val="001B79A0"/>
    <w:rsid w:val="001B7A3D"/>
    <w:rsid w:val="001B7A92"/>
    <w:rsid w:val="001B7C1D"/>
    <w:rsid w:val="001B7C78"/>
    <w:rsid w:val="001B7C93"/>
    <w:rsid w:val="001B7CC9"/>
    <w:rsid w:val="001B7DA1"/>
    <w:rsid w:val="001B7DBE"/>
    <w:rsid w:val="001B7DC6"/>
    <w:rsid w:val="001B7DDE"/>
    <w:rsid w:val="001B7E07"/>
    <w:rsid w:val="001B7F25"/>
    <w:rsid w:val="001C00C8"/>
    <w:rsid w:val="001C0213"/>
    <w:rsid w:val="001C037D"/>
    <w:rsid w:val="001C04E5"/>
    <w:rsid w:val="001C085D"/>
    <w:rsid w:val="001C0A53"/>
    <w:rsid w:val="001C0ACD"/>
    <w:rsid w:val="001C0BA1"/>
    <w:rsid w:val="001C0BBE"/>
    <w:rsid w:val="001C0C65"/>
    <w:rsid w:val="001C0E2D"/>
    <w:rsid w:val="001C1076"/>
    <w:rsid w:val="001C1116"/>
    <w:rsid w:val="001C128F"/>
    <w:rsid w:val="001C1318"/>
    <w:rsid w:val="001C135D"/>
    <w:rsid w:val="001C14E5"/>
    <w:rsid w:val="001C14E6"/>
    <w:rsid w:val="001C154F"/>
    <w:rsid w:val="001C163B"/>
    <w:rsid w:val="001C18B6"/>
    <w:rsid w:val="001C1908"/>
    <w:rsid w:val="001C1912"/>
    <w:rsid w:val="001C1B1E"/>
    <w:rsid w:val="001C1C2F"/>
    <w:rsid w:val="001C1CD2"/>
    <w:rsid w:val="001C1DB7"/>
    <w:rsid w:val="001C1EC0"/>
    <w:rsid w:val="001C1EE9"/>
    <w:rsid w:val="001C1F58"/>
    <w:rsid w:val="001C1F84"/>
    <w:rsid w:val="001C1F85"/>
    <w:rsid w:val="001C214F"/>
    <w:rsid w:val="001C216C"/>
    <w:rsid w:val="001C21D1"/>
    <w:rsid w:val="001C2307"/>
    <w:rsid w:val="001C2326"/>
    <w:rsid w:val="001C2379"/>
    <w:rsid w:val="001C2392"/>
    <w:rsid w:val="001C2474"/>
    <w:rsid w:val="001C2607"/>
    <w:rsid w:val="001C2668"/>
    <w:rsid w:val="001C26EA"/>
    <w:rsid w:val="001C28A6"/>
    <w:rsid w:val="001C29D5"/>
    <w:rsid w:val="001C2B65"/>
    <w:rsid w:val="001C2BF0"/>
    <w:rsid w:val="001C2C74"/>
    <w:rsid w:val="001C2D36"/>
    <w:rsid w:val="001C2E50"/>
    <w:rsid w:val="001C2E97"/>
    <w:rsid w:val="001C3193"/>
    <w:rsid w:val="001C31F1"/>
    <w:rsid w:val="001C339C"/>
    <w:rsid w:val="001C33B2"/>
    <w:rsid w:val="001C3606"/>
    <w:rsid w:val="001C362E"/>
    <w:rsid w:val="001C366D"/>
    <w:rsid w:val="001C36C8"/>
    <w:rsid w:val="001C36FF"/>
    <w:rsid w:val="001C372F"/>
    <w:rsid w:val="001C37AB"/>
    <w:rsid w:val="001C37F5"/>
    <w:rsid w:val="001C3AE4"/>
    <w:rsid w:val="001C3BAD"/>
    <w:rsid w:val="001C3BFA"/>
    <w:rsid w:val="001C3C35"/>
    <w:rsid w:val="001C3C99"/>
    <w:rsid w:val="001C3DD5"/>
    <w:rsid w:val="001C3E18"/>
    <w:rsid w:val="001C3E5A"/>
    <w:rsid w:val="001C3EC7"/>
    <w:rsid w:val="001C42FC"/>
    <w:rsid w:val="001C4305"/>
    <w:rsid w:val="001C43CC"/>
    <w:rsid w:val="001C4414"/>
    <w:rsid w:val="001C4538"/>
    <w:rsid w:val="001C45DA"/>
    <w:rsid w:val="001C45DB"/>
    <w:rsid w:val="001C47EE"/>
    <w:rsid w:val="001C484C"/>
    <w:rsid w:val="001C4855"/>
    <w:rsid w:val="001C48DB"/>
    <w:rsid w:val="001C49B1"/>
    <w:rsid w:val="001C4B33"/>
    <w:rsid w:val="001C4C8E"/>
    <w:rsid w:val="001C4CA8"/>
    <w:rsid w:val="001C4CD9"/>
    <w:rsid w:val="001C4DF2"/>
    <w:rsid w:val="001C501B"/>
    <w:rsid w:val="001C50F0"/>
    <w:rsid w:val="001C521A"/>
    <w:rsid w:val="001C527D"/>
    <w:rsid w:val="001C52BC"/>
    <w:rsid w:val="001C52C9"/>
    <w:rsid w:val="001C5321"/>
    <w:rsid w:val="001C54D8"/>
    <w:rsid w:val="001C55A8"/>
    <w:rsid w:val="001C560E"/>
    <w:rsid w:val="001C561F"/>
    <w:rsid w:val="001C56E4"/>
    <w:rsid w:val="001C5764"/>
    <w:rsid w:val="001C5A6C"/>
    <w:rsid w:val="001C5A7F"/>
    <w:rsid w:val="001C5AE7"/>
    <w:rsid w:val="001C5AF9"/>
    <w:rsid w:val="001C5B73"/>
    <w:rsid w:val="001C5E00"/>
    <w:rsid w:val="001C5EE2"/>
    <w:rsid w:val="001C5F05"/>
    <w:rsid w:val="001C5FCA"/>
    <w:rsid w:val="001C5FFF"/>
    <w:rsid w:val="001C6319"/>
    <w:rsid w:val="001C64EF"/>
    <w:rsid w:val="001C6627"/>
    <w:rsid w:val="001C6757"/>
    <w:rsid w:val="001C6777"/>
    <w:rsid w:val="001C67F5"/>
    <w:rsid w:val="001C67F9"/>
    <w:rsid w:val="001C68B8"/>
    <w:rsid w:val="001C6A53"/>
    <w:rsid w:val="001C6A86"/>
    <w:rsid w:val="001C6B82"/>
    <w:rsid w:val="001C6B84"/>
    <w:rsid w:val="001C6BA8"/>
    <w:rsid w:val="001C6C5B"/>
    <w:rsid w:val="001C6E60"/>
    <w:rsid w:val="001C6F1E"/>
    <w:rsid w:val="001C7052"/>
    <w:rsid w:val="001C7063"/>
    <w:rsid w:val="001C71AF"/>
    <w:rsid w:val="001C7249"/>
    <w:rsid w:val="001C75B0"/>
    <w:rsid w:val="001C75B2"/>
    <w:rsid w:val="001C75C5"/>
    <w:rsid w:val="001C768C"/>
    <w:rsid w:val="001C7875"/>
    <w:rsid w:val="001C78EF"/>
    <w:rsid w:val="001C79A9"/>
    <w:rsid w:val="001C7C70"/>
    <w:rsid w:val="001C7C81"/>
    <w:rsid w:val="001C7D04"/>
    <w:rsid w:val="001C7D72"/>
    <w:rsid w:val="001C7D76"/>
    <w:rsid w:val="001C7DC0"/>
    <w:rsid w:val="001C7EBC"/>
    <w:rsid w:val="001C7F30"/>
    <w:rsid w:val="001D00EB"/>
    <w:rsid w:val="001D015F"/>
    <w:rsid w:val="001D0469"/>
    <w:rsid w:val="001D0481"/>
    <w:rsid w:val="001D05D0"/>
    <w:rsid w:val="001D069B"/>
    <w:rsid w:val="001D06A3"/>
    <w:rsid w:val="001D0700"/>
    <w:rsid w:val="001D07E7"/>
    <w:rsid w:val="001D0982"/>
    <w:rsid w:val="001D0A42"/>
    <w:rsid w:val="001D0AE6"/>
    <w:rsid w:val="001D0C19"/>
    <w:rsid w:val="001D0D28"/>
    <w:rsid w:val="001D0D5A"/>
    <w:rsid w:val="001D0F32"/>
    <w:rsid w:val="001D0F52"/>
    <w:rsid w:val="001D1070"/>
    <w:rsid w:val="001D11F2"/>
    <w:rsid w:val="001D13D1"/>
    <w:rsid w:val="001D1471"/>
    <w:rsid w:val="001D1472"/>
    <w:rsid w:val="001D147C"/>
    <w:rsid w:val="001D14E9"/>
    <w:rsid w:val="001D1552"/>
    <w:rsid w:val="001D15F5"/>
    <w:rsid w:val="001D1648"/>
    <w:rsid w:val="001D1771"/>
    <w:rsid w:val="001D19DF"/>
    <w:rsid w:val="001D1A3C"/>
    <w:rsid w:val="001D1ABA"/>
    <w:rsid w:val="001D1AD1"/>
    <w:rsid w:val="001D1B24"/>
    <w:rsid w:val="001D1C32"/>
    <w:rsid w:val="001D1D29"/>
    <w:rsid w:val="001D1D7D"/>
    <w:rsid w:val="001D1DD8"/>
    <w:rsid w:val="001D1E96"/>
    <w:rsid w:val="001D1F9E"/>
    <w:rsid w:val="001D1FB0"/>
    <w:rsid w:val="001D205D"/>
    <w:rsid w:val="001D20B7"/>
    <w:rsid w:val="001D20CC"/>
    <w:rsid w:val="001D2105"/>
    <w:rsid w:val="001D22DA"/>
    <w:rsid w:val="001D2779"/>
    <w:rsid w:val="001D291D"/>
    <w:rsid w:val="001D2948"/>
    <w:rsid w:val="001D2972"/>
    <w:rsid w:val="001D2BD7"/>
    <w:rsid w:val="001D2BFE"/>
    <w:rsid w:val="001D2C76"/>
    <w:rsid w:val="001D2CE9"/>
    <w:rsid w:val="001D2D66"/>
    <w:rsid w:val="001D2F8F"/>
    <w:rsid w:val="001D3189"/>
    <w:rsid w:val="001D3252"/>
    <w:rsid w:val="001D3288"/>
    <w:rsid w:val="001D3454"/>
    <w:rsid w:val="001D345F"/>
    <w:rsid w:val="001D34A9"/>
    <w:rsid w:val="001D3528"/>
    <w:rsid w:val="001D3580"/>
    <w:rsid w:val="001D369D"/>
    <w:rsid w:val="001D36CD"/>
    <w:rsid w:val="001D3731"/>
    <w:rsid w:val="001D381A"/>
    <w:rsid w:val="001D38AE"/>
    <w:rsid w:val="001D38F5"/>
    <w:rsid w:val="001D3C15"/>
    <w:rsid w:val="001D3CC0"/>
    <w:rsid w:val="001D3CDF"/>
    <w:rsid w:val="001D3D20"/>
    <w:rsid w:val="001D3DEE"/>
    <w:rsid w:val="001D3E22"/>
    <w:rsid w:val="001D4153"/>
    <w:rsid w:val="001D4327"/>
    <w:rsid w:val="001D4788"/>
    <w:rsid w:val="001D4838"/>
    <w:rsid w:val="001D48AA"/>
    <w:rsid w:val="001D48E0"/>
    <w:rsid w:val="001D48FB"/>
    <w:rsid w:val="001D493D"/>
    <w:rsid w:val="001D4A7A"/>
    <w:rsid w:val="001D4C23"/>
    <w:rsid w:val="001D4C6B"/>
    <w:rsid w:val="001D4CFA"/>
    <w:rsid w:val="001D4E0A"/>
    <w:rsid w:val="001D4E86"/>
    <w:rsid w:val="001D503D"/>
    <w:rsid w:val="001D51A0"/>
    <w:rsid w:val="001D51DE"/>
    <w:rsid w:val="001D523C"/>
    <w:rsid w:val="001D5366"/>
    <w:rsid w:val="001D5463"/>
    <w:rsid w:val="001D54B9"/>
    <w:rsid w:val="001D54DA"/>
    <w:rsid w:val="001D59C2"/>
    <w:rsid w:val="001D59EC"/>
    <w:rsid w:val="001D5A5C"/>
    <w:rsid w:val="001D5ABF"/>
    <w:rsid w:val="001D5AF8"/>
    <w:rsid w:val="001D5BA7"/>
    <w:rsid w:val="001D5D10"/>
    <w:rsid w:val="001D5D71"/>
    <w:rsid w:val="001D5EF8"/>
    <w:rsid w:val="001D603E"/>
    <w:rsid w:val="001D6089"/>
    <w:rsid w:val="001D62FD"/>
    <w:rsid w:val="001D6383"/>
    <w:rsid w:val="001D63C1"/>
    <w:rsid w:val="001D648B"/>
    <w:rsid w:val="001D679C"/>
    <w:rsid w:val="001D67BA"/>
    <w:rsid w:val="001D6982"/>
    <w:rsid w:val="001D6A4F"/>
    <w:rsid w:val="001D6A57"/>
    <w:rsid w:val="001D6BB6"/>
    <w:rsid w:val="001D6BFE"/>
    <w:rsid w:val="001D6C09"/>
    <w:rsid w:val="001D6D88"/>
    <w:rsid w:val="001D7064"/>
    <w:rsid w:val="001D70D4"/>
    <w:rsid w:val="001D7142"/>
    <w:rsid w:val="001D7284"/>
    <w:rsid w:val="001D7336"/>
    <w:rsid w:val="001D7392"/>
    <w:rsid w:val="001D756B"/>
    <w:rsid w:val="001D76F9"/>
    <w:rsid w:val="001D77AF"/>
    <w:rsid w:val="001D77B1"/>
    <w:rsid w:val="001D78C5"/>
    <w:rsid w:val="001D797D"/>
    <w:rsid w:val="001D7A10"/>
    <w:rsid w:val="001D7B6E"/>
    <w:rsid w:val="001D7C95"/>
    <w:rsid w:val="001D7C9C"/>
    <w:rsid w:val="001D7CA6"/>
    <w:rsid w:val="001D7CA7"/>
    <w:rsid w:val="001D7CF9"/>
    <w:rsid w:val="001D7F9F"/>
    <w:rsid w:val="001D7FDE"/>
    <w:rsid w:val="001E0015"/>
    <w:rsid w:val="001E0118"/>
    <w:rsid w:val="001E0158"/>
    <w:rsid w:val="001E019C"/>
    <w:rsid w:val="001E0280"/>
    <w:rsid w:val="001E02A5"/>
    <w:rsid w:val="001E0351"/>
    <w:rsid w:val="001E0459"/>
    <w:rsid w:val="001E05C2"/>
    <w:rsid w:val="001E071B"/>
    <w:rsid w:val="001E0A5C"/>
    <w:rsid w:val="001E0B6E"/>
    <w:rsid w:val="001E0B79"/>
    <w:rsid w:val="001E0C68"/>
    <w:rsid w:val="001E0D09"/>
    <w:rsid w:val="001E0D54"/>
    <w:rsid w:val="001E0DA0"/>
    <w:rsid w:val="001E0DFF"/>
    <w:rsid w:val="001E0E14"/>
    <w:rsid w:val="001E0E1A"/>
    <w:rsid w:val="001E0F39"/>
    <w:rsid w:val="001E0FB3"/>
    <w:rsid w:val="001E0FCF"/>
    <w:rsid w:val="001E101F"/>
    <w:rsid w:val="001E103E"/>
    <w:rsid w:val="001E11D2"/>
    <w:rsid w:val="001E12C4"/>
    <w:rsid w:val="001E13E7"/>
    <w:rsid w:val="001E1466"/>
    <w:rsid w:val="001E1578"/>
    <w:rsid w:val="001E1823"/>
    <w:rsid w:val="001E1831"/>
    <w:rsid w:val="001E1896"/>
    <w:rsid w:val="001E1969"/>
    <w:rsid w:val="001E1A19"/>
    <w:rsid w:val="001E1AE9"/>
    <w:rsid w:val="001E1B92"/>
    <w:rsid w:val="001E1C46"/>
    <w:rsid w:val="001E1CC8"/>
    <w:rsid w:val="001E1F8F"/>
    <w:rsid w:val="001E205E"/>
    <w:rsid w:val="001E21BC"/>
    <w:rsid w:val="001E21E8"/>
    <w:rsid w:val="001E2344"/>
    <w:rsid w:val="001E236B"/>
    <w:rsid w:val="001E2372"/>
    <w:rsid w:val="001E245D"/>
    <w:rsid w:val="001E275E"/>
    <w:rsid w:val="001E27A6"/>
    <w:rsid w:val="001E281E"/>
    <w:rsid w:val="001E28CA"/>
    <w:rsid w:val="001E296A"/>
    <w:rsid w:val="001E299C"/>
    <w:rsid w:val="001E2B0C"/>
    <w:rsid w:val="001E2B76"/>
    <w:rsid w:val="001E2BDA"/>
    <w:rsid w:val="001E2C43"/>
    <w:rsid w:val="001E2CEB"/>
    <w:rsid w:val="001E2E04"/>
    <w:rsid w:val="001E2E97"/>
    <w:rsid w:val="001E312C"/>
    <w:rsid w:val="001E325A"/>
    <w:rsid w:val="001E32E0"/>
    <w:rsid w:val="001E360C"/>
    <w:rsid w:val="001E37F0"/>
    <w:rsid w:val="001E3839"/>
    <w:rsid w:val="001E393B"/>
    <w:rsid w:val="001E3943"/>
    <w:rsid w:val="001E3A88"/>
    <w:rsid w:val="001E3C56"/>
    <w:rsid w:val="001E3E00"/>
    <w:rsid w:val="001E3E9F"/>
    <w:rsid w:val="001E3EC0"/>
    <w:rsid w:val="001E3FC1"/>
    <w:rsid w:val="001E4063"/>
    <w:rsid w:val="001E4098"/>
    <w:rsid w:val="001E4176"/>
    <w:rsid w:val="001E42CF"/>
    <w:rsid w:val="001E4651"/>
    <w:rsid w:val="001E4693"/>
    <w:rsid w:val="001E46F6"/>
    <w:rsid w:val="001E496E"/>
    <w:rsid w:val="001E498C"/>
    <w:rsid w:val="001E4A6C"/>
    <w:rsid w:val="001E4AA9"/>
    <w:rsid w:val="001E4AFC"/>
    <w:rsid w:val="001E4B34"/>
    <w:rsid w:val="001E4BC6"/>
    <w:rsid w:val="001E4BD4"/>
    <w:rsid w:val="001E4C2B"/>
    <w:rsid w:val="001E4C64"/>
    <w:rsid w:val="001E4CF5"/>
    <w:rsid w:val="001E4D27"/>
    <w:rsid w:val="001E4D41"/>
    <w:rsid w:val="001E4E09"/>
    <w:rsid w:val="001E4E45"/>
    <w:rsid w:val="001E4E6D"/>
    <w:rsid w:val="001E4EF6"/>
    <w:rsid w:val="001E4F27"/>
    <w:rsid w:val="001E5079"/>
    <w:rsid w:val="001E509E"/>
    <w:rsid w:val="001E50F9"/>
    <w:rsid w:val="001E51DF"/>
    <w:rsid w:val="001E525B"/>
    <w:rsid w:val="001E549A"/>
    <w:rsid w:val="001E549D"/>
    <w:rsid w:val="001E54B7"/>
    <w:rsid w:val="001E5694"/>
    <w:rsid w:val="001E58A9"/>
    <w:rsid w:val="001E5A2B"/>
    <w:rsid w:val="001E5CA5"/>
    <w:rsid w:val="001E5D9A"/>
    <w:rsid w:val="001E5EA6"/>
    <w:rsid w:val="001E5EF5"/>
    <w:rsid w:val="001E5F02"/>
    <w:rsid w:val="001E5F44"/>
    <w:rsid w:val="001E5F92"/>
    <w:rsid w:val="001E5FA2"/>
    <w:rsid w:val="001E5FFE"/>
    <w:rsid w:val="001E6030"/>
    <w:rsid w:val="001E625E"/>
    <w:rsid w:val="001E6327"/>
    <w:rsid w:val="001E637D"/>
    <w:rsid w:val="001E6470"/>
    <w:rsid w:val="001E64C5"/>
    <w:rsid w:val="001E64DF"/>
    <w:rsid w:val="001E6506"/>
    <w:rsid w:val="001E6573"/>
    <w:rsid w:val="001E6617"/>
    <w:rsid w:val="001E6738"/>
    <w:rsid w:val="001E67C0"/>
    <w:rsid w:val="001E6918"/>
    <w:rsid w:val="001E6A7A"/>
    <w:rsid w:val="001E6BA4"/>
    <w:rsid w:val="001E6BFA"/>
    <w:rsid w:val="001E6CF7"/>
    <w:rsid w:val="001E6F82"/>
    <w:rsid w:val="001E7115"/>
    <w:rsid w:val="001E71D0"/>
    <w:rsid w:val="001E72D8"/>
    <w:rsid w:val="001E73B7"/>
    <w:rsid w:val="001E7446"/>
    <w:rsid w:val="001E7452"/>
    <w:rsid w:val="001E74A0"/>
    <w:rsid w:val="001E7578"/>
    <w:rsid w:val="001E75CB"/>
    <w:rsid w:val="001E7600"/>
    <w:rsid w:val="001E7725"/>
    <w:rsid w:val="001E7746"/>
    <w:rsid w:val="001E78E6"/>
    <w:rsid w:val="001E79FA"/>
    <w:rsid w:val="001E7A1B"/>
    <w:rsid w:val="001E7B5B"/>
    <w:rsid w:val="001E7C22"/>
    <w:rsid w:val="001E7E15"/>
    <w:rsid w:val="001E7E3B"/>
    <w:rsid w:val="001E7E98"/>
    <w:rsid w:val="001E7F7D"/>
    <w:rsid w:val="001E7F8A"/>
    <w:rsid w:val="001F014E"/>
    <w:rsid w:val="001F0287"/>
    <w:rsid w:val="001F0305"/>
    <w:rsid w:val="001F0449"/>
    <w:rsid w:val="001F056E"/>
    <w:rsid w:val="001F0584"/>
    <w:rsid w:val="001F05A2"/>
    <w:rsid w:val="001F0694"/>
    <w:rsid w:val="001F0817"/>
    <w:rsid w:val="001F0874"/>
    <w:rsid w:val="001F0919"/>
    <w:rsid w:val="001F097E"/>
    <w:rsid w:val="001F0A3A"/>
    <w:rsid w:val="001F0A81"/>
    <w:rsid w:val="001F0A8D"/>
    <w:rsid w:val="001F0B4D"/>
    <w:rsid w:val="001F0D22"/>
    <w:rsid w:val="001F0D65"/>
    <w:rsid w:val="001F0E10"/>
    <w:rsid w:val="001F0F23"/>
    <w:rsid w:val="001F0F27"/>
    <w:rsid w:val="001F1005"/>
    <w:rsid w:val="001F10D1"/>
    <w:rsid w:val="001F10E7"/>
    <w:rsid w:val="001F1257"/>
    <w:rsid w:val="001F134A"/>
    <w:rsid w:val="001F15D7"/>
    <w:rsid w:val="001F174F"/>
    <w:rsid w:val="001F1A8B"/>
    <w:rsid w:val="001F1AC4"/>
    <w:rsid w:val="001F1B3A"/>
    <w:rsid w:val="001F1BB9"/>
    <w:rsid w:val="001F1D50"/>
    <w:rsid w:val="001F1DAF"/>
    <w:rsid w:val="001F1EBF"/>
    <w:rsid w:val="001F1ED0"/>
    <w:rsid w:val="001F2008"/>
    <w:rsid w:val="001F2020"/>
    <w:rsid w:val="001F207B"/>
    <w:rsid w:val="001F21B1"/>
    <w:rsid w:val="001F224E"/>
    <w:rsid w:val="001F226E"/>
    <w:rsid w:val="001F24EC"/>
    <w:rsid w:val="001F24F2"/>
    <w:rsid w:val="001F26BB"/>
    <w:rsid w:val="001F279E"/>
    <w:rsid w:val="001F28D9"/>
    <w:rsid w:val="001F29CD"/>
    <w:rsid w:val="001F2BAA"/>
    <w:rsid w:val="001F2C2A"/>
    <w:rsid w:val="001F2D45"/>
    <w:rsid w:val="001F2ED5"/>
    <w:rsid w:val="001F2F36"/>
    <w:rsid w:val="001F2F4B"/>
    <w:rsid w:val="001F2F54"/>
    <w:rsid w:val="001F2FB7"/>
    <w:rsid w:val="001F30A9"/>
    <w:rsid w:val="001F30E4"/>
    <w:rsid w:val="001F3491"/>
    <w:rsid w:val="001F350D"/>
    <w:rsid w:val="001F3513"/>
    <w:rsid w:val="001F3573"/>
    <w:rsid w:val="001F35A5"/>
    <w:rsid w:val="001F35E8"/>
    <w:rsid w:val="001F365F"/>
    <w:rsid w:val="001F392B"/>
    <w:rsid w:val="001F396A"/>
    <w:rsid w:val="001F3A17"/>
    <w:rsid w:val="001F3A7D"/>
    <w:rsid w:val="001F3D29"/>
    <w:rsid w:val="001F3D70"/>
    <w:rsid w:val="001F3DFB"/>
    <w:rsid w:val="001F3F92"/>
    <w:rsid w:val="001F41D8"/>
    <w:rsid w:val="001F42A3"/>
    <w:rsid w:val="001F433A"/>
    <w:rsid w:val="001F4373"/>
    <w:rsid w:val="001F43C2"/>
    <w:rsid w:val="001F4481"/>
    <w:rsid w:val="001F44DA"/>
    <w:rsid w:val="001F462F"/>
    <w:rsid w:val="001F4655"/>
    <w:rsid w:val="001F46CC"/>
    <w:rsid w:val="001F4A92"/>
    <w:rsid w:val="001F4A9F"/>
    <w:rsid w:val="001F4AD2"/>
    <w:rsid w:val="001F4CAA"/>
    <w:rsid w:val="001F4D04"/>
    <w:rsid w:val="001F4E58"/>
    <w:rsid w:val="001F4F57"/>
    <w:rsid w:val="001F5015"/>
    <w:rsid w:val="001F502B"/>
    <w:rsid w:val="001F503A"/>
    <w:rsid w:val="001F50D1"/>
    <w:rsid w:val="001F51E5"/>
    <w:rsid w:val="001F5267"/>
    <w:rsid w:val="001F528F"/>
    <w:rsid w:val="001F5345"/>
    <w:rsid w:val="001F5360"/>
    <w:rsid w:val="001F54FD"/>
    <w:rsid w:val="001F553F"/>
    <w:rsid w:val="001F57CC"/>
    <w:rsid w:val="001F5835"/>
    <w:rsid w:val="001F5972"/>
    <w:rsid w:val="001F598A"/>
    <w:rsid w:val="001F59DB"/>
    <w:rsid w:val="001F5AC5"/>
    <w:rsid w:val="001F5C48"/>
    <w:rsid w:val="001F5E5D"/>
    <w:rsid w:val="001F5FEF"/>
    <w:rsid w:val="001F5FF4"/>
    <w:rsid w:val="001F6366"/>
    <w:rsid w:val="001F63C4"/>
    <w:rsid w:val="001F640B"/>
    <w:rsid w:val="001F644E"/>
    <w:rsid w:val="001F64DB"/>
    <w:rsid w:val="001F651E"/>
    <w:rsid w:val="001F654F"/>
    <w:rsid w:val="001F655A"/>
    <w:rsid w:val="001F6597"/>
    <w:rsid w:val="001F6647"/>
    <w:rsid w:val="001F664E"/>
    <w:rsid w:val="001F67AF"/>
    <w:rsid w:val="001F68E0"/>
    <w:rsid w:val="001F6B27"/>
    <w:rsid w:val="001F6C2D"/>
    <w:rsid w:val="001F6C46"/>
    <w:rsid w:val="001F6C67"/>
    <w:rsid w:val="001F6E1B"/>
    <w:rsid w:val="001F6F78"/>
    <w:rsid w:val="001F7382"/>
    <w:rsid w:val="001F73C0"/>
    <w:rsid w:val="001F742F"/>
    <w:rsid w:val="001F7544"/>
    <w:rsid w:val="001F7863"/>
    <w:rsid w:val="001F7936"/>
    <w:rsid w:val="001F7940"/>
    <w:rsid w:val="001F7A2F"/>
    <w:rsid w:val="001F7A63"/>
    <w:rsid w:val="001F7B39"/>
    <w:rsid w:val="001F7BA5"/>
    <w:rsid w:val="001F7CA9"/>
    <w:rsid w:val="001F7E18"/>
    <w:rsid w:val="001F7E8A"/>
    <w:rsid w:val="00200000"/>
    <w:rsid w:val="002000FF"/>
    <w:rsid w:val="002001B3"/>
    <w:rsid w:val="002001CB"/>
    <w:rsid w:val="0020026E"/>
    <w:rsid w:val="002002D8"/>
    <w:rsid w:val="0020031A"/>
    <w:rsid w:val="0020038C"/>
    <w:rsid w:val="00200413"/>
    <w:rsid w:val="002007E7"/>
    <w:rsid w:val="002008EA"/>
    <w:rsid w:val="002008F3"/>
    <w:rsid w:val="002009F6"/>
    <w:rsid w:val="00200A5E"/>
    <w:rsid w:val="00200AD0"/>
    <w:rsid w:val="00200B97"/>
    <w:rsid w:val="00200C7E"/>
    <w:rsid w:val="00200D7D"/>
    <w:rsid w:val="00200D92"/>
    <w:rsid w:val="00200DC3"/>
    <w:rsid w:val="00200E0F"/>
    <w:rsid w:val="00200F43"/>
    <w:rsid w:val="00200F95"/>
    <w:rsid w:val="002010E1"/>
    <w:rsid w:val="0020119B"/>
    <w:rsid w:val="002011C6"/>
    <w:rsid w:val="00201296"/>
    <w:rsid w:val="002012B2"/>
    <w:rsid w:val="002014F4"/>
    <w:rsid w:val="00201531"/>
    <w:rsid w:val="0020159D"/>
    <w:rsid w:val="002016A2"/>
    <w:rsid w:val="00201866"/>
    <w:rsid w:val="00201953"/>
    <w:rsid w:val="00201A80"/>
    <w:rsid w:val="00201B0F"/>
    <w:rsid w:val="00201BEC"/>
    <w:rsid w:val="00201C91"/>
    <w:rsid w:val="00201C94"/>
    <w:rsid w:val="00201E43"/>
    <w:rsid w:val="00201E76"/>
    <w:rsid w:val="00202152"/>
    <w:rsid w:val="00202186"/>
    <w:rsid w:val="00202314"/>
    <w:rsid w:val="0020257D"/>
    <w:rsid w:val="00202598"/>
    <w:rsid w:val="00202602"/>
    <w:rsid w:val="00202897"/>
    <w:rsid w:val="002029A2"/>
    <w:rsid w:val="002029FD"/>
    <w:rsid w:val="00202A1B"/>
    <w:rsid w:val="00202C5F"/>
    <w:rsid w:val="00202D5A"/>
    <w:rsid w:val="00202DC9"/>
    <w:rsid w:val="00203039"/>
    <w:rsid w:val="002030F3"/>
    <w:rsid w:val="00203392"/>
    <w:rsid w:val="00203534"/>
    <w:rsid w:val="00203564"/>
    <w:rsid w:val="00203649"/>
    <w:rsid w:val="0020366E"/>
    <w:rsid w:val="0020367E"/>
    <w:rsid w:val="002036B8"/>
    <w:rsid w:val="00203884"/>
    <w:rsid w:val="00203AC1"/>
    <w:rsid w:val="00203B25"/>
    <w:rsid w:val="00203B55"/>
    <w:rsid w:val="00203B91"/>
    <w:rsid w:val="00203BD4"/>
    <w:rsid w:val="00203C59"/>
    <w:rsid w:val="00203C7A"/>
    <w:rsid w:val="00203DAD"/>
    <w:rsid w:val="00203DF8"/>
    <w:rsid w:val="00203E26"/>
    <w:rsid w:val="00203E86"/>
    <w:rsid w:val="00203FAB"/>
    <w:rsid w:val="00203FBD"/>
    <w:rsid w:val="00203FF8"/>
    <w:rsid w:val="002040DF"/>
    <w:rsid w:val="00204216"/>
    <w:rsid w:val="002042DC"/>
    <w:rsid w:val="0020433C"/>
    <w:rsid w:val="002043C5"/>
    <w:rsid w:val="00204425"/>
    <w:rsid w:val="00204518"/>
    <w:rsid w:val="002048A8"/>
    <w:rsid w:val="00204A27"/>
    <w:rsid w:val="00204ADC"/>
    <w:rsid w:val="00204AF8"/>
    <w:rsid w:val="00204C86"/>
    <w:rsid w:val="00204CB4"/>
    <w:rsid w:val="00204D0C"/>
    <w:rsid w:val="00204DC4"/>
    <w:rsid w:val="00204E68"/>
    <w:rsid w:val="00204ED5"/>
    <w:rsid w:val="00204F1A"/>
    <w:rsid w:val="002051E4"/>
    <w:rsid w:val="00205246"/>
    <w:rsid w:val="002055C6"/>
    <w:rsid w:val="0020567B"/>
    <w:rsid w:val="002056DD"/>
    <w:rsid w:val="0020578E"/>
    <w:rsid w:val="002057F4"/>
    <w:rsid w:val="00205863"/>
    <w:rsid w:val="00205874"/>
    <w:rsid w:val="002058C1"/>
    <w:rsid w:val="00205908"/>
    <w:rsid w:val="00205953"/>
    <w:rsid w:val="00205955"/>
    <w:rsid w:val="00205AA7"/>
    <w:rsid w:val="00205BD9"/>
    <w:rsid w:val="00205C2F"/>
    <w:rsid w:val="00205C6F"/>
    <w:rsid w:val="00205CDF"/>
    <w:rsid w:val="00205EDA"/>
    <w:rsid w:val="002061A8"/>
    <w:rsid w:val="002061D5"/>
    <w:rsid w:val="002061D7"/>
    <w:rsid w:val="002062A9"/>
    <w:rsid w:val="00206656"/>
    <w:rsid w:val="0020669F"/>
    <w:rsid w:val="002066DA"/>
    <w:rsid w:val="002068CA"/>
    <w:rsid w:val="0020691D"/>
    <w:rsid w:val="002069B1"/>
    <w:rsid w:val="002069C6"/>
    <w:rsid w:val="00206BBA"/>
    <w:rsid w:val="00206C8E"/>
    <w:rsid w:val="00206CBA"/>
    <w:rsid w:val="00206DC2"/>
    <w:rsid w:val="00206EB9"/>
    <w:rsid w:val="00206F1E"/>
    <w:rsid w:val="00206F25"/>
    <w:rsid w:val="002071C1"/>
    <w:rsid w:val="002071E1"/>
    <w:rsid w:val="00207221"/>
    <w:rsid w:val="0020724C"/>
    <w:rsid w:val="00207385"/>
    <w:rsid w:val="00207511"/>
    <w:rsid w:val="0020766E"/>
    <w:rsid w:val="0020771A"/>
    <w:rsid w:val="0020771E"/>
    <w:rsid w:val="00207796"/>
    <w:rsid w:val="00207894"/>
    <w:rsid w:val="00207B8F"/>
    <w:rsid w:val="00207BA3"/>
    <w:rsid w:val="00207D8E"/>
    <w:rsid w:val="00207DA3"/>
    <w:rsid w:val="00210106"/>
    <w:rsid w:val="002102B1"/>
    <w:rsid w:val="002103B5"/>
    <w:rsid w:val="002104B2"/>
    <w:rsid w:val="00210566"/>
    <w:rsid w:val="00210644"/>
    <w:rsid w:val="002106DA"/>
    <w:rsid w:val="0021084E"/>
    <w:rsid w:val="002108F0"/>
    <w:rsid w:val="0021092C"/>
    <w:rsid w:val="00210999"/>
    <w:rsid w:val="002109FF"/>
    <w:rsid w:val="00210C74"/>
    <w:rsid w:val="00210D3F"/>
    <w:rsid w:val="002110CC"/>
    <w:rsid w:val="0021111B"/>
    <w:rsid w:val="00211204"/>
    <w:rsid w:val="002112DB"/>
    <w:rsid w:val="00211333"/>
    <w:rsid w:val="002114BA"/>
    <w:rsid w:val="002115A6"/>
    <w:rsid w:val="0021173B"/>
    <w:rsid w:val="0021188F"/>
    <w:rsid w:val="00211946"/>
    <w:rsid w:val="002119A5"/>
    <w:rsid w:val="00211B26"/>
    <w:rsid w:val="00211C22"/>
    <w:rsid w:val="00211C9D"/>
    <w:rsid w:val="00211DB2"/>
    <w:rsid w:val="00211E6A"/>
    <w:rsid w:val="00211F30"/>
    <w:rsid w:val="0021200D"/>
    <w:rsid w:val="0021212C"/>
    <w:rsid w:val="00212345"/>
    <w:rsid w:val="002123D7"/>
    <w:rsid w:val="002124B0"/>
    <w:rsid w:val="002125F8"/>
    <w:rsid w:val="00212603"/>
    <w:rsid w:val="002126B5"/>
    <w:rsid w:val="002126FB"/>
    <w:rsid w:val="002127B4"/>
    <w:rsid w:val="0021283C"/>
    <w:rsid w:val="002128DF"/>
    <w:rsid w:val="0021291F"/>
    <w:rsid w:val="00212993"/>
    <w:rsid w:val="002129F7"/>
    <w:rsid w:val="00212A5B"/>
    <w:rsid w:val="00212C2D"/>
    <w:rsid w:val="00212D14"/>
    <w:rsid w:val="00212D17"/>
    <w:rsid w:val="00212DA7"/>
    <w:rsid w:val="00212E4F"/>
    <w:rsid w:val="00212EC1"/>
    <w:rsid w:val="00212F08"/>
    <w:rsid w:val="00212FA5"/>
    <w:rsid w:val="00212FE7"/>
    <w:rsid w:val="0021300D"/>
    <w:rsid w:val="00213080"/>
    <w:rsid w:val="002132B9"/>
    <w:rsid w:val="002133DE"/>
    <w:rsid w:val="00213414"/>
    <w:rsid w:val="00213478"/>
    <w:rsid w:val="0021362C"/>
    <w:rsid w:val="0021370D"/>
    <w:rsid w:val="00213719"/>
    <w:rsid w:val="002138AF"/>
    <w:rsid w:val="0021392B"/>
    <w:rsid w:val="00213997"/>
    <w:rsid w:val="002139CE"/>
    <w:rsid w:val="00213AB7"/>
    <w:rsid w:val="00213AF5"/>
    <w:rsid w:val="00213AFC"/>
    <w:rsid w:val="00213B7C"/>
    <w:rsid w:val="00213C34"/>
    <w:rsid w:val="00213C67"/>
    <w:rsid w:val="00213C9F"/>
    <w:rsid w:val="00213F03"/>
    <w:rsid w:val="00213F30"/>
    <w:rsid w:val="00213FEF"/>
    <w:rsid w:val="0021401A"/>
    <w:rsid w:val="00214295"/>
    <w:rsid w:val="00214336"/>
    <w:rsid w:val="002143D2"/>
    <w:rsid w:val="002143E0"/>
    <w:rsid w:val="0021440A"/>
    <w:rsid w:val="002144AC"/>
    <w:rsid w:val="002144AD"/>
    <w:rsid w:val="002144E3"/>
    <w:rsid w:val="002144EE"/>
    <w:rsid w:val="0021457E"/>
    <w:rsid w:val="0021459B"/>
    <w:rsid w:val="002145BB"/>
    <w:rsid w:val="002145D6"/>
    <w:rsid w:val="002146CC"/>
    <w:rsid w:val="002146FA"/>
    <w:rsid w:val="0021473B"/>
    <w:rsid w:val="0021475D"/>
    <w:rsid w:val="00214781"/>
    <w:rsid w:val="002147F9"/>
    <w:rsid w:val="0021480F"/>
    <w:rsid w:val="0021489D"/>
    <w:rsid w:val="00214AA7"/>
    <w:rsid w:val="00214BC5"/>
    <w:rsid w:val="00214BE6"/>
    <w:rsid w:val="00214D91"/>
    <w:rsid w:val="00214FCA"/>
    <w:rsid w:val="00215041"/>
    <w:rsid w:val="002151E9"/>
    <w:rsid w:val="00215288"/>
    <w:rsid w:val="0021529D"/>
    <w:rsid w:val="00215481"/>
    <w:rsid w:val="002155CB"/>
    <w:rsid w:val="002155E3"/>
    <w:rsid w:val="00215675"/>
    <w:rsid w:val="002156DD"/>
    <w:rsid w:val="00215774"/>
    <w:rsid w:val="00215787"/>
    <w:rsid w:val="002157CF"/>
    <w:rsid w:val="002158E2"/>
    <w:rsid w:val="0021592D"/>
    <w:rsid w:val="00215A3A"/>
    <w:rsid w:val="00215BC7"/>
    <w:rsid w:val="00215BCB"/>
    <w:rsid w:val="00215C85"/>
    <w:rsid w:val="00215E21"/>
    <w:rsid w:val="00215E2C"/>
    <w:rsid w:val="00215F0C"/>
    <w:rsid w:val="0021609F"/>
    <w:rsid w:val="0021613D"/>
    <w:rsid w:val="002161C6"/>
    <w:rsid w:val="00216639"/>
    <w:rsid w:val="00216791"/>
    <w:rsid w:val="0021686B"/>
    <w:rsid w:val="002168B2"/>
    <w:rsid w:val="00216A3B"/>
    <w:rsid w:val="00216ABB"/>
    <w:rsid w:val="00216AD1"/>
    <w:rsid w:val="00216B47"/>
    <w:rsid w:val="00216DF2"/>
    <w:rsid w:val="00216E96"/>
    <w:rsid w:val="00216F32"/>
    <w:rsid w:val="00217020"/>
    <w:rsid w:val="002173D4"/>
    <w:rsid w:val="0021759B"/>
    <w:rsid w:val="002176C8"/>
    <w:rsid w:val="00217857"/>
    <w:rsid w:val="0021794F"/>
    <w:rsid w:val="002179F6"/>
    <w:rsid w:val="00217B55"/>
    <w:rsid w:val="00217B7F"/>
    <w:rsid w:val="00217BB7"/>
    <w:rsid w:val="00217C65"/>
    <w:rsid w:val="00217DEC"/>
    <w:rsid w:val="00217E12"/>
    <w:rsid w:val="00217EB2"/>
    <w:rsid w:val="00217ECC"/>
    <w:rsid w:val="00217F40"/>
    <w:rsid w:val="00217F84"/>
    <w:rsid w:val="00217FD6"/>
    <w:rsid w:val="002201BB"/>
    <w:rsid w:val="002203E6"/>
    <w:rsid w:val="002203FC"/>
    <w:rsid w:val="00220537"/>
    <w:rsid w:val="002207D8"/>
    <w:rsid w:val="002208D0"/>
    <w:rsid w:val="00220984"/>
    <w:rsid w:val="00220A77"/>
    <w:rsid w:val="00220A9E"/>
    <w:rsid w:val="00220AAB"/>
    <w:rsid w:val="00220B59"/>
    <w:rsid w:val="00220BB4"/>
    <w:rsid w:val="00220C27"/>
    <w:rsid w:val="00220C44"/>
    <w:rsid w:val="00220D64"/>
    <w:rsid w:val="00220D83"/>
    <w:rsid w:val="00220F6B"/>
    <w:rsid w:val="00220F79"/>
    <w:rsid w:val="0022150E"/>
    <w:rsid w:val="00221516"/>
    <w:rsid w:val="002215FB"/>
    <w:rsid w:val="00221648"/>
    <w:rsid w:val="0022169E"/>
    <w:rsid w:val="002216F0"/>
    <w:rsid w:val="002217FA"/>
    <w:rsid w:val="00221B94"/>
    <w:rsid w:val="00221BE2"/>
    <w:rsid w:val="00221CF6"/>
    <w:rsid w:val="00221E53"/>
    <w:rsid w:val="00221EAF"/>
    <w:rsid w:val="00221FC1"/>
    <w:rsid w:val="00222162"/>
    <w:rsid w:val="00222180"/>
    <w:rsid w:val="002221CB"/>
    <w:rsid w:val="002222D9"/>
    <w:rsid w:val="00222305"/>
    <w:rsid w:val="0022232F"/>
    <w:rsid w:val="0022239E"/>
    <w:rsid w:val="002223BA"/>
    <w:rsid w:val="002225E3"/>
    <w:rsid w:val="00222613"/>
    <w:rsid w:val="00222626"/>
    <w:rsid w:val="00222631"/>
    <w:rsid w:val="00222636"/>
    <w:rsid w:val="002226FD"/>
    <w:rsid w:val="00222755"/>
    <w:rsid w:val="002227CA"/>
    <w:rsid w:val="002228FA"/>
    <w:rsid w:val="0022290B"/>
    <w:rsid w:val="0022291E"/>
    <w:rsid w:val="00222ABF"/>
    <w:rsid w:val="00222B87"/>
    <w:rsid w:val="00222CEB"/>
    <w:rsid w:val="00222D29"/>
    <w:rsid w:val="00222E04"/>
    <w:rsid w:val="00222E37"/>
    <w:rsid w:val="00222FAD"/>
    <w:rsid w:val="0022310B"/>
    <w:rsid w:val="00223269"/>
    <w:rsid w:val="00223411"/>
    <w:rsid w:val="002234E5"/>
    <w:rsid w:val="00223522"/>
    <w:rsid w:val="00223632"/>
    <w:rsid w:val="00223634"/>
    <w:rsid w:val="0022364B"/>
    <w:rsid w:val="002236B2"/>
    <w:rsid w:val="002236F4"/>
    <w:rsid w:val="0022374C"/>
    <w:rsid w:val="002237AE"/>
    <w:rsid w:val="002237FA"/>
    <w:rsid w:val="00223821"/>
    <w:rsid w:val="002238FE"/>
    <w:rsid w:val="00223926"/>
    <w:rsid w:val="0022397B"/>
    <w:rsid w:val="00223C05"/>
    <w:rsid w:val="00223C16"/>
    <w:rsid w:val="00223C2B"/>
    <w:rsid w:val="00223C7C"/>
    <w:rsid w:val="00223DC2"/>
    <w:rsid w:val="00223DF2"/>
    <w:rsid w:val="00223F2F"/>
    <w:rsid w:val="00223F8A"/>
    <w:rsid w:val="00223F9F"/>
    <w:rsid w:val="002240AA"/>
    <w:rsid w:val="002243EE"/>
    <w:rsid w:val="0022448D"/>
    <w:rsid w:val="002244DB"/>
    <w:rsid w:val="00224530"/>
    <w:rsid w:val="0022455B"/>
    <w:rsid w:val="002247AF"/>
    <w:rsid w:val="00224A08"/>
    <w:rsid w:val="00224A37"/>
    <w:rsid w:val="00224AD0"/>
    <w:rsid w:val="00224B0F"/>
    <w:rsid w:val="00224BE4"/>
    <w:rsid w:val="00224CCB"/>
    <w:rsid w:val="00224CEA"/>
    <w:rsid w:val="00224DA1"/>
    <w:rsid w:val="00225007"/>
    <w:rsid w:val="00225216"/>
    <w:rsid w:val="00225223"/>
    <w:rsid w:val="0022535D"/>
    <w:rsid w:val="0022542E"/>
    <w:rsid w:val="00225594"/>
    <w:rsid w:val="002258FA"/>
    <w:rsid w:val="00225A25"/>
    <w:rsid w:val="00225B61"/>
    <w:rsid w:val="00225D85"/>
    <w:rsid w:val="00225EC6"/>
    <w:rsid w:val="00226002"/>
    <w:rsid w:val="00226092"/>
    <w:rsid w:val="0022610F"/>
    <w:rsid w:val="0022615F"/>
    <w:rsid w:val="002262B5"/>
    <w:rsid w:val="0022647A"/>
    <w:rsid w:val="002265A0"/>
    <w:rsid w:val="002265B1"/>
    <w:rsid w:val="002265E3"/>
    <w:rsid w:val="00226736"/>
    <w:rsid w:val="0022697D"/>
    <w:rsid w:val="00226A3A"/>
    <w:rsid w:val="00226A7E"/>
    <w:rsid w:val="00226ACD"/>
    <w:rsid w:val="00226DD7"/>
    <w:rsid w:val="00226EAC"/>
    <w:rsid w:val="00226F1C"/>
    <w:rsid w:val="0022717D"/>
    <w:rsid w:val="00227183"/>
    <w:rsid w:val="002271F1"/>
    <w:rsid w:val="002272A6"/>
    <w:rsid w:val="002272E4"/>
    <w:rsid w:val="002272FB"/>
    <w:rsid w:val="002273AF"/>
    <w:rsid w:val="002273E8"/>
    <w:rsid w:val="00227415"/>
    <w:rsid w:val="00227646"/>
    <w:rsid w:val="00227809"/>
    <w:rsid w:val="00227A56"/>
    <w:rsid w:val="00227D1A"/>
    <w:rsid w:val="00227D65"/>
    <w:rsid w:val="00227D82"/>
    <w:rsid w:val="00227E0E"/>
    <w:rsid w:val="00227E4E"/>
    <w:rsid w:val="00227F56"/>
    <w:rsid w:val="0023004D"/>
    <w:rsid w:val="002301C9"/>
    <w:rsid w:val="0023033B"/>
    <w:rsid w:val="002303D5"/>
    <w:rsid w:val="002303FD"/>
    <w:rsid w:val="002304BC"/>
    <w:rsid w:val="002304C5"/>
    <w:rsid w:val="00230572"/>
    <w:rsid w:val="0023058D"/>
    <w:rsid w:val="002305DB"/>
    <w:rsid w:val="002306C0"/>
    <w:rsid w:val="00230794"/>
    <w:rsid w:val="00230B72"/>
    <w:rsid w:val="00230C13"/>
    <w:rsid w:val="00230C98"/>
    <w:rsid w:val="00230DAC"/>
    <w:rsid w:val="00230DCF"/>
    <w:rsid w:val="00230FA6"/>
    <w:rsid w:val="00231056"/>
    <w:rsid w:val="0023119F"/>
    <w:rsid w:val="00231261"/>
    <w:rsid w:val="00231388"/>
    <w:rsid w:val="002313FF"/>
    <w:rsid w:val="00231478"/>
    <w:rsid w:val="00231573"/>
    <w:rsid w:val="002316E6"/>
    <w:rsid w:val="00231831"/>
    <w:rsid w:val="002318BD"/>
    <w:rsid w:val="00231AE8"/>
    <w:rsid w:val="00231B2F"/>
    <w:rsid w:val="00231B67"/>
    <w:rsid w:val="00231E46"/>
    <w:rsid w:val="00231F2F"/>
    <w:rsid w:val="00231FD2"/>
    <w:rsid w:val="0023200F"/>
    <w:rsid w:val="002320BD"/>
    <w:rsid w:val="00232120"/>
    <w:rsid w:val="002321BE"/>
    <w:rsid w:val="00232722"/>
    <w:rsid w:val="002327B5"/>
    <w:rsid w:val="00232947"/>
    <w:rsid w:val="00232994"/>
    <w:rsid w:val="002329A2"/>
    <w:rsid w:val="002329C2"/>
    <w:rsid w:val="00232A7A"/>
    <w:rsid w:val="00232C29"/>
    <w:rsid w:val="00232CD6"/>
    <w:rsid w:val="00232E78"/>
    <w:rsid w:val="00232F70"/>
    <w:rsid w:val="00232FEB"/>
    <w:rsid w:val="00233229"/>
    <w:rsid w:val="0023326E"/>
    <w:rsid w:val="00233542"/>
    <w:rsid w:val="0023356A"/>
    <w:rsid w:val="002335E1"/>
    <w:rsid w:val="00233614"/>
    <w:rsid w:val="0023375C"/>
    <w:rsid w:val="002337ED"/>
    <w:rsid w:val="002339FA"/>
    <w:rsid w:val="00233A89"/>
    <w:rsid w:val="00233CB4"/>
    <w:rsid w:val="00233CD9"/>
    <w:rsid w:val="00233CDE"/>
    <w:rsid w:val="00233E7F"/>
    <w:rsid w:val="00233F07"/>
    <w:rsid w:val="00233FA7"/>
    <w:rsid w:val="00233FC2"/>
    <w:rsid w:val="00234076"/>
    <w:rsid w:val="0023407B"/>
    <w:rsid w:val="002341C6"/>
    <w:rsid w:val="002341F7"/>
    <w:rsid w:val="00234252"/>
    <w:rsid w:val="002342D2"/>
    <w:rsid w:val="00234337"/>
    <w:rsid w:val="00234517"/>
    <w:rsid w:val="002345AA"/>
    <w:rsid w:val="002345FB"/>
    <w:rsid w:val="00234656"/>
    <w:rsid w:val="00234688"/>
    <w:rsid w:val="002349B3"/>
    <w:rsid w:val="00234BEB"/>
    <w:rsid w:val="00234FAA"/>
    <w:rsid w:val="00234FD4"/>
    <w:rsid w:val="0023508D"/>
    <w:rsid w:val="002351AF"/>
    <w:rsid w:val="002356DE"/>
    <w:rsid w:val="0023579B"/>
    <w:rsid w:val="002357B2"/>
    <w:rsid w:val="002357C1"/>
    <w:rsid w:val="002358AA"/>
    <w:rsid w:val="00235939"/>
    <w:rsid w:val="002359A6"/>
    <w:rsid w:val="002359B0"/>
    <w:rsid w:val="00235A86"/>
    <w:rsid w:val="00235C00"/>
    <w:rsid w:val="00235C95"/>
    <w:rsid w:val="00235DB7"/>
    <w:rsid w:val="00235DD1"/>
    <w:rsid w:val="00235EF7"/>
    <w:rsid w:val="00235F30"/>
    <w:rsid w:val="00235FDC"/>
    <w:rsid w:val="0023605A"/>
    <w:rsid w:val="0023632E"/>
    <w:rsid w:val="0023635C"/>
    <w:rsid w:val="00236439"/>
    <w:rsid w:val="00236478"/>
    <w:rsid w:val="0023652D"/>
    <w:rsid w:val="00236541"/>
    <w:rsid w:val="00236624"/>
    <w:rsid w:val="002368B2"/>
    <w:rsid w:val="00236C36"/>
    <w:rsid w:val="00236CAF"/>
    <w:rsid w:val="00236E95"/>
    <w:rsid w:val="00236EB2"/>
    <w:rsid w:val="00236F02"/>
    <w:rsid w:val="00236F0F"/>
    <w:rsid w:val="002370D7"/>
    <w:rsid w:val="002372C4"/>
    <w:rsid w:val="002372E1"/>
    <w:rsid w:val="00237384"/>
    <w:rsid w:val="002373AB"/>
    <w:rsid w:val="002373BA"/>
    <w:rsid w:val="002373D5"/>
    <w:rsid w:val="002374A1"/>
    <w:rsid w:val="002375F2"/>
    <w:rsid w:val="00237973"/>
    <w:rsid w:val="002379C4"/>
    <w:rsid w:val="00237B9F"/>
    <w:rsid w:val="00237DF3"/>
    <w:rsid w:val="00237ECA"/>
    <w:rsid w:val="00240088"/>
    <w:rsid w:val="002400A8"/>
    <w:rsid w:val="00240220"/>
    <w:rsid w:val="002402D4"/>
    <w:rsid w:val="002402F9"/>
    <w:rsid w:val="0024030D"/>
    <w:rsid w:val="00240316"/>
    <w:rsid w:val="00240382"/>
    <w:rsid w:val="002403E3"/>
    <w:rsid w:val="002404D5"/>
    <w:rsid w:val="00240521"/>
    <w:rsid w:val="00240538"/>
    <w:rsid w:val="00240598"/>
    <w:rsid w:val="002405BB"/>
    <w:rsid w:val="00240653"/>
    <w:rsid w:val="00240682"/>
    <w:rsid w:val="002406A1"/>
    <w:rsid w:val="00240828"/>
    <w:rsid w:val="0024082B"/>
    <w:rsid w:val="002408E6"/>
    <w:rsid w:val="00240AFD"/>
    <w:rsid w:val="00240B25"/>
    <w:rsid w:val="00240B28"/>
    <w:rsid w:val="00240C1A"/>
    <w:rsid w:val="00240C8D"/>
    <w:rsid w:val="00240CAA"/>
    <w:rsid w:val="00240D33"/>
    <w:rsid w:val="002410EE"/>
    <w:rsid w:val="00241162"/>
    <w:rsid w:val="002411A8"/>
    <w:rsid w:val="002411B2"/>
    <w:rsid w:val="00241410"/>
    <w:rsid w:val="00241440"/>
    <w:rsid w:val="0024146E"/>
    <w:rsid w:val="002414FD"/>
    <w:rsid w:val="0024159C"/>
    <w:rsid w:val="00241783"/>
    <w:rsid w:val="002417C6"/>
    <w:rsid w:val="00241821"/>
    <w:rsid w:val="00241833"/>
    <w:rsid w:val="00241AE2"/>
    <w:rsid w:val="00241B1F"/>
    <w:rsid w:val="00241BD3"/>
    <w:rsid w:val="00241C54"/>
    <w:rsid w:val="00241C75"/>
    <w:rsid w:val="00241E10"/>
    <w:rsid w:val="002420BF"/>
    <w:rsid w:val="002420E0"/>
    <w:rsid w:val="002421C6"/>
    <w:rsid w:val="0024227B"/>
    <w:rsid w:val="0024227F"/>
    <w:rsid w:val="002423CC"/>
    <w:rsid w:val="002423F2"/>
    <w:rsid w:val="0024247D"/>
    <w:rsid w:val="002424A8"/>
    <w:rsid w:val="002425FD"/>
    <w:rsid w:val="002426BA"/>
    <w:rsid w:val="0024292D"/>
    <w:rsid w:val="002429C6"/>
    <w:rsid w:val="00242A50"/>
    <w:rsid w:val="00242B39"/>
    <w:rsid w:val="00242C38"/>
    <w:rsid w:val="00242C67"/>
    <w:rsid w:val="00242E90"/>
    <w:rsid w:val="00242EB2"/>
    <w:rsid w:val="00242ECC"/>
    <w:rsid w:val="00242FEF"/>
    <w:rsid w:val="0024308D"/>
    <w:rsid w:val="0024311A"/>
    <w:rsid w:val="00243131"/>
    <w:rsid w:val="00243255"/>
    <w:rsid w:val="002432E0"/>
    <w:rsid w:val="00243322"/>
    <w:rsid w:val="002434B2"/>
    <w:rsid w:val="002435FF"/>
    <w:rsid w:val="0024381E"/>
    <w:rsid w:val="00243882"/>
    <w:rsid w:val="00243A20"/>
    <w:rsid w:val="00243AE4"/>
    <w:rsid w:val="00243AE9"/>
    <w:rsid w:val="00243C39"/>
    <w:rsid w:val="00244058"/>
    <w:rsid w:val="00244360"/>
    <w:rsid w:val="00244742"/>
    <w:rsid w:val="002447BC"/>
    <w:rsid w:val="00244827"/>
    <w:rsid w:val="00244871"/>
    <w:rsid w:val="00244884"/>
    <w:rsid w:val="0024488D"/>
    <w:rsid w:val="002448DA"/>
    <w:rsid w:val="00244904"/>
    <w:rsid w:val="00244923"/>
    <w:rsid w:val="002449E2"/>
    <w:rsid w:val="002449F7"/>
    <w:rsid w:val="00244A4F"/>
    <w:rsid w:val="00244F27"/>
    <w:rsid w:val="00245084"/>
    <w:rsid w:val="002450CC"/>
    <w:rsid w:val="00245181"/>
    <w:rsid w:val="002452A6"/>
    <w:rsid w:val="002452FC"/>
    <w:rsid w:val="002455EE"/>
    <w:rsid w:val="0024563A"/>
    <w:rsid w:val="00245732"/>
    <w:rsid w:val="00245A13"/>
    <w:rsid w:val="00245A32"/>
    <w:rsid w:val="00245AC9"/>
    <w:rsid w:val="00245B23"/>
    <w:rsid w:val="00245B84"/>
    <w:rsid w:val="00245D15"/>
    <w:rsid w:val="00245EC3"/>
    <w:rsid w:val="00245F36"/>
    <w:rsid w:val="00245F65"/>
    <w:rsid w:val="002460A1"/>
    <w:rsid w:val="002460EC"/>
    <w:rsid w:val="00246111"/>
    <w:rsid w:val="00246200"/>
    <w:rsid w:val="0024650C"/>
    <w:rsid w:val="002465DA"/>
    <w:rsid w:val="002465FE"/>
    <w:rsid w:val="00246732"/>
    <w:rsid w:val="0024679C"/>
    <w:rsid w:val="002468B0"/>
    <w:rsid w:val="002468BF"/>
    <w:rsid w:val="00246989"/>
    <w:rsid w:val="00246DA6"/>
    <w:rsid w:val="00246EB6"/>
    <w:rsid w:val="00246F04"/>
    <w:rsid w:val="00246F0F"/>
    <w:rsid w:val="00246F27"/>
    <w:rsid w:val="00246F42"/>
    <w:rsid w:val="00247065"/>
    <w:rsid w:val="002472AA"/>
    <w:rsid w:val="002473A6"/>
    <w:rsid w:val="002473DE"/>
    <w:rsid w:val="00247525"/>
    <w:rsid w:val="002476D1"/>
    <w:rsid w:val="00247701"/>
    <w:rsid w:val="0024777F"/>
    <w:rsid w:val="00247968"/>
    <w:rsid w:val="00247996"/>
    <w:rsid w:val="002479B2"/>
    <w:rsid w:val="00247A80"/>
    <w:rsid w:val="00247ADB"/>
    <w:rsid w:val="00247B31"/>
    <w:rsid w:val="00247BCC"/>
    <w:rsid w:val="00247C19"/>
    <w:rsid w:val="00247C9A"/>
    <w:rsid w:val="00247D51"/>
    <w:rsid w:val="00247DE2"/>
    <w:rsid w:val="00247E7F"/>
    <w:rsid w:val="00247FCD"/>
    <w:rsid w:val="00247FD2"/>
    <w:rsid w:val="00250238"/>
    <w:rsid w:val="0025037F"/>
    <w:rsid w:val="002503AA"/>
    <w:rsid w:val="00250436"/>
    <w:rsid w:val="00250574"/>
    <w:rsid w:val="0025058A"/>
    <w:rsid w:val="00250683"/>
    <w:rsid w:val="00250690"/>
    <w:rsid w:val="002507D2"/>
    <w:rsid w:val="002508CB"/>
    <w:rsid w:val="002508E7"/>
    <w:rsid w:val="0025092B"/>
    <w:rsid w:val="00250A30"/>
    <w:rsid w:val="00250AB1"/>
    <w:rsid w:val="00250B38"/>
    <w:rsid w:val="00250C79"/>
    <w:rsid w:val="00250E3C"/>
    <w:rsid w:val="00250E40"/>
    <w:rsid w:val="00250E8F"/>
    <w:rsid w:val="00250FC6"/>
    <w:rsid w:val="002510DD"/>
    <w:rsid w:val="002511E8"/>
    <w:rsid w:val="00251347"/>
    <w:rsid w:val="00251396"/>
    <w:rsid w:val="00251510"/>
    <w:rsid w:val="0025184B"/>
    <w:rsid w:val="0025188A"/>
    <w:rsid w:val="002518E4"/>
    <w:rsid w:val="00251947"/>
    <w:rsid w:val="0025196A"/>
    <w:rsid w:val="00251A11"/>
    <w:rsid w:val="00251A74"/>
    <w:rsid w:val="00251AA6"/>
    <w:rsid w:val="00251BE4"/>
    <w:rsid w:val="00251CE4"/>
    <w:rsid w:val="00251D93"/>
    <w:rsid w:val="00251DBB"/>
    <w:rsid w:val="00251E9E"/>
    <w:rsid w:val="00251FDE"/>
    <w:rsid w:val="002520A0"/>
    <w:rsid w:val="002520EE"/>
    <w:rsid w:val="002521C7"/>
    <w:rsid w:val="002521EB"/>
    <w:rsid w:val="00252290"/>
    <w:rsid w:val="002522D2"/>
    <w:rsid w:val="00252407"/>
    <w:rsid w:val="00252408"/>
    <w:rsid w:val="00252450"/>
    <w:rsid w:val="002525BF"/>
    <w:rsid w:val="002525DA"/>
    <w:rsid w:val="002527B5"/>
    <w:rsid w:val="002528D3"/>
    <w:rsid w:val="0025291B"/>
    <w:rsid w:val="002529A8"/>
    <w:rsid w:val="00252A06"/>
    <w:rsid w:val="00252A8D"/>
    <w:rsid w:val="00252AF2"/>
    <w:rsid w:val="00252D2F"/>
    <w:rsid w:val="00252D89"/>
    <w:rsid w:val="00252E0E"/>
    <w:rsid w:val="002531AB"/>
    <w:rsid w:val="002531B3"/>
    <w:rsid w:val="00253528"/>
    <w:rsid w:val="002535AE"/>
    <w:rsid w:val="002535B3"/>
    <w:rsid w:val="002536B3"/>
    <w:rsid w:val="00253703"/>
    <w:rsid w:val="00253779"/>
    <w:rsid w:val="0025378C"/>
    <w:rsid w:val="00253827"/>
    <w:rsid w:val="00253924"/>
    <w:rsid w:val="00253972"/>
    <w:rsid w:val="00253A88"/>
    <w:rsid w:val="00253BD6"/>
    <w:rsid w:val="00253C3E"/>
    <w:rsid w:val="00253CB6"/>
    <w:rsid w:val="00253CE0"/>
    <w:rsid w:val="00253E58"/>
    <w:rsid w:val="00253F2E"/>
    <w:rsid w:val="002540FC"/>
    <w:rsid w:val="00254233"/>
    <w:rsid w:val="002542F7"/>
    <w:rsid w:val="0025431F"/>
    <w:rsid w:val="00254333"/>
    <w:rsid w:val="00254505"/>
    <w:rsid w:val="002545D6"/>
    <w:rsid w:val="002545EB"/>
    <w:rsid w:val="0025464C"/>
    <w:rsid w:val="00254656"/>
    <w:rsid w:val="0025468A"/>
    <w:rsid w:val="002546A7"/>
    <w:rsid w:val="00254745"/>
    <w:rsid w:val="002547D9"/>
    <w:rsid w:val="00254816"/>
    <w:rsid w:val="00254878"/>
    <w:rsid w:val="0025493A"/>
    <w:rsid w:val="00254C45"/>
    <w:rsid w:val="00254F81"/>
    <w:rsid w:val="00254FA8"/>
    <w:rsid w:val="0025515B"/>
    <w:rsid w:val="0025524F"/>
    <w:rsid w:val="002552B0"/>
    <w:rsid w:val="002552E2"/>
    <w:rsid w:val="00255368"/>
    <w:rsid w:val="002553B4"/>
    <w:rsid w:val="00255691"/>
    <w:rsid w:val="002556A2"/>
    <w:rsid w:val="002556C5"/>
    <w:rsid w:val="002556F8"/>
    <w:rsid w:val="00255715"/>
    <w:rsid w:val="00255823"/>
    <w:rsid w:val="002558EC"/>
    <w:rsid w:val="002558F0"/>
    <w:rsid w:val="00255A40"/>
    <w:rsid w:val="00255D44"/>
    <w:rsid w:val="00255DC6"/>
    <w:rsid w:val="00255FB4"/>
    <w:rsid w:val="002561A8"/>
    <w:rsid w:val="002561BB"/>
    <w:rsid w:val="00256306"/>
    <w:rsid w:val="0025634F"/>
    <w:rsid w:val="002563CC"/>
    <w:rsid w:val="00256409"/>
    <w:rsid w:val="002566EB"/>
    <w:rsid w:val="00256737"/>
    <w:rsid w:val="00256808"/>
    <w:rsid w:val="0025683A"/>
    <w:rsid w:val="002569BD"/>
    <w:rsid w:val="00256CBB"/>
    <w:rsid w:val="00256D8B"/>
    <w:rsid w:val="00256E2D"/>
    <w:rsid w:val="00256E4D"/>
    <w:rsid w:val="00256E97"/>
    <w:rsid w:val="00256EC2"/>
    <w:rsid w:val="00257045"/>
    <w:rsid w:val="0025725A"/>
    <w:rsid w:val="002572E2"/>
    <w:rsid w:val="00257310"/>
    <w:rsid w:val="002573DF"/>
    <w:rsid w:val="0025744F"/>
    <w:rsid w:val="00257474"/>
    <w:rsid w:val="0025764C"/>
    <w:rsid w:val="002576AD"/>
    <w:rsid w:val="002576BD"/>
    <w:rsid w:val="0025774E"/>
    <w:rsid w:val="002578D4"/>
    <w:rsid w:val="00257945"/>
    <w:rsid w:val="00257A13"/>
    <w:rsid w:val="00257A49"/>
    <w:rsid w:val="00257A5C"/>
    <w:rsid w:val="00257E61"/>
    <w:rsid w:val="00257EA5"/>
    <w:rsid w:val="00257ED9"/>
    <w:rsid w:val="00260003"/>
    <w:rsid w:val="002600E8"/>
    <w:rsid w:val="00260157"/>
    <w:rsid w:val="0026019B"/>
    <w:rsid w:val="002602F7"/>
    <w:rsid w:val="00260448"/>
    <w:rsid w:val="0026053F"/>
    <w:rsid w:val="002605AF"/>
    <w:rsid w:val="002606E8"/>
    <w:rsid w:val="002607D5"/>
    <w:rsid w:val="002608D8"/>
    <w:rsid w:val="002609E8"/>
    <w:rsid w:val="00260BEF"/>
    <w:rsid w:val="00260CF0"/>
    <w:rsid w:val="00260DAF"/>
    <w:rsid w:val="00260E33"/>
    <w:rsid w:val="00260E64"/>
    <w:rsid w:val="00260ECF"/>
    <w:rsid w:val="00260F4C"/>
    <w:rsid w:val="00261035"/>
    <w:rsid w:val="002611DB"/>
    <w:rsid w:val="0026120A"/>
    <w:rsid w:val="00261231"/>
    <w:rsid w:val="002612C8"/>
    <w:rsid w:val="00261508"/>
    <w:rsid w:val="00261523"/>
    <w:rsid w:val="00261554"/>
    <w:rsid w:val="002615FB"/>
    <w:rsid w:val="0026173F"/>
    <w:rsid w:val="002617F3"/>
    <w:rsid w:val="0026180E"/>
    <w:rsid w:val="00261B57"/>
    <w:rsid w:val="00261C66"/>
    <w:rsid w:val="00261CCC"/>
    <w:rsid w:val="00261D40"/>
    <w:rsid w:val="00261E20"/>
    <w:rsid w:val="00261EC3"/>
    <w:rsid w:val="00261FBE"/>
    <w:rsid w:val="0026202E"/>
    <w:rsid w:val="0026203F"/>
    <w:rsid w:val="0026206A"/>
    <w:rsid w:val="002620CD"/>
    <w:rsid w:val="00262116"/>
    <w:rsid w:val="0026226B"/>
    <w:rsid w:val="00262293"/>
    <w:rsid w:val="00262294"/>
    <w:rsid w:val="00262352"/>
    <w:rsid w:val="002626F2"/>
    <w:rsid w:val="0026289C"/>
    <w:rsid w:val="002628DE"/>
    <w:rsid w:val="002628EF"/>
    <w:rsid w:val="00262957"/>
    <w:rsid w:val="00262EE1"/>
    <w:rsid w:val="00262EEA"/>
    <w:rsid w:val="002630CF"/>
    <w:rsid w:val="002632F2"/>
    <w:rsid w:val="00263389"/>
    <w:rsid w:val="002633B0"/>
    <w:rsid w:val="00263590"/>
    <w:rsid w:val="0026382E"/>
    <w:rsid w:val="0026398D"/>
    <w:rsid w:val="00263A1E"/>
    <w:rsid w:val="00263A38"/>
    <w:rsid w:val="00263B33"/>
    <w:rsid w:val="00263CDC"/>
    <w:rsid w:val="00263DD1"/>
    <w:rsid w:val="00263FF1"/>
    <w:rsid w:val="002641D0"/>
    <w:rsid w:val="00264232"/>
    <w:rsid w:val="00264249"/>
    <w:rsid w:val="0026432F"/>
    <w:rsid w:val="002644F4"/>
    <w:rsid w:val="00264576"/>
    <w:rsid w:val="0026459E"/>
    <w:rsid w:val="002645B1"/>
    <w:rsid w:val="002647FA"/>
    <w:rsid w:val="00264926"/>
    <w:rsid w:val="00264967"/>
    <w:rsid w:val="00264B27"/>
    <w:rsid w:val="00264BBC"/>
    <w:rsid w:val="00264E22"/>
    <w:rsid w:val="00264E49"/>
    <w:rsid w:val="00264E4D"/>
    <w:rsid w:val="00264F94"/>
    <w:rsid w:val="002650FF"/>
    <w:rsid w:val="0026516F"/>
    <w:rsid w:val="002651D4"/>
    <w:rsid w:val="002653EB"/>
    <w:rsid w:val="002654CD"/>
    <w:rsid w:val="00265878"/>
    <w:rsid w:val="00265AFD"/>
    <w:rsid w:val="00265B39"/>
    <w:rsid w:val="00265BB0"/>
    <w:rsid w:val="00265C2C"/>
    <w:rsid w:val="00265D11"/>
    <w:rsid w:val="00265E7A"/>
    <w:rsid w:val="00265FD9"/>
    <w:rsid w:val="00265FDB"/>
    <w:rsid w:val="00266080"/>
    <w:rsid w:val="002660BB"/>
    <w:rsid w:val="002662EE"/>
    <w:rsid w:val="00266329"/>
    <w:rsid w:val="002663D5"/>
    <w:rsid w:val="002663D6"/>
    <w:rsid w:val="0026644E"/>
    <w:rsid w:val="002664A3"/>
    <w:rsid w:val="002664C2"/>
    <w:rsid w:val="002666B4"/>
    <w:rsid w:val="002666D5"/>
    <w:rsid w:val="0026670C"/>
    <w:rsid w:val="0026678A"/>
    <w:rsid w:val="002667B1"/>
    <w:rsid w:val="00266803"/>
    <w:rsid w:val="00266925"/>
    <w:rsid w:val="00266B34"/>
    <w:rsid w:val="00266BFE"/>
    <w:rsid w:val="00266CC5"/>
    <w:rsid w:val="00266CFD"/>
    <w:rsid w:val="00266DB0"/>
    <w:rsid w:val="00266DD1"/>
    <w:rsid w:val="00266EC6"/>
    <w:rsid w:val="00266F0A"/>
    <w:rsid w:val="0026708C"/>
    <w:rsid w:val="00267149"/>
    <w:rsid w:val="00267167"/>
    <w:rsid w:val="002671F9"/>
    <w:rsid w:val="00267214"/>
    <w:rsid w:val="00267313"/>
    <w:rsid w:val="00267388"/>
    <w:rsid w:val="00267393"/>
    <w:rsid w:val="002673AF"/>
    <w:rsid w:val="002673D2"/>
    <w:rsid w:val="00267424"/>
    <w:rsid w:val="0026746C"/>
    <w:rsid w:val="00267492"/>
    <w:rsid w:val="00267493"/>
    <w:rsid w:val="002676D9"/>
    <w:rsid w:val="002676E7"/>
    <w:rsid w:val="002677BA"/>
    <w:rsid w:val="0026788F"/>
    <w:rsid w:val="00267A43"/>
    <w:rsid w:val="00267B30"/>
    <w:rsid w:val="00267C74"/>
    <w:rsid w:val="00267CB1"/>
    <w:rsid w:val="00267DC2"/>
    <w:rsid w:val="00267EAA"/>
    <w:rsid w:val="00267F4A"/>
    <w:rsid w:val="00270047"/>
    <w:rsid w:val="002701ED"/>
    <w:rsid w:val="0027036A"/>
    <w:rsid w:val="00270414"/>
    <w:rsid w:val="0027041B"/>
    <w:rsid w:val="002704D1"/>
    <w:rsid w:val="0027055A"/>
    <w:rsid w:val="0027098D"/>
    <w:rsid w:val="00270B91"/>
    <w:rsid w:val="00270BE2"/>
    <w:rsid w:val="00270E8C"/>
    <w:rsid w:val="00270F3C"/>
    <w:rsid w:val="00271017"/>
    <w:rsid w:val="002712FC"/>
    <w:rsid w:val="00271307"/>
    <w:rsid w:val="00271363"/>
    <w:rsid w:val="00271419"/>
    <w:rsid w:val="00271598"/>
    <w:rsid w:val="00271691"/>
    <w:rsid w:val="0027176A"/>
    <w:rsid w:val="002717B6"/>
    <w:rsid w:val="0027194A"/>
    <w:rsid w:val="00271979"/>
    <w:rsid w:val="002719F2"/>
    <w:rsid w:val="00271AB6"/>
    <w:rsid w:val="00271D49"/>
    <w:rsid w:val="00271D77"/>
    <w:rsid w:val="00271EE5"/>
    <w:rsid w:val="00271F27"/>
    <w:rsid w:val="00271FD8"/>
    <w:rsid w:val="00272014"/>
    <w:rsid w:val="0027202F"/>
    <w:rsid w:val="00272051"/>
    <w:rsid w:val="00272156"/>
    <w:rsid w:val="0027219B"/>
    <w:rsid w:val="002721A8"/>
    <w:rsid w:val="00272274"/>
    <w:rsid w:val="0027233D"/>
    <w:rsid w:val="0027240E"/>
    <w:rsid w:val="00272416"/>
    <w:rsid w:val="00272491"/>
    <w:rsid w:val="0027262F"/>
    <w:rsid w:val="002726CB"/>
    <w:rsid w:val="002726E4"/>
    <w:rsid w:val="00272749"/>
    <w:rsid w:val="00272963"/>
    <w:rsid w:val="00272A2F"/>
    <w:rsid w:val="00272AAC"/>
    <w:rsid w:val="00272F2E"/>
    <w:rsid w:val="00272F4B"/>
    <w:rsid w:val="00273013"/>
    <w:rsid w:val="002731DE"/>
    <w:rsid w:val="002731F2"/>
    <w:rsid w:val="00273204"/>
    <w:rsid w:val="002732E1"/>
    <w:rsid w:val="00273452"/>
    <w:rsid w:val="00273553"/>
    <w:rsid w:val="00273669"/>
    <w:rsid w:val="00273683"/>
    <w:rsid w:val="002736AF"/>
    <w:rsid w:val="002736E3"/>
    <w:rsid w:val="00273777"/>
    <w:rsid w:val="0027382B"/>
    <w:rsid w:val="0027385A"/>
    <w:rsid w:val="002738C5"/>
    <w:rsid w:val="00273922"/>
    <w:rsid w:val="00273A09"/>
    <w:rsid w:val="00273B3C"/>
    <w:rsid w:val="00273B92"/>
    <w:rsid w:val="00273F4C"/>
    <w:rsid w:val="00274078"/>
    <w:rsid w:val="002741A7"/>
    <w:rsid w:val="00274589"/>
    <w:rsid w:val="002745A0"/>
    <w:rsid w:val="00274717"/>
    <w:rsid w:val="0027479D"/>
    <w:rsid w:val="00274BAC"/>
    <w:rsid w:val="00274BD2"/>
    <w:rsid w:val="00274C6F"/>
    <w:rsid w:val="00274C99"/>
    <w:rsid w:val="00274CA4"/>
    <w:rsid w:val="00274CE0"/>
    <w:rsid w:val="00274D22"/>
    <w:rsid w:val="00274E28"/>
    <w:rsid w:val="00274F76"/>
    <w:rsid w:val="00274FAC"/>
    <w:rsid w:val="002750C9"/>
    <w:rsid w:val="00275114"/>
    <w:rsid w:val="002751C4"/>
    <w:rsid w:val="00275390"/>
    <w:rsid w:val="002753EA"/>
    <w:rsid w:val="0027563C"/>
    <w:rsid w:val="00275823"/>
    <w:rsid w:val="00275B9A"/>
    <w:rsid w:val="00275C09"/>
    <w:rsid w:val="00275D0E"/>
    <w:rsid w:val="00275DA2"/>
    <w:rsid w:val="00275EDD"/>
    <w:rsid w:val="00275FC5"/>
    <w:rsid w:val="00275FEE"/>
    <w:rsid w:val="00276029"/>
    <w:rsid w:val="00276238"/>
    <w:rsid w:val="002763A2"/>
    <w:rsid w:val="002763B6"/>
    <w:rsid w:val="00276568"/>
    <w:rsid w:val="00276583"/>
    <w:rsid w:val="00276943"/>
    <w:rsid w:val="00276968"/>
    <w:rsid w:val="00276A7B"/>
    <w:rsid w:val="00276B40"/>
    <w:rsid w:val="00276C9B"/>
    <w:rsid w:val="00276D4C"/>
    <w:rsid w:val="00276DF0"/>
    <w:rsid w:val="00276F45"/>
    <w:rsid w:val="002771BA"/>
    <w:rsid w:val="002772A2"/>
    <w:rsid w:val="00277388"/>
    <w:rsid w:val="0027744C"/>
    <w:rsid w:val="0027746E"/>
    <w:rsid w:val="0027759C"/>
    <w:rsid w:val="0027768C"/>
    <w:rsid w:val="00277A80"/>
    <w:rsid w:val="00277B7C"/>
    <w:rsid w:val="00277CC6"/>
    <w:rsid w:val="00277DE9"/>
    <w:rsid w:val="00277E95"/>
    <w:rsid w:val="00277EE7"/>
    <w:rsid w:val="00277FE8"/>
    <w:rsid w:val="0028025D"/>
    <w:rsid w:val="00280283"/>
    <w:rsid w:val="0028029F"/>
    <w:rsid w:val="002802DE"/>
    <w:rsid w:val="00280309"/>
    <w:rsid w:val="00280426"/>
    <w:rsid w:val="002804ED"/>
    <w:rsid w:val="002804F6"/>
    <w:rsid w:val="002807CA"/>
    <w:rsid w:val="002807DA"/>
    <w:rsid w:val="002809E7"/>
    <w:rsid w:val="00280A7B"/>
    <w:rsid w:val="00280B2A"/>
    <w:rsid w:val="00280B67"/>
    <w:rsid w:val="00280D87"/>
    <w:rsid w:val="00280DCB"/>
    <w:rsid w:val="00280DE4"/>
    <w:rsid w:val="002811A6"/>
    <w:rsid w:val="002811C1"/>
    <w:rsid w:val="00281236"/>
    <w:rsid w:val="002812AA"/>
    <w:rsid w:val="0028137F"/>
    <w:rsid w:val="0028138E"/>
    <w:rsid w:val="0028139B"/>
    <w:rsid w:val="002813B7"/>
    <w:rsid w:val="002814B2"/>
    <w:rsid w:val="0028151B"/>
    <w:rsid w:val="00281552"/>
    <w:rsid w:val="002815D0"/>
    <w:rsid w:val="00281629"/>
    <w:rsid w:val="00281639"/>
    <w:rsid w:val="00281657"/>
    <w:rsid w:val="00281760"/>
    <w:rsid w:val="002817C4"/>
    <w:rsid w:val="00281815"/>
    <w:rsid w:val="002818AF"/>
    <w:rsid w:val="00281AD8"/>
    <w:rsid w:val="00281B01"/>
    <w:rsid w:val="00281DA9"/>
    <w:rsid w:val="00281E04"/>
    <w:rsid w:val="00281F86"/>
    <w:rsid w:val="00282026"/>
    <w:rsid w:val="002820B6"/>
    <w:rsid w:val="00282288"/>
    <w:rsid w:val="00282307"/>
    <w:rsid w:val="002823C8"/>
    <w:rsid w:val="0028243B"/>
    <w:rsid w:val="002824F9"/>
    <w:rsid w:val="002825B9"/>
    <w:rsid w:val="00282611"/>
    <w:rsid w:val="002826A0"/>
    <w:rsid w:val="002827E9"/>
    <w:rsid w:val="00282804"/>
    <w:rsid w:val="00282A55"/>
    <w:rsid w:val="00282A9C"/>
    <w:rsid w:val="00282C18"/>
    <w:rsid w:val="00282C31"/>
    <w:rsid w:val="00282E10"/>
    <w:rsid w:val="00282F83"/>
    <w:rsid w:val="002831BC"/>
    <w:rsid w:val="0028320A"/>
    <w:rsid w:val="00283222"/>
    <w:rsid w:val="00283256"/>
    <w:rsid w:val="00283291"/>
    <w:rsid w:val="002837F1"/>
    <w:rsid w:val="0028386E"/>
    <w:rsid w:val="0028397E"/>
    <w:rsid w:val="002839D5"/>
    <w:rsid w:val="002839D9"/>
    <w:rsid w:val="00283BF4"/>
    <w:rsid w:val="00283D86"/>
    <w:rsid w:val="00283E4D"/>
    <w:rsid w:val="00283F28"/>
    <w:rsid w:val="0028407D"/>
    <w:rsid w:val="0028419C"/>
    <w:rsid w:val="002843E0"/>
    <w:rsid w:val="0028448D"/>
    <w:rsid w:val="0028449B"/>
    <w:rsid w:val="00284569"/>
    <w:rsid w:val="0028456E"/>
    <w:rsid w:val="00284588"/>
    <w:rsid w:val="00284677"/>
    <w:rsid w:val="002847C9"/>
    <w:rsid w:val="002848AB"/>
    <w:rsid w:val="00284904"/>
    <w:rsid w:val="00284930"/>
    <w:rsid w:val="002849B3"/>
    <w:rsid w:val="00284D70"/>
    <w:rsid w:val="00284EEC"/>
    <w:rsid w:val="00284F64"/>
    <w:rsid w:val="00285022"/>
    <w:rsid w:val="002850CD"/>
    <w:rsid w:val="002854C3"/>
    <w:rsid w:val="002854D3"/>
    <w:rsid w:val="002855BE"/>
    <w:rsid w:val="002859A4"/>
    <w:rsid w:val="00285B38"/>
    <w:rsid w:val="00285C0A"/>
    <w:rsid w:val="00285DFC"/>
    <w:rsid w:val="00285E47"/>
    <w:rsid w:val="00285EEA"/>
    <w:rsid w:val="0028602E"/>
    <w:rsid w:val="0028607F"/>
    <w:rsid w:val="00286095"/>
    <w:rsid w:val="002860E3"/>
    <w:rsid w:val="0028625E"/>
    <w:rsid w:val="00286267"/>
    <w:rsid w:val="002862B4"/>
    <w:rsid w:val="00286587"/>
    <w:rsid w:val="002866ED"/>
    <w:rsid w:val="0028682F"/>
    <w:rsid w:val="002869B1"/>
    <w:rsid w:val="00286A8E"/>
    <w:rsid w:val="00286B18"/>
    <w:rsid w:val="00286B60"/>
    <w:rsid w:val="00286C18"/>
    <w:rsid w:val="00286C58"/>
    <w:rsid w:val="00286DCF"/>
    <w:rsid w:val="00286E03"/>
    <w:rsid w:val="00286EC8"/>
    <w:rsid w:val="00287018"/>
    <w:rsid w:val="0028738B"/>
    <w:rsid w:val="002874A0"/>
    <w:rsid w:val="002874E6"/>
    <w:rsid w:val="00287578"/>
    <w:rsid w:val="00287639"/>
    <w:rsid w:val="0028765D"/>
    <w:rsid w:val="0028768A"/>
    <w:rsid w:val="002876F9"/>
    <w:rsid w:val="002876FF"/>
    <w:rsid w:val="002877A7"/>
    <w:rsid w:val="002878EB"/>
    <w:rsid w:val="002879CB"/>
    <w:rsid w:val="00287AE5"/>
    <w:rsid w:val="00287B8F"/>
    <w:rsid w:val="00287C6C"/>
    <w:rsid w:val="00287D06"/>
    <w:rsid w:val="00287DB3"/>
    <w:rsid w:val="00287E19"/>
    <w:rsid w:val="00287E54"/>
    <w:rsid w:val="00287E94"/>
    <w:rsid w:val="002900E1"/>
    <w:rsid w:val="002900F0"/>
    <w:rsid w:val="00290100"/>
    <w:rsid w:val="0029012A"/>
    <w:rsid w:val="00290288"/>
    <w:rsid w:val="00290306"/>
    <w:rsid w:val="00290476"/>
    <w:rsid w:val="0029054B"/>
    <w:rsid w:val="00290561"/>
    <w:rsid w:val="00290719"/>
    <w:rsid w:val="002907F1"/>
    <w:rsid w:val="00290882"/>
    <w:rsid w:val="00290924"/>
    <w:rsid w:val="00290A20"/>
    <w:rsid w:val="00290A8E"/>
    <w:rsid w:val="00290AE9"/>
    <w:rsid w:val="00290CB0"/>
    <w:rsid w:val="00290D16"/>
    <w:rsid w:val="00290D5A"/>
    <w:rsid w:val="00290D90"/>
    <w:rsid w:val="00290DB4"/>
    <w:rsid w:val="00290EE9"/>
    <w:rsid w:val="00290F28"/>
    <w:rsid w:val="00290FCE"/>
    <w:rsid w:val="00291051"/>
    <w:rsid w:val="002912DA"/>
    <w:rsid w:val="00291345"/>
    <w:rsid w:val="002915A6"/>
    <w:rsid w:val="002915D1"/>
    <w:rsid w:val="00291655"/>
    <w:rsid w:val="0029179E"/>
    <w:rsid w:val="0029191E"/>
    <w:rsid w:val="0029193E"/>
    <w:rsid w:val="00291A51"/>
    <w:rsid w:val="00291B18"/>
    <w:rsid w:val="00291B7F"/>
    <w:rsid w:val="00291E6F"/>
    <w:rsid w:val="00291FAE"/>
    <w:rsid w:val="00292058"/>
    <w:rsid w:val="00292150"/>
    <w:rsid w:val="0029232E"/>
    <w:rsid w:val="00292351"/>
    <w:rsid w:val="002923E1"/>
    <w:rsid w:val="00292521"/>
    <w:rsid w:val="00292881"/>
    <w:rsid w:val="00292A53"/>
    <w:rsid w:val="00292A63"/>
    <w:rsid w:val="00292ABB"/>
    <w:rsid w:val="00292AEA"/>
    <w:rsid w:val="00292AF2"/>
    <w:rsid w:val="00292E27"/>
    <w:rsid w:val="00292EA1"/>
    <w:rsid w:val="00293030"/>
    <w:rsid w:val="00293335"/>
    <w:rsid w:val="002936DA"/>
    <w:rsid w:val="00293772"/>
    <w:rsid w:val="002937A1"/>
    <w:rsid w:val="00293813"/>
    <w:rsid w:val="00293824"/>
    <w:rsid w:val="002938F0"/>
    <w:rsid w:val="002939F5"/>
    <w:rsid w:val="002939FA"/>
    <w:rsid w:val="002939FC"/>
    <w:rsid w:val="00293A05"/>
    <w:rsid w:val="00293A18"/>
    <w:rsid w:val="00293A50"/>
    <w:rsid w:val="00293A92"/>
    <w:rsid w:val="00293AC9"/>
    <w:rsid w:val="00293D6D"/>
    <w:rsid w:val="00293FFA"/>
    <w:rsid w:val="0029401E"/>
    <w:rsid w:val="002940FF"/>
    <w:rsid w:val="00294195"/>
    <w:rsid w:val="002941F2"/>
    <w:rsid w:val="00294283"/>
    <w:rsid w:val="002942A2"/>
    <w:rsid w:val="0029430D"/>
    <w:rsid w:val="00294365"/>
    <w:rsid w:val="002945FE"/>
    <w:rsid w:val="00294611"/>
    <w:rsid w:val="0029463C"/>
    <w:rsid w:val="00294696"/>
    <w:rsid w:val="0029486E"/>
    <w:rsid w:val="002948F3"/>
    <w:rsid w:val="0029491A"/>
    <w:rsid w:val="002949FB"/>
    <w:rsid w:val="00294ADD"/>
    <w:rsid w:val="00294C0D"/>
    <w:rsid w:val="00294C4D"/>
    <w:rsid w:val="00294C5B"/>
    <w:rsid w:val="00294CFC"/>
    <w:rsid w:val="00294DA7"/>
    <w:rsid w:val="00294E2C"/>
    <w:rsid w:val="00294E3A"/>
    <w:rsid w:val="00294E64"/>
    <w:rsid w:val="00294ED5"/>
    <w:rsid w:val="00294F1D"/>
    <w:rsid w:val="00294F7F"/>
    <w:rsid w:val="00294FDD"/>
    <w:rsid w:val="002950DE"/>
    <w:rsid w:val="0029521B"/>
    <w:rsid w:val="00295271"/>
    <w:rsid w:val="00295391"/>
    <w:rsid w:val="002953C7"/>
    <w:rsid w:val="002953D9"/>
    <w:rsid w:val="00295433"/>
    <w:rsid w:val="002955F0"/>
    <w:rsid w:val="00295744"/>
    <w:rsid w:val="0029591A"/>
    <w:rsid w:val="0029593D"/>
    <w:rsid w:val="00295A7A"/>
    <w:rsid w:val="00295AB4"/>
    <w:rsid w:val="00295B05"/>
    <w:rsid w:val="00295C16"/>
    <w:rsid w:val="00295C7C"/>
    <w:rsid w:val="00295D8B"/>
    <w:rsid w:val="00295ED4"/>
    <w:rsid w:val="00295FF4"/>
    <w:rsid w:val="002961A5"/>
    <w:rsid w:val="0029642C"/>
    <w:rsid w:val="00296456"/>
    <w:rsid w:val="0029645C"/>
    <w:rsid w:val="002965DE"/>
    <w:rsid w:val="00296665"/>
    <w:rsid w:val="0029668A"/>
    <w:rsid w:val="0029672D"/>
    <w:rsid w:val="00296B69"/>
    <w:rsid w:val="00296B73"/>
    <w:rsid w:val="00296E3B"/>
    <w:rsid w:val="00296EEB"/>
    <w:rsid w:val="0029713E"/>
    <w:rsid w:val="0029726A"/>
    <w:rsid w:val="00297523"/>
    <w:rsid w:val="00297691"/>
    <w:rsid w:val="002976CD"/>
    <w:rsid w:val="002976DA"/>
    <w:rsid w:val="00297786"/>
    <w:rsid w:val="002977D4"/>
    <w:rsid w:val="002977ED"/>
    <w:rsid w:val="00297A0F"/>
    <w:rsid w:val="00297B05"/>
    <w:rsid w:val="00297B9C"/>
    <w:rsid w:val="00297BE9"/>
    <w:rsid w:val="00297C0E"/>
    <w:rsid w:val="00297C9D"/>
    <w:rsid w:val="00297CD3"/>
    <w:rsid w:val="00297D23"/>
    <w:rsid w:val="00297FA2"/>
    <w:rsid w:val="00297FE7"/>
    <w:rsid w:val="002A00A2"/>
    <w:rsid w:val="002A00E1"/>
    <w:rsid w:val="002A01A0"/>
    <w:rsid w:val="002A0465"/>
    <w:rsid w:val="002A054C"/>
    <w:rsid w:val="002A0598"/>
    <w:rsid w:val="002A05CE"/>
    <w:rsid w:val="002A05CF"/>
    <w:rsid w:val="002A05D1"/>
    <w:rsid w:val="002A07C1"/>
    <w:rsid w:val="002A0857"/>
    <w:rsid w:val="002A087E"/>
    <w:rsid w:val="002A08B9"/>
    <w:rsid w:val="002A08C1"/>
    <w:rsid w:val="002A09CD"/>
    <w:rsid w:val="002A0CC8"/>
    <w:rsid w:val="002A0D34"/>
    <w:rsid w:val="002A0D63"/>
    <w:rsid w:val="002A0DB3"/>
    <w:rsid w:val="002A0FD6"/>
    <w:rsid w:val="002A0FE6"/>
    <w:rsid w:val="002A109D"/>
    <w:rsid w:val="002A11E4"/>
    <w:rsid w:val="002A14B1"/>
    <w:rsid w:val="002A150E"/>
    <w:rsid w:val="002A167A"/>
    <w:rsid w:val="002A169C"/>
    <w:rsid w:val="002A16F5"/>
    <w:rsid w:val="002A184E"/>
    <w:rsid w:val="002A19A9"/>
    <w:rsid w:val="002A19E0"/>
    <w:rsid w:val="002A19EC"/>
    <w:rsid w:val="002A1A03"/>
    <w:rsid w:val="002A1AB1"/>
    <w:rsid w:val="002A1B08"/>
    <w:rsid w:val="002A1B24"/>
    <w:rsid w:val="002A1D20"/>
    <w:rsid w:val="002A1D6A"/>
    <w:rsid w:val="002A1E16"/>
    <w:rsid w:val="002A1F6F"/>
    <w:rsid w:val="002A1FE8"/>
    <w:rsid w:val="002A21DE"/>
    <w:rsid w:val="002A270B"/>
    <w:rsid w:val="002A2754"/>
    <w:rsid w:val="002A276F"/>
    <w:rsid w:val="002A2B7C"/>
    <w:rsid w:val="002A2C70"/>
    <w:rsid w:val="002A2CBE"/>
    <w:rsid w:val="002A2E1C"/>
    <w:rsid w:val="002A2E1E"/>
    <w:rsid w:val="002A2E8C"/>
    <w:rsid w:val="002A2EEA"/>
    <w:rsid w:val="002A3045"/>
    <w:rsid w:val="002A335F"/>
    <w:rsid w:val="002A3411"/>
    <w:rsid w:val="002A3531"/>
    <w:rsid w:val="002A3541"/>
    <w:rsid w:val="002A364A"/>
    <w:rsid w:val="002A368F"/>
    <w:rsid w:val="002A379F"/>
    <w:rsid w:val="002A3831"/>
    <w:rsid w:val="002A3995"/>
    <w:rsid w:val="002A3A0A"/>
    <w:rsid w:val="002A3B5D"/>
    <w:rsid w:val="002A3CA6"/>
    <w:rsid w:val="002A3F55"/>
    <w:rsid w:val="002A413A"/>
    <w:rsid w:val="002A41BD"/>
    <w:rsid w:val="002A422D"/>
    <w:rsid w:val="002A4368"/>
    <w:rsid w:val="002A4378"/>
    <w:rsid w:val="002A446C"/>
    <w:rsid w:val="002A44D3"/>
    <w:rsid w:val="002A45A8"/>
    <w:rsid w:val="002A47C5"/>
    <w:rsid w:val="002A47D4"/>
    <w:rsid w:val="002A4C2E"/>
    <w:rsid w:val="002A4E42"/>
    <w:rsid w:val="002A50A6"/>
    <w:rsid w:val="002A50B4"/>
    <w:rsid w:val="002A51C8"/>
    <w:rsid w:val="002A5211"/>
    <w:rsid w:val="002A53BF"/>
    <w:rsid w:val="002A549D"/>
    <w:rsid w:val="002A54BA"/>
    <w:rsid w:val="002A5590"/>
    <w:rsid w:val="002A55F8"/>
    <w:rsid w:val="002A56B1"/>
    <w:rsid w:val="002A56BD"/>
    <w:rsid w:val="002A5791"/>
    <w:rsid w:val="002A5805"/>
    <w:rsid w:val="002A5864"/>
    <w:rsid w:val="002A5A5C"/>
    <w:rsid w:val="002A5AAB"/>
    <w:rsid w:val="002A5B06"/>
    <w:rsid w:val="002A5B27"/>
    <w:rsid w:val="002A5B4A"/>
    <w:rsid w:val="002A61CD"/>
    <w:rsid w:val="002A6423"/>
    <w:rsid w:val="002A6495"/>
    <w:rsid w:val="002A6575"/>
    <w:rsid w:val="002A67BD"/>
    <w:rsid w:val="002A67FF"/>
    <w:rsid w:val="002A6848"/>
    <w:rsid w:val="002A6965"/>
    <w:rsid w:val="002A69BA"/>
    <w:rsid w:val="002A69FD"/>
    <w:rsid w:val="002A6A0D"/>
    <w:rsid w:val="002A6A64"/>
    <w:rsid w:val="002A6B0B"/>
    <w:rsid w:val="002A6C80"/>
    <w:rsid w:val="002A6C97"/>
    <w:rsid w:val="002A6F66"/>
    <w:rsid w:val="002A7007"/>
    <w:rsid w:val="002A7291"/>
    <w:rsid w:val="002A7458"/>
    <w:rsid w:val="002A7473"/>
    <w:rsid w:val="002A7569"/>
    <w:rsid w:val="002A774C"/>
    <w:rsid w:val="002A7858"/>
    <w:rsid w:val="002A7887"/>
    <w:rsid w:val="002A78A4"/>
    <w:rsid w:val="002A7C01"/>
    <w:rsid w:val="002A7CA0"/>
    <w:rsid w:val="002A7D24"/>
    <w:rsid w:val="002A7E35"/>
    <w:rsid w:val="002A7F97"/>
    <w:rsid w:val="002A7FC4"/>
    <w:rsid w:val="002B0002"/>
    <w:rsid w:val="002B0263"/>
    <w:rsid w:val="002B0484"/>
    <w:rsid w:val="002B0486"/>
    <w:rsid w:val="002B04D1"/>
    <w:rsid w:val="002B0588"/>
    <w:rsid w:val="002B05CA"/>
    <w:rsid w:val="002B0699"/>
    <w:rsid w:val="002B06E7"/>
    <w:rsid w:val="002B0734"/>
    <w:rsid w:val="002B0748"/>
    <w:rsid w:val="002B086C"/>
    <w:rsid w:val="002B08BB"/>
    <w:rsid w:val="002B0A7F"/>
    <w:rsid w:val="002B0BA8"/>
    <w:rsid w:val="002B0D58"/>
    <w:rsid w:val="002B0DF8"/>
    <w:rsid w:val="002B0E8A"/>
    <w:rsid w:val="002B0FA9"/>
    <w:rsid w:val="002B0FEE"/>
    <w:rsid w:val="002B100C"/>
    <w:rsid w:val="002B10E7"/>
    <w:rsid w:val="002B112C"/>
    <w:rsid w:val="002B11B5"/>
    <w:rsid w:val="002B163B"/>
    <w:rsid w:val="002B16D6"/>
    <w:rsid w:val="002B18F1"/>
    <w:rsid w:val="002B1907"/>
    <w:rsid w:val="002B1980"/>
    <w:rsid w:val="002B1B24"/>
    <w:rsid w:val="002B1B46"/>
    <w:rsid w:val="002B1C6E"/>
    <w:rsid w:val="002B1D15"/>
    <w:rsid w:val="002B1F33"/>
    <w:rsid w:val="002B21D5"/>
    <w:rsid w:val="002B2284"/>
    <w:rsid w:val="002B2304"/>
    <w:rsid w:val="002B2394"/>
    <w:rsid w:val="002B23AA"/>
    <w:rsid w:val="002B23B2"/>
    <w:rsid w:val="002B2464"/>
    <w:rsid w:val="002B24A5"/>
    <w:rsid w:val="002B24CC"/>
    <w:rsid w:val="002B2578"/>
    <w:rsid w:val="002B272C"/>
    <w:rsid w:val="002B2752"/>
    <w:rsid w:val="002B2897"/>
    <w:rsid w:val="002B2914"/>
    <w:rsid w:val="002B2C27"/>
    <w:rsid w:val="002B30CB"/>
    <w:rsid w:val="002B32C2"/>
    <w:rsid w:val="002B333F"/>
    <w:rsid w:val="002B3377"/>
    <w:rsid w:val="002B337C"/>
    <w:rsid w:val="002B3477"/>
    <w:rsid w:val="002B3543"/>
    <w:rsid w:val="002B3580"/>
    <w:rsid w:val="002B3692"/>
    <w:rsid w:val="002B36AE"/>
    <w:rsid w:val="002B3708"/>
    <w:rsid w:val="002B371D"/>
    <w:rsid w:val="002B376A"/>
    <w:rsid w:val="002B3790"/>
    <w:rsid w:val="002B37B6"/>
    <w:rsid w:val="002B3906"/>
    <w:rsid w:val="002B3A9F"/>
    <w:rsid w:val="002B3B16"/>
    <w:rsid w:val="002B3B1F"/>
    <w:rsid w:val="002B3BEA"/>
    <w:rsid w:val="002B3CB2"/>
    <w:rsid w:val="002B419F"/>
    <w:rsid w:val="002B41A3"/>
    <w:rsid w:val="002B43B2"/>
    <w:rsid w:val="002B43E8"/>
    <w:rsid w:val="002B4490"/>
    <w:rsid w:val="002B45FD"/>
    <w:rsid w:val="002B466F"/>
    <w:rsid w:val="002B499A"/>
    <w:rsid w:val="002B4AD4"/>
    <w:rsid w:val="002B4AE5"/>
    <w:rsid w:val="002B4BE3"/>
    <w:rsid w:val="002B4C8A"/>
    <w:rsid w:val="002B4C9F"/>
    <w:rsid w:val="002B4CA6"/>
    <w:rsid w:val="002B4D00"/>
    <w:rsid w:val="002B4D37"/>
    <w:rsid w:val="002B4D96"/>
    <w:rsid w:val="002B4DC7"/>
    <w:rsid w:val="002B4E83"/>
    <w:rsid w:val="002B4F10"/>
    <w:rsid w:val="002B5020"/>
    <w:rsid w:val="002B505D"/>
    <w:rsid w:val="002B5164"/>
    <w:rsid w:val="002B5175"/>
    <w:rsid w:val="002B541D"/>
    <w:rsid w:val="002B564D"/>
    <w:rsid w:val="002B5687"/>
    <w:rsid w:val="002B5742"/>
    <w:rsid w:val="002B57F6"/>
    <w:rsid w:val="002B5906"/>
    <w:rsid w:val="002B5915"/>
    <w:rsid w:val="002B59CB"/>
    <w:rsid w:val="002B5AFB"/>
    <w:rsid w:val="002B5B8A"/>
    <w:rsid w:val="002B5C08"/>
    <w:rsid w:val="002B5C64"/>
    <w:rsid w:val="002B5E44"/>
    <w:rsid w:val="002B5ED9"/>
    <w:rsid w:val="002B5F1F"/>
    <w:rsid w:val="002B5FC3"/>
    <w:rsid w:val="002B60AB"/>
    <w:rsid w:val="002B62B7"/>
    <w:rsid w:val="002B6350"/>
    <w:rsid w:val="002B64DA"/>
    <w:rsid w:val="002B650B"/>
    <w:rsid w:val="002B6563"/>
    <w:rsid w:val="002B65C8"/>
    <w:rsid w:val="002B6632"/>
    <w:rsid w:val="002B66A9"/>
    <w:rsid w:val="002B675A"/>
    <w:rsid w:val="002B6768"/>
    <w:rsid w:val="002B693F"/>
    <w:rsid w:val="002B6B97"/>
    <w:rsid w:val="002B6CB2"/>
    <w:rsid w:val="002B6CC4"/>
    <w:rsid w:val="002B6D2F"/>
    <w:rsid w:val="002B6D70"/>
    <w:rsid w:val="002B6DB2"/>
    <w:rsid w:val="002B6DD3"/>
    <w:rsid w:val="002B6E39"/>
    <w:rsid w:val="002B6E59"/>
    <w:rsid w:val="002B6F06"/>
    <w:rsid w:val="002B7200"/>
    <w:rsid w:val="002B7382"/>
    <w:rsid w:val="002B7497"/>
    <w:rsid w:val="002B74BC"/>
    <w:rsid w:val="002B794C"/>
    <w:rsid w:val="002B7959"/>
    <w:rsid w:val="002B7992"/>
    <w:rsid w:val="002B7A4A"/>
    <w:rsid w:val="002B7B44"/>
    <w:rsid w:val="002B7B47"/>
    <w:rsid w:val="002B7C8E"/>
    <w:rsid w:val="002B7DE1"/>
    <w:rsid w:val="002B7ECC"/>
    <w:rsid w:val="002B7F26"/>
    <w:rsid w:val="002B7F29"/>
    <w:rsid w:val="002B7F89"/>
    <w:rsid w:val="002B7F94"/>
    <w:rsid w:val="002B7FC4"/>
    <w:rsid w:val="002C002D"/>
    <w:rsid w:val="002C0116"/>
    <w:rsid w:val="002C0141"/>
    <w:rsid w:val="002C0244"/>
    <w:rsid w:val="002C0275"/>
    <w:rsid w:val="002C041E"/>
    <w:rsid w:val="002C0461"/>
    <w:rsid w:val="002C0578"/>
    <w:rsid w:val="002C06E0"/>
    <w:rsid w:val="002C0836"/>
    <w:rsid w:val="002C09A3"/>
    <w:rsid w:val="002C09FD"/>
    <w:rsid w:val="002C0AE0"/>
    <w:rsid w:val="002C0BE2"/>
    <w:rsid w:val="002C0CB4"/>
    <w:rsid w:val="002C0D75"/>
    <w:rsid w:val="002C0DBE"/>
    <w:rsid w:val="002C0DC3"/>
    <w:rsid w:val="002C0E18"/>
    <w:rsid w:val="002C0E1D"/>
    <w:rsid w:val="002C0E2E"/>
    <w:rsid w:val="002C0F69"/>
    <w:rsid w:val="002C0FA6"/>
    <w:rsid w:val="002C1038"/>
    <w:rsid w:val="002C108B"/>
    <w:rsid w:val="002C10B2"/>
    <w:rsid w:val="002C10E1"/>
    <w:rsid w:val="002C110D"/>
    <w:rsid w:val="002C112E"/>
    <w:rsid w:val="002C11CC"/>
    <w:rsid w:val="002C12E2"/>
    <w:rsid w:val="002C133C"/>
    <w:rsid w:val="002C16A8"/>
    <w:rsid w:val="002C16D8"/>
    <w:rsid w:val="002C19BA"/>
    <w:rsid w:val="002C1B96"/>
    <w:rsid w:val="002C1BDA"/>
    <w:rsid w:val="002C1C65"/>
    <w:rsid w:val="002C1D1B"/>
    <w:rsid w:val="002C1E38"/>
    <w:rsid w:val="002C202C"/>
    <w:rsid w:val="002C2259"/>
    <w:rsid w:val="002C22AD"/>
    <w:rsid w:val="002C266D"/>
    <w:rsid w:val="002C2B2A"/>
    <w:rsid w:val="002C2B36"/>
    <w:rsid w:val="002C2CD3"/>
    <w:rsid w:val="002C2D15"/>
    <w:rsid w:val="002C2DB0"/>
    <w:rsid w:val="002C2DB9"/>
    <w:rsid w:val="002C2EC4"/>
    <w:rsid w:val="002C2ECE"/>
    <w:rsid w:val="002C300D"/>
    <w:rsid w:val="002C3011"/>
    <w:rsid w:val="002C30A7"/>
    <w:rsid w:val="002C3174"/>
    <w:rsid w:val="002C31B7"/>
    <w:rsid w:val="002C31B8"/>
    <w:rsid w:val="002C3269"/>
    <w:rsid w:val="002C3326"/>
    <w:rsid w:val="002C3439"/>
    <w:rsid w:val="002C345D"/>
    <w:rsid w:val="002C3585"/>
    <w:rsid w:val="002C36D2"/>
    <w:rsid w:val="002C37E1"/>
    <w:rsid w:val="002C3809"/>
    <w:rsid w:val="002C39C0"/>
    <w:rsid w:val="002C3A23"/>
    <w:rsid w:val="002C3A69"/>
    <w:rsid w:val="002C3AFA"/>
    <w:rsid w:val="002C3B64"/>
    <w:rsid w:val="002C3BEC"/>
    <w:rsid w:val="002C3D95"/>
    <w:rsid w:val="002C3DF5"/>
    <w:rsid w:val="002C3EA5"/>
    <w:rsid w:val="002C3EAB"/>
    <w:rsid w:val="002C3EF6"/>
    <w:rsid w:val="002C406C"/>
    <w:rsid w:val="002C407B"/>
    <w:rsid w:val="002C4247"/>
    <w:rsid w:val="002C42FE"/>
    <w:rsid w:val="002C4348"/>
    <w:rsid w:val="002C43A0"/>
    <w:rsid w:val="002C444F"/>
    <w:rsid w:val="002C4614"/>
    <w:rsid w:val="002C4734"/>
    <w:rsid w:val="002C47AF"/>
    <w:rsid w:val="002C480A"/>
    <w:rsid w:val="002C482A"/>
    <w:rsid w:val="002C48CF"/>
    <w:rsid w:val="002C4903"/>
    <w:rsid w:val="002C4911"/>
    <w:rsid w:val="002C4924"/>
    <w:rsid w:val="002C49E0"/>
    <w:rsid w:val="002C4AD9"/>
    <w:rsid w:val="002C4E66"/>
    <w:rsid w:val="002C4F7B"/>
    <w:rsid w:val="002C5218"/>
    <w:rsid w:val="002C5365"/>
    <w:rsid w:val="002C53AA"/>
    <w:rsid w:val="002C53FD"/>
    <w:rsid w:val="002C5782"/>
    <w:rsid w:val="002C57C8"/>
    <w:rsid w:val="002C58E9"/>
    <w:rsid w:val="002C5C7C"/>
    <w:rsid w:val="002C5D2E"/>
    <w:rsid w:val="002C5E86"/>
    <w:rsid w:val="002C5F18"/>
    <w:rsid w:val="002C614F"/>
    <w:rsid w:val="002C61AF"/>
    <w:rsid w:val="002C61C4"/>
    <w:rsid w:val="002C61FA"/>
    <w:rsid w:val="002C6253"/>
    <w:rsid w:val="002C6272"/>
    <w:rsid w:val="002C631E"/>
    <w:rsid w:val="002C63AE"/>
    <w:rsid w:val="002C6466"/>
    <w:rsid w:val="002C64C6"/>
    <w:rsid w:val="002C64ED"/>
    <w:rsid w:val="002C6660"/>
    <w:rsid w:val="002C668D"/>
    <w:rsid w:val="002C6761"/>
    <w:rsid w:val="002C68D3"/>
    <w:rsid w:val="002C6973"/>
    <w:rsid w:val="002C69F2"/>
    <w:rsid w:val="002C6A57"/>
    <w:rsid w:val="002C6BE6"/>
    <w:rsid w:val="002C6C84"/>
    <w:rsid w:val="002C6C8C"/>
    <w:rsid w:val="002C6D33"/>
    <w:rsid w:val="002C6D75"/>
    <w:rsid w:val="002C6FDA"/>
    <w:rsid w:val="002C7008"/>
    <w:rsid w:val="002C708E"/>
    <w:rsid w:val="002C7242"/>
    <w:rsid w:val="002C73F3"/>
    <w:rsid w:val="002C7490"/>
    <w:rsid w:val="002C74AD"/>
    <w:rsid w:val="002C76EF"/>
    <w:rsid w:val="002C77E7"/>
    <w:rsid w:val="002C78A1"/>
    <w:rsid w:val="002C798B"/>
    <w:rsid w:val="002C79A7"/>
    <w:rsid w:val="002C79F7"/>
    <w:rsid w:val="002C7B1F"/>
    <w:rsid w:val="002C7B83"/>
    <w:rsid w:val="002C7BF4"/>
    <w:rsid w:val="002C7CA0"/>
    <w:rsid w:val="002C7CE0"/>
    <w:rsid w:val="002C7ED0"/>
    <w:rsid w:val="002D0124"/>
    <w:rsid w:val="002D0138"/>
    <w:rsid w:val="002D0154"/>
    <w:rsid w:val="002D017C"/>
    <w:rsid w:val="002D01B8"/>
    <w:rsid w:val="002D047B"/>
    <w:rsid w:val="002D04C0"/>
    <w:rsid w:val="002D04DF"/>
    <w:rsid w:val="002D0565"/>
    <w:rsid w:val="002D0684"/>
    <w:rsid w:val="002D092A"/>
    <w:rsid w:val="002D0B82"/>
    <w:rsid w:val="002D0CBD"/>
    <w:rsid w:val="002D0D08"/>
    <w:rsid w:val="002D0D6F"/>
    <w:rsid w:val="002D0ECE"/>
    <w:rsid w:val="002D0FA3"/>
    <w:rsid w:val="002D11CA"/>
    <w:rsid w:val="002D1242"/>
    <w:rsid w:val="002D1255"/>
    <w:rsid w:val="002D128E"/>
    <w:rsid w:val="002D1391"/>
    <w:rsid w:val="002D1433"/>
    <w:rsid w:val="002D15CD"/>
    <w:rsid w:val="002D17FF"/>
    <w:rsid w:val="002D181E"/>
    <w:rsid w:val="002D1A91"/>
    <w:rsid w:val="002D1B0D"/>
    <w:rsid w:val="002D1BA6"/>
    <w:rsid w:val="002D1CDC"/>
    <w:rsid w:val="002D1D89"/>
    <w:rsid w:val="002D1ECF"/>
    <w:rsid w:val="002D208B"/>
    <w:rsid w:val="002D20FB"/>
    <w:rsid w:val="002D211E"/>
    <w:rsid w:val="002D2129"/>
    <w:rsid w:val="002D21A8"/>
    <w:rsid w:val="002D2201"/>
    <w:rsid w:val="002D2412"/>
    <w:rsid w:val="002D2684"/>
    <w:rsid w:val="002D2985"/>
    <w:rsid w:val="002D2B49"/>
    <w:rsid w:val="002D2EAA"/>
    <w:rsid w:val="002D2EB4"/>
    <w:rsid w:val="002D2EF7"/>
    <w:rsid w:val="002D30D6"/>
    <w:rsid w:val="002D33C1"/>
    <w:rsid w:val="002D33D8"/>
    <w:rsid w:val="002D344C"/>
    <w:rsid w:val="002D34A4"/>
    <w:rsid w:val="002D3568"/>
    <w:rsid w:val="002D361C"/>
    <w:rsid w:val="002D392C"/>
    <w:rsid w:val="002D3B36"/>
    <w:rsid w:val="002D3C35"/>
    <w:rsid w:val="002D3C9F"/>
    <w:rsid w:val="002D3CF8"/>
    <w:rsid w:val="002D3F0A"/>
    <w:rsid w:val="002D3F7D"/>
    <w:rsid w:val="002D403F"/>
    <w:rsid w:val="002D40AB"/>
    <w:rsid w:val="002D40C7"/>
    <w:rsid w:val="002D4122"/>
    <w:rsid w:val="002D44B5"/>
    <w:rsid w:val="002D44C1"/>
    <w:rsid w:val="002D4657"/>
    <w:rsid w:val="002D46BE"/>
    <w:rsid w:val="002D46D2"/>
    <w:rsid w:val="002D470D"/>
    <w:rsid w:val="002D4854"/>
    <w:rsid w:val="002D4893"/>
    <w:rsid w:val="002D48D8"/>
    <w:rsid w:val="002D4999"/>
    <w:rsid w:val="002D499A"/>
    <w:rsid w:val="002D4B2C"/>
    <w:rsid w:val="002D4C8D"/>
    <w:rsid w:val="002D4DAE"/>
    <w:rsid w:val="002D4DE3"/>
    <w:rsid w:val="002D4E95"/>
    <w:rsid w:val="002D4ED7"/>
    <w:rsid w:val="002D4F89"/>
    <w:rsid w:val="002D4F95"/>
    <w:rsid w:val="002D5040"/>
    <w:rsid w:val="002D5083"/>
    <w:rsid w:val="002D51E4"/>
    <w:rsid w:val="002D51EC"/>
    <w:rsid w:val="002D51FC"/>
    <w:rsid w:val="002D52BC"/>
    <w:rsid w:val="002D5384"/>
    <w:rsid w:val="002D53C2"/>
    <w:rsid w:val="002D5415"/>
    <w:rsid w:val="002D5425"/>
    <w:rsid w:val="002D552C"/>
    <w:rsid w:val="002D55BB"/>
    <w:rsid w:val="002D55BC"/>
    <w:rsid w:val="002D56A3"/>
    <w:rsid w:val="002D5787"/>
    <w:rsid w:val="002D58C5"/>
    <w:rsid w:val="002D5A7F"/>
    <w:rsid w:val="002D5BE1"/>
    <w:rsid w:val="002D5CD2"/>
    <w:rsid w:val="002D5D88"/>
    <w:rsid w:val="002D5D8D"/>
    <w:rsid w:val="002D5DD9"/>
    <w:rsid w:val="002D5ED5"/>
    <w:rsid w:val="002D5F1C"/>
    <w:rsid w:val="002D63D5"/>
    <w:rsid w:val="002D64CF"/>
    <w:rsid w:val="002D6508"/>
    <w:rsid w:val="002D6533"/>
    <w:rsid w:val="002D65EA"/>
    <w:rsid w:val="002D6672"/>
    <w:rsid w:val="002D6805"/>
    <w:rsid w:val="002D68CE"/>
    <w:rsid w:val="002D6B29"/>
    <w:rsid w:val="002D6C62"/>
    <w:rsid w:val="002D6D0E"/>
    <w:rsid w:val="002D6DA6"/>
    <w:rsid w:val="002D6F1B"/>
    <w:rsid w:val="002D6F35"/>
    <w:rsid w:val="002D709A"/>
    <w:rsid w:val="002D7113"/>
    <w:rsid w:val="002D7256"/>
    <w:rsid w:val="002D74A0"/>
    <w:rsid w:val="002D750F"/>
    <w:rsid w:val="002D7517"/>
    <w:rsid w:val="002D775B"/>
    <w:rsid w:val="002D7828"/>
    <w:rsid w:val="002D79EB"/>
    <w:rsid w:val="002D7A22"/>
    <w:rsid w:val="002D7A48"/>
    <w:rsid w:val="002D7ACB"/>
    <w:rsid w:val="002D7D50"/>
    <w:rsid w:val="002D7D69"/>
    <w:rsid w:val="002D7D74"/>
    <w:rsid w:val="002D7E8F"/>
    <w:rsid w:val="002D7EF2"/>
    <w:rsid w:val="002D7FE0"/>
    <w:rsid w:val="002E0140"/>
    <w:rsid w:val="002E0181"/>
    <w:rsid w:val="002E01B2"/>
    <w:rsid w:val="002E038E"/>
    <w:rsid w:val="002E046A"/>
    <w:rsid w:val="002E057A"/>
    <w:rsid w:val="002E059F"/>
    <w:rsid w:val="002E05C0"/>
    <w:rsid w:val="002E06E4"/>
    <w:rsid w:val="002E07E9"/>
    <w:rsid w:val="002E09B7"/>
    <w:rsid w:val="002E09BE"/>
    <w:rsid w:val="002E0A07"/>
    <w:rsid w:val="002E0B04"/>
    <w:rsid w:val="002E0C08"/>
    <w:rsid w:val="002E0E57"/>
    <w:rsid w:val="002E0EFC"/>
    <w:rsid w:val="002E0F87"/>
    <w:rsid w:val="002E0FDD"/>
    <w:rsid w:val="002E104C"/>
    <w:rsid w:val="002E1087"/>
    <w:rsid w:val="002E1925"/>
    <w:rsid w:val="002E196A"/>
    <w:rsid w:val="002E19F5"/>
    <w:rsid w:val="002E1BE7"/>
    <w:rsid w:val="002E1C69"/>
    <w:rsid w:val="002E1C71"/>
    <w:rsid w:val="002E1C8D"/>
    <w:rsid w:val="002E1E0C"/>
    <w:rsid w:val="002E1E62"/>
    <w:rsid w:val="002E210B"/>
    <w:rsid w:val="002E21C5"/>
    <w:rsid w:val="002E2228"/>
    <w:rsid w:val="002E25B9"/>
    <w:rsid w:val="002E2643"/>
    <w:rsid w:val="002E279C"/>
    <w:rsid w:val="002E27D9"/>
    <w:rsid w:val="002E284D"/>
    <w:rsid w:val="002E28B7"/>
    <w:rsid w:val="002E28F6"/>
    <w:rsid w:val="002E299E"/>
    <w:rsid w:val="002E299F"/>
    <w:rsid w:val="002E2C75"/>
    <w:rsid w:val="002E2C78"/>
    <w:rsid w:val="002E2DE6"/>
    <w:rsid w:val="002E2F36"/>
    <w:rsid w:val="002E302F"/>
    <w:rsid w:val="002E3136"/>
    <w:rsid w:val="002E3167"/>
    <w:rsid w:val="002E3240"/>
    <w:rsid w:val="002E32B2"/>
    <w:rsid w:val="002E32F9"/>
    <w:rsid w:val="002E331D"/>
    <w:rsid w:val="002E3718"/>
    <w:rsid w:val="002E380F"/>
    <w:rsid w:val="002E389B"/>
    <w:rsid w:val="002E3911"/>
    <w:rsid w:val="002E3A89"/>
    <w:rsid w:val="002E3B0B"/>
    <w:rsid w:val="002E3C33"/>
    <w:rsid w:val="002E3D2B"/>
    <w:rsid w:val="002E3D44"/>
    <w:rsid w:val="002E3DE2"/>
    <w:rsid w:val="002E422D"/>
    <w:rsid w:val="002E43D8"/>
    <w:rsid w:val="002E44EE"/>
    <w:rsid w:val="002E44F6"/>
    <w:rsid w:val="002E4571"/>
    <w:rsid w:val="002E45E4"/>
    <w:rsid w:val="002E48B6"/>
    <w:rsid w:val="002E49E8"/>
    <w:rsid w:val="002E4A66"/>
    <w:rsid w:val="002E4BCD"/>
    <w:rsid w:val="002E4C5B"/>
    <w:rsid w:val="002E4D57"/>
    <w:rsid w:val="002E522E"/>
    <w:rsid w:val="002E5265"/>
    <w:rsid w:val="002E52BD"/>
    <w:rsid w:val="002E5344"/>
    <w:rsid w:val="002E5370"/>
    <w:rsid w:val="002E53F7"/>
    <w:rsid w:val="002E5485"/>
    <w:rsid w:val="002E54AD"/>
    <w:rsid w:val="002E5509"/>
    <w:rsid w:val="002E568F"/>
    <w:rsid w:val="002E578A"/>
    <w:rsid w:val="002E59C5"/>
    <w:rsid w:val="002E5D18"/>
    <w:rsid w:val="002E5D86"/>
    <w:rsid w:val="002E5E1F"/>
    <w:rsid w:val="002E5FA8"/>
    <w:rsid w:val="002E61B5"/>
    <w:rsid w:val="002E61EB"/>
    <w:rsid w:val="002E626F"/>
    <w:rsid w:val="002E630F"/>
    <w:rsid w:val="002E6391"/>
    <w:rsid w:val="002E6424"/>
    <w:rsid w:val="002E64DF"/>
    <w:rsid w:val="002E666C"/>
    <w:rsid w:val="002E66B2"/>
    <w:rsid w:val="002E670A"/>
    <w:rsid w:val="002E6765"/>
    <w:rsid w:val="002E6869"/>
    <w:rsid w:val="002E68A1"/>
    <w:rsid w:val="002E6B14"/>
    <w:rsid w:val="002E6CA3"/>
    <w:rsid w:val="002E6E80"/>
    <w:rsid w:val="002E6F85"/>
    <w:rsid w:val="002E6FC5"/>
    <w:rsid w:val="002E6FFF"/>
    <w:rsid w:val="002E7064"/>
    <w:rsid w:val="002E718D"/>
    <w:rsid w:val="002E719A"/>
    <w:rsid w:val="002E722B"/>
    <w:rsid w:val="002E7307"/>
    <w:rsid w:val="002E738A"/>
    <w:rsid w:val="002E7500"/>
    <w:rsid w:val="002E7563"/>
    <w:rsid w:val="002E7661"/>
    <w:rsid w:val="002E78A4"/>
    <w:rsid w:val="002E78D1"/>
    <w:rsid w:val="002E7947"/>
    <w:rsid w:val="002E7BE4"/>
    <w:rsid w:val="002E7D03"/>
    <w:rsid w:val="002E7E18"/>
    <w:rsid w:val="002E7E81"/>
    <w:rsid w:val="002E7FD7"/>
    <w:rsid w:val="002E7FDA"/>
    <w:rsid w:val="002E7FE1"/>
    <w:rsid w:val="002F0063"/>
    <w:rsid w:val="002F00BB"/>
    <w:rsid w:val="002F01BC"/>
    <w:rsid w:val="002F0218"/>
    <w:rsid w:val="002F02D3"/>
    <w:rsid w:val="002F02F7"/>
    <w:rsid w:val="002F048B"/>
    <w:rsid w:val="002F05E0"/>
    <w:rsid w:val="002F0609"/>
    <w:rsid w:val="002F061E"/>
    <w:rsid w:val="002F0668"/>
    <w:rsid w:val="002F067E"/>
    <w:rsid w:val="002F0719"/>
    <w:rsid w:val="002F07CE"/>
    <w:rsid w:val="002F07EA"/>
    <w:rsid w:val="002F09B6"/>
    <w:rsid w:val="002F09C9"/>
    <w:rsid w:val="002F0C5C"/>
    <w:rsid w:val="002F0D7E"/>
    <w:rsid w:val="002F0DC5"/>
    <w:rsid w:val="002F0EC0"/>
    <w:rsid w:val="002F0EE2"/>
    <w:rsid w:val="002F0F8E"/>
    <w:rsid w:val="002F127C"/>
    <w:rsid w:val="002F1347"/>
    <w:rsid w:val="002F13B8"/>
    <w:rsid w:val="002F146D"/>
    <w:rsid w:val="002F15C1"/>
    <w:rsid w:val="002F15FB"/>
    <w:rsid w:val="002F1676"/>
    <w:rsid w:val="002F1678"/>
    <w:rsid w:val="002F1838"/>
    <w:rsid w:val="002F19EB"/>
    <w:rsid w:val="002F1BCE"/>
    <w:rsid w:val="002F1C0A"/>
    <w:rsid w:val="002F1D4D"/>
    <w:rsid w:val="002F1D8F"/>
    <w:rsid w:val="002F1DAB"/>
    <w:rsid w:val="002F1F4D"/>
    <w:rsid w:val="002F20E2"/>
    <w:rsid w:val="002F22C7"/>
    <w:rsid w:val="002F24A0"/>
    <w:rsid w:val="002F24B2"/>
    <w:rsid w:val="002F24B9"/>
    <w:rsid w:val="002F2540"/>
    <w:rsid w:val="002F2559"/>
    <w:rsid w:val="002F2600"/>
    <w:rsid w:val="002F2642"/>
    <w:rsid w:val="002F268D"/>
    <w:rsid w:val="002F2738"/>
    <w:rsid w:val="002F274B"/>
    <w:rsid w:val="002F282B"/>
    <w:rsid w:val="002F29A4"/>
    <w:rsid w:val="002F2ACC"/>
    <w:rsid w:val="002F2B17"/>
    <w:rsid w:val="002F2B39"/>
    <w:rsid w:val="002F2B4C"/>
    <w:rsid w:val="002F2DDB"/>
    <w:rsid w:val="002F2E1F"/>
    <w:rsid w:val="002F2E51"/>
    <w:rsid w:val="002F2FFD"/>
    <w:rsid w:val="002F302E"/>
    <w:rsid w:val="002F3123"/>
    <w:rsid w:val="002F31D3"/>
    <w:rsid w:val="002F3452"/>
    <w:rsid w:val="002F3562"/>
    <w:rsid w:val="002F35F0"/>
    <w:rsid w:val="002F3B00"/>
    <w:rsid w:val="002F3C1A"/>
    <w:rsid w:val="002F3E5C"/>
    <w:rsid w:val="002F3F14"/>
    <w:rsid w:val="002F405B"/>
    <w:rsid w:val="002F4166"/>
    <w:rsid w:val="002F416B"/>
    <w:rsid w:val="002F4362"/>
    <w:rsid w:val="002F4429"/>
    <w:rsid w:val="002F4531"/>
    <w:rsid w:val="002F46E1"/>
    <w:rsid w:val="002F475B"/>
    <w:rsid w:val="002F4832"/>
    <w:rsid w:val="002F4886"/>
    <w:rsid w:val="002F4964"/>
    <w:rsid w:val="002F49BB"/>
    <w:rsid w:val="002F49C6"/>
    <w:rsid w:val="002F4A05"/>
    <w:rsid w:val="002F4A50"/>
    <w:rsid w:val="002F4BDF"/>
    <w:rsid w:val="002F4D5B"/>
    <w:rsid w:val="002F4F00"/>
    <w:rsid w:val="002F4F4A"/>
    <w:rsid w:val="002F4FAD"/>
    <w:rsid w:val="002F4FC6"/>
    <w:rsid w:val="002F510E"/>
    <w:rsid w:val="002F5194"/>
    <w:rsid w:val="002F52F9"/>
    <w:rsid w:val="002F548F"/>
    <w:rsid w:val="002F57DB"/>
    <w:rsid w:val="002F582E"/>
    <w:rsid w:val="002F58B3"/>
    <w:rsid w:val="002F5A57"/>
    <w:rsid w:val="002F5B72"/>
    <w:rsid w:val="002F5E3F"/>
    <w:rsid w:val="002F5F65"/>
    <w:rsid w:val="002F60A1"/>
    <w:rsid w:val="002F6152"/>
    <w:rsid w:val="002F6246"/>
    <w:rsid w:val="002F6313"/>
    <w:rsid w:val="002F6324"/>
    <w:rsid w:val="002F639F"/>
    <w:rsid w:val="002F6527"/>
    <w:rsid w:val="002F65B0"/>
    <w:rsid w:val="002F65D3"/>
    <w:rsid w:val="002F6671"/>
    <w:rsid w:val="002F6674"/>
    <w:rsid w:val="002F6683"/>
    <w:rsid w:val="002F68DF"/>
    <w:rsid w:val="002F694E"/>
    <w:rsid w:val="002F69A5"/>
    <w:rsid w:val="002F6AD8"/>
    <w:rsid w:val="002F6BBE"/>
    <w:rsid w:val="002F6BC0"/>
    <w:rsid w:val="002F6C07"/>
    <w:rsid w:val="002F6C24"/>
    <w:rsid w:val="002F6DC5"/>
    <w:rsid w:val="002F6E46"/>
    <w:rsid w:val="002F6E94"/>
    <w:rsid w:val="002F6ED1"/>
    <w:rsid w:val="002F6F15"/>
    <w:rsid w:val="002F6F55"/>
    <w:rsid w:val="002F7091"/>
    <w:rsid w:val="002F71D4"/>
    <w:rsid w:val="002F71E2"/>
    <w:rsid w:val="002F737D"/>
    <w:rsid w:val="002F73D7"/>
    <w:rsid w:val="002F7421"/>
    <w:rsid w:val="002F74F4"/>
    <w:rsid w:val="002F754D"/>
    <w:rsid w:val="002F76E2"/>
    <w:rsid w:val="002F76FB"/>
    <w:rsid w:val="002F771E"/>
    <w:rsid w:val="002F78F2"/>
    <w:rsid w:val="002F7AE3"/>
    <w:rsid w:val="002F7B8C"/>
    <w:rsid w:val="002F7BBB"/>
    <w:rsid w:val="002F7C23"/>
    <w:rsid w:val="002F7E21"/>
    <w:rsid w:val="002F7EA3"/>
    <w:rsid w:val="002F7EA7"/>
    <w:rsid w:val="002F7EAC"/>
    <w:rsid w:val="002F7FDB"/>
    <w:rsid w:val="003002E2"/>
    <w:rsid w:val="00300393"/>
    <w:rsid w:val="0030045C"/>
    <w:rsid w:val="0030055D"/>
    <w:rsid w:val="00300A98"/>
    <w:rsid w:val="00300AAC"/>
    <w:rsid w:val="00300AC4"/>
    <w:rsid w:val="00300AF5"/>
    <w:rsid w:val="00300B31"/>
    <w:rsid w:val="00300B72"/>
    <w:rsid w:val="00300CCE"/>
    <w:rsid w:val="00300D6C"/>
    <w:rsid w:val="00300EBF"/>
    <w:rsid w:val="00300F24"/>
    <w:rsid w:val="00300F63"/>
    <w:rsid w:val="00300F7F"/>
    <w:rsid w:val="00300FFF"/>
    <w:rsid w:val="0030111E"/>
    <w:rsid w:val="003011C3"/>
    <w:rsid w:val="003011F7"/>
    <w:rsid w:val="00301322"/>
    <w:rsid w:val="00301364"/>
    <w:rsid w:val="00301642"/>
    <w:rsid w:val="0030170E"/>
    <w:rsid w:val="00301779"/>
    <w:rsid w:val="00301AD6"/>
    <w:rsid w:val="00301C5E"/>
    <w:rsid w:val="00301DAE"/>
    <w:rsid w:val="00301DEA"/>
    <w:rsid w:val="00301E5A"/>
    <w:rsid w:val="00301EAA"/>
    <w:rsid w:val="00301FD5"/>
    <w:rsid w:val="00302002"/>
    <w:rsid w:val="00302142"/>
    <w:rsid w:val="00302249"/>
    <w:rsid w:val="00302357"/>
    <w:rsid w:val="00302573"/>
    <w:rsid w:val="003029AD"/>
    <w:rsid w:val="003029E2"/>
    <w:rsid w:val="00302AD7"/>
    <w:rsid w:val="00302E10"/>
    <w:rsid w:val="003031A7"/>
    <w:rsid w:val="00303474"/>
    <w:rsid w:val="00303486"/>
    <w:rsid w:val="0030351A"/>
    <w:rsid w:val="003035C7"/>
    <w:rsid w:val="003036D0"/>
    <w:rsid w:val="003036E1"/>
    <w:rsid w:val="0030374C"/>
    <w:rsid w:val="00303752"/>
    <w:rsid w:val="003037AC"/>
    <w:rsid w:val="00303848"/>
    <w:rsid w:val="003038B1"/>
    <w:rsid w:val="003038B5"/>
    <w:rsid w:val="00303980"/>
    <w:rsid w:val="003039E3"/>
    <w:rsid w:val="00303B6F"/>
    <w:rsid w:val="00303BFC"/>
    <w:rsid w:val="00303C1F"/>
    <w:rsid w:val="00303C8E"/>
    <w:rsid w:val="00303FC6"/>
    <w:rsid w:val="00304062"/>
    <w:rsid w:val="00304113"/>
    <w:rsid w:val="00304138"/>
    <w:rsid w:val="0030416B"/>
    <w:rsid w:val="00304369"/>
    <w:rsid w:val="003043B6"/>
    <w:rsid w:val="003044B8"/>
    <w:rsid w:val="0030454A"/>
    <w:rsid w:val="00304581"/>
    <w:rsid w:val="0030461A"/>
    <w:rsid w:val="0030469D"/>
    <w:rsid w:val="003046D0"/>
    <w:rsid w:val="003047B9"/>
    <w:rsid w:val="003047BA"/>
    <w:rsid w:val="00304807"/>
    <w:rsid w:val="0030482A"/>
    <w:rsid w:val="00304A24"/>
    <w:rsid w:val="00304AB6"/>
    <w:rsid w:val="00304B1A"/>
    <w:rsid w:val="00304B33"/>
    <w:rsid w:val="00304CD7"/>
    <w:rsid w:val="00304CE7"/>
    <w:rsid w:val="00304E1B"/>
    <w:rsid w:val="00304E63"/>
    <w:rsid w:val="00304F61"/>
    <w:rsid w:val="00304FFD"/>
    <w:rsid w:val="0030500E"/>
    <w:rsid w:val="00305050"/>
    <w:rsid w:val="003050A1"/>
    <w:rsid w:val="0030514F"/>
    <w:rsid w:val="00305164"/>
    <w:rsid w:val="00305183"/>
    <w:rsid w:val="003054F0"/>
    <w:rsid w:val="0030573F"/>
    <w:rsid w:val="00305784"/>
    <w:rsid w:val="00305865"/>
    <w:rsid w:val="00305899"/>
    <w:rsid w:val="0030590C"/>
    <w:rsid w:val="00305A29"/>
    <w:rsid w:val="00305B20"/>
    <w:rsid w:val="00305B9A"/>
    <w:rsid w:val="00305C07"/>
    <w:rsid w:val="00305C80"/>
    <w:rsid w:val="00305CF8"/>
    <w:rsid w:val="00306168"/>
    <w:rsid w:val="00306258"/>
    <w:rsid w:val="003063A1"/>
    <w:rsid w:val="00306436"/>
    <w:rsid w:val="00306467"/>
    <w:rsid w:val="003064AA"/>
    <w:rsid w:val="00306649"/>
    <w:rsid w:val="003068D9"/>
    <w:rsid w:val="00306A96"/>
    <w:rsid w:val="00306AB1"/>
    <w:rsid w:val="00306B87"/>
    <w:rsid w:val="00306B9C"/>
    <w:rsid w:val="00306C58"/>
    <w:rsid w:val="00306E52"/>
    <w:rsid w:val="00306FA8"/>
    <w:rsid w:val="003070BB"/>
    <w:rsid w:val="00307273"/>
    <w:rsid w:val="003072C4"/>
    <w:rsid w:val="003073D4"/>
    <w:rsid w:val="00307410"/>
    <w:rsid w:val="0030743C"/>
    <w:rsid w:val="00307498"/>
    <w:rsid w:val="003075EC"/>
    <w:rsid w:val="00307797"/>
    <w:rsid w:val="00307892"/>
    <w:rsid w:val="003078E2"/>
    <w:rsid w:val="003079FE"/>
    <w:rsid w:val="00307A6A"/>
    <w:rsid w:val="00307B5A"/>
    <w:rsid w:val="00307B5C"/>
    <w:rsid w:val="00307BE4"/>
    <w:rsid w:val="00307C15"/>
    <w:rsid w:val="00307C93"/>
    <w:rsid w:val="00307D98"/>
    <w:rsid w:val="00307E59"/>
    <w:rsid w:val="00307F0A"/>
    <w:rsid w:val="00310165"/>
    <w:rsid w:val="0031021E"/>
    <w:rsid w:val="00310449"/>
    <w:rsid w:val="003105A8"/>
    <w:rsid w:val="0031069E"/>
    <w:rsid w:val="00310826"/>
    <w:rsid w:val="00310A46"/>
    <w:rsid w:val="00310B20"/>
    <w:rsid w:val="00310BD5"/>
    <w:rsid w:val="00310EA8"/>
    <w:rsid w:val="00310EC7"/>
    <w:rsid w:val="00310EE6"/>
    <w:rsid w:val="00310F66"/>
    <w:rsid w:val="0031113E"/>
    <w:rsid w:val="003112C1"/>
    <w:rsid w:val="00311354"/>
    <w:rsid w:val="00311401"/>
    <w:rsid w:val="00311453"/>
    <w:rsid w:val="0031148B"/>
    <w:rsid w:val="003114BF"/>
    <w:rsid w:val="00311577"/>
    <w:rsid w:val="003115EB"/>
    <w:rsid w:val="0031177B"/>
    <w:rsid w:val="00311831"/>
    <w:rsid w:val="00311876"/>
    <w:rsid w:val="00311C3C"/>
    <w:rsid w:val="00311CE2"/>
    <w:rsid w:val="00311D48"/>
    <w:rsid w:val="00311D5B"/>
    <w:rsid w:val="00311DAA"/>
    <w:rsid w:val="00311ED5"/>
    <w:rsid w:val="00311EF4"/>
    <w:rsid w:val="00311EF8"/>
    <w:rsid w:val="00311FB5"/>
    <w:rsid w:val="003120AD"/>
    <w:rsid w:val="003122B4"/>
    <w:rsid w:val="00312380"/>
    <w:rsid w:val="00312474"/>
    <w:rsid w:val="00312477"/>
    <w:rsid w:val="003125C3"/>
    <w:rsid w:val="00312670"/>
    <w:rsid w:val="0031271A"/>
    <w:rsid w:val="00312827"/>
    <w:rsid w:val="0031282F"/>
    <w:rsid w:val="00312B40"/>
    <w:rsid w:val="00312B4C"/>
    <w:rsid w:val="00312B88"/>
    <w:rsid w:val="00312BA9"/>
    <w:rsid w:val="00312D41"/>
    <w:rsid w:val="00312D8B"/>
    <w:rsid w:val="00312DCE"/>
    <w:rsid w:val="00312F1A"/>
    <w:rsid w:val="00313007"/>
    <w:rsid w:val="003131D0"/>
    <w:rsid w:val="00313290"/>
    <w:rsid w:val="00313297"/>
    <w:rsid w:val="00313369"/>
    <w:rsid w:val="00313517"/>
    <w:rsid w:val="0031356B"/>
    <w:rsid w:val="0031357D"/>
    <w:rsid w:val="003136DF"/>
    <w:rsid w:val="00313847"/>
    <w:rsid w:val="00313877"/>
    <w:rsid w:val="00313988"/>
    <w:rsid w:val="00313A08"/>
    <w:rsid w:val="00313F75"/>
    <w:rsid w:val="0031405D"/>
    <w:rsid w:val="003140B5"/>
    <w:rsid w:val="0031412A"/>
    <w:rsid w:val="00314171"/>
    <w:rsid w:val="003141FD"/>
    <w:rsid w:val="00314337"/>
    <w:rsid w:val="00314560"/>
    <w:rsid w:val="003145A7"/>
    <w:rsid w:val="00314668"/>
    <w:rsid w:val="00314939"/>
    <w:rsid w:val="00314950"/>
    <w:rsid w:val="00314AD5"/>
    <w:rsid w:val="00314AFE"/>
    <w:rsid w:val="00314B4E"/>
    <w:rsid w:val="00314BC1"/>
    <w:rsid w:val="00314C34"/>
    <w:rsid w:val="00314D8D"/>
    <w:rsid w:val="00314D9F"/>
    <w:rsid w:val="00314F79"/>
    <w:rsid w:val="00314FB4"/>
    <w:rsid w:val="00314FE4"/>
    <w:rsid w:val="003150D3"/>
    <w:rsid w:val="0031518B"/>
    <w:rsid w:val="00315203"/>
    <w:rsid w:val="00315335"/>
    <w:rsid w:val="003153B7"/>
    <w:rsid w:val="00315420"/>
    <w:rsid w:val="0031550F"/>
    <w:rsid w:val="00315658"/>
    <w:rsid w:val="003156BA"/>
    <w:rsid w:val="00315707"/>
    <w:rsid w:val="003158C3"/>
    <w:rsid w:val="003158ED"/>
    <w:rsid w:val="0031591F"/>
    <w:rsid w:val="0031598C"/>
    <w:rsid w:val="00315AB3"/>
    <w:rsid w:val="00315AD7"/>
    <w:rsid w:val="00315B42"/>
    <w:rsid w:val="00315B6A"/>
    <w:rsid w:val="00315B8C"/>
    <w:rsid w:val="00315BAD"/>
    <w:rsid w:val="00315C2D"/>
    <w:rsid w:val="00315C31"/>
    <w:rsid w:val="00315DB3"/>
    <w:rsid w:val="00315DC5"/>
    <w:rsid w:val="00315DF0"/>
    <w:rsid w:val="00315DF5"/>
    <w:rsid w:val="00315EF0"/>
    <w:rsid w:val="00315F4F"/>
    <w:rsid w:val="00315F95"/>
    <w:rsid w:val="00315FE2"/>
    <w:rsid w:val="00316067"/>
    <w:rsid w:val="0031608B"/>
    <w:rsid w:val="00316142"/>
    <w:rsid w:val="003161A8"/>
    <w:rsid w:val="00316313"/>
    <w:rsid w:val="003163AF"/>
    <w:rsid w:val="003163D9"/>
    <w:rsid w:val="00316A04"/>
    <w:rsid w:val="00316A7B"/>
    <w:rsid w:val="00316C6F"/>
    <w:rsid w:val="00316CD7"/>
    <w:rsid w:val="00316DCD"/>
    <w:rsid w:val="00316E3C"/>
    <w:rsid w:val="00316ED0"/>
    <w:rsid w:val="00316ED2"/>
    <w:rsid w:val="003170B4"/>
    <w:rsid w:val="00317186"/>
    <w:rsid w:val="00317285"/>
    <w:rsid w:val="003173A4"/>
    <w:rsid w:val="003173EE"/>
    <w:rsid w:val="0031756A"/>
    <w:rsid w:val="003176D3"/>
    <w:rsid w:val="003178AF"/>
    <w:rsid w:val="0031799B"/>
    <w:rsid w:val="003179E6"/>
    <w:rsid w:val="00317A20"/>
    <w:rsid w:val="00317A40"/>
    <w:rsid w:val="00317A4F"/>
    <w:rsid w:val="00317AB1"/>
    <w:rsid w:val="00317ABB"/>
    <w:rsid w:val="00317B19"/>
    <w:rsid w:val="00317D8E"/>
    <w:rsid w:val="00317EE9"/>
    <w:rsid w:val="00317F4E"/>
    <w:rsid w:val="0032005E"/>
    <w:rsid w:val="0032033A"/>
    <w:rsid w:val="00320579"/>
    <w:rsid w:val="0032057E"/>
    <w:rsid w:val="003205FC"/>
    <w:rsid w:val="00320602"/>
    <w:rsid w:val="00320699"/>
    <w:rsid w:val="00320726"/>
    <w:rsid w:val="003208D0"/>
    <w:rsid w:val="00320935"/>
    <w:rsid w:val="00320A6F"/>
    <w:rsid w:val="00320AA6"/>
    <w:rsid w:val="00320AB5"/>
    <w:rsid w:val="00320B0F"/>
    <w:rsid w:val="00320CCD"/>
    <w:rsid w:val="00320E20"/>
    <w:rsid w:val="00320E58"/>
    <w:rsid w:val="00320EB7"/>
    <w:rsid w:val="0032104A"/>
    <w:rsid w:val="00321063"/>
    <w:rsid w:val="003210D7"/>
    <w:rsid w:val="0032139A"/>
    <w:rsid w:val="003213E1"/>
    <w:rsid w:val="0032146C"/>
    <w:rsid w:val="00321512"/>
    <w:rsid w:val="003215F8"/>
    <w:rsid w:val="00321629"/>
    <w:rsid w:val="00321694"/>
    <w:rsid w:val="003216F2"/>
    <w:rsid w:val="003216FC"/>
    <w:rsid w:val="00321709"/>
    <w:rsid w:val="0032176A"/>
    <w:rsid w:val="003218E3"/>
    <w:rsid w:val="0032194C"/>
    <w:rsid w:val="003219CC"/>
    <w:rsid w:val="00321A1F"/>
    <w:rsid w:val="00321ACE"/>
    <w:rsid w:val="00321BBF"/>
    <w:rsid w:val="00321D0A"/>
    <w:rsid w:val="00321D50"/>
    <w:rsid w:val="00321D9B"/>
    <w:rsid w:val="00321E90"/>
    <w:rsid w:val="00321F19"/>
    <w:rsid w:val="00321F68"/>
    <w:rsid w:val="00321FF3"/>
    <w:rsid w:val="00322072"/>
    <w:rsid w:val="00322097"/>
    <w:rsid w:val="003222DF"/>
    <w:rsid w:val="0032235C"/>
    <w:rsid w:val="00322368"/>
    <w:rsid w:val="003223BE"/>
    <w:rsid w:val="00322417"/>
    <w:rsid w:val="00322426"/>
    <w:rsid w:val="00322446"/>
    <w:rsid w:val="003224F7"/>
    <w:rsid w:val="003225F3"/>
    <w:rsid w:val="0032261E"/>
    <w:rsid w:val="00322689"/>
    <w:rsid w:val="0032274F"/>
    <w:rsid w:val="00322830"/>
    <w:rsid w:val="0032288B"/>
    <w:rsid w:val="00322899"/>
    <w:rsid w:val="0032291D"/>
    <w:rsid w:val="00322A15"/>
    <w:rsid w:val="00322A44"/>
    <w:rsid w:val="00322CA1"/>
    <w:rsid w:val="00322D4F"/>
    <w:rsid w:val="00322DD9"/>
    <w:rsid w:val="00322E13"/>
    <w:rsid w:val="00322EA3"/>
    <w:rsid w:val="00322EA4"/>
    <w:rsid w:val="00322F03"/>
    <w:rsid w:val="0032300B"/>
    <w:rsid w:val="00323192"/>
    <w:rsid w:val="003231EB"/>
    <w:rsid w:val="003231F5"/>
    <w:rsid w:val="003232F9"/>
    <w:rsid w:val="00323341"/>
    <w:rsid w:val="00323387"/>
    <w:rsid w:val="0032355A"/>
    <w:rsid w:val="00323650"/>
    <w:rsid w:val="00323672"/>
    <w:rsid w:val="00323751"/>
    <w:rsid w:val="003237C4"/>
    <w:rsid w:val="003238CC"/>
    <w:rsid w:val="00323919"/>
    <w:rsid w:val="00323A39"/>
    <w:rsid w:val="00323A66"/>
    <w:rsid w:val="00323AFC"/>
    <w:rsid w:val="00323BE6"/>
    <w:rsid w:val="00323CCC"/>
    <w:rsid w:val="00323D85"/>
    <w:rsid w:val="0032404E"/>
    <w:rsid w:val="00324066"/>
    <w:rsid w:val="00324145"/>
    <w:rsid w:val="003241A4"/>
    <w:rsid w:val="003241B0"/>
    <w:rsid w:val="00324310"/>
    <w:rsid w:val="003243D9"/>
    <w:rsid w:val="0032449F"/>
    <w:rsid w:val="003246FE"/>
    <w:rsid w:val="0032477C"/>
    <w:rsid w:val="00324872"/>
    <w:rsid w:val="00324915"/>
    <w:rsid w:val="00324A6C"/>
    <w:rsid w:val="00324A8F"/>
    <w:rsid w:val="00324B12"/>
    <w:rsid w:val="00324BBF"/>
    <w:rsid w:val="00324C82"/>
    <w:rsid w:val="00324D22"/>
    <w:rsid w:val="00324D92"/>
    <w:rsid w:val="00324E57"/>
    <w:rsid w:val="00325083"/>
    <w:rsid w:val="003250B0"/>
    <w:rsid w:val="0032517F"/>
    <w:rsid w:val="00325363"/>
    <w:rsid w:val="00325433"/>
    <w:rsid w:val="00325595"/>
    <w:rsid w:val="00325A62"/>
    <w:rsid w:val="00325B75"/>
    <w:rsid w:val="00325BB9"/>
    <w:rsid w:val="00325E23"/>
    <w:rsid w:val="00325E42"/>
    <w:rsid w:val="00325EA5"/>
    <w:rsid w:val="00326110"/>
    <w:rsid w:val="003261F3"/>
    <w:rsid w:val="003262F5"/>
    <w:rsid w:val="00326438"/>
    <w:rsid w:val="003264A8"/>
    <w:rsid w:val="003264E5"/>
    <w:rsid w:val="00326505"/>
    <w:rsid w:val="003265F1"/>
    <w:rsid w:val="0032661F"/>
    <w:rsid w:val="00326684"/>
    <w:rsid w:val="00326696"/>
    <w:rsid w:val="003266AB"/>
    <w:rsid w:val="003266B8"/>
    <w:rsid w:val="003266D4"/>
    <w:rsid w:val="003268BF"/>
    <w:rsid w:val="00326B31"/>
    <w:rsid w:val="00326BBB"/>
    <w:rsid w:val="00326C4F"/>
    <w:rsid w:val="00326CA7"/>
    <w:rsid w:val="00326D4B"/>
    <w:rsid w:val="00326D68"/>
    <w:rsid w:val="00326D8F"/>
    <w:rsid w:val="00326DC4"/>
    <w:rsid w:val="00326DFF"/>
    <w:rsid w:val="00326E25"/>
    <w:rsid w:val="00326E28"/>
    <w:rsid w:val="0032718C"/>
    <w:rsid w:val="003272C8"/>
    <w:rsid w:val="0032733D"/>
    <w:rsid w:val="00327449"/>
    <w:rsid w:val="00327478"/>
    <w:rsid w:val="003276C0"/>
    <w:rsid w:val="00327847"/>
    <w:rsid w:val="003278FA"/>
    <w:rsid w:val="00327AB0"/>
    <w:rsid w:val="00327B24"/>
    <w:rsid w:val="00327B5E"/>
    <w:rsid w:val="00327B90"/>
    <w:rsid w:val="00327DD5"/>
    <w:rsid w:val="00327FA5"/>
    <w:rsid w:val="0033007C"/>
    <w:rsid w:val="0033007F"/>
    <w:rsid w:val="0033020D"/>
    <w:rsid w:val="00330263"/>
    <w:rsid w:val="00330520"/>
    <w:rsid w:val="0033070F"/>
    <w:rsid w:val="0033071C"/>
    <w:rsid w:val="003307B7"/>
    <w:rsid w:val="003307EC"/>
    <w:rsid w:val="00330906"/>
    <w:rsid w:val="00330962"/>
    <w:rsid w:val="003309C9"/>
    <w:rsid w:val="00330BE5"/>
    <w:rsid w:val="00330C56"/>
    <w:rsid w:val="00330D38"/>
    <w:rsid w:val="00330DE7"/>
    <w:rsid w:val="00330E3F"/>
    <w:rsid w:val="00330E7B"/>
    <w:rsid w:val="00330EC6"/>
    <w:rsid w:val="00330F99"/>
    <w:rsid w:val="0033109A"/>
    <w:rsid w:val="003310B0"/>
    <w:rsid w:val="003310D7"/>
    <w:rsid w:val="003310F9"/>
    <w:rsid w:val="00331271"/>
    <w:rsid w:val="00331362"/>
    <w:rsid w:val="003313A3"/>
    <w:rsid w:val="0033147A"/>
    <w:rsid w:val="00331482"/>
    <w:rsid w:val="003314B0"/>
    <w:rsid w:val="003314F2"/>
    <w:rsid w:val="003314FB"/>
    <w:rsid w:val="003316B7"/>
    <w:rsid w:val="003316C1"/>
    <w:rsid w:val="0033170C"/>
    <w:rsid w:val="00331740"/>
    <w:rsid w:val="00331756"/>
    <w:rsid w:val="0033191C"/>
    <w:rsid w:val="0033192C"/>
    <w:rsid w:val="003319F4"/>
    <w:rsid w:val="00331A87"/>
    <w:rsid w:val="00331C60"/>
    <w:rsid w:val="00331CAD"/>
    <w:rsid w:val="00331DAC"/>
    <w:rsid w:val="00332010"/>
    <w:rsid w:val="003320F6"/>
    <w:rsid w:val="0033214C"/>
    <w:rsid w:val="003322AF"/>
    <w:rsid w:val="003322D7"/>
    <w:rsid w:val="00332323"/>
    <w:rsid w:val="003323C0"/>
    <w:rsid w:val="00332451"/>
    <w:rsid w:val="003324BA"/>
    <w:rsid w:val="00332657"/>
    <w:rsid w:val="0033273A"/>
    <w:rsid w:val="00332818"/>
    <w:rsid w:val="0033288D"/>
    <w:rsid w:val="00332952"/>
    <w:rsid w:val="00332989"/>
    <w:rsid w:val="003329EB"/>
    <w:rsid w:val="00332A74"/>
    <w:rsid w:val="00332A8B"/>
    <w:rsid w:val="00332C3E"/>
    <w:rsid w:val="00332CB7"/>
    <w:rsid w:val="00332D0F"/>
    <w:rsid w:val="00332DD7"/>
    <w:rsid w:val="00332F80"/>
    <w:rsid w:val="00332FB1"/>
    <w:rsid w:val="00333039"/>
    <w:rsid w:val="00333054"/>
    <w:rsid w:val="00333144"/>
    <w:rsid w:val="003331AB"/>
    <w:rsid w:val="003331EB"/>
    <w:rsid w:val="00333666"/>
    <w:rsid w:val="003336AB"/>
    <w:rsid w:val="0033374B"/>
    <w:rsid w:val="003337D1"/>
    <w:rsid w:val="0033396E"/>
    <w:rsid w:val="00333973"/>
    <w:rsid w:val="00333A54"/>
    <w:rsid w:val="00333A96"/>
    <w:rsid w:val="00333B8E"/>
    <w:rsid w:val="00333BCB"/>
    <w:rsid w:val="00333BF0"/>
    <w:rsid w:val="00333C2A"/>
    <w:rsid w:val="00333C77"/>
    <w:rsid w:val="00333C7E"/>
    <w:rsid w:val="00333E11"/>
    <w:rsid w:val="00333F3B"/>
    <w:rsid w:val="00333FDD"/>
    <w:rsid w:val="0033402F"/>
    <w:rsid w:val="0033410E"/>
    <w:rsid w:val="0033418B"/>
    <w:rsid w:val="00334253"/>
    <w:rsid w:val="003344D4"/>
    <w:rsid w:val="003345CD"/>
    <w:rsid w:val="00334694"/>
    <w:rsid w:val="00334724"/>
    <w:rsid w:val="00334729"/>
    <w:rsid w:val="0033484E"/>
    <w:rsid w:val="00334996"/>
    <w:rsid w:val="00334A4D"/>
    <w:rsid w:val="00334BBA"/>
    <w:rsid w:val="00334CB6"/>
    <w:rsid w:val="00334CFD"/>
    <w:rsid w:val="00334D16"/>
    <w:rsid w:val="00334D77"/>
    <w:rsid w:val="00334F06"/>
    <w:rsid w:val="00334FA6"/>
    <w:rsid w:val="00335010"/>
    <w:rsid w:val="0033501B"/>
    <w:rsid w:val="003352EC"/>
    <w:rsid w:val="00335563"/>
    <w:rsid w:val="003356EF"/>
    <w:rsid w:val="003358A6"/>
    <w:rsid w:val="003359F2"/>
    <w:rsid w:val="00335A58"/>
    <w:rsid w:val="00335D0A"/>
    <w:rsid w:val="00335D23"/>
    <w:rsid w:val="00335DB4"/>
    <w:rsid w:val="00335EED"/>
    <w:rsid w:val="00335EF3"/>
    <w:rsid w:val="00335F2C"/>
    <w:rsid w:val="0033617B"/>
    <w:rsid w:val="003363CA"/>
    <w:rsid w:val="003363FA"/>
    <w:rsid w:val="00336924"/>
    <w:rsid w:val="003369A0"/>
    <w:rsid w:val="003369F4"/>
    <w:rsid w:val="00336AC9"/>
    <w:rsid w:val="00336BA5"/>
    <w:rsid w:val="00336C8C"/>
    <w:rsid w:val="00336CB8"/>
    <w:rsid w:val="00336CF1"/>
    <w:rsid w:val="00336D1B"/>
    <w:rsid w:val="00336D2D"/>
    <w:rsid w:val="00336DE1"/>
    <w:rsid w:val="00336E00"/>
    <w:rsid w:val="00336F2B"/>
    <w:rsid w:val="00336F95"/>
    <w:rsid w:val="00337008"/>
    <w:rsid w:val="0033713A"/>
    <w:rsid w:val="0033713D"/>
    <w:rsid w:val="00337147"/>
    <w:rsid w:val="003371C2"/>
    <w:rsid w:val="003371FB"/>
    <w:rsid w:val="00337215"/>
    <w:rsid w:val="00337221"/>
    <w:rsid w:val="003372B2"/>
    <w:rsid w:val="003372E7"/>
    <w:rsid w:val="003372F4"/>
    <w:rsid w:val="00337337"/>
    <w:rsid w:val="0033738B"/>
    <w:rsid w:val="00337471"/>
    <w:rsid w:val="0033756C"/>
    <w:rsid w:val="003376A4"/>
    <w:rsid w:val="00337967"/>
    <w:rsid w:val="00337AFA"/>
    <w:rsid w:val="00337BE9"/>
    <w:rsid w:val="00337C14"/>
    <w:rsid w:val="00337C1C"/>
    <w:rsid w:val="00337C9D"/>
    <w:rsid w:val="00337DB3"/>
    <w:rsid w:val="00337E95"/>
    <w:rsid w:val="00337EC8"/>
    <w:rsid w:val="00337FD9"/>
    <w:rsid w:val="00337FF6"/>
    <w:rsid w:val="003400ED"/>
    <w:rsid w:val="0034014A"/>
    <w:rsid w:val="0034019C"/>
    <w:rsid w:val="00340229"/>
    <w:rsid w:val="00340362"/>
    <w:rsid w:val="003403D0"/>
    <w:rsid w:val="00340447"/>
    <w:rsid w:val="0034063D"/>
    <w:rsid w:val="0034079E"/>
    <w:rsid w:val="003407FA"/>
    <w:rsid w:val="003408E7"/>
    <w:rsid w:val="00340B97"/>
    <w:rsid w:val="00340BD5"/>
    <w:rsid w:val="00340BDC"/>
    <w:rsid w:val="00340CEF"/>
    <w:rsid w:val="00340D55"/>
    <w:rsid w:val="00340ED2"/>
    <w:rsid w:val="003411A5"/>
    <w:rsid w:val="00341453"/>
    <w:rsid w:val="00341498"/>
    <w:rsid w:val="0034156C"/>
    <w:rsid w:val="0034177F"/>
    <w:rsid w:val="00341829"/>
    <w:rsid w:val="00341ACD"/>
    <w:rsid w:val="00341BE3"/>
    <w:rsid w:val="00341CCD"/>
    <w:rsid w:val="00341CD2"/>
    <w:rsid w:val="00341D0C"/>
    <w:rsid w:val="00341D9B"/>
    <w:rsid w:val="00341DE9"/>
    <w:rsid w:val="00341DF9"/>
    <w:rsid w:val="00341E82"/>
    <w:rsid w:val="00341EB3"/>
    <w:rsid w:val="00341F25"/>
    <w:rsid w:val="00341F53"/>
    <w:rsid w:val="00342058"/>
    <w:rsid w:val="0034210A"/>
    <w:rsid w:val="00342219"/>
    <w:rsid w:val="00342328"/>
    <w:rsid w:val="003423A8"/>
    <w:rsid w:val="0034240B"/>
    <w:rsid w:val="003425A2"/>
    <w:rsid w:val="0034268D"/>
    <w:rsid w:val="00342818"/>
    <w:rsid w:val="00342846"/>
    <w:rsid w:val="0034284C"/>
    <w:rsid w:val="003429E0"/>
    <w:rsid w:val="00342A16"/>
    <w:rsid w:val="00342A90"/>
    <w:rsid w:val="00342C0C"/>
    <w:rsid w:val="00342D83"/>
    <w:rsid w:val="00342E3D"/>
    <w:rsid w:val="00342EAD"/>
    <w:rsid w:val="00342EDD"/>
    <w:rsid w:val="003430A9"/>
    <w:rsid w:val="003430BE"/>
    <w:rsid w:val="00343103"/>
    <w:rsid w:val="0034311D"/>
    <w:rsid w:val="00343223"/>
    <w:rsid w:val="00343235"/>
    <w:rsid w:val="003432ED"/>
    <w:rsid w:val="00343370"/>
    <w:rsid w:val="00343376"/>
    <w:rsid w:val="003433A6"/>
    <w:rsid w:val="003433DC"/>
    <w:rsid w:val="0034351D"/>
    <w:rsid w:val="003435AB"/>
    <w:rsid w:val="00343C5E"/>
    <w:rsid w:val="00343C60"/>
    <w:rsid w:val="00343CAD"/>
    <w:rsid w:val="00343DD5"/>
    <w:rsid w:val="00343DFF"/>
    <w:rsid w:val="00343F5A"/>
    <w:rsid w:val="003440F9"/>
    <w:rsid w:val="003444D0"/>
    <w:rsid w:val="00344580"/>
    <w:rsid w:val="0034466B"/>
    <w:rsid w:val="00344A3F"/>
    <w:rsid w:val="00344A5C"/>
    <w:rsid w:val="00344A9D"/>
    <w:rsid w:val="00344C6F"/>
    <w:rsid w:val="00344D3D"/>
    <w:rsid w:val="00344F15"/>
    <w:rsid w:val="00344FB2"/>
    <w:rsid w:val="00344FE1"/>
    <w:rsid w:val="0034504F"/>
    <w:rsid w:val="0034509B"/>
    <w:rsid w:val="003450AE"/>
    <w:rsid w:val="003451E2"/>
    <w:rsid w:val="003451FA"/>
    <w:rsid w:val="003452A5"/>
    <w:rsid w:val="003452C0"/>
    <w:rsid w:val="003452C8"/>
    <w:rsid w:val="0034535C"/>
    <w:rsid w:val="00345388"/>
    <w:rsid w:val="0034539B"/>
    <w:rsid w:val="003454C9"/>
    <w:rsid w:val="00345513"/>
    <w:rsid w:val="0034554D"/>
    <w:rsid w:val="003455E6"/>
    <w:rsid w:val="0034566D"/>
    <w:rsid w:val="003456C0"/>
    <w:rsid w:val="003457A9"/>
    <w:rsid w:val="00345817"/>
    <w:rsid w:val="003458B2"/>
    <w:rsid w:val="00345A31"/>
    <w:rsid w:val="00345BF8"/>
    <w:rsid w:val="00345C08"/>
    <w:rsid w:val="00345C65"/>
    <w:rsid w:val="00345C76"/>
    <w:rsid w:val="00345CF4"/>
    <w:rsid w:val="00345CF9"/>
    <w:rsid w:val="00345D08"/>
    <w:rsid w:val="00345D61"/>
    <w:rsid w:val="00345E31"/>
    <w:rsid w:val="00345F56"/>
    <w:rsid w:val="00345FE8"/>
    <w:rsid w:val="003461A0"/>
    <w:rsid w:val="0034621A"/>
    <w:rsid w:val="00346361"/>
    <w:rsid w:val="0034638F"/>
    <w:rsid w:val="00346410"/>
    <w:rsid w:val="00346433"/>
    <w:rsid w:val="0034653F"/>
    <w:rsid w:val="00346624"/>
    <w:rsid w:val="003466B2"/>
    <w:rsid w:val="0034675D"/>
    <w:rsid w:val="003469F6"/>
    <w:rsid w:val="00346AC8"/>
    <w:rsid w:val="00346CAE"/>
    <w:rsid w:val="00346CDD"/>
    <w:rsid w:val="00346E7E"/>
    <w:rsid w:val="00346F00"/>
    <w:rsid w:val="00346FB6"/>
    <w:rsid w:val="00346FEE"/>
    <w:rsid w:val="003470C7"/>
    <w:rsid w:val="003471F0"/>
    <w:rsid w:val="003472C6"/>
    <w:rsid w:val="003472F4"/>
    <w:rsid w:val="00347350"/>
    <w:rsid w:val="003473D4"/>
    <w:rsid w:val="00347408"/>
    <w:rsid w:val="00347469"/>
    <w:rsid w:val="003474FC"/>
    <w:rsid w:val="0034759F"/>
    <w:rsid w:val="003477CA"/>
    <w:rsid w:val="003477FC"/>
    <w:rsid w:val="00347817"/>
    <w:rsid w:val="0034789A"/>
    <w:rsid w:val="003478E7"/>
    <w:rsid w:val="003478F3"/>
    <w:rsid w:val="0034791B"/>
    <w:rsid w:val="003479A5"/>
    <w:rsid w:val="003479F5"/>
    <w:rsid w:val="00347BC3"/>
    <w:rsid w:val="00347BEE"/>
    <w:rsid w:val="00347C05"/>
    <w:rsid w:val="00347C55"/>
    <w:rsid w:val="00347CB0"/>
    <w:rsid w:val="00347FB3"/>
    <w:rsid w:val="00350315"/>
    <w:rsid w:val="0035059F"/>
    <w:rsid w:val="003506B9"/>
    <w:rsid w:val="00350890"/>
    <w:rsid w:val="00350931"/>
    <w:rsid w:val="00350A5C"/>
    <w:rsid w:val="00350A98"/>
    <w:rsid w:val="00350AE8"/>
    <w:rsid w:val="00350AE9"/>
    <w:rsid w:val="00350B55"/>
    <w:rsid w:val="00350B5D"/>
    <w:rsid w:val="00350CC4"/>
    <w:rsid w:val="00350D47"/>
    <w:rsid w:val="00350DB3"/>
    <w:rsid w:val="00351041"/>
    <w:rsid w:val="00351218"/>
    <w:rsid w:val="00351312"/>
    <w:rsid w:val="0035163F"/>
    <w:rsid w:val="003516AF"/>
    <w:rsid w:val="003516C5"/>
    <w:rsid w:val="00351708"/>
    <w:rsid w:val="00351772"/>
    <w:rsid w:val="00351840"/>
    <w:rsid w:val="003518D1"/>
    <w:rsid w:val="003518D2"/>
    <w:rsid w:val="003518E7"/>
    <w:rsid w:val="00351903"/>
    <w:rsid w:val="00351926"/>
    <w:rsid w:val="0035193B"/>
    <w:rsid w:val="00351C65"/>
    <w:rsid w:val="00351E53"/>
    <w:rsid w:val="00351EDB"/>
    <w:rsid w:val="00351FD0"/>
    <w:rsid w:val="0035219E"/>
    <w:rsid w:val="003522B4"/>
    <w:rsid w:val="00352316"/>
    <w:rsid w:val="0035233E"/>
    <w:rsid w:val="00352416"/>
    <w:rsid w:val="00352599"/>
    <w:rsid w:val="003525C0"/>
    <w:rsid w:val="0035260C"/>
    <w:rsid w:val="0035268B"/>
    <w:rsid w:val="003526C5"/>
    <w:rsid w:val="00352779"/>
    <w:rsid w:val="003528BF"/>
    <w:rsid w:val="003528E8"/>
    <w:rsid w:val="00352B12"/>
    <w:rsid w:val="00352BC7"/>
    <w:rsid w:val="00352D29"/>
    <w:rsid w:val="00352E83"/>
    <w:rsid w:val="00352F09"/>
    <w:rsid w:val="00352F24"/>
    <w:rsid w:val="00352F62"/>
    <w:rsid w:val="00353143"/>
    <w:rsid w:val="00353179"/>
    <w:rsid w:val="003531A2"/>
    <w:rsid w:val="003531DB"/>
    <w:rsid w:val="003531E7"/>
    <w:rsid w:val="003533DA"/>
    <w:rsid w:val="00353487"/>
    <w:rsid w:val="003535FE"/>
    <w:rsid w:val="0035365B"/>
    <w:rsid w:val="00353858"/>
    <w:rsid w:val="003538EB"/>
    <w:rsid w:val="00353A1C"/>
    <w:rsid w:val="00353A82"/>
    <w:rsid w:val="00353AED"/>
    <w:rsid w:val="00353AFC"/>
    <w:rsid w:val="00353C5A"/>
    <w:rsid w:val="00353CB0"/>
    <w:rsid w:val="00353D5C"/>
    <w:rsid w:val="00353E03"/>
    <w:rsid w:val="00353E3E"/>
    <w:rsid w:val="00353E68"/>
    <w:rsid w:val="00353E9C"/>
    <w:rsid w:val="00353EB5"/>
    <w:rsid w:val="00353F87"/>
    <w:rsid w:val="00354125"/>
    <w:rsid w:val="003541AA"/>
    <w:rsid w:val="0035455E"/>
    <w:rsid w:val="003545B3"/>
    <w:rsid w:val="003545E5"/>
    <w:rsid w:val="00354676"/>
    <w:rsid w:val="00354707"/>
    <w:rsid w:val="00354742"/>
    <w:rsid w:val="003548C2"/>
    <w:rsid w:val="00354969"/>
    <w:rsid w:val="00354A95"/>
    <w:rsid w:val="00354A9D"/>
    <w:rsid w:val="00354ACD"/>
    <w:rsid w:val="00354AE7"/>
    <w:rsid w:val="00354B7A"/>
    <w:rsid w:val="00354BAE"/>
    <w:rsid w:val="00354D3A"/>
    <w:rsid w:val="00354FC9"/>
    <w:rsid w:val="003551B0"/>
    <w:rsid w:val="00355210"/>
    <w:rsid w:val="003553B6"/>
    <w:rsid w:val="003554B9"/>
    <w:rsid w:val="003555FC"/>
    <w:rsid w:val="0035569A"/>
    <w:rsid w:val="0035573A"/>
    <w:rsid w:val="00355828"/>
    <w:rsid w:val="003558DF"/>
    <w:rsid w:val="003559DE"/>
    <w:rsid w:val="00355A2B"/>
    <w:rsid w:val="00355B14"/>
    <w:rsid w:val="00355C39"/>
    <w:rsid w:val="00355CC8"/>
    <w:rsid w:val="00355CE0"/>
    <w:rsid w:val="00355DCE"/>
    <w:rsid w:val="00355E62"/>
    <w:rsid w:val="00355EE2"/>
    <w:rsid w:val="00355F0E"/>
    <w:rsid w:val="003562A3"/>
    <w:rsid w:val="003562F5"/>
    <w:rsid w:val="00356457"/>
    <w:rsid w:val="00356474"/>
    <w:rsid w:val="003564EA"/>
    <w:rsid w:val="00356522"/>
    <w:rsid w:val="0035663B"/>
    <w:rsid w:val="003566BF"/>
    <w:rsid w:val="00356838"/>
    <w:rsid w:val="00356940"/>
    <w:rsid w:val="00356BBD"/>
    <w:rsid w:val="00356EBE"/>
    <w:rsid w:val="00356FA0"/>
    <w:rsid w:val="00356FAE"/>
    <w:rsid w:val="00356FC8"/>
    <w:rsid w:val="00356FDC"/>
    <w:rsid w:val="003570C7"/>
    <w:rsid w:val="00357398"/>
    <w:rsid w:val="003573C7"/>
    <w:rsid w:val="00357589"/>
    <w:rsid w:val="00357593"/>
    <w:rsid w:val="003575A0"/>
    <w:rsid w:val="00357607"/>
    <w:rsid w:val="00357643"/>
    <w:rsid w:val="0035766D"/>
    <w:rsid w:val="003576A7"/>
    <w:rsid w:val="0035772E"/>
    <w:rsid w:val="00357830"/>
    <w:rsid w:val="00357846"/>
    <w:rsid w:val="00357B5D"/>
    <w:rsid w:val="00357C00"/>
    <w:rsid w:val="00357C65"/>
    <w:rsid w:val="00357C6D"/>
    <w:rsid w:val="00357EA9"/>
    <w:rsid w:val="00357F1A"/>
    <w:rsid w:val="00357FB8"/>
    <w:rsid w:val="003600CE"/>
    <w:rsid w:val="00360252"/>
    <w:rsid w:val="00360261"/>
    <w:rsid w:val="0036027B"/>
    <w:rsid w:val="003602D7"/>
    <w:rsid w:val="003604ED"/>
    <w:rsid w:val="003605BB"/>
    <w:rsid w:val="003605C3"/>
    <w:rsid w:val="0036061A"/>
    <w:rsid w:val="00360703"/>
    <w:rsid w:val="00360812"/>
    <w:rsid w:val="00360A0F"/>
    <w:rsid w:val="00360AEC"/>
    <w:rsid w:val="00360B4E"/>
    <w:rsid w:val="00360D5C"/>
    <w:rsid w:val="00360E48"/>
    <w:rsid w:val="00360F01"/>
    <w:rsid w:val="00360F57"/>
    <w:rsid w:val="0036105C"/>
    <w:rsid w:val="00361255"/>
    <w:rsid w:val="003612F8"/>
    <w:rsid w:val="003613E5"/>
    <w:rsid w:val="003613FE"/>
    <w:rsid w:val="003614C8"/>
    <w:rsid w:val="0036153E"/>
    <w:rsid w:val="00361542"/>
    <w:rsid w:val="00361547"/>
    <w:rsid w:val="003615A0"/>
    <w:rsid w:val="003615A5"/>
    <w:rsid w:val="00361814"/>
    <w:rsid w:val="00361854"/>
    <w:rsid w:val="00361A17"/>
    <w:rsid w:val="00361AD2"/>
    <w:rsid w:val="00361C03"/>
    <w:rsid w:val="00361C33"/>
    <w:rsid w:val="00361C6B"/>
    <w:rsid w:val="00361EBE"/>
    <w:rsid w:val="00361FF6"/>
    <w:rsid w:val="003621C9"/>
    <w:rsid w:val="0036222D"/>
    <w:rsid w:val="0036225A"/>
    <w:rsid w:val="003623EE"/>
    <w:rsid w:val="00362432"/>
    <w:rsid w:val="00362817"/>
    <w:rsid w:val="003628C9"/>
    <w:rsid w:val="00362924"/>
    <w:rsid w:val="003629E7"/>
    <w:rsid w:val="003629F0"/>
    <w:rsid w:val="00362A01"/>
    <w:rsid w:val="00362A86"/>
    <w:rsid w:val="00362B84"/>
    <w:rsid w:val="00362C40"/>
    <w:rsid w:val="00362C4F"/>
    <w:rsid w:val="00362CE6"/>
    <w:rsid w:val="00362D0B"/>
    <w:rsid w:val="00362D7F"/>
    <w:rsid w:val="00362D88"/>
    <w:rsid w:val="00362D92"/>
    <w:rsid w:val="00362DCF"/>
    <w:rsid w:val="00362E19"/>
    <w:rsid w:val="00362E30"/>
    <w:rsid w:val="00362F74"/>
    <w:rsid w:val="00362FA6"/>
    <w:rsid w:val="00362FC2"/>
    <w:rsid w:val="003632F8"/>
    <w:rsid w:val="003633F9"/>
    <w:rsid w:val="00363455"/>
    <w:rsid w:val="003634CD"/>
    <w:rsid w:val="003634FC"/>
    <w:rsid w:val="0036350C"/>
    <w:rsid w:val="00363554"/>
    <w:rsid w:val="00363A87"/>
    <w:rsid w:val="00363BAB"/>
    <w:rsid w:val="00363BEF"/>
    <w:rsid w:val="00363D21"/>
    <w:rsid w:val="00363E50"/>
    <w:rsid w:val="0036401D"/>
    <w:rsid w:val="00364028"/>
    <w:rsid w:val="00364143"/>
    <w:rsid w:val="003642F8"/>
    <w:rsid w:val="003644E6"/>
    <w:rsid w:val="003645B7"/>
    <w:rsid w:val="0036461A"/>
    <w:rsid w:val="003646A6"/>
    <w:rsid w:val="00364817"/>
    <w:rsid w:val="003648B0"/>
    <w:rsid w:val="00364917"/>
    <w:rsid w:val="0036494E"/>
    <w:rsid w:val="00364BF6"/>
    <w:rsid w:val="00364C78"/>
    <w:rsid w:val="00364CDE"/>
    <w:rsid w:val="00364D37"/>
    <w:rsid w:val="00364D9E"/>
    <w:rsid w:val="00364E5A"/>
    <w:rsid w:val="00364FB4"/>
    <w:rsid w:val="00364FD7"/>
    <w:rsid w:val="0036502C"/>
    <w:rsid w:val="003651ED"/>
    <w:rsid w:val="0036525A"/>
    <w:rsid w:val="003653CF"/>
    <w:rsid w:val="00365472"/>
    <w:rsid w:val="003654A5"/>
    <w:rsid w:val="0036558F"/>
    <w:rsid w:val="00365619"/>
    <w:rsid w:val="00365792"/>
    <w:rsid w:val="00365C22"/>
    <w:rsid w:val="00365CD6"/>
    <w:rsid w:val="00365DBE"/>
    <w:rsid w:val="00365DE5"/>
    <w:rsid w:val="00365E18"/>
    <w:rsid w:val="00365E6A"/>
    <w:rsid w:val="00365F12"/>
    <w:rsid w:val="00365FA2"/>
    <w:rsid w:val="00366017"/>
    <w:rsid w:val="00366019"/>
    <w:rsid w:val="0036607C"/>
    <w:rsid w:val="00366089"/>
    <w:rsid w:val="00366117"/>
    <w:rsid w:val="0036627E"/>
    <w:rsid w:val="00366395"/>
    <w:rsid w:val="0036639A"/>
    <w:rsid w:val="003663F5"/>
    <w:rsid w:val="0036655D"/>
    <w:rsid w:val="00366566"/>
    <w:rsid w:val="00366683"/>
    <w:rsid w:val="003666C8"/>
    <w:rsid w:val="00366862"/>
    <w:rsid w:val="00366B01"/>
    <w:rsid w:val="00366B3E"/>
    <w:rsid w:val="00366B40"/>
    <w:rsid w:val="00366C0C"/>
    <w:rsid w:val="00366D3C"/>
    <w:rsid w:val="00366DF3"/>
    <w:rsid w:val="00366EFB"/>
    <w:rsid w:val="00366F3A"/>
    <w:rsid w:val="00366F50"/>
    <w:rsid w:val="003673D1"/>
    <w:rsid w:val="003673FD"/>
    <w:rsid w:val="0036755D"/>
    <w:rsid w:val="00367614"/>
    <w:rsid w:val="0036769C"/>
    <w:rsid w:val="00367842"/>
    <w:rsid w:val="00367B67"/>
    <w:rsid w:val="00367B83"/>
    <w:rsid w:val="00367BA6"/>
    <w:rsid w:val="00367C8E"/>
    <w:rsid w:val="00367DB4"/>
    <w:rsid w:val="00367EC9"/>
    <w:rsid w:val="00367EEE"/>
    <w:rsid w:val="00370038"/>
    <w:rsid w:val="0037016C"/>
    <w:rsid w:val="0037017C"/>
    <w:rsid w:val="0037019C"/>
    <w:rsid w:val="003701B9"/>
    <w:rsid w:val="003702B7"/>
    <w:rsid w:val="003702E2"/>
    <w:rsid w:val="00370314"/>
    <w:rsid w:val="003704B8"/>
    <w:rsid w:val="00370626"/>
    <w:rsid w:val="00370649"/>
    <w:rsid w:val="00370680"/>
    <w:rsid w:val="003708D6"/>
    <w:rsid w:val="003708FA"/>
    <w:rsid w:val="00370912"/>
    <w:rsid w:val="00370AD5"/>
    <w:rsid w:val="00370B24"/>
    <w:rsid w:val="00370BD1"/>
    <w:rsid w:val="00370C8C"/>
    <w:rsid w:val="00370D2B"/>
    <w:rsid w:val="00370DF5"/>
    <w:rsid w:val="00370FD9"/>
    <w:rsid w:val="00371171"/>
    <w:rsid w:val="00371272"/>
    <w:rsid w:val="003712C1"/>
    <w:rsid w:val="00371565"/>
    <w:rsid w:val="003715F5"/>
    <w:rsid w:val="00371943"/>
    <w:rsid w:val="00371A57"/>
    <w:rsid w:val="00371B82"/>
    <w:rsid w:val="00371C3E"/>
    <w:rsid w:val="003720A8"/>
    <w:rsid w:val="00372185"/>
    <w:rsid w:val="00372293"/>
    <w:rsid w:val="0037229A"/>
    <w:rsid w:val="003723E7"/>
    <w:rsid w:val="0037241E"/>
    <w:rsid w:val="0037255A"/>
    <w:rsid w:val="003726E0"/>
    <w:rsid w:val="003726E8"/>
    <w:rsid w:val="00372730"/>
    <w:rsid w:val="003727FD"/>
    <w:rsid w:val="0037287A"/>
    <w:rsid w:val="003728B9"/>
    <w:rsid w:val="0037298E"/>
    <w:rsid w:val="003729B8"/>
    <w:rsid w:val="00372AE5"/>
    <w:rsid w:val="00372B05"/>
    <w:rsid w:val="00372C1C"/>
    <w:rsid w:val="00372CB8"/>
    <w:rsid w:val="00372CFB"/>
    <w:rsid w:val="00372D31"/>
    <w:rsid w:val="00372E1D"/>
    <w:rsid w:val="00372F06"/>
    <w:rsid w:val="00372F30"/>
    <w:rsid w:val="0037303C"/>
    <w:rsid w:val="00373050"/>
    <w:rsid w:val="00373145"/>
    <w:rsid w:val="003732EB"/>
    <w:rsid w:val="00373591"/>
    <w:rsid w:val="00373639"/>
    <w:rsid w:val="003736C2"/>
    <w:rsid w:val="0037385D"/>
    <w:rsid w:val="0037397A"/>
    <w:rsid w:val="003739B7"/>
    <w:rsid w:val="00373B3B"/>
    <w:rsid w:val="00373B7C"/>
    <w:rsid w:val="00373C36"/>
    <w:rsid w:val="00373C79"/>
    <w:rsid w:val="00373D1D"/>
    <w:rsid w:val="00373D37"/>
    <w:rsid w:val="00374161"/>
    <w:rsid w:val="0037426C"/>
    <w:rsid w:val="003743A1"/>
    <w:rsid w:val="0037458F"/>
    <w:rsid w:val="003746A6"/>
    <w:rsid w:val="00374939"/>
    <w:rsid w:val="00374966"/>
    <w:rsid w:val="0037496D"/>
    <w:rsid w:val="00374B58"/>
    <w:rsid w:val="00374C7C"/>
    <w:rsid w:val="00374CA3"/>
    <w:rsid w:val="00374CD7"/>
    <w:rsid w:val="00375097"/>
    <w:rsid w:val="003750D6"/>
    <w:rsid w:val="003750D9"/>
    <w:rsid w:val="003752E0"/>
    <w:rsid w:val="003754D1"/>
    <w:rsid w:val="0037560C"/>
    <w:rsid w:val="003756F9"/>
    <w:rsid w:val="003759DC"/>
    <w:rsid w:val="00375B39"/>
    <w:rsid w:val="00375B4A"/>
    <w:rsid w:val="00375B8E"/>
    <w:rsid w:val="00375CEB"/>
    <w:rsid w:val="00375D29"/>
    <w:rsid w:val="00375E10"/>
    <w:rsid w:val="00375F75"/>
    <w:rsid w:val="00376001"/>
    <w:rsid w:val="00376072"/>
    <w:rsid w:val="00376224"/>
    <w:rsid w:val="003762EA"/>
    <w:rsid w:val="00376328"/>
    <w:rsid w:val="00376584"/>
    <w:rsid w:val="00376642"/>
    <w:rsid w:val="0037671A"/>
    <w:rsid w:val="00376761"/>
    <w:rsid w:val="003767C6"/>
    <w:rsid w:val="0037694A"/>
    <w:rsid w:val="003769CA"/>
    <w:rsid w:val="00376A13"/>
    <w:rsid w:val="00376B32"/>
    <w:rsid w:val="00376B6F"/>
    <w:rsid w:val="00376D33"/>
    <w:rsid w:val="00376D91"/>
    <w:rsid w:val="00376DF5"/>
    <w:rsid w:val="00376E97"/>
    <w:rsid w:val="00376F03"/>
    <w:rsid w:val="00376FB9"/>
    <w:rsid w:val="0037710A"/>
    <w:rsid w:val="00377179"/>
    <w:rsid w:val="00377222"/>
    <w:rsid w:val="00377307"/>
    <w:rsid w:val="00377323"/>
    <w:rsid w:val="003773BE"/>
    <w:rsid w:val="00377490"/>
    <w:rsid w:val="003774C0"/>
    <w:rsid w:val="003776C5"/>
    <w:rsid w:val="00377782"/>
    <w:rsid w:val="0037785E"/>
    <w:rsid w:val="00377CEE"/>
    <w:rsid w:val="00377D30"/>
    <w:rsid w:val="00377E63"/>
    <w:rsid w:val="00377ED0"/>
    <w:rsid w:val="00377F0E"/>
    <w:rsid w:val="00377F2B"/>
    <w:rsid w:val="00377F3E"/>
    <w:rsid w:val="00380190"/>
    <w:rsid w:val="003801EA"/>
    <w:rsid w:val="00380252"/>
    <w:rsid w:val="003802B3"/>
    <w:rsid w:val="003802F4"/>
    <w:rsid w:val="0038031B"/>
    <w:rsid w:val="003803D6"/>
    <w:rsid w:val="00380424"/>
    <w:rsid w:val="003804B4"/>
    <w:rsid w:val="003805BD"/>
    <w:rsid w:val="0038069F"/>
    <w:rsid w:val="003806C4"/>
    <w:rsid w:val="00380708"/>
    <w:rsid w:val="003808C7"/>
    <w:rsid w:val="00380951"/>
    <w:rsid w:val="00380A6B"/>
    <w:rsid w:val="00380AD5"/>
    <w:rsid w:val="00380B24"/>
    <w:rsid w:val="00380B67"/>
    <w:rsid w:val="00380D66"/>
    <w:rsid w:val="00380DD1"/>
    <w:rsid w:val="00380E72"/>
    <w:rsid w:val="00380EB6"/>
    <w:rsid w:val="00380F94"/>
    <w:rsid w:val="00380FAC"/>
    <w:rsid w:val="00380FDF"/>
    <w:rsid w:val="00381186"/>
    <w:rsid w:val="00381239"/>
    <w:rsid w:val="003812C6"/>
    <w:rsid w:val="0038132B"/>
    <w:rsid w:val="00381365"/>
    <w:rsid w:val="00381382"/>
    <w:rsid w:val="00381433"/>
    <w:rsid w:val="003814AC"/>
    <w:rsid w:val="003815F8"/>
    <w:rsid w:val="0038162C"/>
    <w:rsid w:val="003817D6"/>
    <w:rsid w:val="00381A35"/>
    <w:rsid w:val="00381AF3"/>
    <w:rsid w:val="00381B53"/>
    <w:rsid w:val="00381C6D"/>
    <w:rsid w:val="00381CC8"/>
    <w:rsid w:val="00381FFF"/>
    <w:rsid w:val="0038200A"/>
    <w:rsid w:val="00382023"/>
    <w:rsid w:val="00382106"/>
    <w:rsid w:val="0038215E"/>
    <w:rsid w:val="00382184"/>
    <w:rsid w:val="0038221A"/>
    <w:rsid w:val="003823B6"/>
    <w:rsid w:val="00382420"/>
    <w:rsid w:val="00382454"/>
    <w:rsid w:val="0038256B"/>
    <w:rsid w:val="00382693"/>
    <w:rsid w:val="00382722"/>
    <w:rsid w:val="00382BA8"/>
    <w:rsid w:val="00382D3E"/>
    <w:rsid w:val="00382E61"/>
    <w:rsid w:val="00382F3D"/>
    <w:rsid w:val="00382FB0"/>
    <w:rsid w:val="00383181"/>
    <w:rsid w:val="003832AC"/>
    <w:rsid w:val="0038336C"/>
    <w:rsid w:val="003833A4"/>
    <w:rsid w:val="003834AD"/>
    <w:rsid w:val="003834FB"/>
    <w:rsid w:val="003835DF"/>
    <w:rsid w:val="003836D2"/>
    <w:rsid w:val="003836F8"/>
    <w:rsid w:val="0038370A"/>
    <w:rsid w:val="00383735"/>
    <w:rsid w:val="0038373F"/>
    <w:rsid w:val="003838D8"/>
    <w:rsid w:val="00383B54"/>
    <w:rsid w:val="00383BDC"/>
    <w:rsid w:val="00383D88"/>
    <w:rsid w:val="00383E62"/>
    <w:rsid w:val="00383FA3"/>
    <w:rsid w:val="0038402A"/>
    <w:rsid w:val="00384188"/>
    <w:rsid w:val="00384290"/>
    <w:rsid w:val="003842D8"/>
    <w:rsid w:val="00384392"/>
    <w:rsid w:val="003844C6"/>
    <w:rsid w:val="003844E0"/>
    <w:rsid w:val="00384753"/>
    <w:rsid w:val="0038496B"/>
    <w:rsid w:val="003849C0"/>
    <w:rsid w:val="00384AA0"/>
    <w:rsid w:val="00384BB2"/>
    <w:rsid w:val="00384BF3"/>
    <w:rsid w:val="00384D4A"/>
    <w:rsid w:val="00384F2F"/>
    <w:rsid w:val="00385085"/>
    <w:rsid w:val="00385089"/>
    <w:rsid w:val="00385181"/>
    <w:rsid w:val="003852E3"/>
    <w:rsid w:val="003854CF"/>
    <w:rsid w:val="0038552D"/>
    <w:rsid w:val="0038565B"/>
    <w:rsid w:val="0038568F"/>
    <w:rsid w:val="0038572B"/>
    <w:rsid w:val="00385734"/>
    <w:rsid w:val="0038576D"/>
    <w:rsid w:val="00385859"/>
    <w:rsid w:val="0038589D"/>
    <w:rsid w:val="00385AAA"/>
    <w:rsid w:val="00385B61"/>
    <w:rsid w:val="00385B64"/>
    <w:rsid w:val="00385F1F"/>
    <w:rsid w:val="00386041"/>
    <w:rsid w:val="00386087"/>
    <w:rsid w:val="003861D5"/>
    <w:rsid w:val="003861F1"/>
    <w:rsid w:val="003863B3"/>
    <w:rsid w:val="003863C8"/>
    <w:rsid w:val="00386427"/>
    <w:rsid w:val="0038642C"/>
    <w:rsid w:val="0038645C"/>
    <w:rsid w:val="003865CE"/>
    <w:rsid w:val="003865D9"/>
    <w:rsid w:val="00386777"/>
    <w:rsid w:val="003867A3"/>
    <w:rsid w:val="003868CD"/>
    <w:rsid w:val="00386909"/>
    <w:rsid w:val="0038692D"/>
    <w:rsid w:val="00386952"/>
    <w:rsid w:val="00386BD7"/>
    <w:rsid w:val="00386C61"/>
    <w:rsid w:val="00386C68"/>
    <w:rsid w:val="00386D08"/>
    <w:rsid w:val="00386EAE"/>
    <w:rsid w:val="00386EE8"/>
    <w:rsid w:val="00386FCA"/>
    <w:rsid w:val="0038729E"/>
    <w:rsid w:val="003873EC"/>
    <w:rsid w:val="00387430"/>
    <w:rsid w:val="00387450"/>
    <w:rsid w:val="00387560"/>
    <w:rsid w:val="00387740"/>
    <w:rsid w:val="00387827"/>
    <w:rsid w:val="00387828"/>
    <w:rsid w:val="0038782A"/>
    <w:rsid w:val="003878FE"/>
    <w:rsid w:val="0038792E"/>
    <w:rsid w:val="00387AE7"/>
    <w:rsid w:val="00387BC7"/>
    <w:rsid w:val="00387C4F"/>
    <w:rsid w:val="00387E14"/>
    <w:rsid w:val="00387FD2"/>
    <w:rsid w:val="00390073"/>
    <w:rsid w:val="003900FC"/>
    <w:rsid w:val="00390170"/>
    <w:rsid w:val="003901FD"/>
    <w:rsid w:val="00390356"/>
    <w:rsid w:val="0039037F"/>
    <w:rsid w:val="0039047B"/>
    <w:rsid w:val="003904CA"/>
    <w:rsid w:val="003904CC"/>
    <w:rsid w:val="0039056D"/>
    <w:rsid w:val="0039068B"/>
    <w:rsid w:val="003906BB"/>
    <w:rsid w:val="00390765"/>
    <w:rsid w:val="0039083D"/>
    <w:rsid w:val="003908A5"/>
    <w:rsid w:val="003909A2"/>
    <w:rsid w:val="00390A48"/>
    <w:rsid w:val="00390C15"/>
    <w:rsid w:val="00390C52"/>
    <w:rsid w:val="00390C74"/>
    <w:rsid w:val="00390EA4"/>
    <w:rsid w:val="00391049"/>
    <w:rsid w:val="00391246"/>
    <w:rsid w:val="003913B3"/>
    <w:rsid w:val="003913EC"/>
    <w:rsid w:val="00391491"/>
    <w:rsid w:val="0039153F"/>
    <w:rsid w:val="0039164B"/>
    <w:rsid w:val="0039167C"/>
    <w:rsid w:val="00391684"/>
    <w:rsid w:val="0039183E"/>
    <w:rsid w:val="00391971"/>
    <w:rsid w:val="00391AA9"/>
    <w:rsid w:val="00391B88"/>
    <w:rsid w:val="00391C3B"/>
    <w:rsid w:val="00391F3E"/>
    <w:rsid w:val="003920DA"/>
    <w:rsid w:val="00392156"/>
    <w:rsid w:val="003921FE"/>
    <w:rsid w:val="00392204"/>
    <w:rsid w:val="00392236"/>
    <w:rsid w:val="0039224C"/>
    <w:rsid w:val="003923EE"/>
    <w:rsid w:val="00392401"/>
    <w:rsid w:val="00392477"/>
    <w:rsid w:val="00392640"/>
    <w:rsid w:val="00392650"/>
    <w:rsid w:val="00392A78"/>
    <w:rsid w:val="00392BC2"/>
    <w:rsid w:val="00392DEB"/>
    <w:rsid w:val="00392F4E"/>
    <w:rsid w:val="00393080"/>
    <w:rsid w:val="00393186"/>
    <w:rsid w:val="003931CA"/>
    <w:rsid w:val="00393324"/>
    <w:rsid w:val="00393640"/>
    <w:rsid w:val="003937A4"/>
    <w:rsid w:val="003937D1"/>
    <w:rsid w:val="0039388F"/>
    <w:rsid w:val="0039396C"/>
    <w:rsid w:val="00393A1A"/>
    <w:rsid w:val="00393A4D"/>
    <w:rsid w:val="00393A7B"/>
    <w:rsid w:val="00393B64"/>
    <w:rsid w:val="00393BBB"/>
    <w:rsid w:val="00393CC7"/>
    <w:rsid w:val="00393D19"/>
    <w:rsid w:val="00393EE1"/>
    <w:rsid w:val="003940C7"/>
    <w:rsid w:val="00394230"/>
    <w:rsid w:val="00394243"/>
    <w:rsid w:val="003944D0"/>
    <w:rsid w:val="0039454D"/>
    <w:rsid w:val="00394561"/>
    <w:rsid w:val="00394570"/>
    <w:rsid w:val="0039459A"/>
    <w:rsid w:val="003945E5"/>
    <w:rsid w:val="00394602"/>
    <w:rsid w:val="0039461B"/>
    <w:rsid w:val="00394674"/>
    <w:rsid w:val="003946F1"/>
    <w:rsid w:val="00394732"/>
    <w:rsid w:val="00394743"/>
    <w:rsid w:val="00394756"/>
    <w:rsid w:val="00394789"/>
    <w:rsid w:val="003947E8"/>
    <w:rsid w:val="00394828"/>
    <w:rsid w:val="003949AC"/>
    <w:rsid w:val="00394A52"/>
    <w:rsid w:val="00394B24"/>
    <w:rsid w:val="00394B59"/>
    <w:rsid w:val="00394B73"/>
    <w:rsid w:val="00394BF2"/>
    <w:rsid w:val="00394D08"/>
    <w:rsid w:val="003952D8"/>
    <w:rsid w:val="00395525"/>
    <w:rsid w:val="00395685"/>
    <w:rsid w:val="003957F1"/>
    <w:rsid w:val="003959BF"/>
    <w:rsid w:val="00395BFB"/>
    <w:rsid w:val="00395C01"/>
    <w:rsid w:val="00395CA9"/>
    <w:rsid w:val="00395CCE"/>
    <w:rsid w:val="00395E7E"/>
    <w:rsid w:val="00395E88"/>
    <w:rsid w:val="00395EAF"/>
    <w:rsid w:val="00395ED1"/>
    <w:rsid w:val="00396180"/>
    <w:rsid w:val="0039619F"/>
    <w:rsid w:val="00396250"/>
    <w:rsid w:val="0039629F"/>
    <w:rsid w:val="00396474"/>
    <w:rsid w:val="003964A5"/>
    <w:rsid w:val="00396516"/>
    <w:rsid w:val="0039657B"/>
    <w:rsid w:val="00396604"/>
    <w:rsid w:val="003967A0"/>
    <w:rsid w:val="003968CA"/>
    <w:rsid w:val="00396A0D"/>
    <w:rsid w:val="00396AB7"/>
    <w:rsid w:val="00396B26"/>
    <w:rsid w:val="00396B63"/>
    <w:rsid w:val="00396B68"/>
    <w:rsid w:val="00396BFA"/>
    <w:rsid w:val="00396C8A"/>
    <w:rsid w:val="00396EF1"/>
    <w:rsid w:val="00396EF6"/>
    <w:rsid w:val="00396FDE"/>
    <w:rsid w:val="003970AF"/>
    <w:rsid w:val="003971EF"/>
    <w:rsid w:val="003971F8"/>
    <w:rsid w:val="003971FC"/>
    <w:rsid w:val="00397225"/>
    <w:rsid w:val="0039742E"/>
    <w:rsid w:val="00397482"/>
    <w:rsid w:val="00397592"/>
    <w:rsid w:val="003979F0"/>
    <w:rsid w:val="00397AA6"/>
    <w:rsid w:val="00397B37"/>
    <w:rsid w:val="00397B69"/>
    <w:rsid w:val="00397B8C"/>
    <w:rsid w:val="00397BAA"/>
    <w:rsid w:val="00397BFA"/>
    <w:rsid w:val="00397C15"/>
    <w:rsid w:val="00397C60"/>
    <w:rsid w:val="00397EFB"/>
    <w:rsid w:val="00397F39"/>
    <w:rsid w:val="00397F8E"/>
    <w:rsid w:val="003A0084"/>
    <w:rsid w:val="003A01F1"/>
    <w:rsid w:val="003A05C1"/>
    <w:rsid w:val="003A07B2"/>
    <w:rsid w:val="003A07CC"/>
    <w:rsid w:val="003A08C4"/>
    <w:rsid w:val="003A0B4B"/>
    <w:rsid w:val="003A0B57"/>
    <w:rsid w:val="003A0BE6"/>
    <w:rsid w:val="003A0C78"/>
    <w:rsid w:val="003A0CA7"/>
    <w:rsid w:val="003A0F78"/>
    <w:rsid w:val="003A0F87"/>
    <w:rsid w:val="003A1106"/>
    <w:rsid w:val="003A1170"/>
    <w:rsid w:val="003A11C4"/>
    <w:rsid w:val="003A120E"/>
    <w:rsid w:val="003A1211"/>
    <w:rsid w:val="003A1249"/>
    <w:rsid w:val="003A1571"/>
    <w:rsid w:val="003A15A3"/>
    <w:rsid w:val="003A1603"/>
    <w:rsid w:val="003A197F"/>
    <w:rsid w:val="003A1994"/>
    <w:rsid w:val="003A1AF9"/>
    <w:rsid w:val="003A1BFF"/>
    <w:rsid w:val="003A1C2A"/>
    <w:rsid w:val="003A1C3F"/>
    <w:rsid w:val="003A1DDF"/>
    <w:rsid w:val="003A1FF1"/>
    <w:rsid w:val="003A2035"/>
    <w:rsid w:val="003A207F"/>
    <w:rsid w:val="003A2204"/>
    <w:rsid w:val="003A2207"/>
    <w:rsid w:val="003A221F"/>
    <w:rsid w:val="003A2278"/>
    <w:rsid w:val="003A2316"/>
    <w:rsid w:val="003A2375"/>
    <w:rsid w:val="003A23BB"/>
    <w:rsid w:val="003A244E"/>
    <w:rsid w:val="003A261E"/>
    <w:rsid w:val="003A26A6"/>
    <w:rsid w:val="003A26F4"/>
    <w:rsid w:val="003A2908"/>
    <w:rsid w:val="003A298B"/>
    <w:rsid w:val="003A29B7"/>
    <w:rsid w:val="003A29FB"/>
    <w:rsid w:val="003A2B21"/>
    <w:rsid w:val="003A2B37"/>
    <w:rsid w:val="003A2B82"/>
    <w:rsid w:val="003A2DD9"/>
    <w:rsid w:val="003A2EDE"/>
    <w:rsid w:val="003A300B"/>
    <w:rsid w:val="003A31E5"/>
    <w:rsid w:val="003A351B"/>
    <w:rsid w:val="003A355D"/>
    <w:rsid w:val="003A3995"/>
    <w:rsid w:val="003A39B2"/>
    <w:rsid w:val="003A39CE"/>
    <w:rsid w:val="003A3B96"/>
    <w:rsid w:val="003A3C57"/>
    <w:rsid w:val="003A3C92"/>
    <w:rsid w:val="003A3ED1"/>
    <w:rsid w:val="003A3FDC"/>
    <w:rsid w:val="003A41D8"/>
    <w:rsid w:val="003A41E5"/>
    <w:rsid w:val="003A4254"/>
    <w:rsid w:val="003A428A"/>
    <w:rsid w:val="003A42DC"/>
    <w:rsid w:val="003A4446"/>
    <w:rsid w:val="003A44FB"/>
    <w:rsid w:val="003A45F6"/>
    <w:rsid w:val="003A4658"/>
    <w:rsid w:val="003A46AF"/>
    <w:rsid w:val="003A4768"/>
    <w:rsid w:val="003A48A5"/>
    <w:rsid w:val="003A48E9"/>
    <w:rsid w:val="003A49C2"/>
    <w:rsid w:val="003A49D0"/>
    <w:rsid w:val="003A4A9E"/>
    <w:rsid w:val="003A4AA4"/>
    <w:rsid w:val="003A4AD9"/>
    <w:rsid w:val="003A4C3C"/>
    <w:rsid w:val="003A4CB8"/>
    <w:rsid w:val="003A4D22"/>
    <w:rsid w:val="003A4DCC"/>
    <w:rsid w:val="003A4EFB"/>
    <w:rsid w:val="003A4F84"/>
    <w:rsid w:val="003A4F8F"/>
    <w:rsid w:val="003A5113"/>
    <w:rsid w:val="003A5154"/>
    <w:rsid w:val="003A5515"/>
    <w:rsid w:val="003A5554"/>
    <w:rsid w:val="003A56ED"/>
    <w:rsid w:val="003A5896"/>
    <w:rsid w:val="003A5B05"/>
    <w:rsid w:val="003A5B74"/>
    <w:rsid w:val="003A5BC2"/>
    <w:rsid w:val="003A5C4A"/>
    <w:rsid w:val="003A5C8C"/>
    <w:rsid w:val="003A5D59"/>
    <w:rsid w:val="003A5D63"/>
    <w:rsid w:val="003A5F79"/>
    <w:rsid w:val="003A5F98"/>
    <w:rsid w:val="003A6216"/>
    <w:rsid w:val="003A62FB"/>
    <w:rsid w:val="003A6342"/>
    <w:rsid w:val="003A6388"/>
    <w:rsid w:val="003A63A1"/>
    <w:rsid w:val="003A63E9"/>
    <w:rsid w:val="003A63F7"/>
    <w:rsid w:val="003A6406"/>
    <w:rsid w:val="003A6455"/>
    <w:rsid w:val="003A65F4"/>
    <w:rsid w:val="003A6624"/>
    <w:rsid w:val="003A678A"/>
    <w:rsid w:val="003A678C"/>
    <w:rsid w:val="003A67C2"/>
    <w:rsid w:val="003A6905"/>
    <w:rsid w:val="003A69AC"/>
    <w:rsid w:val="003A69D2"/>
    <w:rsid w:val="003A69D6"/>
    <w:rsid w:val="003A6CDA"/>
    <w:rsid w:val="003A6D4D"/>
    <w:rsid w:val="003A6DB2"/>
    <w:rsid w:val="003A6EE3"/>
    <w:rsid w:val="003A6F72"/>
    <w:rsid w:val="003A70C1"/>
    <w:rsid w:val="003A712D"/>
    <w:rsid w:val="003A7358"/>
    <w:rsid w:val="003A7391"/>
    <w:rsid w:val="003A7674"/>
    <w:rsid w:val="003A7702"/>
    <w:rsid w:val="003A772F"/>
    <w:rsid w:val="003A7980"/>
    <w:rsid w:val="003A7A20"/>
    <w:rsid w:val="003A7A6D"/>
    <w:rsid w:val="003A7C0C"/>
    <w:rsid w:val="003A7CA1"/>
    <w:rsid w:val="003A7CE3"/>
    <w:rsid w:val="003A7D02"/>
    <w:rsid w:val="003A7DF7"/>
    <w:rsid w:val="003A7EA1"/>
    <w:rsid w:val="003A7ED5"/>
    <w:rsid w:val="003A7F53"/>
    <w:rsid w:val="003B022B"/>
    <w:rsid w:val="003B0270"/>
    <w:rsid w:val="003B034F"/>
    <w:rsid w:val="003B0399"/>
    <w:rsid w:val="003B0404"/>
    <w:rsid w:val="003B084E"/>
    <w:rsid w:val="003B0870"/>
    <w:rsid w:val="003B08B8"/>
    <w:rsid w:val="003B0C93"/>
    <w:rsid w:val="003B0EF4"/>
    <w:rsid w:val="003B0F58"/>
    <w:rsid w:val="003B10ED"/>
    <w:rsid w:val="003B11F0"/>
    <w:rsid w:val="003B13AE"/>
    <w:rsid w:val="003B13FB"/>
    <w:rsid w:val="003B1415"/>
    <w:rsid w:val="003B1435"/>
    <w:rsid w:val="003B170F"/>
    <w:rsid w:val="003B171B"/>
    <w:rsid w:val="003B1797"/>
    <w:rsid w:val="003B181A"/>
    <w:rsid w:val="003B18BF"/>
    <w:rsid w:val="003B18F9"/>
    <w:rsid w:val="003B18FC"/>
    <w:rsid w:val="003B195A"/>
    <w:rsid w:val="003B1A58"/>
    <w:rsid w:val="003B1AD2"/>
    <w:rsid w:val="003B1D0E"/>
    <w:rsid w:val="003B1F72"/>
    <w:rsid w:val="003B1FE1"/>
    <w:rsid w:val="003B2050"/>
    <w:rsid w:val="003B2078"/>
    <w:rsid w:val="003B20C1"/>
    <w:rsid w:val="003B210E"/>
    <w:rsid w:val="003B22FD"/>
    <w:rsid w:val="003B248B"/>
    <w:rsid w:val="003B2558"/>
    <w:rsid w:val="003B255B"/>
    <w:rsid w:val="003B2648"/>
    <w:rsid w:val="003B2711"/>
    <w:rsid w:val="003B272C"/>
    <w:rsid w:val="003B29AD"/>
    <w:rsid w:val="003B2AB4"/>
    <w:rsid w:val="003B2B18"/>
    <w:rsid w:val="003B2B81"/>
    <w:rsid w:val="003B2BCA"/>
    <w:rsid w:val="003B2CEB"/>
    <w:rsid w:val="003B2DD8"/>
    <w:rsid w:val="003B2F6A"/>
    <w:rsid w:val="003B3042"/>
    <w:rsid w:val="003B30C8"/>
    <w:rsid w:val="003B3294"/>
    <w:rsid w:val="003B32AA"/>
    <w:rsid w:val="003B330D"/>
    <w:rsid w:val="003B33C0"/>
    <w:rsid w:val="003B3427"/>
    <w:rsid w:val="003B344A"/>
    <w:rsid w:val="003B3492"/>
    <w:rsid w:val="003B35EA"/>
    <w:rsid w:val="003B38CB"/>
    <w:rsid w:val="003B395D"/>
    <w:rsid w:val="003B3A40"/>
    <w:rsid w:val="003B3BEF"/>
    <w:rsid w:val="003B3C71"/>
    <w:rsid w:val="003B3E35"/>
    <w:rsid w:val="003B3F6B"/>
    <w:rsid w:val="003B3F84"/>
    <w:rsid w:val="003B4131"/>
    <w:rsid w:val="003B431C"/>
    <w:rsid w:val="003B4420"/>
    <w:rsid w:val="003B458C"/>
    <w:rsid w:val="003B45AC"/>
    <w:rsid w:val="003B47D8"/>
    <w:rsid w:val="003B492B"/>
    <w:rsid w:val="003B4945"/>
    <w:rsid w:val="003B4955"/>
    <w:rsid w:val="003B4AF4"/>
    <w:rsid w:val="003B4B25"/>
    <w:rsid w:val="003B4D32"/>
    <w:rsid w:val="003B4F9E"/>
    <w:rsid w:val="003B502E"/>
    <w:rsid w:val="003B5054"/>
    <w:rsid w:val="003B51DD"/>
    <w:rsid w:val="003B520F"/>
    <w:rsid w:val="003B52FB"/>
    <w:rsid w:val="003B532F"/>
    <w:rsid w:val="003B5608"/>
    <w:rsid w:val="003B567B"/>
    <w:rsid w:val="003B57BB"/>
    <w:rsid w:val="003B59AA"/>
    <w:rsid w:val="003B59F9"/>
    <w:rsid w:val="003B5A2B"/>
    <w:rsid w:val="003B5ADD"/>
    <w:rsid w:val="003B5B96"/>
    <w:rsid w:val="003B5DA5"/>
    <w:rsid w:val="003B5E13"/>
    <w:rsid w:val="003B5E3B"/>
    <w:rsid w:val="003B5E3E"/>
    <w:rsid w:val="003B5F99"/>
    <w:rsid w:val="003B6202"/>
    <w:rsid w:val="003B6215"/>
    <w:rsid w:val="003B62BF"/>
    <w:rsid w:val="003B646D"/>
    <w:rsid w:val="003B65F5"/>
    <w:rsid w:val="003B667F"/>
    <w:rsid w:val="003B6681"/>
    <w:rsid w:val="003B67BB"/>
    <w:rsid w:val="003B6AA2"/>
    <w:rsid w:val="003B6ADE"/>
    <w:rsid w:val="003B6AF5"/>
    <w:rsid w:val="003B6B49"/>
    <w:rsid w:val="003B6BCB"/>
    <w:rsid w:val="003B6BE6"/>
    <w:rsid w:val="003B6C07"/>
    <w:rsid w:val="003B6D0F"/>
    <w:rsid w:val="003B6D28"/>
    <w:rsid w:val="003B6D36"/>
    <w:rsid w:val="003B6D3D"/>
    <w:rsid w:val="003B6FEB"/>
    <w:rsid w:val="003B7115"/>
    <w:rsid w:val="003B7170"/>
    <w:rsid w:val="003B7243"/>
    <w:rsid w:val="003B7253"/>
    <w:rsid w:val="003B7480"/>
    <w:rsid w:val="003B7610"/>
    <w:rsid w:val="003B7817"/>
    <w:rsid w:val="003B7A2E"/>
    <w:rsid w:val="003B7A80"/>
    <w:rsid w:val="003B7CD9"/>
    <w:rsid w:val="003B7F6A"/>
    <w:rsid w:val="003C0052"/>
    <w:rsid w:val="003C0067"/>
    <w:rsid w:val="003C00D5"/>
    <w:rsid w:val="003C0172"/>
    <w:rsid w:val="003C01F4"/>
    <w:rsid w:val="003C0219"/>
    <w:rsid w:val="003C030C"/>
    <w:rsid w:val="003C03D0"/>
    <w:rsid w:val="003C03FD"/>
    <w:rsid w:val="003C040B"/>
    <w:rsid w:val="003C0475"/>
    <w:rsid w:val="003C04F9"/>
    <w:rsid w:val="003C0657"/>
    <w:rsid w:val="003C0668"/>
    <w:rsid w:val="003C0690"/>
    <w:rsid w:val="003C0774"/>
    <w:rsid w:val="003C07D5"/>
    <w:rsid w:val="003C081D"/>
    <w:rsid w:val="003C0ABA"/>
    <w:rsid w:val="003C0B82"/>
    <w:rsid w:val="003C0DCE"/>
    <w:rsid w:val="003C0E2F"/>
    <w:rsid w:val="003C0E5E"/>
    <w:rsid w:val="003C0E64"/>
    <w:rsid w:val="003C0F40"/>
    <w:rsid w:val="003C0FB2"/>
    <w:rsid w:val="003C1038"/>
    <w:rsid w:val="003C10D9"/>
    <w:rsid w:val="003C111B"/>
    <w:rsid w:val="003C1299"/>
    <w:rsid w:val="003C12B1"/>
    <w:rsid w:val="003C12C9"/>
    <w:rsid w:val="003C1558"/>
    <w:rsid w:val="003C156F"/>
    <w:rsid w:val="003C15C3"/>
    <w:rsid w:val="003C1601"/>
    <w:rsid w:val="003C175C"/>
    <w:rsid w:val="003C1A38"/>
    <w:rsid w:val="003C1B1D"/>
    <w:rsid w:val="003C1C07"/>
    <w:rsid w:val="003C1DA6"/>
    <w:rsid w:val="003C1DCB"/>
    <w:rsid w:val="003C1E1F"/>
    <w:rsid w:val="003C1E81"/>
    <w:rsid w:val="003C1F82"/>
    <w:rsid w:val="003C2060"/>
    <w:rsid w:val="003C20AD"/>
    <w:rsid w:val="003C220F"/>
    <w:rsid w:val="003C22B6"/>
    <w:rsid w:val="003C2366"/>
    <w:rsid w:val="003C23B1"/>
    <w:rsid w:val="003C2474"/>
    <w:rsid w:val="003C2564"/>
    <w:rsid w:val="003C258C"/>
    <w:rsid w:val="003C2633"/>
    <w:rsid w:val="003C265F"/>
    <w:rsid w:val="003C2725"/>
    <w:rsid w:val="003C2787"/>
    <w:rsid w:val="003C27D7"/>
    <w:rsid w:val="003C2921"/>
    <w:rsid w:val="003C2948"/>
    <w:rsid w:val="003C29C1"/>
    <w:rsid w:val="003C2B53"/>
    <w:rsid w:val="003C2B9B"/>
    <w:rsid w:val="003C2C10"/>
    <w:rsid w:val="003C2CE7"/>
    <w:rsid w:val="003C2D87"/>
    <w:rsid w:val="003C2E41"/>
    <w:rsid w:val="003C2EDD"/>
    <w:rsid w:val="003C2F4B"/>
    <w:rsid w:val="003C2FB3"/>
    <w:rsid w:val="003C30A1"/>
    <w:rsid w:val="003C3178"/>
    <w:rsid w:val="003C31DD"/>
    <w:rsid w:val="003C3269"/>
    <w:rsid w:val="003C3278"/>
    <w:rsid w:val="003C32D0"/>
    <w:rsid w:val="003C3396"/>
    <w:rsid w:val="003C3643"/>
    <w:rsid w:val="003C364D"/>
    <w:rsid w:val="003C3665"/>
    <w:rsid w:val="003C3672"/>
    <w:rsid w:val="003C36A9"/>
    <w:rsid w:val="003C3744"/>
    <w:rsid w:val="003C3A4B"/>
    <w:rsid w:val="003C3E03"/>
    <w:rsid w:val="003C3E9B"/>
    <w:rsid w:val="003C40E3"/>
    <w:rsid w:val="003C42B0"/>
    <w:rsid w:val="003C42EC"/>
    <w:rsid w:val="003C4341"/>
    <w:rsid w:val="003C44ED"/>
    <w:rsid w:val="003C45C2"/>
    <w:rsid w:val="003C48D7"/>
    <w:rsid w:val="003C49E0"/>
    <w:rsid w:val="003C4B0D"/>
    <w:rsid w:val="003C4B6D"/>
    <w:rsid w:val="003C4B78"/>
    <w:rsid w:val="003C4BC1"/>
    <w:rsid w:val="003C4BF9"/>
    <w:rsid w:val="003C4C8C"/>
    <w:rsid w:val="003C4CCB"/>
    <w:rsid w:val="003C4CEC"/>
    <w:rsid w:val="003C4D12"/>
    <w:rsid w:val="003C4D6C"/>
    <w:rsid w:val="003C4D99"/>
    <w:rsid w:val="003C4E41"/>
    <w:rsid w:val="003C4F2B"/>
    <w:rsid w:val="003C4FA2"/>
    <w:rsid w:val="003C5228"/>
    <w:rsid w:val="003C525E"/>
    <w:rsid w:val="003C52FE"/>
    <w:rsid w:val="003C569B"/>
    <w:rsid w:val="003C5743"/>
    <w:rsid w:val="003C579E"/>
    <w:rsid w:val="003C57F6"/>
    <w:rsid w:val="003C581E"/>
    <w:rsid w:val="003C593D"/>
    <w:rsid w:val="003C59A4"/>
    <w:rsid w:val="003C59CE"/>
    <w:rsid w:val="003C5A0B"/>
    <w:rsid w:val="003C5A8F"/>
    <w:rsid w:val="003C5C31"/>
    <w:rsid w:val="003C5C6E"/>
    <w:rsid w:val="003C5D3D"/>
    <w:rsid w:val="003C604D"/>
    <w:rsid w:val="003C6107"/>
    <w:rsid w:val="003C629C"/>
    <w:rsid w:val="003C62B7"/>
    <w:rsid w:val="003C6301"/>
    <w:rsid w:val="003C64AD"/>
    <w:rsid w:val="003C6564"/>
    <w:rsid w:val="003C663F"/>
    <w:rsid w:val="003C6822"/>
    <w:rsid w:val="003C6948"/>
    <w:rsid w:val="003C6A63"/>
    <w:rsid w:val="003C6AB5"/>
    <w:rsid w:val="003C6B87"/>
    <w:rsid w:val="003C6CA8"/>
    <w:rsid w:val="003C6DDA"/>
    <w:rsid w:val="003C6E37"/>
    <w:rsid w:val="003C6E5C"/>
    <w:rsid w:val="003C6EB1"/>
    <w:rsid w:val="003C6F7E"/>
    <w:rsid w:val="003C6F89"/>
    <w:rsid w:val="003C710E"/>
    <w:rsid w:val="003C7243"/>
    <w:rsid w:val="003C724D"/>
    <w:rsid w:val="003C7306"/>
    <w:rsid w:val="003C7485"/>
    <w:rsid w:val="003C759E"/>
    <w:rsid w:val="003C7624"/>
    <w:rsid w:val="003C7793"/>
    <w:rsid w:val="003C77AF"/>
    <w:rsid w:val="003C7846"/>
    <w:rsid w:val="003C78D1"/>
    <w:rsid w:val="003C791E"/>
    <w:rsid w:val="003C7B72"/>
    <w:rsid w:val="003C7C56"/>
    <w:rsid w:val="003C7D8B"/>
    <w:rsid w:val="003C7E8A"/>
    <w:rsid w:val="003C7FBB"/>
    <w:rsid w:val="003D000A"/>
    <w:rsid w:val="003D0063"/>
    <w:rsid w:val="003D0168"/>
    <w:rsid w:val="003D01FB"/>
    <w:rsid w:val="003D022A"/>
    <w:rsid w:val="003D04DC"/>
    <w:rsid w:val="003D04FE"/>
    <w:rsid w:val="003D05AB"/>
    <w:rsid w:val="003D078F"/>
    <w:rsid w:val="003D07B4"/>
    <w:rsid w:val="003D08C5"/>
    <w:rsid w:val="003D091A"/>
    <w:rsid w:val="003D0A0B"/>
    <w:rsid w:val="003D0B89"/>
    <w:rsid w:val="003D0BD6"/>
    <w:rsid w:val="003D0D98"/>
    <w:rsid w:val="003D0DBF"/>
    <w:rsid w:val="003D0E85"/>
    <w:rsid w:val="003D0F11"/>
    <w:rsid w:val="003D0F28"/>
    <w:rsid w:val="003D104A"/>
    <w:rsid w:val="003D1064"/>
    <w:rsid w:val="003D10BB"/>
    <w:rsid w:val="003D10E5"/>
    <w:rsid w:val="003D122C"/>
    <w:rsid w:val="003D1454"/>
    <w:rsid w:val="003D14E4"/>
    <w:rsid w:val="003D1509"/>
    <w:rsid w:val="003D1793"/>
    <w:rsid w:val="003D17F6"/>
    <w:rsid w:val="003D1879"/>
    <w:rsid w:val="003D1886"/>
    <w:rsid w:val="003D18E4"/>
    <w:rsid w:val="003D193B"/>
    <w:rsid w:val="003D1C04"/>
    <w:rsid w:val="003D1C39"/>
    <w:rsid w:val="003D1CBB"/>
    <w:rsid w:val="003D1D84"/>
    <w:rsid w:val="003D1DB5"/>
    <w:rsid w:val="003D1E27"/>
    <w:rsid w:val="003D1E50"/>
    <w:rsid w:val="003D1ED7"/>
    <w:rsid w:val="003D1F03"/>
    <w:rsid w:val="003D208E"/>
    <w:rsid w:val="003D2107"/>
    <w:rsid w:val="003D2146"/>
    <w:rsid w:val="003D223B"/>
    <w:rsid w:val="003D2243"/>
    <w:rsid w:val="003D2344"/>
    <w:rsid w:val="003D237F"/>
    <w:rsid w:val="003D23D4"/>
    <w:rsid w:val="003D23ED"/>
    <w:rsid w:val="003D2451"/>
    <w:rsid w:val="003D24A6"/>
    <w:rsid w:val="003D257B"/>
    <w:rsid w:val="003D25B7"/>
    <w:rsid w:val="003D26D5"/>
    <w:rsid w:val="003D2838"/>
    <w:rsid w:val="003D2CF6"/>
    <w:rsid w:val="003D2E42"/>
    <w:rsid w:val="003D2EEA"/>
    <w:rsid w:val="003D3009"/>
    <w:rsid w:val="003D3014"/>
    <w:rsid w:val="003D3062"/>
    <w:rsid w:val="003D3147"/>
    <w:rsid w:val="003D31C7"/>
    <w:rsid w:val="003D3448"/>
    <w:rsid w:val="003D3549"/>
    <w:rsid w:val="003D355D"/>
    <w:rsid w:val="003D360B"/>
    <w:rsid w:val="003D37CC"/>
    <w:rsid w:val="003D3819"/>
    <w:rsid w:val="003D38EF"/>
    <w:rsid w:val="003D3984"/>
    <w:rsid w:val="003D39AA"/>
    <w:rsid w:val="003D39D2"/>
    <w:rsid w:val="003D39FF"/>
    <w:rsid w:val="003D3A00"/>
    <w:rsid w:val="003D3A82"/>
    <w:rsid w:val="003D3B50"/>
    <w:rsid w:val="003D3B7C"/>
    <w:rsid w:val="003D3B80"/>
    <w:rsid w:val="003D3BDA"/>
    <w:rsid w:val="003D3C0B"/>
    <w:rsid w:val="003D3C81"/>
    <w:rsid w:val="003D3C96"/>
    <w:rsid w:val="003D3CB6"/>
    <w:rsid w:val="003D3CE6"/>
    <w:rsid w:val="003D3D7E"/>
    <w:rsid w:val="003D3D82"/>
    <w:rsid w:val="003D3E0D"/>
    <w:rsid w:val="003D3F27"/>
    <w:rsid w:val="003D403F"/>
    <w:rsid w:val="003D4214"/>
    <w:rsid w:val="003D42E5"/>
    <w:rsid w:val="003D4301"/>
    <w:rsid w:val="003D432D"/>
    <w:rsid w:val="003D432E"/>
    <w:rsid w:val="003D4541"/>
    <w:rsid w:val="003D467C"/>
    <w:rsid w:val="003D488B"/>
    <w:rsid w:val="003D4B3D"/>
    <w:rsid w:val="003D4B65"/>
    <w:rsid w:val="003D4B91"/>
    <w:rsid w:val="003D4EA0"/>
    <w:rsid w:val="003D4EAF"/>
    <w:rsid w:val="003D4F44"/>
    <w:rsid w:val="003D50FB"/>
    <w:rsid w:val="003D514A"/>
    <w:rsid w:val="003D53F1"/>
    <w:rsid w:val="003D53FA"/>
    <w:rsid w:val="003D54AE"/>
    <w:rsid w:val="003D5512"/>
    <w:rsid w:val="003D5633"/>
    <w:rsid w:val="003D5653"/>
    <w:rsid w:val="003D5691"/>
    <w:rsid w:val="003D56A3"/>
    <w:rsid w:val="003D5815"/>
    <w:rsid w:val="003D583A"/>
    <w:rsid w:val="003D5880"/>
    <w:rsid w:val="003D5899"/>
    <w:rsid w:val="003D59A4"/>
    <w:rsid w:val="003D59E2"/>
    <w:rsid w:val="003D5B83"/>
    <w:rsid w:val="003D5BCB"/>
    <w:rsid w:val="003D5CCD"/>
    <w:rsid w:val="003D5DB4"/>
    <w:rsid w:val="003D6094"/>
    <w:rsid w:val="003D63D4"/>
    <w:rsid w:val="003D651D"/>
    <w:rsid w:val="003D66E4"/>
    <w:rsid w:val="003D689E"/>
    <w:rsid w:val="003D6922"/>
    <w:rsid w:val="003D69C2"/>
    <w:rsid w:val="003D69E4"/>
    <w:rsid w:val="003D6AFB"/>
    <w:rsid w:val="003D6CF4"/>
    <w:rsid w:val="003D6D9F"/>
    <w:rsid w:val="003D6EFD"/>
    <w:rsid w:val="003D6F26"/>
    <w:rsid w:val="003D70C6"/>
    <w:rsid w:val="003D70EE"/>
    <w:rsid w:val="003D71A8"/>
    <w:rsid w:val="003D73A4"/>
    <w:rsid w:val="003D7422"/>
    <w:rsid w:val="003D7510"/>
    <w:rsid w:val="003D7575"/>
    <w:rsid w:val="003D7796"/>
    <w:rsid w:val="003D793C"/>
    <w:rsid w:val="003D79EC"/>
    <w:rsid w:val="003D79FA"/>
    <w:rsid w:val="003D7A4B"/>
    <w:rsid w:val="003D7BCC"/>
    <w:rsid w:val="003D7C80"/>
    <w:rsid w:val="003D7CA6"/>
    <w:rsid w:val="003D7E98"/>
    <w:rsid w:val="003E049B"/>
    <w:rsid w:val="003E05EB"/>
    <w:rsid w:val="003E0639"/>
    <w:rsid w:val="003E07C3"/>
    <w:rsid w:val="003E087B"/>
    <w:rsid w:val="003E0971"/>
    <w:rsid w:val="003E09B9"/>
    <w:rsid w:val="003E0BD6"/>
    <w:rsid w:val="003E0BE3"/>
    <w:rsid w:val="003E0C49"/>
    <w:rsid w:val="003E0D12"/>
    <w:rsid w:val="003E0D27"/>
    <w:rsid w:val="003E0E4A"/>
    <w:rsid w:val="003E0FB3"/>
    <w:rsid w:val="003E1038"/>
    <w:rsid w:val="003E109E"/>
    <w:rsid w:val="003E1105"/>
    <w:rsid w:val="003E1106"/>
    <w:rsid w:val="003E11A5"/>
    <w:rsid w:val="003E1278"/>
    <w:rsid w:val="003E129C"/>
    <w:rsid w:val="003E12CD"/>
    <w:rsid w:val="003E14E5"/>
    <w:rsid w:val="003E1631"/>
    <w:rsid w:val="003E1701"/>
    <w:rsid w:val="003E1710"/>
    <w:rsid w:val="003E1738"/>
    <w:rsid w:val="003E1794"/>
    <w:rsid w:val="003E1803"/>
    <w:rsid w:val="003E1895"/>
    <w:rsid w:val="003E1997"/>
    <w:rsid w:val="003E19B8"/>
    <w:rsid w:val="003E19CC"/>
    <w:rsid w:val="003E19E3"/>
    <w:rsid w:val="003E1A67"/>
    <w:rsid w:val="003E1A79"/>
    <w:rsid w:val="003E1CFE"/>
    <w:rsid w:val="003E1E6D"/>
    <w:rsid w:val="003E1F2D"/>
    <w:rsid w:val="003E1FAA"/>
    <w:rsid w:val="003E2045"/>
    <w:rsid w:val="003E227A"/>
    <w:rsid w:val="003E2298"/>
    <w:rsid w:val="003E2335"/>
    <w:rsid w:val="003E2530"/>
    <w:rsid w:val="003E26E9"/>
    <w:rsid w:val="003E2734"/>
    <w:rsid w:val="003E27E6"/>
    <w:rsid w:val="003E287E"/>
    <w:rsid w:val="003E28FB"/>
    <w:rsid w:val="003E2C99"/>
    <w:rsid w:val="003E2D82"/>
    <w:rsid w:val="003E2D96"/>
    <w:rsid w:val="003E2E9D"/>
    <w:rsid w:val="003E2F14"/>
    <w:rsid w:val="003E2F44"/>
    <w:rsid w:val="003E323B"/>
    <w:rsid w:val="003E33F8"/>
    <w:rsid w:val="003E3440"/>
    <w:rsid w:val="003E35DD"/>
    <w:rsid w:val="003E377E"/>
    <w:rsid w:val="003E39B8"/>
    <w:rsid w:val="003E3B4D"/>
    <w:rsid w:val="003E3BDE"/>
    <w:rsid w:val="003E3D8D"/>
    <w:rsid w:val="003E3D90"/>
    <w:rsid w:val="003E3F84"/>
    <w:rsid w:val="003E3F97"/>
    <w:rsid w:val="003E3FB4"/>
    <w:rsid w:val="003E40DF"/>
    <w:rsid w:val="003E41A8"/>
    <w:rsid w:val="003E4318"/>
    <w:rsid w:val="003E45B0"/>
    <w:rsid w:val="003E4617"/>
    <w:rsid w:val="003E471A"/>
    <w:rsid w:val="003E4750"/>
    <w:rsid w:val="003E4762"/>
    <w:rsid w:val="003E4765"/>
    <w:rsid w:val="003E4841"/>
    <w:rsid w:val="003E48C7"/>
    <w:rsid w:val="003E498E"/>
    <w:rsid w:val="003E4BB6"/>
    <w:rsid w:val="003E4BE2"/>
    <w:rsid w:val="003E4C5A"/>
    <w:rsid w:val="003E4DD8"/>
    <w:rsid w:val="003E4FA8"/>
    <w:rsid w:val="003E4FB5"/>
    <w:rsid w:val="003E50AB"/>
    <w:rsid w:val="003E530F"/>
    <w:rsid w:val="003E53C7"/>
    <w:rsid w:val="003E55B0"/>
    <w:rsid w:val="003E5691"/>
    <w:rsid w:val="003E56FB"/>
    <w:rsid w:val="003E570C"/>
    <w:rsid w:val="003E58BD"/>
    <w:rsid w:val="003E58DD"/>
    <w:rsid w:val="003E58E3"/>
    <w:rsid w:val="003E59A0"/>
    <w:rsid w:val="003E59DE"/>
    <w:rsid w:val="003E5AEE"/>
    <w:rsid w:val="003E5AFD"/>
    <w:rsid w:val="003E5B8A"/>
    <w:rsid w:val="003E5D1C"/>
    <w:rsid w:val="003E5E98"/>
    <w:rsid w:val="003E5EC6"/>
    <w:rsid w:val="003E5FB1"/>
    <w:rsid w:val="003E624F"/>
    <w:rsid w:val="003E62B9"/>
    <w:rsid w:val="003E63AA"/>
    <w:rsid w:val="003E65D3"/>
    <w:rsid w:val="003E6699"/>
    <w:rsid w:val="003E66FF"/>
    <w:rsid w:val="003E67A8"/>
    <w:rsid w:val="003E69A0"/>
    <w:rsid w:val="003E6B97"/>
    <w:rsid w:val="003E6BA9"/>
    <w:rsid w:val="003E6E91"/>
    <w:rsid w:val="003E6F08"/>
    <w:rsid w:val="003E6F30"/>
    <w:rsid w:val="003E6F44"/>
    <w:rsid w:val="003E6F8F"/>
    <w:rsid w:val="003E6FEF"/>
    <w:rsid w:val="003E6FFB"/>
    <w:rsid w:val="003E701F"/>
    <w:rsid w:val="003E70DC"/>
    <w:rsid w:val="003E7112"/>
    <w:rsid w:val="003E71A6"/>
    <w:rsid w:val="003E71BE"/>
    <w:rsid w:val="003E71EA"/>
    <w:rsid w:val="003E71F0"/>
    <w:rsid w:val="003E733A"/>
    <w:rsid w:val="003E7345"/>
    <w:rsid w:val="003E7400"/>
    <w:rsid w:val="003E7528"/>
    <w:rsid w:val="003E7543"/>
    <w:rsid w:val="003E7572"/>
    <w:rsid w:val="003E75F6"/>
    <w:rsid w:val="003E7661"/>
    <w:rsid w:val="003E7711"/>
    <w:rsid w:val="003E784B"/>
    <w:rsid w:val="003E78A0"/>
    <w:rsid w:val="003E78FB"/>
    <w:rsid w:val="003E796B"/>
    <w:rsid w:val="003E7A8A"/>
    <w:rsid w:val="003E7A8B"/>
    <w:rsid w:val="003E7AE5"/>
    <w:rsid w:val="003E7AF4"/>
    <w:rsid w:val="003E7C17"/>
    <w:rsid w:val="003E7C44"/>
    <w:rsid w:val="003E7C48"/>
    <w:rsid w:val="003E7C5E"/>
    <w:rsid w:val="003E7CF3"/>
    <w:rsid w:val="003E7E0D"/>
    <w:rsid w:val="003F013E"/>
    <w:rsid w:val="003F0587"/>
    <w:rsid w:val="003F098C"/>
    <w:rsid w:val="003F09E1"/>
    <w:rsid w:val="003F0BFC"/>
    <w:rsid w:val="003F0C77"/>
    <w:rsid w:val="003F0CBC"/>
    <w:rsid w:val="003F0D7D"/>
    <w:rsid w:val="003F10DB"/>
    <w:rsid w:val="003F11AC"/>
    <w:rsid w:val="003F120B"/>
    <w:rsid w:val="003F121B"/>
    <w:rsid w:val="003F13DC"/>
    <w:rsid w:val="003F13DF"/>
    <w:rsid w:val="003F145D"/>
    <w:rsid w:val="003F146D"/>
    <w:rsid w:val="003F149B"/>
    <w:rsid w:val="003F1571"/>
    <w:rsid w:val="003F15A2"/>
    <w:rsid w:val="003F15E7"/>
    <w:rsid w:val="003F16EA"/>
    <w:rsid w:val="003F182C"/>
    <w:rsid w:val="003F18F3"/>
    <w:rsid w:val="003F1A49"/>
    <w:rsid w:val="003F1B8C"/>
    <w:rsid w:val="003F1CD3"/>
    <w:rsid w:val="003F1D71"/>
    <w:rsid w:val="003F1D9D"/>
    <w:rsid w:val="003F1DE3"/>
    <w:rsid w:val="003F1E0E"/>
    <w:rsid w:val="003F1F62"/>
    <w:rsid w:val="003F1FF7"/>
    <w:rsid w:val="003F224D"/>
    <w:rsid w:val="003F225E"/>
    <w:rsid w:val="003F22C5"/>
    <w:rsid w:val="003F2398"/>
    <w:rsid w:val="003F23E3"/>
    <w:rsid w:val="003F2607"/>
    <w:rsid w:val="003F274A"/>
    <w:rsid w:val="003F29C8"/>
    <w:rsid w:val="003F2ACC"/>
    <w:rsid w:val="003F2B26"/>
    <w:rsid w:val="003F2C82"/>
    <w:rsid w:val="003F2F14"/>
    <w:rsid w:val="003F301A"/>
    <w:rsid w:val="003F30AE"/>
    <w:rsid w:val="003F311C"/>
    <w:rsid w:val="003F317C"/>
    <w:rsid w:val="003F31A8"/>
    <w:rsid w:val="003F31C4"/>
    <w:rsid w:val="003F31FD"/>
    <w:rsid w:val="003F33F1"/>
    <w:rsid w:val="003F34A5"/>
    <w:rsid w:val="003F351C"/>
    <w:rsid w:val="003F36B4"/>
    <w:rsid w:val="003F3819"/>
    <w:rsid w:val="003F3839"/>
    <w:rsid w:val="003F38B0"/>
    <w:rsid w:val="003F38E7"/>
    <w:rsid w:val="003F397A"/>
    <w:rsid w:val="003F3985"/>
    <w:rsid w:val="003F3AB6"/>
    <w:rsid w:val="003F3B37"/>
    <w:rsid w:val="003F3B38"/>
    <w:rsid w:val="003F3BD7"/>
    <w:rsid w:val="003F3CA1"/>
    <w:rsid w:val="003F3E78"/>
    <w:rsid w:val="003F3F01"/>
    <w:rsid w:val="003F3FE8"/>
    <w:rsid w:val="003F40FE"/>
    <w:rsid w:val="003F42ED"/>
    <w:rsid w:val="003F435E"/>
    <w:rsid w:val="003F4495"/>
    <w:rsid w:val="003F4746"/>
    <w:rsid w:val="003F4A29"/>
    <w:rsid w:val="003F4AA3"/>
    <w:rsid w:val="003F4BC0"/>
    <w:rsid w:val="003F4D30"/>
    <w:rsid w:val="003F4D3D"/>
    <w:rsid w:val="003F4E26"/>
    <w:rsid w:val="003F4E45"/>
    <w:rsid w:val="003F4E85"/>
    <w:rsid w:val="003F4EA8"/>
    <w:rsid w:val="003F50A1"/>
    <w:rsid w:val="003F5433"/>
    <w:rsid w:val="003F558A"/>
    <w:rsid w:val="003F55AB"/>
    <w:rsid w:val="003F56B0"/>
    <w:rsid w:val="003F56D9"/>
    <w:rsid w:val="003F570E"/>
    <w:rsid w:val="003F59C3"/>
    <w:rsid w:val="003F5BB7"/>
    <w:rsid w:val="003F5C7D"/>
    <w:rsid w:val="003F5C8B"/>
    <w:rsid w:val="003F5CE1"/>
    <w:rsid w:val="003F5CF2"/>
    <w:rsid w:val="003F5E36"/>
    <w:rsid w:val="003F5EF7"/>
    <w:rsid w:val="003F6334"/>
    <w:rsid w:val="003F6424"/>
    <w:rsid w:val="003F6479"/>
    <w:rsid w:val="003F6494"/>
    <w:rsid w:val="003F6657"/>
    <w:rsid w:val="003F673A"/>
    <w:rsid w:val="003F6852"/>
    <w:rsid w:val="003F696B"/>
    <w:rsid w:val="003F69B9"/>
    <w:rsid w:val="003F6B12"/>
    <w:rsid w:val="003F6B9A"/>
    <w:rsid w:val="003F6D52"/>
    <w:rsid w:val="003F6E85"/>
    <w:rsid w:val="003F6EDE"/>
    <w:rsid w:val="003F6FE9"/>
    <w:rsid w:val="003F72D0"/>
    <w:rsid w:val="003F74EB"/>
    <w:rsid w:val="003F7556"/>
    <w:rsid w:val="003F7578"/>
    <w:rsid w:val="003F75AC"/>
    <w:rsid w:val="003F75B3"/>
    <w:rsid w:val="003F75B4"/>
    <w:rsid w:val="003F75F7"/>
    <w:rsid w:val="003F767E"/>
    <w:rsid w:val="003F7750"/>
    <w:rsid w:val="003F779E"/>
    <w:rsid w:val="003F7878"/>
    <w:rsid w:val="003F788D"/>
    <w:rsid w:val="003F78D9"/>
    <w:rsid w:val="003F7982"/>
    <w:rsid w:val="003F7B0D"/>
    <w:rsid w:val="003F7C4F"/>
    <w:rsid w:val="003F7C5E"/>
    <w:rsid w:val="003F7CA8"/>
    <w:rsid w:val="003F7CFD"/>
    <w:rsid w:val="003F7D85"/>
    <w:rsid w:val="003F7E21"/>
    <w:rsid w:val="003F7E90"/>
    <w:rsid w:val="003F7EB4"/>
    <w:rsid w:val="00400160"/>
    <w:rsid w:val="0040041E"/>
    <w:rsid w:val="00400510"/>
    <w:rsid w:val="00400535"/>
    <w:rsid w:val="004005B7"/>
    <w:rsid w:val="0040079D"/>
    <w:rsid w:val="004007B2"/>
    <w:rsid w:val="004008C9"/>
    <w:rsid w:val="00400F0D"/>
    <w:rsid w:val="00400F40"/>
    <w:rsid w:val="00400F49"/>
    <w:rsid w:val="00401023"/>
    <w:rsid w:val="0040126A"/>
    <w:rsid w:val="00401296"/>
    <w:rsid w:val="004013FF"/>
    <w:rsid w:val="00401407"/>
    <w:rsid w:val="00401836"/>
    <w:rsid w:val="0040183E"/>
    <w:rsid w:val="00401918"/>
    <w:rsid w:val="00401974"/>
    <w:rsid w:val="00401AB3"/>
    <w:rsid w:val="00401AEE"/>
    <w:rsid w:val="00401BB3"/>
    <w:rsid w:val="00401D0F"/>
    <w:rsid w:val="00401D4B"/>
    <w:rsid w:val="00401E0F"/>
    <w:rsid w:val="00401E75"/>
    <w:rsid w:val="00402085"/>
    <w:rsid w:val="004020A6"/>
    <w:rsid w:val="00402437"/>
    <w:rsid w:val="004025A9"/>
    <w:rsid w:val="0040277F"/>
    <w:rsid w:val="0040288B"/>
    <w:rsid w:val="00402930"/>
    <w:rsid w:val="00402964"/>
    <w:rsid w:val="004029C8"/>
    <w:rsid w:val="00402B76"/>
    <w:rsid w:val="00402C3F"/>
    <w:rsid w:val="00402F04"/>
    <w:rsid w:val="00403159"/>
    <w:rsid w:val="004031C7"/>
    <w:rsid w:val="0040327C"/>
    <w:rsid w:val="0040330B"/>
    <w:rsid w:val="00403441"/>
    <w:rsid w:val="004036A4"/>
    <w:rsid w:val="004037D1"/>
    <w:rsid w:val="00403821"/>
    <w:rsid w:val="0040385C"/>
    <w:rsid w:val="00403899"/>
    <w:rsid w:val="0040391A"/>
    <w:rsid w:val="0040398A"/>
    <w:rsid w:val="00403992"/>
    <w:rsid w:val="00403A0D"/>
    <w:rsid w:val="00403B99"/>
    <w:rsid w:val="00403BE8"/>
    <w:rsid w:val="00403EAF"/>
    <w:rsid w:val="0040403E"/>
    <w:rsid w:val="00404352"/>
    <w:rsid w:val="00404495"/>
    <w:rsid w:val="00404637"/>
    <w:rsid w:val="004046F2"/>
    <w:rsid w:val="0040491A"/>
    <w:rsid w:val="0040495D"/>
    <w:rsid w:val="004049DE"/>
    <w:rsid w:val="00404A18"/>
    <w:rsid w:val="00404AAC"/>
    <w:rsid w:val="00404CA0"/>
    <w:rsid w:val="0040500F"/>
    <w:rsid w:val="00405104"/>
    <w:rsid w:val="0040513F"/>
    <w:rsid w:val="004051D4"/>
    <w:rsid w:val="00405203"/>
    <w:rsid w:val="00405286"/>
    <w:rsid w:val="004055D0"/>
    <w:rsid w:val="004056FC"/>
    <w:rsid w:val="00405713"/>
    <w:rsid w:val="0040591B"/>
    <w:rsid w:val="0040596C"/>
    <w:rsid w:val="00405BCC"/>
    <w:rsid w:val="00405CE0"/>
    <w:rsid w:val="00405EAE"/>
    <w:rsid w:val="00405EC2"/>
    <w:rsid w:val="00405F3A"/>
    <w:rsid w:val="00405FB6"/>
    <w:rsid w:val="004061BC"/>
    <w:rsid w:val="004061EC"/>
    <w:rsid w:val="00406208"/>
    <w:rsid w:val="004062E0"/>
    <w:rsid w:val="00406535"/>
    <w:rsid w:val="00406547"/>
    <w:rsid w:val="00406610"/>
    <w:rsid w:val="00406613"/>
    <w:rsid w:val="00406947"/>
    <w:rsid w:val="00406968"/>
    <w:rsid w:val="00406AB7"/>
    <w:rsid w:val="00406ACE"/>
    <w:rsid w:val="00406C25"/>
    <w:rsid w:val="00406CFA"/>
    <w:rsid w:val="00406D1A"/>
    <w:rsid w:val="00406DC1"/>
    <w:rsid w:val="00406DDF"/>
    <w:rsid w:val="00406E41"/>
    <w:rsid w:val="00407020"/>
    <w:rsid w:val="004070CB"/>
    <w:rsid w:val="004071D9"/>
    <w:rsid w:val="00407229"/>
    <w:rsid w:val="004072C1"/>
    <w:rsid w:val="00407401"/>
    <w:rsid w:val="00407422"/>
    <w:rsid w:val="0040755B"/>
    <w:rsid w:val="004075B2"/>
    <w:rsid w:val="004075C4"/>
    <w:rsid w:val="004075CE"/>
    <w:rsid w:val="00407660"/>
    <w:rsid w:val="00407927"/>
    <w:rsid w:val="00407A36"/>
    <w:rsid w:val="00407B25"/>
    <w:rsid w:val="00407BEA"/>
    <w:rsid w:val="00407BF6"/>
    <w:rsid w:val="00407C92"/>
    <w:rsid w:val="00407FD5"/>
    <w:rsid w:val="0041022B"/>
    <w:rsid w:val="00410288"/>
    <w:rsid w:val="004102A2"/>
    <w:rsid w:val="004102AD"/>
    <w:rsid w:val="00410329"/>
    <w:rsid w:val="00410360"/>
    <w:rsid w:val="004103E1"/>
    <w:rsid w:val="0041042E"/>
    <w:rsid w:val="004104C9"/>
    <w:rsid w:val="0041058A"/>
    <w:rsid w:val="00410691"/>
    <w:rsid w:val="004107AD"/>
    <w:rsid w:val="004108C0"/>
    <w:rsid w:val="0041095B"/>
    <w:rsid w:val="0041097F"/>
    <w:rsid w:val="00410AAA"/>
    <w:rsid w:val="00410E3D"/>
    <w:rsid w:val="004111D1"/>
    <w:rsid w:val="004112F2"/>
    <w:rsid w:val="00411376"/>
    <w:rsid w:val="004113A4"/>
    <w:rsid w:val="00411421"/>
    <w:rsid w:val="004114BE"/>
    <w:rsid w:val="00411612"/>
    <w:rsid w:val="0041161A"/>
    <w:rsid w:val="00411983"/>
    <w:rsid w:val="00411993"/>
    <w:rsid w:val="00411C70"/>
    <w:rsid w:val="00411E2F"/>
    <w:rsid w:val="0041220E"/>
    <w:rsid w:val="0041222B"/>
    <w:rsid w:val="00412254"/>
    <w:rsid w:val="004122B6"/>
    <w:rsid w:val="0041245F"/>
    <w:rsid w:val="00412581"/>
    <w:rsid w:val="004125FD"/>
    <w:rsid w:val="00412618"/>
    <w:rsid w:val="00412688"/>
    <w:rsid w:val="0041284B"/>
    <w:rsid w:val="004128E1"/>
    <w:rsid w:val="00412A6B"/>
    <w:rsid w:val="00412A8E"/>
    <w:rsid w:val="00412D01"/>
    <w:rsid w:val="00412DE6"/>
    <w:rsid w:val="00412EAD"/>
    <w:rsid w:val="00413046"/>
    <w:rsid w:val="00413381"/>
    <w:rsid w:val="0041343B"/>
    <w:rsid w:val="0041349D"/>
    <w:rsid w:val="00413560"/>
    <w:rsid w:val="0041366C"/>
    <w:rsid w:val="004136E7"/>
    <w:rsid w:val="004137B7"/>
    <w:rsid w:val="0041386B"/>
    <w:rsid w:val="00413897"/>
    <w:rsid w:val="004138C5"/>
    <w:rsid w:val="00413A72"/>
    <w:rsid w:val="00413B12"/>
    <w:rsid w:val="00413BCB"/>
    <w:rsid w:val="00413CFB"/>
    <w:rsid w:val="00413EF1"/>
    <w:rsid w:val="00413F3B"/>
    <w:rsid w:val="004141EB"/>
    <w:rsid w:val="004144C9"/>
    <w:rsid w:val="004146C9"/>
    <w:rsid w:val="00414984"/>
    <w:rsid w:val="004149A3"/>
    <w:rsid w:val="004149CD"/>
    <w:rsid w:val="004149ED"/>
    <w:rsid w:val="00414A54"/>
    <w:rsid w:val="00414B19"/>
    <w:rsid w:val="00414C4B"/>
    <w:rsid w:val="00414CDF"/>
    <w:rsid w:val="00414D5F"/>
    <w:rsid w:val="00414EE7"/>
    <w:rsid w:val="004150B4"/>
    <w:rsid w:val="00415207"/>
    <w:rsid w:val="00415431"/>
    <w:rsid w:val="00415476"/>
    <w:rsid w:val="00415556"/>
    <w:rsid w:val="00415557"/>
    <w:rsid w:val="004155EB"/>
    <w:rsid w:val="00415647"/>
    <w:rsid w:val="00415656"/>
    <w:rsid w:val="00415797"/>
    <w:rsid w:val="0041589C"/>
    <w:rsid w:val="004158F1"/>
    <w:rsid w:val="00415928"/>
    <w:rsid w:val="0041595D"/>
    <w:rsid w:val="00415BCF"/>
    <w:rsid w:val="00415C7F"/>
    <w:rsid w:val="00415CF8"/>
    <w:rsid w:val="00415E01"/>
    <w:rsid w:val="00416009"/>
    <w:rsid w:val="00416091"/>
    <w:rsid w:val="004160A3"/>
    <w:rsid w:val="004162AE"/>
    <w:rsid w:val="0041632E"/>
    <w:rsid w:val="00416342"/>
    <w:rsid w:val="0041672E"/>
    <w:rsid w:val="00416747"/>
    <w:rsid w:val="00416792"/>
    <w:rsid w:val="0041684F"/>
    <w:rsid w:val="00416893"/>
    <w:rsid w:val="0041693A"/>
    <w:rsid w:val="00416B1E"/>
    <w:rsid w:val="00416BAD"/>
    <w:rsid w:val="00416C96"/>
    <w:rsid w:val="00416D87"/>
    <w:rsid w:val="00416D89"/>
    <w:rsid w:val="00416DAD"/>
    <w:rsid w:val="00416DC8"/>
    <w:rsid w:val="00416DFF"/>
    <w:rsid w:val="00416EB8"/>
    <w:rsid w:val="00416F34"/>
    <w:rsid w:val="00417024"/>
    <w:rsid w:val="0041720C"/>
    <w:rsid w:val="004172D5"/>
    <w:rsid w:val="00417368"/>
    <w:rsid w:val="004173CC"/>
    <w:rsid w:val="00417494"/>
    <w:rsid w:val="004175BB"/>
    <w:rsid w:val="00417657"/>
    <w:rsid w:val="004178B8"/>
    <w:rsid w:val="004179AA"/>
    <w:rsid w:val="004179B6"/>
    <w:rsid w:val="00417A15"/>
    <w:rsid w:val="00417AFD"/>
    <w:rsid w:val="00417B04"/>
    <w:rsid w:val="00417BC5"/>
    <w:rsid w:val="00417D2F"/>
    <w:rsid w:val="00417E74"/>
    <w:rsid w:val="00417EA8"/>
    <w:rsid w:val="004200FC"/>
    <w:rsid w:val="00420156"/>
    <w:rsid w:val="00420218"/>
    <w:rsid w:val="004202B6"/>
    <w:rsid w:val="004202D3"/>
    <w:rsid w:val="00420384"/>
    <w:rsid w:val="00420442"/>
    <w:rsid w:val="00420690"/>
    <w:rsid w:val="00420788"/>
    <w:rsid w:val="004207C3"/>
    <w:rsid w:val="0042084C"/>
    <w:rsid w:val="004209E8"/>
    <w:rsid w:val="00420BA6"/>
    <w:rsid w:val="00420BF1"/>
    <w:rsid w:val="00420C88"/>
    <w:rsid w:val="00420CCF"/>
    <w:rsid w:val="00420D08"/>
    <w:rsid w:val="00420D84"/>
    <w:rsid w:val="00420D8D"/>
    <w:rsid w:val="00420E3B"/>
    <w:rsid w:val="00420F9D"/>
    <w:rsid w:val="00421068"/>
    <w:rsid w:val="004211B1"/>
    <w:rsid w:val="0042128D"/>
    <w:rsid w:val="00421637"/>
    <w:rsid w:val="00421638"/>
    <w:rsid w:val="004216CE"/>
    <w:rsid w:val="00421735"/>
    <w:rsid w:val="00421744"/>
    <w:rsid w:val="00421783"/>
    <w:rsid w:val="004217EB"/>
    <w:rsid w:val="004218A8"/>
    <w:rsid w:val="004218F7"/>
    <w:rsid w:val="00421B14"/>
    <w:rsid w:val="00421BC5"/>
    <w:rsid w:val="00421EAB"/>
    <w:rsid w:val="00421F19"/>
    <w:rsid w:val="00421F78"/>
    <w:rsid w:val="00422074"/>
    <w:rsid w:val="0042215A"/>
    <w:rsid w:val="004221E6"/>
    <w:rsid w:val="00422271"/>
    <w:rsid w:val="0042228D"/>
    <w:rsid w:val="004223D6"/>
    <w:rsid w:val="004225A8"/>
    <w:rsid w:val="004225AB"/>
    <w:rsid w:val="00422623"/>
    <w:rsid w:val="0042263D"/>
    <w:rsid w:val="0042269E"/>
    <w:rsid w:val="00422797"/>
    <w:rsid w:val="004227B5"/>
    <w:rsid w:val="0042280B"/>
    <w:rsid w:val="004229DF"/>
    <w:rsid w:val="00422A04"/>
    <w:rsid w:val="00422AEB"/>
    <w:rsid w:val="00422B2C"/>
    <w:rsid w:val="00422C38"/>
    <w:rsid w:val="00422C5E"/>
    <w:rsid w:val="00422C7A"/>
    <w:rsid w:val="00422CCB"/>
    <w:rsid w:val="00422D58"/>
    <w:rsid w:val="0042303D"/>
    <w:rsid w:val="004230E3"/>
    <w:rsid w:val="00423244"/>
    <w:rsid w:val="00423268"/>
    <w:rsid w:val="00423392"/>
    <w:rsid w:val="004234F0"/>
    <w:rsid w:val="0042353E"/>
    <w:rsid w:val="00423560"/>
    <w:rsid w:val="00423748"/>
    <w:rsid w:val="00423750"/>
    <w:rsid w:val="0042399A"/>
    <w:rsid w:val="00423B58"/>
    <w:rsid w:val="00423C54"/>
    <w:rsid w:val="00423D11"/>
    <w:rsid w:val="00423DD4"/>
    <w:rsid w:val="004240E1"/>
    <w:rsid w:val="0042422E"/>
    <w:rsid w:val="004242A6"/>
    <w:rsid w:val="0042445E"/>
    <w:rsid w:val="00424548"/>
    <w:rsid w:val="0042456D"/>
    <w:rsid w:val="004245B6"/>
    <w:rsid w:val="0042468B"/>
    <w:rsid w:val="0042477F"/>
    <w:rsid w:val="0042481B"/>
    <w:rsid w:val="00424846"/>
    <w:rsid w:val="00424919"/>
    <w:rsid w:val="00424A98"/>
    <w:rsid w:val="00424B32"/>
    <w:rsid w:val="00424B5E"/>
    <w:rsid w:val="00424B89"/>
    <w:rsid w:val="00424BF1"/>
    <w:rsid w:val="00424D61"/>
    <w:rsid w:val="00424EA6"/>
    <w:rsid w:val="00425121"/>
    <w:rsid w:val="0042516E"/>
    <w:rsid w:val="004251D2"/>
    <w:rsid w:val="004252E0"/>
    <w:rsid w:val="00425486"/>
    <w:rsid w:val="00425493"/>
    <w:rsid w:val="00425563"/>
    <w:rsid w:val="00425698"/>
    <w:rsid w:val="00425886"/>
    <w:rsid w:val="00425949"/>
    <w:rsid w:val="0042599E"/>
    <w:rsid w:val="0042599F"/>
    <w:rsid w:val="00425A7C"/>
    <w:rsid w:val="00425AA6"/>
    <w:rsid w:val="00425B4A"/>
    <w:rsid w:val="00425C2B"/>
    <w:rsid w:val="00425DEE"/>
    <w:rsid w:val="00425E3D"/>
    <w:rsid w:val="00425F01"/>
    <w:rsid w:val="00425F5F"/>
    <w:rsid w:val="0042600E"/>
    <w:rsid w:val="004260D9"/>
    <w:rsid w:val="004261BD"/>
    <w:rsid w:val="0042633A"/>
    <w:rsid w:val="00426397"/>
    <w:rsid w:val="00426432"/>
    <w:rsid w:val="004266B4"/>
    <w:rsid w:val="00426727"/>
    <w:rsid w:val="004267C8"/>
    <w:rsid w:val="00426918"/>
    <w:rsid w:val="00426A0A"/>
    <w:rsid w:val="00426AED"/>
    <w:rsid w:val="00426BFA"/>
    <w:rsid w:val="00426C29"/>
    <w:rsid w:val="00426CC4"/>
    <w:rsid w:val="00426D65"/>
    <w:rsid w:val="00426DA1"/>
    <w:rsid w:val="00426E5D"/>
    <w:rsid w:val="00426EDE"/>
    <w:rsid w:val="0042700D"/>
    <w:rsid w:val="0042709D"/>
    <w:rsid w:val="00427148"/>
    <w:rsid w:val="0042726F"/>
    <w:rsid w:val="004272FA"/>
    <w:rsid w:val="00427360"/>
    <w:rsid w:val="0042738D"/>
    <w:rsid w:val="004273D7"/>
    <w:rsid w:val="004276E9"/>
    <w:rsid w:val="00427B0A"/>
    <w:rsid w:val="00427D29"/>
    <w:rsid w:val="00427E43"/>
    <w:rsid w:val="00427EE4"/>
    <w:rsid w:val="00427F83"/>
    <w:rsid w:val="00427FDA"/>
    <w:rsid w:val="00427FF0"/>
    <w:rsid w:val="004300A0"/>
    <w:rsid w:val="00430111"/>
    <w:rsid w:val="004301F6"/>
    <w:rsid w:val="00430203"/>
    <w:rsid w:val="004302F5"/>
    <w:rsid w:val="00430340"/>
    <w:rsid w:val="004305FD"/>
    <w:rsid w:val="004306AF"/>
    <w:rsid w:val="00430BD5"/>
    <w:rsid w:val="00430D64"/>
    <w:rsid w:val="00430DB1"/>
    <w:rsid w:val="00430E21"/>
    <w:rsid w:val="00430E57"/>
    <w:rsid w:val="00430E71"/>
    <w:rsid w:val="00430FB0"/>
    <w:rsid w:val="0043103C"/>
    <w:rsid w:val="004311CE"/>
    <w:rsid w:val="00431346"/>
    <w:rsid w:val="00431477"/>
    <w:rsid w:val="00431510"/>
    <w:rsid w:val="004315EB"/>
    <w:rsid w:val="00431606"/>
    <w:rsid w:val="0043160E"/>
    <w:rsid w:val="00431698"/>
    <w:rsid w:val="004316F6"/>
    <w:rsid w:val="00431726"/>
    <w:rsid w:val="004317D0"/>
    <w:rsid w:val="004319AF"/>
    <w:rsid w:val="00431A1E"/>
    <w:rsid w:val="00431AE5"/>
    <w:rsid w:val="00431D7A"/>
    <w:rsid w:val="00431E0B"/>
    <w:rsid w:val="00431EFF"/>
    <w:rsid w:val="0043213E"/>
    <w:rsid w:val="004322AE"/>
    <w:rsid w:val="004323EA"/>
    <w:rsid w:val="004324D6"/>
    <w:rsid w:val="004325B0"/>
    <w:rsid w:val="00432601"/>
    <w:rsid w:val="0043270C"/>
    <w:rsid w:val="00432743"/>
    <w:rsid w:val="004327E6"/>
    <w:rsid w:val="0043280E"/>
    <w:rsid w:val="0043299C"/>
    <w:rsid w:val="00432A35"/>
    <w:rsid w:val="00432A61"/>
    <w:rsid w:val="00432ADC"/>
    <w:rsid w:val="00432B1F"/>
    <w:rsid w:val="00432B46"/>
    <w:rsid w:val="00432BA5"/>
    <w:rsid w:val="00432E3D"/>
    <w:rsid w:val="00432E5C"/>
    <w:rsid w:val="00432FCB"/>
    <w:rsid w:val="0043300F"/>
    <w:rsid w:val="0043308E"/>
    <w:rsid w:val="004330FD"/>
    <w:rsid w:val="0043311E"/>
    <w:rsid w:val="0043313F"/>
    <w:rsid w:val="004331F2"/>
    <w:rsid w:val="00433256"/>
    <w:rsid w:val="00433352"/>
    <w:rsid w:val="00433359"/>
    <w:rsid w:val="004333E3"/>
    <w:rsid w:val="0043340A"/>
    <w:rsid w:val="00433572"/>
    <w:rsid w:val="00433614"/>
    <w:rsid w:val="00433694"/>
    <w:rsid w:val="00433795"/>
    <w:rsid w:val="004337AF"/>
    <w:rsid w:val="00433957"/>
    <w:rsid w:val="00433974"/>
    <w:rsid w:val="00433B54"/>
    <w:rsid w:val="00433CD1"/>
    <w:rsid w:val="00433D01"/>
    <w:rsid w:val="00433DF1"/>
    <w:rsid w:val="00433F8A"/>
    <w:rsid w:val="00433FB8"/>
    <w:rsid w:val="00433FDF"/>
    <w:rsid w:val="00433FF0"/>
    <w:rsid w:val="004341A3"/>
    <w:rsid w:val="00434244"/>
    <w:rsid w:val="0043424D"/>
    <w:rsid w:val="00434268"/>
    <w:rsid w:val="0043442F"/>
    <w:rsid w:val="00434477"/>
    <w:rsid w:val="004344B9"/>
    <w:rsid w:val="00434763"/>
    <w:rsid w:val="00434BBE"/>
    <w:rsid w:val="00434C03"/>
    <w:rsid w:val="00434C1C"/>
    <w:rsid w:val="00434C34"/>
    <w:rsid w:val="00434C8F"/>
    <w:rsid w:val="00434CB0"/>
    <w:rsid w:val="00434CFD"/>
    <w:rsid w:val="00434E68"/>
    <w:rsid w:val="00434FBD"/>
    <w:rsid w:val="004350EE"/>
    <w:rsid w:val="0043527C"/>
    <w:rsid w:val="00435365"/>
    <w:rsid w:val="0043536B"/>
    <w:rsid w:val="0043548C"/>
    <w:rsid w:val="004354B5"/>
    <w:rsid w:val="00435580"/>
    <w:rsid w:val="004355C9"/>
    <w:rsid w:val="0043568D"/>
    <w:rsid w:val="00435756"/>
    <w:rsid w:val="004358D9"/>
    <w:rsid w:val="00435931"/>
    <w:rsid w:val="00435A0E"/>
    <w:rsid w:val="00435A88"/>
    <w:rsid w:val="00435C9E"/>
    <w:rsid w:val="00435DE6"/>
    <w:rsid w:val="00435F6D"/>
    <w:rsid w:val="00436057"/>
    <w:rsid w:val="00436091"/>
    <w:rsid w:val="00436126"/>
    <w:rsid w:val="00436215"/>
    <w:rsid w:val="0043628E"/>
    <w:rsid w:val="004362B6"/>
    <w:rsid w:val="004362E0"/>
    <w:rsid w:val="004363E6"/>
    <w:rsid w:val="004363FD"/>
    <w:rsid w:val="00436579"/>
    <w:rsid w:val="004365AD"/>
    <w:rsid w:val="004365E0"/>
    <w:rsid w:val="004365F0"/>
    <w:rsid w:val="00436760"/>
    <w:rsid w:val="004368AB"/>
    <w:rsid w:val="004368E8"/>
    <w:rsid w:val="0043692D"/>
    <w:rsid w:val="00436B9B"/>
    <w:rsid w:val="00436D73"/>
    <w:rsid w:val="00436FB6"/>
    <w:rsid w:val="00436FFD"/>
    <w:rsid w:val="0043713F"/>
    <w:rsid w:val="00437283"/>
    <w:rsid w:val="0043728B"/>
    <w:rsid w:val="004372A7"/>
    <w:rsid w:val="0043748C"/>
    <w:rsid w:val="004375A3"/>
    <w:rsid w:val="00437709"/>
    <w:rsid w:val="00437735"/>
    <w:rsid w:val="0043773F"/>
    <w:rsid w:val="00437894"/>
    <w:rsid w:val="0043792B"/>
    <w:rsid w:val="00437937"/>
    <w:rsid w:val="004379AE"/>
    <w:rsid w:val="004379B3"/>
    <w:rsid w:val="004379CA"/>
    <w:rsid w:val="00437AA3"/>
    <w:rsid w:val="00437C21"/>
    <w:rsid w:val="00437CD6"/>
    <w:rsid w:val="00437DBA"/>
    <w:rsid w:val="00437E95"/>
    <w:rsid w:val="00437F36"/>
    <w:rsid w:val="00437FA5"/>
    <w:rsid w:val="00437FFA"/>
    <w:rsid w:val="004400F8"/>
    <w:rsid w:val="00440159"/>
    <w:rsid w:val="0044022E"/>
    <w:rsid w:val="004403C2"/>
    <w:rsid w:val="004404D8"/>
    <w:rsid w:val="00440576"/>
    <w:rsid w:val="004405B7"/>
    <w:rsid w:val="0044068F"/>
    <w:rsid w:val="00440694"/>
    <w:rsid w:val="00440695"/>
    <w:rsid w:val="0044075E"/>
    <w:rsid w:val="00440AF8"/>
    <w:rsid w:val="00440B2C"/>
    <w:rsid w:val="00440BAD"/>
    <w:rsid w:val="00440BB4"/>
    <w:rsid w:val="00440C21"/>
    <w:rsid w:val="00440D1B"/>
    <w:rsid w:val="00440D2F"/>
    <w:rsid w:val="00440D7A"/>
    <w:rsid w:val="00440E30"/>
    <w:rsid w:val="00441109"/>
    <w:rsid w:val="00441135"/>
    <w:rsid w:val="0044116F"/>
    <w:rsid w:val="00441256"/>
    <w:rsid w:val="004412B0"/>
    <w:rsid w:val="004412E5"/>
    <w:rsid w:val="004414B0"/>
    <w:rsid w:val="0044153B"/>
    <w:rsid w:val="004416B0"/>
    <w:rsid w:val="004417D8"/>
    <w:rsid w:val="004417D9"/>
    <w:rsid w:val="00441821"/>
    <w:rsid w:val="00441D29"/>
    <w:rsid w:val="00441F2B"/>
    <w:rsid w:val="00441FF7"/>
    <w:rsid w:val="00442341"/>
    <w:rsid w:val="00442508"/>
    <w:rsid w:val="0044254A"/>
    <w:rsid w:val="00442561"/>
    <w:rsid w:val="00442563"/>
    <w:rsid w:val="00442610"/>
    <w:rsid w:val="0044275D"/>
    <w:rsid w:val="00442846"/>
    <w:rsid w:val="004428C0"/>
    <w:rsid w:val="00442994"/>
    <w:rsid w:val="004429BD"/>
    <w:rsid w:val="00442A03"/>
    <w:rsid w:val="00442A4A"/>
    <w:rsid w:val="00442AA8"/>
    <w:rsid w:val="00442B24"/>
    <w:rsid w:val="00442C85"/>
    <w:rsid w:val="00442E33"/>
    <w:rsid w:val="00442EE8"/>
    <w:rsid w:val="00442F6D"/>
    <w:rsid w:val="00442FA7"/>
    <w:rsid w:val="0044304B"/>
    <w:rsid w:val="00443083"/>
    <w:rsid w:val="0044308F"/>
    <w:rsid w:val="004430D4"/>
    <w:rsid w:val="004431A5"/>
    <w:rsid w:val="004431CB"/>
    <w:rsid w:val="0044320F"/>
    <w:rsid w:val="0044331C"/>
    <w:rsid w:val="00443374"/>
    <w:rsid w:val="00443507"/>
    <w:rsid w:val="00443625"/>
    <w:rsid w:val="00443652"/>
    <w:rsid w:val="00443663"/>
    <w:rsid w:val="004436EB"/>
    <w:rsid w:val="00443722"/>
    <w:rsid w:val="00443747"/>
    <w:rsid w:val="00443787"/>
    <w:rsid w:val="00443806"/>
    <w:rsid w:val="004439DD"/>
    <w:rsid w:val="00443A79"/>
    <w:rsid w:val="00443AA6"/>
    <w:rsid w:val="00443B95"/>
    <w:rsid w:val="00443C5A"/>
    <w:rsid w:val="00443E88"/>
    <w:rsid w:val="00443EA9"/>
    <w:rsid w:val="00444005"/>
    <w:rsid w:val="004440CC"/>
    <w:rsid w:val="00444153"/>
    <w:rsid w:val="004441E8"/>
    <w:rsid w:val="00444463"/>
    <w:rsid w:val="00444475"/>
    <w:rsid w:val="00444577"/>
    <w:rsid w:val="00444603"/>
    <w:rsid w:val="0044484A"/>
    <w:rsid w:val="0044488C"/>
    <w:rsid w:val="004448A0"/>
    <w:rsid w:val="004448F3"/>
    <w:rsid w:val="00444954"/>
    <w:rsid w:val="004449BE"/>
    <w:rsid w:val="00444A19"/>
    <w:rsid w:val="00444A49"/>
    <w:rsid w:val="00444B49"/>
    <w:rsid w:val="00444DE3"/>
    <w:rsid w:val="00444DE4"/>
    <w:rsid w:val="00444EBF"/>
    <w:rsid w:val="00444ECA"/>
    <w:rsid w:val="00444F45"/>
    <w:rsid w:val="00445389"/>
    <w:rsid w:val="004453D5"/>
    <w:rsid w:val="00445405"/>
    <w:rsid w:val="004457B3"/>
    <w:rsid w:val="004457ED"/>
    <w:rsid w:val="00445816"/>
    <w:rsid w:val="0044582E"/>
    <w:rsid w:val="00445892"/>
    <w:rsid w:val="00445A1D"/>
    <w:rsid w:val="00445AC9"/>
    <w:rsid w:val="00445C4D"/>
    <w:rsid w:val="00445E4F"/>
    <w:rsid w:val="00446038"/>
    <w:rsid w:val="00446240"/>
    <w:rsid w:val="0044643B"/>
    <w:rsid w:val="00446596"/>
    <w:rsid w:val="004465DB"/>
    <w:rsid w:val="004466C2"/>
    <w:rsid w:val="00446726"/>
    <w:rsid w:val="00446847"/>
    <w:rsid w:val="004468DE"/>
    <w:rsid w:val="004469EE"/>
    <w:rsid w:val="00446B73"/>
    <w:rsid w:val="00446D08"/>
    <w:rsid w:val="00446D5C"/>
    <w:rsid w:val="00446DC0"/>
    <w:rsid w:val="00446E50"/>
    <w:rsid w:val="00446E87"/>
    <w:rsid w:val="00447147"/>
    <w:rsid w:val="0044715B"/>
    <w:rsid w:val="004471A2"/>
    <w:rsid w:val="004471AF"/>
    <w:rsid w:val="004471E4"/>
    <w:rsid w:val="00447228"/>
    <w:rsid w:val="004472BC"/>
    <w:rsid w:val="00447473"/>
    <w:rsid w:val="0044756B"/>
    <w:rsid w:val="00447617"/>
    <w:rsid w:val="004476A3"/>
    <w:rsid w:val="00447743"/>
    <w:rsid w:val="0044785D"/>
    <w:rsid w:val="0044794B"/>
    <w:rsid w:val="00447A37"/>
    <w:rsid w:val="00447B72"/>
    <w:rsid w:val="00447BD1"/>
    <w:rsid w:val="00447BFB"/>
    <w:rsid w:val="00447C1B"/>
    <w:rsid w:val="00447C3F"/>
    <w:rsid w:val="00447CB3"/>
    <w:rsid w:val="00447D5D"/>
    <w:rsid w:val="00447DAC"/>
    <w:rsid w:val="00447E95"/>
    <w:rsid w:val="00447F38"/>
    <w:rsid w:val="00450086"/>
    <w:rsid w:val="004502B4"/>
    <w:rsid w:val="0045040C"/>
    <w:rsid w:val="004504E9"/>
    <w:rsid w:val="00450528"/>
    <w:rsid w:val="004506C4"/>
    <w:rsid w:val="0045075E"/>
    <w:rsid w:val="00450771"/>
    <w:rsid w:val="00450796"/>
    <w:rsid w:val="004509B3"/>
    <w:rsid w:val="00450B54"/>
    <w:rsid w:val="00450E1E"/>
    <w:rsid w:val="004511B0"/>
    <w:rsid w:val="00451213"/>
    <w:rsid w:val="00451377"/>
    <w:rsid w:val="0045149D"/>
    <w:rsid w:val="004514F1"/>
    <w:rsid w:val="00451514"/>
    <w:rsid w:val="00451523"/>
    <w:rsid w:val="00451674"/>
    <w:rsid w:val="0045192C"/>
    <w:rsid w:val="004519EC"/>
    <w:rsid w:val="00451A5F"/>
    <w:rsid w:val="00451C99"/>
    <w:rsid w:val="00451D2C"/>
    <w:rsid w:val="00451F12"/>
    <w:rsid w:val="00451F1B"/>
    <w:rsid w:val="00452208"/>
    <w:rsid w:val="00452398"/>
    <w:rsid w:val="004523FF"/>
    <w:rsid w:val="00452640"/>
    <w:rsid w:val="004526E7"/>
    <w:rsid w:val="0045271B"/>
    <w:rsid w:val="004528C3"/>
    <w:rsid w:val="00452A0B"/>
    <w:rsid w:val="00452A80"/>
    <w:rsid w:val="00452B7A"/>
    <w:rsid w:val="00452B88"/>
    <w:rsid w:val="00452C27"/>
    <w:rsid w:val="00452C76"/>
    <w:rsid w:val="00452D5E"/>
    <w:rsid w:val="00452D8D"/>
    <w:rsid w:val="00452E42"/>
    <w:rsid w:val="00452EE5"/>
    <w:rsid w:val="00452EE6"/>
    <w:rsid w:val="00452F7A"/>
    <w:rsid w:val="004530E6"/>
    <w:rsid w:val="004531B6"/>
    <w:rsid w:val="00453214"/>
    <w:rsid w:val="004532B5"/>
    <w:rsid w:val="004533F2"/>
    <w:rsid w:val="004534A0"/>
    <w:rsid w:val="0045354E"/>
    <w:rsid w:val="00453632"/>
    <w:rsid w:val="00453679"/>
    <w:rsid w:val="004537C0"/>
    <w:rsid w:val="00453807"/>
    <w:rsid w:val="00453910"/>
    <w:rsid w:val="00453A9C"/>
    <w:rsid w:val="00453AE8"/>
    <w:rsid w:val="00453BE1"/>
    <w:rsid w:val="00453C17"/>
    <w:rsid w:val="00453C36"/>
    <w:rsid w:val="00453C38"/>
    <w:rsid w:val="00453D41"/>
    <w:rsid w:val="00453FE9"/>
    <w:rsid w:val="00454033"/>
    <w:rsid w:val="00454237"/>
    <w:rsid w:val="00454303"/>
    <w:rsid w:val="00454325"/>
    <w:rsid w:val="00454578"/>
    <w:rsid w:val="00454717"/>
    <w:rsid w:val="0045478F"/>
    <w:rsid w:val="004547AA"/>
    <w:rsid w:val="004547D8"/>
    <w:rsid w:val="0045488F"/>
    <w:rsid w:val="0045494B"/>
    <w:rsid w:val="0045494E"/>
    <w:rsid w:val="004549A3"/>
    <w:rsid w:val="004549ED"/>
    <w:rsid w:val="004549EE"/>
    <w:rsid w:val="00454A71"/>
    <w:rsid w:val="00454ACB"/>
    <w:rsid w:val="00454B60"/>
    <w:rsid w:val="00454BDD"/>
    <w:rsid w:val="00454C06"/>
    <w:rsid w:val="00454CB6"/>
    <w:rsid w:val="00454CEA"/>
    <w:rsid w:val="00454E3E"/>
    <w:rsid w:val="00454FC1"/>
    <w:rsid w:val="00454FE0"/>
    <w:rsid w:val="00455028"/>
    <w:rsid w:val="0045503B"/>
    <w:rsid w:val="00455068"/>
    <w:rsid w:val="004550B6"/>
    <w:rsid w:val="004551C8"/>
    <w:rsid w:val="00455377"/>
    <w:rsid w:val="00455389"/>
    <w:rsid w:val="00455469"/>
    <w:rsid w:val="0045560F"/>
    <w:rsid w:val="00455711"/>
    <w:rsid w:val="00455822"/>
    <w:rsid w:val="004558C9"/>
    <w:rsid w:val="00455B10"/>
    <w:rsid w:val="00455B12"/>
    <w:rsid w:val="00455B6D"/>
    <w:rsid w:val="00455C05"/>
    <w:rsid w:val="00455E9F"/>
    <w:rsid w:val="00455EF3"/>
    <w:rsid w:val="00455F54"/>
    <w:rsid w:val="00456149"/>
    <w:rsid w:val="0045616A"/>
    <w:rsid w:val="00456245"/>
    <w:rsid w:val="004564D2"/>
    <w:rsid w:val="004565EF"/>
    <w:rsid w:val="0045664E"/>
    <w:rsid w:val="00456664"/>
    <w:rsid w:val="00456769"/>
    <w:rsid w:val="004568DD"/>
    <w:rsid w:val="00456A35"/>
    <w:rsid w:val="00456B1B"/>
    <w:rsid w:val="00456C24"/>
    <w:rsid w:val="00456CF8"/>
    <w:rsid w:val="00456D63"/>
    <w:rsid w:val="00456DF0"/>
    <w:rsid w:val="00456FB9"/>
    <w:rsid w:val="00456FFC"/>
    <w:rsid w:val="00457303"/>
    <w:rsid w:val="0045731D"/>
    <w:rsid w:val="0045742A"/>
    <w:rsid w:val="0045753B"/>
    <w:rsid w:val="0045753E"/>
    <w:rsid w:val="004577BD"/>
    <w:rsid w:val="004579C5"/>
    <w:rsid w:val="00457B71"/>
    <w:rsid w:val="00457C22"/>
    <w:rsid w:val="00457C7E"/>
    <w:rsid w:val="00457D81"/>
    <w:rsid w:val="00457DC1"/>
    <w:rsid w:val="00457EF2"/>
    <w:rsid w:val="00457F41"/>
    <w:rsid w:val="00457F86"/>
    <w:rsid w:val="00457FB1"/>
    <w:rsid w:val="00460002"/>
    <w:rsid w:val="00460162"/>
    <w:rsid w:val="00460189"/>
    <w:rsid w:val="00460216"/>
    <w:rsid w:val="00460377"/>
    <w:rsid w:val="004603F7"/>
    <w:rsid w:val="0046042A"/>
    <w:rsid w:val="0046043C"/>
    <w:rsid w:val="00460567"/>
    <w:rsid w:val="00460588"/>
    <w:rsid w:val="0046058E"/>
    <w:rsid w:val="00460599"/>
    <w:rsid w:val="004605AC"/>
    <w:rsid w:val="004605BB"/>
    <w:rsid w:val="004605DD"/>
    <w:rsid w:val="004606B5"/>
    <w:rsid w:val="004606E1"/>
    <w:rsid w:val="00460714"/>
    <w:rsid w:val="00460796"/>
    <w:rsid w:val="00460809"/>
    <w:rsid w:val="0046091A"/>
    <w:rsid w:val="00460A51"/>
    <w:rsid w:val="00460B12"/>
    <w:rsid w:val="00460D30"/>
    <w:rsid w:val="00460D95"/>
    <w:rsid w:val="00460EA8"/>
    <w:rsid w:val="00460EC3"/>
    <w:rsid w:val="00461044"/>
    <w:rsid w:val="004610B6"/>
    <w:rsid w:val="00461251"/>
    <w:rsid w:val="00461259"/>
    <w:rsid w:val="00461356"/>
    <w:rsid w:val="004613CC"/>
    <w:rsid w:val="0046158C"/>
    <w:rsid w:val="004615A2"/>
    <w:rsid w:val="00461636"/>
    <w:rsid w:val="0046163F"/>
    <w:rsid w:val="00461656"/>
    <w:rsid w:val="00461661"/>
    <w:rsid w:val="0046166A"/>
    <w:rsid w:val="0046176A"/>
    <w:rsid w:val="004617FC"/>
    <w:rsid w:val="004618FE"/>
    <w:rsid w:val="00461948"/>
    <w:rsid w:val="00461A34"/>
    <w:rsid w:val="00461B8D"/>
    <w:rsid w:val="00461DD3"/>
    <w:rsid w:val="00461E2D"/>
    <w:rsid w:val="00461E9D"/>
    <w:rsid w:val="00461EE3"/>
    <w:rsid w:val="00461F3C"/>
    <w:rsid w:val="00462049"/>
    <w:rsid w:val="00462150"/>
    <w:rsid w:val="00462152"/>
    <w:rsid w:val="00462164"/>
    <w:rsid w:val="004622FC"/>
    <w:rsid w:val="0046230E"/>
    <w:rsid w:val="00462425"/>
    <w:rsid w:val="004624FF"/>
    <w:rsid w:val="0046260A"/>
    <w:rsid w:val="00462760"/>
    <w:rsid w:val="00462859"/>
    <w:rsid w:val="00462941"/>
    <w:rsid w:val="004629FD"/>
    <w:rsid w:val="004629FF"/>
    <w:rsid w:val="00462A09"/>
    <w:rsid w:val="00462B60"/>
    <w:rsid w:val="00462B84"/>
    <w:rsid w:val="00462C14"/>
    <w:rsid w:val="00462EA2"/>
    <w:rsid w:val="00462EE7"/>
    <w:rsid w:val="00462F09"/>
    <w:rsid w:val="00462FE0"/>
    <w:rsid w:val="00463283"/>
    <w:rsid w:val="00463409"/>
    <w:rsid w:val="00463414"/>
    <w:rsid w:val="004634A1"/>
    <w:rsid w:val="004634D6"/>
    <w:rsid w:val="0046354E"/>
    <w:rsid w:val="004635AB"/>
    <w:rsid w:val="004636E0"/>
    <w:rsid w:val="004636E3"/>
    <w:rsid w:val="00463895"/>
    <w:rsid w:val="0046390A"/>
    <w:rsid w:val="0046392A"/>
    <w:rsid w:val="00463A99"/>
    <w:rsid w:val="00463AFB"/>
    <w:rsid w:val="00463C21"/>
    <w:rsid w:val="00463CBE"/>
    <w:rsid w:val="00463D9A"/>
    <w:rsid w:val="00463E14"/>
    <w:rsid w:val="00463F1A"/>
    <w:rsid w:val="0046405E"/>
    <w:rsid w:val="00464118"/>
    <w:rsid w:val="004641D6"/>
    <w:rsid w:val="004642D9"/>
    <w:rsid w:val="00464338"/>
    <w:rsid w:val="00464406"/>
    <w:rsid w:val="004644D8"/>
    <w:rsid w:val="004645CC"/>
    <w:rsid w:val="0046463A"/>
    <w:rsid w:val="00464A18"/>
    <w:rsid w:val="00464ADD"/>
    <w:rsid w:val="00464BB8"/>
    <w:rsid w:val="00464C25"/>
    <w:rsid w:val="00464E4D"/>
    <w:rsid w:val="00464EC3"/>
    <w:rsid w:val="00464F1A"/>
    <w:rsid w:val="00465144"/>
    <w:rsid w:val="004652FA"/>
    <w:rsid w:val="0046530D"/>
    <w:rsid w:val="00465378"/>
    <w:rsid w:val="00465487"/>
    <w:rsid w:val="004654AA"/>
    <w:rsid w:val="0046557F"/>
    <w:rsid w:val="004655A1"/>
    <w:rsid w:val="00465706"/>
    <w:rsid w:val="00465760"/>
    <w:rsid w:val="00465798"/>
    <w:rsid w:val="0046595E"/>
    <w:rsid w:val="00465977"/>
    <w:rsid w:val="00465986"/>
    <w:rsid w:val="004659BC"/>
    <w:rsid w:val="00465A00"/>
    <w:rsid w:val="00465A4B"/>
    <w:rsid w:val="00465AB9"/>
    <w:rsid w:val="00465BE8"/>
    <w:rsid w:val="00465C7E"/>
    <w:rsid w:val="00465D03"/>
    <w:rsid w:val="00465D24"/>
    <w:rsid w:val="00465E97"/>
    <w:rsid w:val="00465FC1"/>
    <w:rsid w:val="00466054"/>
    <w:rsid w:val="004661C5"/>
    <w:rsid w:val="00466477"/>
    <w:rsid w:val="004664D0"/>
    <w:rsid w:val="004664E8"/>
    <w:rsid w:val="00466563"/>
    <w:rsid w:val="004665DA"/>
    <w:rsid w:val="00466672"/>
    <w:rsid w:val="00466782"/>
    <w:rsid w:val="004667D4"/>
    <w:rsid w:val="004668DF"/>
    <w:rsid w:val="00466F42"/>
    <w:rsid w:val="0046719D"/>
    <w:rsid w:val="004672BB"/>
    <w:rsid w:val="00467358"/>
    <w:rsid w:val="0046738B"/>
    <w:rsid w:val="004674AB"/>
    <w:rsid w:val="0046767C"/>
    <w:rsid w:val="0046778E"/>
    <w:rsid w:val="00467A7F"/>
    <w:rsid w:val="00467AA0"/>
    <w:rsid w:val="00467AB4"/>
    <w:rsid w:val="00467BD0"/>
    <w:rsid w:val="00467CE6"/>
    <w:rsid w:val="00467E23"/>
    <w:rsid w:val="00467E4E"/>
    <w:rsid w:val="00467F11"/>
    <w:rsid w:val="00467FF4"/>
    <w:rsid w:val="004701EF"/>
    <w:rsid w:val="0047027F"/>
    <w:rsid w:val="004702FA"/>
    <w:rsid w:val="0047032B"/>
    <w:rsid w:val="004703F3"/>
    <w:rsid w:val="00470475"/>
    <w:rsid w:val="00470486"/>
    <w:rsid w:val="004704AA"/>
    <w:rsid w:val="00470533"/>
    <w:rsid w:val="00470582"/>
    <w:rsid w:val="00470617"/>
    <w:rsid w:val="00470B62"/>
    <w:rsid w:val="00470C7D"/>
    <w:rsid w:val="00470CDE"/>
    <w:rsid w:val="00470CFB"/>
    <w:rsid w:val="00470D2F"/>
    <w:rsid w:val="00470D58"/>
    <w:rsid w:val="00470FE8"/>
    <w:rsid w:val="00471057"/>
    <w:rsid w:val="004710AF"/>
    <w:rsid w:val="0047117C"/>
    <w:rsid w:val="0047127E"/>
    <w:rsid w:val="00471376"/>
    <w:rsid w:val="00471531"/>
    <w:rsid w:val="004717F6"/>
    <w:rsid w:val="0047186D"/>
    <w:rsid w:val="004718E6"/>
    <w:rsid w:val="00471AD8"/>
    <w:rsid w:val="00471BAB"/>
    <w:rsid w:val="00471C7B"/>
    <w:rsid w:val="00471CB0"/>
    <w:rsid w:val="00471EB7"/>
    <w:rsid w:val="00471F53"/>
    <w:rsid w:val="00471F78"/>
    <w:rsid w:val="00471F94"/>
    <w:rsid w:val="0047206A"/>
    <w:rsid w:val="004720F8"/>
    <w:rsid w:val="0047214B"/>
    <w:rsid w:val="00472197"/>
    <w:rsid w:val="004722DA"/>
    <w:rsid w:val="0047234E"/>
    <w:rsid w:val="00472580"/>
    <w:rsid w:val="00472586"/>
    <w:rsid w:val="004727D8"/>
    <w:rsid w:val="004728FB"/>
    <w:rsid w:val="00472965"/>
    <w:rsid w:val="00472995"/>
    <w:rsid w:val="00472A08"/>
    <w:rsid w:val="00472AAA"/>
    <w:rsid w:val="00472B7B"/>
    <w:rsid w:val="00472BEA"/>
    <w:rsid w:val="00472C0D"/>
    <w:rsid w:val="00472C10"/>
    <w:rsid w:val="00472C31"/>
    <w:rsid w:val="00472C4C"/>
    <w:rsid w:val="00472C57"/>
    <w:rsid w:val="00472D1D"/>
    <w:rsid w:val="00472EBA"/>
    <w:rsid w:val="00472ED7"/>
    <w:rsid w:val="0047323D"/>
    <w:rsid w:val="00473287"/>
    <w:rsid w:val="00473305"/>
    <w:rsid w:val="00473403"/>
    <w:rsid w:val="004735A1"/>
    <w:rsid w:val="004735BF"/>
    <w:rsid w:val="0047360D"/>
    <w:rsid w:val="00473612"/>
    <w:rsid w:val="004736BE"/>
    <w:rsid w:val="00473805"/>
    <w:rsid w:val="004739FB"/>
    <w:rsid w:val="00473BA0"/>
    <w:rsid w:val="004743C7"/>
    <w:rsid w:val="0047441F"/>
    <w:rsid w:val="0047450A"/>
    <w:rsid w:val="0047491F"/>
    <w:rsid w:val="00474976"/>
    <w:rsid w:val="0047498C"/>
    <w:rsid w:val="00474AB9"/>
    <w:rsid w:val="00474C0F"/>
    <w:rsid w:val="00474D7B"/>
    <w:rsid w:val="00474F87"/>
    <w:rsid w:val="00475062"/>
    <w:rsid w:val="004750D9"/>
    <w:rsid w:val="00475122"/>
    <w:rsid w:val="00475131"/>
    <w:rsid w:val="004751C2"/>
    <w:rsid w:val="004751D4"/>
    <w:rsid w:val="00475214"/>
    <w:rsid w:val="004752FF"/>
    <w:rsid w:val="004754F6"/>
    <w:rsid w:val="004755AC"/>
    <w:rsid w:val="00475613"/>
    <w:rsid w:val="004756DC"/>
    <w:rsid w:val="00475720"/>
    <w:rsid w:val="00475891"/>
    <w:rsid w:val="00475ADD"/>
    <w:rsid w:val="00475B60"/>
    <w:rsid w:val="00475C5E"/>
    <w:rsid w:val="00475D65"/>
    <w:rsid w:val="00475DAC"/>
    <w:rsid w:val="00475EB4"/>
    <w:rsid w:val="00476072"/>
    <w:rsid w:val="004760D3"/>
    <w:rsid w:val="004761D1"/>
    <w:rsid w:val="0047626A"/>
    <w:rsid w:val="00476384"/>
    <w:rsid w:val="0047644C"/>
    <w:rsid w:val="004764F3"/>
    <w:rsid w:val="004764F9"/>
    <w:rsid w:val="00476556"/>
    <w:rsid w:val="00476634"/>
    <w:rsid w:val="00476708"/>
    <w:rsid w:val="0047673B"/>
    <w:rsid w:val="00476790"/>
    <w:rsid w:val="004768CA"/>
    <w:rsid w:val="004768DB"/>
    <w:rsid w:val="0047695C"/>
    <w:rsid w:val="00476B21"/>
    <w:rsid w:val="00476B2D"/>
    <w:rsid w:val="00476DE6"/>
    <w:rsid w:val="00476E59"/>
    <w:rsid w:val="00476E9B"/>
    <w:rsid w:val="00476EC7"/>
    <w:rsid w:val="00476F78"/>
    <w:rsid w:val="00476F8B"/>
    <w:rsid w:val="00476FD4"/>
    <w:rsid w:val="00477055"/>
    <w:rsid w:val="00477097"/>
    <w:rsid w:val="00477163"/>
    <w:rsid w:val="00477365"/>
    <w:rsid w:val="00477515"/>
    <w:rsid w:val="00477529"/>
    <w:rsid w:val="00477610"/>
    <w:rsid w:val="004776E8"/>
    <w:rsid w:val="004777E1"/>
    <w:rsid w:val="00477862"/>
    <w:rsid w:val="00477863"/>
    <w:rsid w:val="004778FE"/>
    <w:rsid w:val="0047793C"/>
    <w:rsid w:val="00477C2C"/>
    <w:rsid w:val="00477DEC"/>
    <w:rsid w:val="00477EFE"/>
    <w:rsid w:val="00477F39"/>
    <w:rsid w:val="00477FA3"/>
    <w:rsid w:val="004802D9"/>
    <w:rsid w:val="00480324"/>
    <w:rsid w:val="00480503"/>
    <w:rsid w:val="00480563"/>
    <w:rsid w:val="0048059F"/>
    <w:rsid w:val="004805E5"/>
    <w:rsid w:val="0048085F"/>
    <w:rsid w:val="00480AEA"/>
    <w:rsid w:val="00480D9F"/>
    <w:rsid w:val="00480E11"/>
    <w:rsid w:val="00480E19"/>
    <w:rsid w:val="00480F8F"/>
    <w:rsid w:val="00480FD5"/>
    <w:rsid w:val="0048101A"/>
    <w:rsid w:val="004812BA"/>
    <w:rsid w:val="00481398"/>
    <w:rsid w:val="00481594"/>
    <w:rsid w:val="004816CD"/>
    <w:rsid w:val="004818F1"/>
    <w:rsid w:val="00481984"/>
    <w:rsid w:val="00481AC2"/>
    <w:rsid w:val="00481C07"/>
    <w:rsid w:val="00481C5C"/>
    <w:rsid w:val="00481CF3"/>
    <w:rsid w:val="00481D3D"/>
    <w:rsid w:val="00481DD8"/>
    <w:rsid w:val="00481EAD"/>
    <w:rsid w:val="004820F7"/>
    <w:rsid w:val="004821F9"/>
    <w:rsid w:val="00482311"/>
    <w:rsid w:val="00482355"/>
    <w:rsid w:val="0048243E"/>
    <w:rsid w:val="00482444"/>
    <w:rsid w:val="00482570"/>
    <w:rsid w:val="004825FD"/>
    <w:rsid w:val="004826B1"/>
    <w:rsid w:val="00482717"/>
    <w:rsid w:val="00482734"/>
    <w:rsid w:val="0048282D"/>
    <w:rsid w:val="00482A36"/>
    <w:rsid w:val="00482C7D"/>
    <w:rsid w:val="00482CAE"/>
    <w:rsid w:val="00482FA8"/>
    <w:rsid w:val="004830D5"/>
    <w:rsid w:val="004831AC"/>
    <w:rsid w:val="00483250"/>
    <w:rsid w:val="00483454"/>
    <w:rsid w:val="00483497"/>
    <w:rsid w:val="00483505"/>
    <w:rsid w:val="00483548"/>
    <w:rsid w:val="0048367F"/>
    <w:rsid w:val="004836E6"/>
    <w:rsid w:val="0048374D"/>
    <w:rsid w:val="004837E0"/>
    <w:rsid w:val="004837E8"/>
    <w:rsid w:val="004838B1"/>
    <w:rsid w:val="004838C1"/>
    <w:rsid w:val="00483933"/>
    <w:rsid w:val="00483AF9"/>
    <w:rsid w:val="00483C60"/>
    <w:rsid w:val="00483C64"/>
    <w:rsid w:val="00483C70"/>
    <w:rsid w:val="00483C7A"/>
    <w:rsid w:val="00483E98"/>
    <w:rsid w:val="00483EA6"/>
    <w:rsid w:val="004840AA"/>
    <w:rsid w:val="004842CC"/>
    <w:rsid w:val="004842E3"/>
    <w:rsid w:val="00484370"/>
    <w:rsid w:val="004843FD"/>
    <w:rsid w:val="00484512"/>
    <w:rsid w:val="00484607"/>
    <w:rsid w:val="00484A9D"/>
    <w:rsid w:val="00484ABF"/>
    <w:rsid w:val="00484BCE"/>
    <w:rsid w:val="00484CBE"/>
    <w:rsid w:val="00484D1E"/>
    <w:rsid w:val="00484E3E"/>
    <w:rsid w:val="00484E8B"/>
    <w:rsid w:val="00484F75"/>
    <w:rsid w:val="0048507D"/>
    <w:rsid w:val="004850EE"/>
    <w:rsid w:val="00485202"/>
    <w:rsid w:val="004852FB"/>
    <w:rsid w:val="00485333"/>
    <w:rsid w:val="0048543D"/>
    <w:rsid w:val="00485596"/>
    <w:rsid w:val="004856F1"/>
    <w:rsid w:val="0048575A"/>
    <w:rsid w:val="00485796"/>
    <w:rsid w:val="004858C7"/>
    <w:rsid w:val="004859A3"/>
    <w:rsid w:val="00485BAD"/>
    <w:rsid w:val="00485C91"/>
    <w:rsid w:val="00485D3A"/>
    <w:rsid w:val="00485D4C"/>
    <w:rsid w:val="00485EFA"/>
    <w:rsid w:val="0048604D"/>
    <w:rsid w:val="004860B7"/>
    <w:rsid w:val="004861D8"/>
    <w:rsid w:val="0048628E"/>
    <w:rsid w:val="004862ED"/>
    <w:rsid w:val="00486349"/>
    <w:rsid w:val="00486376"/>
    <w:rsid w:val="004865FC"/>
    <w:rsid w:val="00486659"/>
    <w:rsid w:val="004866B7"/>
    <w:rsid w:val="004866B9"/>
    <w:rsid w:val="004866F2"/>
    <w:rsid w:val="004867B0"/>
    <w:rsid w:val="004867FF"/>
    <w:rsid w:val="004869D2"/>
    <w:rsid w:val="00486C3E"/>
    <w:rsid w:val="00486CF5"/>
    <w:rsid w:val="00486D4E"/>
    <w:rsid w:val="00486E42"/>
    <w:rsid w:val="00486F21"/>
    <w:rsid w:val="0048723A"/>
    <w:rsid w:val="0048727D"/>
    <w:rsid w:val="00487373"/>
    <w:rsid w:val="004873FE"/>
    <w:rsid w:val="00487653"/>
    <w:rsid w:val="004876A7"/>
    <w:rsid w:val="00487C0A"/>
    <w:rsid w:val="00487C1C"/>
    <w:rsid w:val="00487D26"/>
    <w:rsid w:val="00487EB3"/>
    <w:rsid w:val="00487FD7"/>
    <w:rsid w:val="0049005D"/>
    <w:rsid w:val="0049009A"/>
    <w:rsid w:val="00490355"/>
    <w:rsid w:val="004903EA"/>
    <w:rsid w:val="0049056E"/>
    <w:rsid w:val="0049062C"/>
    <w:rsid w:val="00490899"/>
    <w:rsid w:val="00490A93"/>
    <w:rsid w:val="00490A9F"/>
    <w:rsid w:val="00490CA1"/>
    <w:rsid w:val="00490CA6"/>
    <w:rsid w:val="00490D96"/>
    <w:rsid w:val="0049102F"/>
    <w:rsid w:val="0049107D"/>
    <w:rsid w:val="004910C2"/>
    <w:rsid w:val="00491127"/>
    <w:rsid w:val="00491224"/>
    <w:rsid w:val="00491277"/>
    <w:rsid w:val="00491282"/>
    <w:rsid w:val="00491445"/>
    <w:rsid w:val="004914CB"/>
    <w:rsid w:val="00491A18"/>
    <w:rsid w:val="00491B64"/>
    <w:rsid w:val="00491CE4"/>
    <w:rsid w:val="00491D4E"/>
    <w:rsid w:val="00491E91"/>
    <w:rsid w:val="00491EFC"/>
    <w:rsid w:val="00491F02"/>
    <w:rsid w:val="004920FF"/>
    <w:rsid w:val="004922A7"/>
    <w:rsid w:val="00492380"/>
    <w:rsid w:val="004923FE"/>
    <w:rsid w:val="0049251A"/>
    <w:rsid w:val="004925B8"/>
    <w:rsid w:val="00492762"/>
    <w:rsid w:val="004927DE"/>
    <w:rsid w:val="004928F3"/>
    <w:rsid w:val="004929C0"/>
    <w:rsid w:val="00492C5A"/>
    <w:rsid w:val="00492E67"/>
    <w:rsid w:val="00492E7A"/>
    <w:rsid w:val="00492F1F"/>
    <w:rsid w:val="00492FC0"/>
    <w:rsid w:val="00492FC1"/>
    <w:rsid w:val="004932AC"/>
    <w:rsid w:val="004933F3"/>
    <w:rsid w:val="00493491"/>
    <w:rsid w:val="004935F4"/>
    <w:rsid w:val="00493634"/>
    <w:rsid w:val="0049369B"/>
    <w:rsid w:val="004938CC"/>
    <w:rsid w:val="00493B1A"/>
    <w:rsid w:val="00493BBF"/>
    <w:rsid w:val="00493D9C"/>
    <w:rsid w:val="00493F78"/>
    <w:rsid w:val="00493F8A"/>
    <w:rsid w:val="00494084"/>
    <w:rsid w:val="00494127"/>
    <w:rsid w:val="004942CC"/>
    <w:rsid w:val="004944E8"/>
    <w:rsid w:val="004944E9"/>
    <w:rsid w:val="004949AB"/>
    <w:rsid w:val="00494A27"/>
    <w:rsid w:val="00494BF5"/>
    <w:rsid w:val="00494C65"/>
    <w:rsid w:val="00494E34"/>
    <w:rsid w:val="00494E63"/>
    <w:rsid w:val="00494ECD"/>
    <w:rsid w:val="00494F6B"/>
    <w:rsid w:val="00494FC3"/>
    <w:rsid w:val="0049513F"/>
    <w:rsid w:val="004951EA"/>
    <w:rsid w:val="00495239"/>
    <w:rsid w:val="00495312"/>
    <w:rsid w:val="00495318"/>
    <w:rsid w:val="0049531E"/>
    <w:rsid w:val="0049533D"/>
    <w:rsid w:val="004953C4"/>
    <w:rsid w:val="00495440"/>
    <w:rsid w:val="00495451"/>
    <w:rsid w:val="004954F8"/>
    <w:rsid w:val="0049571D"/>
    <w:rsid w:val="0049580C"/>
    <w:rsid w:val="00495924"/>
    <w:rsid w:val="00495A01"/>
    <w:rsid w:val="00495B6C"/>
    <w:rsid w:val="00495BD1"/>
    <w:rsid w:val="00495C37"/>
    <w:rsid w:val="00495C7B"/>
    <w:rsid w:val="00495D7A"/>
    <w:rsid w:val="00495E30"/>
    <w:rsid w:val="00495F46"/>
    <w:rsid w:val="00495FB1"/>
    <w:rsid w:val="00495FCD"/>
    <w:rsid w:val="0049600F"/>
    <w:rsid w:val="00496018"/>
    <w:rsid w:val="004960AF"/>
    <w:rsid w:val="004960CC"/>
    <w:rsid w:val="004960E5"/>
    <w:rsid w:val="0049615B"/>
    <w:rsid w:val="00496178"/>
    <w:rsid w:val="004961DE"/>
    <w:rsid w:val="00496492"/>
    <w:rsid w:val="004964F9"/>
    <w:rsid w:val="00496622"/>
    <w:rsid w:val="00496766"/>
    <w:rsid w:val="004967DF"/>
    <w:rsid w:val="00496849"/>
    <w:rsid w:val="004968BF"/>
    <w:rsid w:val="004969BB"/>
    <w:rsid w:val="00496B13"/>
    <w:rsid w:val="00496FAF"/>
    <w:rsid w:val="0049703C"/>
    <w:rsid w:val="00497130"/>
    <w:rsid w:val="00497168"/>
    <w:rsid w:val="004971E9"/>
    <w:rsid w:val="004972D6"/>
    <w:rsid w:val="00497341"/>
    <w:rsid w:val="00497509"/>
    <w:rsid w:val="00497511"/>
    <w:rsid w:val="00497570"/>
    <w:rsid w:val="0049762D"/>
    <w:rsid w:val="004976D3"/>
    <w:rsid w:val="00497780"/>
    <w:rsid w:val="004977D7"/>
    <w:rsid w:val="00497805"/>
    <w:rsid w:val="00497943"/>
    <w:rsid w:val="0049794A"/>
    <w:rsid w:val="00497B4C"/>
    <w:rsid w:val="00497BFB"/>
    <w:rsid w:val="00497C91"/>
    <w:rsid w:val="00497CD2"/>
    <w:rsid w:val="00497D3B"/>
    <w:rsid w:val="00497D60"/>
    <w:rsid w:val="00497D6E"/>
    <w:rsid w:val="00497E39"/>
    <w:rsid w:val="004A00D5"/>
    <w:rsid w:val="004A027E"/>
    <w:rsid w:val="004A02F8"/>
    <w:rsid w:val="004A0313"/>
    <w:rsid w:val="004A03F8"/>
    <w:rsid w:val="004A0484"/>
    <w:rsid w:val="004A04DF"/>
    <w:rsid w:val="004A0566"/>
    <w:rsid w:val="004A05DF"/>
    <w:rsid w:val="004A05F9"/>
    <w:rsid w:val="004A06A4"/>
    <w:rsid w:val="004A06AD"/>
    <w:rsid w:val="004A0A50"/>
    <w:rsid w:val="004A0B86"/>
    <w:rsid w:val="004A0C54"/>
    <w:rsid w:val="004A0C60"/>
    <w:rsid w:val="004A0C66"/>
    <w:rsid w:val="004A0C77"/>
    <w:rsid w:val="004A0CE6"/>
    <w:rsid w:val="004A0D8B"/>
    <w:rsid w:val="004A0E7F"/>
    <w:rsid w:val="004A0F2F"/>
    <w:rsid w:val="004A0FDF"/>
    <w:rsid w:val="004A0FF5"/>
    <w:rsid w:val="004A113C"/>
    <w:rsid w:val="004A14E0"/>
    <w:rsid w:val="004A14E4"/>
    <w:rsid w:val="004A1518"/>
    <w:rsid w:val="004A1535"/>
    <w:rsid w:val="004A1560"/>
    <w:rsid w:val="004A1660"/>
    <w:rsid w:val="004A1727"/>
    <w:rsid w:val="004A1932"/>
    <w:rsid w:val="004A1AF6"/>
    <w:rsid w:val="004A1B3D"/>
    <w:rsid w:val="004A1BD5"/>
    <w:rsid w:val="004A1BF9"/>
    <w:rsid w:val="004A1C4A"/>
    <w:rsid w:val="004A2104"/>
    <w:rsid w:val="004A21DE"/>
    <w:rsid w:val="004A22BE"/>
    <w:rsid w:val="004A23FA"/>
    <w:rsid w:val="004A245E"/>
    <w:rsid w:val="004A253C"/>
    <w:rsid w:val="004A2650"/>
    <w:rsid w:val="004A26B9"/>
    <w:rsid w:val="004A26C1"/>
    <w:rsid w:val="004A29FB"/>
    <w:rsid w:val="004A2C5F"/>
    <w:rsid w:val="004A2C94"/>
    <w:rsid w:val="004A30A7"/>
    <w:rsid w:val="004A30C9"/>
    <w:rsid w:val="004A313A"/>
    <w:rsid w:val="004A3496"/>
    <w:rsid w:val="004A367F"/>
    <w:rsid w:val="004A37A5"/>
    <w:rsid w:val="004A382E"/>
    <w:rsid w:val="004A3899"/>
    <w:rsid w:val="004A395D"/>
    <w:rsid w:val="004A3973"/>
    <w:rsid w:val="004A3A00"/>
    <w:rsid w:val="004A3A3B"/>
    <w:rsid w:val="004A3A5B"/>
    <w:rsid w:val="004A3A99"/>
    <w:rsid w:val="004A3C0F"/>
    <w:rsid w:val="004A3D3E"/>
    <w:rsid w:val="004A3D99"/>
    <w:rsid w:val="004A3E31"/>
    <w:rsid w:val="004A3F25"/>
    <w:rsid w:val="004A3FCE"/>
    <w:rsid w:val="004A44D7"/>
    <w:rsid w:val="004A44F4"/>
    <w:rsid w:val="004A459A"/>
    <w:rsid w:val="004A45C0"/>
    <w:rsid w:val="004A45FA"/>
    <w:rsid w:val="004A4711"/>
    <w:rsid w:val="004A47EC"/>
    <w:rsid w:val="004A4A54"/>
    <w:rsid w:val="004A4AAD"/>
    <w:rsid w:val="004A4B34"/>
    <w:rsid w:val="004A4B82"/>
    <w:rsid w:val="004A4C54"/>
    <w:rsid w:val="004A4CA4"/>
    <w:rsid w:val="004A4D79"/>
    <w:rsid w:val="004A4D7F"/>
    <w:rsid w:val="004A4E37"/>
    <w:rsid w:val="004A4E88"/>
    <w:rsid w:val="004A4FD9"/>
    <w:rsid w:val="004A5471"/>
    <w:rsid w:val="004A557D"/>
    <w:rsid w:val="004A559D"/>
    <w:rsid w:val="004A55E7"/>
    <w:rsid w:val="004A567F"/>
    <w:rsid w:val="004A569B"/>
    <w:rsid w:val="004A5795"/>
    <w:rsid w:val="004A57BE"/>
    <w:rsid w:val="004A5918"/>
    <w:rsid w:val="004A59EC"/>
    <w:rsid w:val="004A5A16"/>
    <w:rsid w:val="004A5A1B"/>
    <w:rsid w:val="004A5BC6"/>
    <w:rsid w:val="004A5C6A"/>
    <w:rsid w:val="004A5E34"/>
    <w:rsid w:val="004A5F49"/>
    <w:rsid w:val="004A623F"/>
    <w:rsid w:val="004A6257"/>
    <w:rsid w:val="004A62A8"/>
    <w:rsid w:val="004A62BC"/>
    <w:rsid w:val="004A62EC"/>
    <w:rsid w:val="004A65CF"/>
    <w:rsid w:val="004A66F4"/>
    <w:rsid w:val="004A6781"/>
    <w:rsid w:val="004A68AF"/>
    <w:rsid w:val="004A6A60"/>
    <w:rsid w:val="004A6B6B"/>
    <w:rsid w:val="004A6B8B"/>
    <w:rsid w:val="004A6BE3"/>
    <w:rsid w:val="004A6C12"/>
    <w:rsid w:val="004A6CCD"/>
    <w:rsid w:val="004A6D4B"/>
    <w:rsid w:val="004A6D6E"/>
    <w:rsid w:val="004A6DA4"/>
    <w:rsid w:val="004A6DC0"/>
    <w:rsid w:val="004A6EE0"/>
    <w:rsid w:val="004A6EF7"/>
    <w:rsid w:val="004A719B"/>
    <w:rsid w:val="004A71B5"/>
    <w:rsid w:val="004A725A"/>
    <w:rsid w:val="004A7382"/>
    <w:rsid w:val="004A73E8"/>
    <w:rsid w:val="004A7405"/>
    <w:rsid w:val="004A7508"/>
    <w:rsid w:val="004A7518"/>
    <w:rsid w:val="004A7575"/>
    <w:rsid w:val="004A75A3"/>
    <w:rsid w:val="004A75A8"/>
    <w:rsid w:val="004A75B3"/>
    <w:rsid w:val="004A77EC"/>
    <w:rsid w:val="004A79D5"/>
    <w:rsid w:val="004A7DF4"/>
    <w:rsid w:val="004A7E07"/>
    <w:rsid w:val="004B0033"/>
    <w:rsid w:val="004B0198"/>
    <w:rsid w:val="004B01E3"/>
    <w:rsid w:val="004B01F8"/>
    <w:rsid w:val="004B0223"/>
    <w:rsid w:val="004B03EA"/>
    <w:rsid w:val="004B0400"/>
    <w:rsid w:val="004B041D"/>
    <w:rsid w:val="004B045D"/>
    <w:rsid w:val="004B05E7"/>
    <w:rsid w:val="004B060C"/>
    <w:rsid w:val="004B062C"/>
    <w:rsid w:val="004B0665"/>
    <w:rsid w:val="004B0889"/>
    <w:rsid w:val="004B088C"/>
    <w:rsid w:val="004B0990"/>
    <w:rsid w:val="004B0A16"/>
    <w:rsid w:val="004B0AF4"/>
    <w:rsid w:val="004B0BE4"/>
    <w:rsid w:val="004B0C83"/>
    <w:rsid w:val="004B0CC1"/>
    <w:rsid w:val="004B0D52"/>
    <w:rsid w:val="004B0EC6"/>
    <w:rsid w:val="004B0EF7"/>
    <w:rsid w:val="004B0F43"/>
    <w:rsid w:val="004B1091"/>
    <w:rsid w:val="004B1093"/>
    <w:rsid w:val="004B1134"/>
    <w:rsid w:val="004B11E8"/>
    <w:rsid w:val="004B11ED"/>
    <w:rsid w:val="004B121A"/>
    <w:rsid w:val="004B122F"/>
    <w:rsid w:val="004B131B"/>
    <w:rsid w:val="004B14DF"/>
    <w:rsid w:val="004B14EF"/>
    <w:rsid w:val="004B15D6"/>
    <w:rsid w:val="004B165F"/>
    <w:rsid w:val="004B16A9"/>
    <w:rsid w:val="004B1725"/>
    <w:rsid w:val="004B17F6"/>
    <w:rsid w:val="004B188C"/>
    <w:rsid w:val="004B18A9"/>
    <w:rsid w:val="004B19EA"/>
    <w:rsid w:val="004B1A31"/>
    <w:rsid w:val="004B1A9D"/>
    <w:rsid w:val="004B1AA8"/>
    <w:rsid w:val="004B1BB7"/>
    <w:rsid w:val="004B1C7C"/>
    <w:rsid w:val="004B1D28"/>
    <w:rsid w:val="004B1E13"/>
    <w:rsid w:val="004B1E17"/>
    <w:rsid w:val="004B1E9D"/>
    <w:rsid w:val="004B211E"/>
    <w:rsid w:val="004B21CE"/>
    <w:rsid w:val="004B2238"/>
    <w:rsid w:val="004B227B"/>
    <w:rsid w:val="004B2396"/>
    <w:rsid w:val="004B245C"/>
    <w:rsid w:val="004B25FE"/>
    <w:rsid w:val="004B26E9"/>
    <w:rsid w:val="004B27A9"/>
    <w:rsid w:val="004B2884"/>
    <w:rsid w:val="004B28CA"/>
    <w:rsid w:val="004B29AE"/>
    <w:rsid w:val="004B2AA2"/>
    <w:rsid w:val="004B2B15"/>
    <w:rsid w:val="004B2B37"/>
    <w:rsid w:val="004B2B8C"/>
    <w:rsid w:val="004B2B8D"/>
    <w:rsid w:val="004B2BBE"/>
    <w:rsid w:val="004B2BD7"/>
    <w:rsid w:val="004B2DC7"/>
    <w:rsid w:val="004B2DFC"/>
    <w:rsid w:val="004B3091"/>
    <w:rsid w:val="004B309A"/>
    <w:rsid w:val="004B309B"/>
    <w:rsid w:val="004B31EE"/>
    <w:rsid w:val="004B3202"/>
    <w:rsid w:val="004B329B"/>
    <w:rsid w:val="004B32AB"/>
    <w:rsid w:val="004B32B3"/>
    <w:rsid w:val="004B3556"/>
    <w:rsid w:val="004B357E"/>
    <w:rsid w:val="004B3614"/>
    <w:rsid w:val="004B3726"/>
    <w:rsid w:val="004B3795"/>
    <w:rsid w:val="004B390F"/>
    <w:rsid w:val="004B3BB8"/>
    <w:rsid w:val="004B3C3E"/>
    <w:rsid w:val="004B3C49"/>
    <w:rsid w:val="004B3D56"/>
    <w:rsid w:val="004B3DE1"/>
    <w:rsid w:val="004B401F"/>
    <w:rsid w:val="004B409A"/>
    <w:rsid w:val="004B41DA"/>
    <w:rsid w:val="004B42FD"/>
    <w:rsid w:val="004B44C1"/>
    <w:rsid w:val="004B4510"/>
    <w:rsid w:val="004B4587"/>
    <w:rsid w:val="004B458A"/>
    <w:rsid w:val="004B4718"/>
    <w:rsid w:val="004B47F9"/>
    <w:rsid w:val="004B483B"/>
    <w:rsid w:val="004B49AC"/>
    <w:rsid w:val="004B49E0"/>
    <w:rsid w:val="004B4D57"/>
    <w:rsid w:val="004B4EF0"/>
    <w:rsid w:val="004B4FCC"/>
    <w:rsid w:val="004B5024"/>
    <w:rsid w:val="004B514E"/>
    <w:rsid w:val="004B51E2"/>
    <w:rsid w:val="004B51E4"/>
    <w:rsid w:val="004B5238"/>
    <w:rsid w:val="004B5324"/>
    <w:rsid w:val="004B535D"/>
    <w:rsid w:val="004B5396"/>
    <w:rsid w:val="004B5485"/>
    <w:rsid w:val="004B5690"/>
    <w:rsid w:val="004B56F0"/>
    <w:rsid w:val="004B57E1"/>
    <w:rsid w:val="004B57EA"/>
    <w:rsid w:val="004B5989"/>
    <w:rsid w:val="004B5A52"/>
    <w:rsid w:val="004B5A8A"/>
    <w:rsid w:val="004B5B52"/>
    <w:rsid w:val="004B5C88"/>
    <w:rsid w:val="004B5D52"/>
    <w:rsid w:val="004B5E4B"/>
    <w:rsid w:val="004B5FB4"/>
    <w:rsid w:val="004B5FE4"/>
    <w:rsid w:val="004B5FE9"/>
    <w:rsid w:val="004B6044"/>
    <w:rsid w:val="004B61DC"/>
    <w:rsid w:val="004B6230"/>
    <w:rsid w:val="004B63C3"/>
    <w:rsid w:val="004B63D6"/>
    <w:rsid w:val="004B63DB"/>
    <w:rsid w:val="004B6483"/>
    <w:rsid w:val="004B651C"/>
    <w:rsid w:val="004B6742"/>
    <w:rsid w:val="004B67F1"/>
    <w:rsid w:val="004B6927"/>
    <w:rsid w:val="004B6995"/>
    <w:rsid w:val="004B6996"/>
    <w:rsid w:val="004B69EE"/>
    <w:rsid w:val="004B6C4A"/>
    <w:rsid w:val="004B6D8F"/>
    <w:rsid w:val="004B6DDE"/>
    <w:rsid w:val="004B6F61"/>
    <w:rsid w:val="004B70EB"/>
    <w:rsid w:val="004B72BA"/>
    <w:rsid w:val="004B72DC"/>
    <w:rsid w:val="004B72F3"/>
    <w:rsid w:val="004B7305"/>
    <w:rsid w:val="004B73AB"/>
    <w:rsid w:val="004B7415"/>
    <w:rsid w:val="004B755B"/>
    <w:rsid w:val="004B75E0"/>
    <w:rsid w:val="004B75EA"/>
    <w:rsid w:val="004B7693"/>
    <w:rsid w:val="004B77D6"/>
    <w:rsid w:val="004B77D8"/>
    <w:rsid w:val="004B77F8"/>
    <w:rsid w:val="004B77F9"/>
    <w:rsid w:val="004B7824"/>
    <w:rsid w:val="004B7967"/>
    <w:rsid w:val="004B797A"/>
    <w:rsid w:val="004B79A8"/>
    <w:rsid w:val="004B7A73"/>
    <w:rsid w:val="004B7A93"/>
    <w:rsid w:val="004B7C25"/>
    <w:rsid w:val="004B7CBE"/>
    <w:rsid w:val="004B7DDC"/>
    <w:rsid w:val="004C00B4"/>
    <w:rsid w:val="004C0112"/>
    <w:rsid w:val="004C03A8"/>
    <w:rsid w:val="004C048E"/>
    <w:rsid w:val="004C078D"/>
    <w:rsid w:val="004C07EF"/>
    <w:rsid w:val="004C07FA"/>
    <w:rsid w:val="004C0921"/>
    <w:rsid w:val="004C0952"/>
    <w:rsid w:val="004C0B0A"/>
    <w:rsid w:val="004C0B27"/>
    <w:rsid w:val="004C0C00"/>
    <w:rsid w:val="004C0C1F"/>
    <w:rsid w:val="004C0DCF"/>
    <w:rsid w:val="004C0E23"/>
    <w:rsid w:val="004C0EE8"/>
    <w:rsid w:val="004C0FFB"/>
    <w:rsid w:val="004C1086"/>
    <w:rsid w:val="004C1235"/>
    <w:rsid w:val="004C138D"/>
    <w:rsid w:val="004C13F7"/>
    <w:rsid w:val="004C13FB"/>
    <w:rsid w:val="004C1411"/>
    <w:rsid w:val="004C1425"/>
    <w:rsid w:val="004C15D8"/>
    <w:rsid w:val="004C15EF"/>
    <w:rsid w:val="004C18BD"/>
    <w:rsid w:val="004C1910"/>
    <w:rsid w:val="004C19EA"/>
    <w:rsid w:val="004C1A14"/>
    <w:rsid w:val="004C1A52"/>
    <w:rsid w:val="004C1D1B"/>
    <w:rsid w:val="004C1D64"/>
    <w:rsid w:val="004C1F0F"/>
    <w:rsid w:val="004C1F66"/>
    <w:rsid w:val="004C1FBB"/>
    <w:rsid w:val="004C1FDA"/>
    <w:rsid w:val="004C2145"/>
    <w:rsid w:val="004C2290"/>
    <w:rsid w:val="004C23C8"/>
    <w:rsid w:val="004C23F4"/>
    <w:rsid w:val="004C2443"/>
    <w:rsid w:val="004C2571"/>
    <w:rsid w:val="004C2598"/>
    <w:rsid w:val="004C2737"/>
    <w:rsid w:val="004C27FB"/>
    <w:rsid w:val="004C2816"/>
    <w:rsid w:val="004C2923"/>
    <w:rsid w:val="004C2B2A"/>
    <w:rsid w:val="004C2B8A"/>
    <w:rsid w:val="004C2CBC"/>
    <w:rsid w:val="004C2DA5"/>
    <w:rsid w:val="004C2DBA"/>
    <w:rsid w:val="004C2DE2"/>
    <w:rsid w:val="004C2EDD"/>
    <w:rsid w:val="004C2FAB"/>
    <w:rsid w:val="004C3064"/>
    <w:rsid w:val="004C3205"/>
    <w:rsid w:val="004C339C"/>
    <w:rsid w:val="004C33AA"/>
    <w:rsid w:val="004C3524"/>
    <w:rsid w:val="004C352F"/>
    <w:rsid w:val="004C3565"/>
    <w:rsid w:val="004C35DE"/>
    <w:rsid w:val="004C3889"/>
    <w:rsid w:val="004C3924"/>
    <w:rsid w:val="004C39E5"/>
    <w:rsid w:val="004C3A69"/>
    <w:rsid w:val="004C3BBE"/>
    <w:rsid w:val="004C3F0E"/>
    <w:rsid w:val="004C3F19"/>
    <w:rsid w:val="004C3F3F"/>
    <w:rsid w:val="004C413B"/>
    <w:rsid w:val="004C41CE"/>
    <w:rsid w:val="004C41DA"/>
    <w:rsid w:val="004C41E6"/>
    <w:rsid w:val="004C4295"/>
    <w:rsid w:val="004C42E5"/>
    <w:rsid w:val="004C43FD"/>
    <w:rsid w:val="004C4430"/>
    <w:rsid w:val="004C44B2"/>
    <w:rsid w:val="004C469D"/>
    <w:rsid w:val="004C4731"/>
    <w:rsid w:val="004C4837"/>
    <w:rsid w:val="004C4871"/>
    <w:rsid w:val="004C4938"/>
    <w:rsid w:val="004C49A6"/>
    <w:rsid w:val="004C4ACB"/>
    <w:rsid w:val="004C4BB2"/>
    <w:rsid w:val="004C4C22"/>
    <w:rsid w:val="004C4CAB"/>
    <w:rsid w:val="004C4DC6"/>
    <w:rsid w:val="004C4E0A"/>
    <w:rsid w:val="004C4F07"/>
    <w:rsid w:val="004C4F75"/>
    <w:rsid w:val="004C5088"/>
    <w:rsid w:val="004C50EC"/>
    <w:rsid w:val="004C51D9"/>
    <w:rsid w:val="004C5251"/>
    <w:rsid w:val="004C534E"/>
    <w:rsid w:val="004C54AA"/>
    <w:rsid w:val="004C568D"/>
    <w:rsid w:val="004C586A"/>
    <w:rsid w:val="004C5905"/>
    <w:rsid w:val="004C594A"/>
    <w:rsid w:val="004C59D8"/>
    <w:rsid w:val="004C5A74"/>
    <w:rsid w:val="004C5A8A"/>
    <w:rsid w:val="004C6024"/>
    <w:rsid w:val="004C622E"/>
    <w:rsid w:val="004C6341"/>
    <w:rsid w:val="004C635B"/>
    <w:rsid w:val="004C636C"/>
    <w:rsid w:val="004C64C6"/>
    <w:rsid w:val="004C65EF"/>
    <w:rsid w:val="004C6626"/>
    <w:rsid w:val="004C6734"/>
    <w:rsid w:val="004C69F9"/>
    <w:rsid w:val="004C6C1C"/>
    <w:rsid w:val="004C6DF0"/>
    <w:rsid w:val="004C718A"/>
    <w:rsid w:val="004C7341"/>
    <w:rsid w:val="004C73C2"/>
    <w:rsid w:val="004C73FF"/>
    <w:rsid w:val="004C744D"/>
    <w:rsid w:val="004C747F"/>
    <w:rsid w:val="004C749F"/>
    <w:rsid w:val="004C74FF"/>
    <w:rsid w:val="004C7639"/>
    <w:rsid w:val="004C7646"/>
    <w:rsid w:val="004C771C"/>
    <w:rsid w:val="004C7767"/>
    <w:rsid w:val="004C77C3"/>
    <w:rsid w:val="004C797F"/>
    <w:rsid w:val="004C79CA"/>
    <w:rsid w:val="004C7A82"/>
    <w:rsid w:val="004C7B60"/>
    <w:rsid w:val="004C7B7C"/>
    <w:rsid w:val="004C7CB2"/>
    <w:rsid w:val="004C7EB7"/>
    <w:rsid w:val="004C7F6C"/>
    <w:rsid w:val="004D0162"/>
    <w:rsid w:val="004D0166"/>
    <w:rsid w:val="004D0169"/>
    <w:rsid w:val="004D0257"/>
    <w:rsid w:val="004D02FC"/>
    <w:rsid w:val="004D0358"/>
    <w:rsid w:val="004D03F1"/>
    <w:rsid w:val="004D044E"/>
    <w:rsid w:val="004D0581"/>
    <w:rsid w:val="004D06BB"/>
    <w:rsid w:val="004D06EE"/>
    <w:rsid w:val="004D084B"/>
    <w:rsid w:val="004D090B"/>
    <w:rsid w:val="004D0ACB"/>
    <w:rsid w:val="004D0B73"/>
    <w:rsid w:val="004D0DD5"/>
    <w:rsid w:val="004D0EB8"/>
    <w:rsid w:val="004D0F99"/>
    <w:rsid w:val="004D10A8"/>
    <w:rsid w:val="004D1180"/>
    <w:rsid w:val="004D1218"/>
    <w:rsid w:val="004D1532"/>
    <w:rsid w:val="004D1581"/>
    <w:rsid w:val="004D1583"/>
    <w:rsid w:val="004D1673"/>
    <w:rsid w:val="004D1834"/>
    <w:rsid w:val="004D1BE4"/>
    <w:rsid w:val="004D1BFF"/>
    <w:rsid w:val="004D1C19"/>
    <w:rsid w:val="004D1EF2"/>
    <w:rsid w:val="004D1FE4"/>
    <w:rsid w:val="004D21AF"/>
    <w:rsid w:val="004D2220"/>
    <w:rsid w:val="004D230C"/>
    <w:rsid w:val="004D2352"/>
    <w:rsid w:val="004D2376"/>
    <w:rsid w:val="004D23CC"/>
    <w:rsid w:val="004D2463"/>
    <w:rsid w:val="004D250B"/>
    <w:rsid w:val="004D25D9"/>
    <w:rsid w:val="004D26D8"/>
    <w:rsid w:val="004D2746"/>
    <w:rsid w:val="004D2760"/>
    <w:rsid w:val="004D278B"/>
    <w:rsid w:val="004D2863"/>
    <w:rsid w:val="004D2874"/>
    <w:rsid w:val="004D288A"/>
    <w:rsid w:val="004D289B"/>
    <w:rsid w:val="004D290D"/>
    <w:rsid w:val="004D292B"/>
    <w:rsid w:val="004D2A14"/>
    <w:rsid w:val="004D2A22"/>
    <w:rsid w:val="004D2D1A"/>
    <w:rsid w:val="004D2DAC"/>
    <w:rsid w:val="004D2EDD"/>
    <w:rsid w:val="004D2F94"/>
    <w:rsid w:val="004D3277"/>
    <w:rsid w:val="004D3391"/>
    <w:rsid w:val="004D33E5"/>
    <w:rsid w:val="004D34D3"/>
    <w:rsid w:val="004D358C"/>
    <w:rsid w:val="004D35C7"/>
    <w:rsid w:val="004D3614"/>
    <w:rsid w:val="004D364C"/>
    <w:rsid w:val="004D368C"/>
    <w:rsid w:val="004D3767"/>
    <w:rsid w:val="004D37A9"/>
    <w:rsid w:val="004D3884"/>
    <w:rsid w:val="004D38F6"/>
    <w:rsid w:val="004D39E7"/>
    <w:rsid w:val="004D3B01"/>
    <w:rsid w:val="004D3C15"/>
    <w:rsid w:val="004D3CB1"/>
    <w:rsid w:val="004D3CCD"/>
    <w:rsid w:val="004D3D6F"/>
    <w:rsid w:val="004D402F"/>
    <w:rsid w:val="004D40E3"/>
    <w:rsid w:val="004D436F"/>
    <w:rsid w:val="004D441E"/>
    <w:rsid w:val="004D4434"/>
    <w:rsid w:val="004D45AB"/>
    <w:rsid w:val="004D4750"/>
    <w:rsid w:val="004D48BB"/>
    <w:rsid w:val="004D4BA3"/>
    <w:rsid w:val="004D4D42"/>
    <w:rsid w:val="004D4F16"/>
    <w:rsid w:val="004D4F85"/>
    <w:rsid w:val="004D5004"/>
    <w:rsid w:val="004D526B"/>
    <w:rsid w:val="004D5276"/>
    <w:rsid w:val="004D52C3"/>
    <w:rsid w:val="004D5363"/>
    <w:rsid w:val="004D53C9"/>
    <w:rsid w:val="004D53F9"/>
    <w:rsid w:val="004D5618"/>
    <w:rsid w:val="004D56BE"/>
    <w:rsid w:val="004D5778"/>
    <w:rsid w:val="004D57D6"/>
    <w:rsid w:val="004D58D8"/>
    <w:rsid w:val="004D5A1C"/>
    <w:rsid w:val="004D5B02"/>
    <w:rsid w:val="004D5B62"/>
    <w:rsid w:val="004D5C34"/>
    <w:rsid w:val="004D5CC5"/>
    <w:rsid w:val="004D5D34"/>
    <w:rsid w:val="004D5E0A"/>
    <w:rsid w:val="004D618A"/>
    <w:rsid w:val="004D62F6"/>
    <w:rsid w:val="004D63C4"/>
    <w:rsid w:val="004D63E2"/>
    <w:rsid w:val="004D6473"/>
    <w:rsid w:val="004D6583"/>
    <w:rsid w:val="004D662A"/>
    <w:rsid w:val="004D66A7"/>
    <w:rsid w:val="004D67B7"/>
    <w:rsid w:val="004D67EB"/>
    <w:rsid w:val="004D6883"/>
    <w:rsid w:val="004D68AE"/>
    <w:rsid w:val="004D68BD"/>
    <w:rsid w:val="004D694E"/>
    <w:rsid w:val="004D6955"/>
    <w:rsid w:val="004D69D3"/>
    <w:rsid w:val="004D6B42"/>
    <w:rsid w:val="004D6C9D"/>
    <w:rsid w:val="004D6CD1"/>
    <w:rsid w:val="004D6D1C"/>
    <w:rsid w:val="004D6D77"/>
    <w:rsid w:val="004D6D90"/>
    <w:rsid w:val="004D6F3B"/>
    <w:rsid w:val="004D7369"/>
    <w:rsid w:val="004D7424"/>
    <w:rsid w:val="004D75BC"/>
    <w:rsid w:val="004D75C6"/>
    <w:rsid w:val="004D75E2"/>
    <w:rsid w:val="004D75FF"/>
    <w:rsid w:val="004D77F6"/>
    <w:rsid w:val="004D7889"/>
    <w:rsid w:val="004D78A5"/>
    <w:rsid w:val="004D7B80"/>
    <w:rsid w:val="004D7C47"/>
    <w:rsid w:val="004D7C9F"/>
    <w:rsid w:val="004D7D06"/>
    <w:rsid w:val="004D7D91"/>
    <w:rsid w:val="004D7D99"/>
    <w:rsid w:val="004D7E46"/>
    <w:rsid w:val="004D7F13"/>
    <w:rsid w:val="004D7FA6"/>
    <w:rsid w:val="004E0065"/>
    <w:rsid w:val="004E01A8"/>
    <w:rsid w:val="004E01DD"/>
    <w:rsid w:val="004E02D1"/>
    <w:rsid w:val="004E038E"/>
    <w:rsid w:val="004E04A7"/>
    <w:rsid w:val="004E04E8"/>
    <w:rsid w:val="004E063C"/>
    <w:rsid w:val="004E0987"/>
    <w:rsid w:val="004E09F3"/>
    <w:rsid w:val="004E0A3D"/>
    <w:rsid w:val="004E0B2B"/>
    <w:rsid w:val="004E0C8D"/>
    <w:rsid w:val="004E0C8E"/>
    <w:rsid w:val="004E0C91"/>
    <w:rsid w:val="004E0E42"/>
    <w:rsid w:val="004E0F17"/>
    <w:rsid w:val="004E0F24"/>
    <w:rsid w:val="004E0F3B"/>
    <w:rsid w:val="004E106B"/>
    <w:rsid w:val="004E12E5"/>
    <w:rsid w:val="004E1450"/>
    <w:rsid w:val="004E1487"/>
    <w:rsid w:val="004E1668"/>
    <w:rsid w:val="004E16D3"/>
    <w:rsid w:val="004E1863"/>
    <w:rsid w:val="004E1BA4"/>
    <w:rsid w:val="004E1C55"/>
    <w:rsid w:val="004E1D0A"/>
    <w:rsid w:val="004E1D0E"/>
    <w:rsid w:val="004E1E1D"/>
    <w:rsid w:val="004E1F49"/>
    <w:rsid w:val="004E2053"/>
    <w:rsid w:val="004E20CA"/>
    <w:rsid w:val="004E2144"/>
    <w:rsid w:val="004E216A"/>
    <w:rsid w:val="004E21C9"/>
    <w:rsid w:val="004E235E"/>
    <w:rsid w:val="004E27B9"/>
    <w:rsid w:val="004E290A"/>
    <w:rsid w:val="004E29BB"/>
    <w:rsid w:val="004E2A43"/>
    <w:rsid w:val="004E2ADC"/>
    <w:rsid w:val="004E2B48"/>
    <w:rsid w:val="004E2BD9"/>
    <w:rsid w:val="004E2C65"/>
    <w:rsid w:val="004E2EA8"/>
    <w:rsid w:val="004E2F09"/>
    <w:rsid w:val="004E314C"/>
    <w:rsid w:val="004E33F7"/>
    <w:rsid w:val="004E349F"/>
    <w:rsid w:val="004E34BB"/>
    <w:rsid w:val="004E34E3"/>
    <w:rsid w:val="004E36AE"/>
    <w:rsid w:val="004E36E2"/>
    <w:rsid w:val="004E377C"/>
    <w:rsid w:val="004E381F"/>
    <w:rsid w:val="004E387B"/>
    <w:rsid w:val="004E390C"/>
    <w:rsid w:val="004E3962"/>
    <w:rsid w:val="004E3A54"/>
    <w:rsid w:val="004E3AE9"/>
    <w:rsid w:val="004E3BA2"/>
    <w:rsid w:val="004E3BC3"/>
    <w:rsid w:val="004E3C32"/>
    <w:rsid w:val="004E3CC2"/>
    <w:rsid w:val="004E3DE6"/>
    <w:rsid w:val="004E3DF4"/>
    <w:rsid w:val="004E3EE6"/>
    <w:rsid w:val="004E3F3D"/>
    <w:rsid w:val="004E3F58"/>
    <w:rsid w:val="004E4031"/>
    <w:rsid w:val="004E40AA"/>
    <w:rsid w:val="004E4115"/>
    <w:rsid w:val="004E4186"/>
    <w:rsid w:val="004E429A"/>
    <w:rsid w:val="004E4315"/>
    <w:rsid w:val="004E4540"/>
    <w:rsid w:val="004E4BCD"/>
    <w:rsid w:val="004E4C36"/>
    <w:rsid w:val="004E4C82"/>
    <w:rsid w:val="004E4CBB"/>
    <w:rsid w:val="004E4D3E"/>
    <w:rsid w:val="004E4D67"/>
    <w:rsid w:val="004E4E5A"/>
    <w:rsid w:val="004E4EBE"/>
    <w:rsid w:val="004E4EE0"/>
    <w:rsid w:val="004E4FF3"/>
    <w:rsid w:val="004E506C"/>
    <w:rsid w:val="004E511D"/>
    <w:rsid w:val="004E5346"/>
    <w:rsid w:val="004E53E6"/>
    <w:rsid w:val="004E5458"/>
    <w:rsid w:val="004E55B2"/>
    <w:rsid w:val="004E55C3"/>
    <w:rsid w:val="004E55CA"/>
    <w:rsid w:val="004E564A"/>
    <w:rsid w:val="004E573F"/>
    <w:rsid w:val="004E5786"/>
    <w:rsid w:val="004E5AD3"/>
    <w:rsid w:val="004E5B82"/>
    <w:rsid w:val="004E5C36"/>
    <w:rsid w:val="004E5F52"/>
    <w:rsid w:val="004E5FCC"/>
    <w:rsid w:val="004E6096"/>
    <w:rsid w:val="004E6098"/>
    <w:rsid w:val="004E612D"/>
    <w:rsid w:val="004E61E7"/>
    <w:rsid w:val="004E6493"/>
    <w:rsid w:val="004E656C"/>
    <w:rsid w:val="004E663C"/>
    <w:rsid w:val="004E68BA"/>
    <w:rsid w:val="004E698D"/>
    <w:rsid w:val="004E6A46"/>
    <w:rsid w:val="004E6C7D"/>
    <w:rsid w:val="004E6F50"/>
    <w:rsid w:val="004E6F72"/>
    <w:rsid w:val="004E702E"/>
    <w:rsid w:val="004E71C8"/>
    <w:rsid w:val="004E722A"/>
    <w:rsid w:val="004E7445"/>
    <w:rsid w:val="004E7455"/>
    <w:rsid w:val="004E7472"/>
    <w:rsid w:val="004E7494"/>
    <w:rsid w:val="004E75C6"/>
    <w:rsid w:val="004E77FF"/>
    <w:rsid w:val="004E78B7"/>
    <w:rsid w:val="004E794C"/>
    <w:rsid w:val="004E7957"/>
    <w:rsid w:val="004E798D"/>
    <w:rsid w:val="004E7A3D"/>
    <w:rsid w:val="004E7A7F"/>
    <w:rsid w:val="004E7BCE"/>
    <w:rsid w:val="004E7D7A"/>
    <w:rsid w:val="004E7DE9"/>
    <w:rsid w:val="004E7E46"/>
    <w:rsid w:val="004E7EEB"/>
    <w:rsid w:val="004E7FD7"/>
    <w:rsid w:val="004F0060"/>
    <w:rsid w:val="004F00E6"/>
    <w:rsid w:val="004F017B"/>
    <w:rsid w:val="004F0585"/>
    <w:rsid w:val="004F06AC"/>
    <w:rsid w:val="004F07C0"/>
    <w:rsid w:val="004F07F7"/>
    <w:rsid w:val="004F07FF"/>
    <w:rsid w:val="004F0867"/>
    <w:rsid w:val="004F08FB"/>
    <w:rsid w:val="004F09A5"/>
    <w:rsid w:val="004F09E2"/>
    <w:rsid w:val="004F0AB6"/>
    <w:rsid w:val="004F0AD1"/>
    <w:rsid w:val="004F0B38"/>
    <w:rsid w:val="004F0B4C"/>
    <w:rsid w:val="004F0BED"/>
    <w:rsid w:val="004F0BFC"/>
    <w:rsid w:val="004F0D33"/>
    <w:rsid w:val="004F0DFD"/>
    <w:rsid w:val="004F0E83"/>
    <w:rsid w:val="004F0E96"/>
    <w:rsid w:val="004F1057"/>
    <w:rsid w:val="004F1122"/>
    <w:rsid w:val="004F1239"/>
    <w:rsid w:val="004F12A5"/>
    <w:rsid w:val="004F12EF"/>
    <w:rsid w:val="004F1399"/>
    <w:rsid w:val="004F13CA"/>
    <w:rsid w:val="004F1533"/>
    <w:rsid w:val="004F17B8"/>
    <w:rsid w:val="004F183A"/>
    <w:rsid w:val="004F1954"/>
    <w:rsid w:val="004F198B"/>
    <w:rsid w:val="004F1A57"/>
    <w:rsid w:val="004F1AC5"/>
    <w:rsid w:val="004F1AEC"/>
    <w:rsid w:val="004F1B21"/>
    <w:rsid w:val="004F1BC4"/>
    <w:rsid w:val="004F1F33"/>
    <w:rsid w:val="004F2053"/>
    <w:rsid w:val="004F2118"/>
    <w:rsid w:val="004F211B"/>
    <w:rsid w:val="004F213B"/>
    <w:rsid w:val="004F216D"/>
    <w:rsid w:val="004F21A0"/>
    <w:rsid w:val="004F222E"/>
    <w:rsid w:val="004F22D8"/>
    <w:rsid w:val="004F230E"/>
    <w:rsid w:val="004F23EF"/>
    <w:rsid w:val="004F240F"/>
    <w:rsid w:val="004F25A2"/>
    <w:rsid w:val="004F262A"/>
    <w:rsid w:val="004F27E7"/>
    <w:rsid w:val="004F2839"/>
    <w:rsid w:val="004F2865"/>
    <w:rsid w:val="004F2A86"/>
    <w:rsid w:val="004F2B8F"/>
    <w:rsid w:val="004F2D08"/>
    <w:rsid w:val="004F2D0D"/>
    <w:rsid w:val="004F2D8D"/>
    <w:rsid w:val="004F2DF7"/>
    <w:rsid w:val="004F326F"/>
    <w:rsid w:val="004F329C"/>
    <w:rsid w:val="004F33EB"/>
    <w:rsid w:val="004F3530"/>
    <w:rsid w:val="004F35C6"/>
    <w:rsid w:val="004F35D6"/>
    <w:rsid w:val="004F361F"/>
    <w:rsid w:val="004F3929"/>
    <w:rsid w:val="004F39F0"/>
    <w:rsid w:val="004F3AD0"/>
    <w:rsid w:val="004F3B56"/>
    <w:rsid w:val="004F3D22"/>
    <w:rsid w:val="004F3EAD"/>
    <w:rsid w:val="004F3F61"/>
    <w:rsid w:val="004F3FCB"/>
    <w:rsid w:val="004F412E"/>
    <w:rsid w:val="004F414A"/>
    <w:rsid w:val="004F4282"/>
    <w:rsid w:val="004F429C"/>
    <w:rsid w:val="004F4370"/>
    <w:rsid w:val="004F43D9"/>
    <w:rsid w:val="004F4435"/>
    <w:rsid w:val="004F455A"/>
    <w:rsid w:val="004F45A6"/>
    <w:rsid w:val="004F45BF"/>
    <w:rsid w:val="004F4666"/>
    <w:rsid w:val="004F46FE"/>
    <w:rsid w:val="004F471A"/>
    <w:rsid w:val="004F478C"/>
    <w:rsid w:val="004F47EF"/>
    <w:rsid w:val="004F48E4"/>
    <w:rsid w:val="004F48E9"/>
    <w:rsid w:val="004F48EA"/>
    <w:rsid w:val="004F4A11"/>
    <w:rsid w:val="004F4A7A"/>
    <w:rsid w:val="004F4B33"/>
    <w:rsid w:val="004F4C1B"/>
    <w:rsid w:val="004F4D65"/>
    <w:rsid w:val="004F4DCD"/>
    <w:rsid w:val="004F4EAA"/>
    <w:rsid w:val="004F4F0D"/>
    <w:rsid w:val="004F4F8E"/>
    <w:rsid w:val="004F4FF6"/>
    <w:rsid w:val="004F5083"/>
    <w:rsid w:val="004F50DC"/>
    <w:rsid w:val="004F50E0"/>
    <w:rsid w:val="004F5110"/>
    <w:rsid w:val="004F512F"/>
    <w:rsid w:val="004F5149"/>
    <w:rsid w:val="004F525C"/>
    <w:rsid w:val="004F527C"/>
    <w:rsid w:val="004F52B7"/>
    <w:rsid w:val="004F5392"/>
    <w:rsid w:val="004F568D"/>
    <w:rsid w:val="004F573E"/>
    <w:rsid w:val="004F5A1B"/>
    <w:rsid w:val="004F5A39"/>
    <w:rsid w:val="004F5A82"/>
    <w:rsid w:val="004F5B5C"/>
    <w:rsid w:val="004F5B6A"/>
    <w:rsid w:val="004F5C18"/>
    <w:rsid w:val="004F5D07"/>
    <w:rsid w:val="004F5F75"/>
    <w:rsid w:val="004F6145"/>
    <w:rsid w:val="004F6148"/>
    <w:rsid w:val="004F614A"/>
    <w:rsid w:val="004F621B"/>
    <w:rsid w:val="004F6256"/>
    <w:rsid w:val="004F6410"/>
    <w:rsid w:val="004F658E"/>
    <w:rsid w:val="004F65B6"/>
    <w:rsid w:val="004F6822"/>
    <w:rsid w:val="004F68A8"/>
    <w:rsid w:val="004F6902"/>
    <w:rsid w:val="004F69A3"/>
    <w:rsid w:val="004F69BE"/>
    <w:rsid w:val="004F6A27"/>
    <w:rsid w:val="004F6ADE"/>
    <w:rsid w:val="004F6B47"/>
    <w:rsid w:val="004F6C78"/>
    <w:rsid w:val="004F6D38"/>
    <w:rsid w:val="004F6E4C"/>
    <w:rsid w:val="004F6F9D"/>
    <w:rsid w:val="004F6FA2"/>
    <w:rsid w:val="004F70EE"/>
    <w:rsid w:val="004F7152"/>
    <w:rsid w:val="004F7182"/>
    <w:rsid w:val="004F71CC"/>
    <w:rsid w:val="004F72C8"/>
    <w:rsid w:val="004F738B"/>
    <w:rsid w:val="004F739A"/>
    <w:rsid w:val="004F74FC"/>
    <w:rsid w:val="004F762F"/>
    <w:rsid w:val="004F767B"/>
    <w:rsid w:val="004F76CE"/>
    <w:rsid w:val="004F77FC"/>
    <w:rsid w:val="004F7A5C"/>
    <w:rsid w:val="004F7B7D"/>
    <w:rsid w:val="004F7C3C"/>
    <w:rsid w:val="004F7ECE"/>
    <w:rsid w:val="004F7F54"/>
    <w:rsid w:val="004F7F71"/>
    <w:rsid w:val="00500209"/>
    <w:rsid w:val="0050020D"/>
    <w:rsid w:val="00500286"/>
    <w:rsid w:val="00500361"/>
    <w:rsid w:val="005003BE"/>
    <w:rsid w:val="005004A9"/>
    <w:rsid w:val="00500700"/>
    <w:rsid w:val="00500708"/>
    <w:rsid w:val="00500718"/>
    <w:rsid w:val="0050075E"/>
    <w:rsid w:val="0050082C"/>
    <w:rsid w:val="005008B0"/>
    <w:rsid w:val="00500929"/>
    <w:rsid w:val="005009B8"/>
    <w:rsid w:val="00500A9D"/>
    <w:rsid w:val="00500B8D"/>
    <w:rsid w:val="00500CBC"/>
    <w:rsid w:val="00500ECE"/>
    <w:rsid w:val="005011B1"/>
    <w:rsid w:val="005015E3"/>
    <w:rsid w:val="0050175E"/>
    <w:rsid w:val="005017E2"/>
    <w:rsid w:val="00501822"/>
    <w:rsid w:val="00501899"/>
    <w:rsid w:val="005018EF"/>
    <w:rsid w:val="0050192B"/>
    <w:rsid w:val="0050198C"/>
    <w:rsid w:val="00501AF2"/>
    <w:rsid w:val="00501CAD"/>
    <w:rsid w:val="00501F74"/>
    <w:rsid w:val="00501FCB"/>
    <w:rsid w:val="0050202E"/>
    <w:rsid w:val="00502390"/>
    <w:rsid w:val="0050249D"/>
    <w:rsid w:val="005024EB"/>
    <w:rsid w:val="005026A6"/>
    <w:rsid w:val="005026C5"/>
    <w:rsid w:val="00502879"/>
    <w:rsid w:val="005028DB"/>
    <w:rsid w:val="00502996"/>
    <w:rsid w:val="005029EE"/>
    <w:rsid w:val="00502A55"/>
    <w:rsid w:val="00502CB4"/>
    <w:rsid w:val="00502E16"/>
    <w:rsid w:val="00502E3A"/>
    <w:rsid w:val="00502EDA"/>
    <w:rsid w:val="005030B7"/>
    <w:rsid w:val="005030D3"/>
    <w:rsid w:val="00503130"/>
    <w:rsid w:val="00503170"/>
    <w:rsid w:val="005034D5"/>
    <w:rsid w:val="00503534"/>
    <w:rsid w:val="0050357A"/>
    <w:rsid w:val="00503702"/>
    <w:rsid w:val="00503708"/>
    <w:rsid w:val="0050387D"/>
    <w:rsid w:val="0050390B"/>
    <w:rsid w:val="00503A6F"/>
    <w:rsid w:val="00503BB4"/>
    <w:rsid w:val="00503BC6"/>
    <w:rsid w:val="00503CB7"/>
    <w:rsid w:val="00503DEE"/>
    <w:rsid w:val="00503E34"/>
    <w:rsid w:val="00504014"/>
    <w:rsid w:val="0050408E"/>
    <w:rsid w:val="0050417D"/>
    <w:rsid w:val="0050421F"/>
    <w:rsid w:val="00504286"/>
    <w:rsid w:val="0050431D"/>
    <w:rsid w:val="00504437"/>
    <w:rsid w:val="00504539"/>
    <w:rsid w:val="00504555"/>
    <w:rsid w:val="00504720"/>
    <w:rsid w:val="00504788"/>
    <w:rsid w:val="005047D6"/>
    <w:rsid w:val="00504821"/>
    <w:rsid w:val="005048E0"/>
    <w:rsid w:val="00504C93"/>
    <w:rsid w:val="00504C98"/>
    <w:rsid w:val="00504CEE"/>
    <w:rsid w:val="00504E88"/>
    <w:rsid w:val="00504F10"/>
    <w:rsid w:val="00504FE9"/>
    <w:rsid w:val="0050501B"/>
    <w:rsid w:val="00505173"/>
    <w:rsid w:val="00505427"/>
    <w:rsid w:val="0050548E"/>
    <w:rsid w:val="005054E5"/>
    <w:rsid w:val="005054EC"/>
    <w:rsid w:val="005055CA"/>
    <w:rsid w:val="005058AB"/>
    <w:rsid w:val="00505A14"/>
    <w:rsid w:val="00505B75"/>
    <w:rsid w:val="00505C80"/>
    <w:rsid w:val="00505D33"/>
    <w:rsid w:val="00505DFB"/>
    <w:rsid w:val="00505DFF"/>
    <w:rsid w:val="00505F66"/>
    <w:rsid w:val="00505FF1"/>
    <w:rsid w:val="005060D5"/>
    <w:rsid w:val="00506132"/>
    <w:rsid w:val="0050614D"/>
    <w:rsid w:val="00506210"/>
    <w:rsid w:val="005062AF"/>
    <w:rsid w:val="00506416"/>
    <w:rsid w:val="0050654C"/>
    <w:rsid w:val="0050654E"/>
    <w:rsid w:val="00506578"/>
    <w:rsid w:val="0050663A"/>
    <w:rsid w:val="00506661"/>
    <w:rsid w:val="00506709"/>
    <w:rsid w:val="00506965"/>
    <w:rsid w:val="00506991"/>
    <w:rsid w:val="00506A81"/>
    <w:rsid w:val="00506AB9"/>
    <w:rsid w:val="00506B85"/>
    <w:rsid w:val="00506BD1"/>
    <w:rsid w:val="00506BE3"/>
    <w:rsid w:val="00506C41"/>
    <w:rsid w:val="00506E21"/>
    <w:rsid w:val="00506EA1"/>
    <w:rsid w:val="00506EEF"/>
    <w:rsid w:val="00506FD4"/>
    <w:rsid w:val="00507097"/>
    <w:rsid w:val="005070FE"/>
    <w:rsid w:val="005071D1"/>
    <w:rsid w:val="005071F9"/>
    <w:rsid w:val="005073A5"/>
    <w:rsid w:val="00507464"/>
    <w:rsid w:val="0050756A"/>
    <w:rsid w:val="00507627"/>
    <w:rsid w:val="0050764B"/>
    <w:rsid w:val="005076B7"/>
    <w:rsid w:val="005076EC"/>
    <w:rsid w:val="005077E6"/>
    <w:rsid w:val="0050789E"/>
    <w:rsid w:val="005079AF"/>
    <w:rsid w:val="00507D5A"/>
    <w:rsid w:val="00507D77"/>
    <w:rsid w:val="00507F99"/>
    <w:rsid w:val="0051010A"/>
    <w:rsid w:val="005101C7"/>
    <w:rsid w:val="00510389"/>
    <w:rsid w:val="0051042B"/>
    <w:rsid w:val="00510530"/>
    <w:rsid w:val="005105D5"/>
    <w:rsid w:val="005109B9"/>
    <w:rsid w:val="00510B81"/>
    <w:rsid w:val="00510BD0"/>
    <w:rsid w:val="00510CEB"/>
    <w:rsid w:val="00510D28"/>
    <w:rsid w:val="00510D2A"/>
    <w:rsid w:val="00510DF8"/>
    <w:rsid w:val="00510E02"/>
    <w:rsid w:val="0051106A"/>
    <w:rsid w:val="0051147B"/>
    <w:rsid w:val="005115DB"/>
    <w:rsid w:val="005117A6"/>
    <w:rsid w:val="005117EA"/>
    <w:rsid w:val="00511946"/>
    <w:rsid w:val="005119C3"/>
    <w:rsid w:val="00511A0E"/>
    <w:rsid w:val="00511B37"/>
    <w:rsid w:val="00511B5A"/>
    <w:rsid w:val="00511B6D"/>
    <w:rsid w:val="00511D77"/>
    <w:rsid w:val="00511EC2"/>
    <w:rsid w:val="00512035"/>
    <w:rsid w:val="0051218F"/>
    <w:rsid w:val="00512269"/>
    <w:rsid w:val="0051248D"/>
    <w:rsid w:val="00512588"/>
    <w:rsid w:val="0051260E"/>
    <w:rsid w:val="00512858"/>
    <w:rsid w:val="0051285B"/>
    <w:rsid w:val="0051296F"/>
    <w:rsid w:val="00512B94"/>
    <w:rsid w:val="00512C32"/>
    <w:rsid w:val="00512D04"/>
    <w:rsid w:val="00512D88"/>
    <w:rsid w:val="00512E3B"/>
    <w:rsid w:val="00512F66"/>
    <w:rsid w:val="00513023"/>
    <w:rsid w:val="005131A0"/>
    <w:rsid w:val="005131A7"/>
    <w:rsid w:val="005131CC"/>
    <w:rsid w:val="0051322E"/>
    <w:rsid w:val="00513333"/>
    <w:rsid w:val="0051337D"/>
    <w:rsid w:val="00513822"/>
    <w:rsid w:val="0051387D"/>
    <w:rsid w:val="0051395E"/>
    <w:rsid w:val="00513AA5"/>
    <w:rsid w:val="00513BC0"/>
    <w:rsid w:val="00513EC6"/>
    <w:rsid w:val="00513F1D"/>
    <w:rsid w:val="00513F81"/>
    <w:rsid w:val="00513FA2"/>
    <w:rsid w:val="00513FDE"/>
    <w:rsid w:val="00514030"/>
    <w:rsid w:val="00514191"/>
    <w:rsid w:val="005142B1"/>
    <w:rsid w:val="005142E6"/>
    <w:rsid w:val="00514411"/>
    <w:rsid w:val="00514442"/>
    <w:rsid w:val="0051447C"/>
    <w:rsid w:val="005144A6"/>
    <w:rsid w:val="00514598"/>
    <w:rsid w:val="005145D1"/>
    <w:rsid w:val="00514665"/>
    <w:rsid w:val="00514668"/>
    <w:rsid w:val="00514776"/>
    <w:rsid w:val="005147D5"/>
    <w:rsid w:val="005147EF"/>
    <w:rsid w:val="0051488A"/>
    <w:rsid w:val="005149C1"/>
    <w:rsid w:val="00514A11"/>
    <w:rsid w:val="00514ADB"/>
    <w:rsid w:val="00514AEE"/>
    <w:rsid w:val="00514B9A"/>
    <w:rsid w:val="00514BCE"/>
    <w:rsid w:val="00514BED"/>
    <w:rsid w:val="00514C0A"/>
    <w:rsid w:val="00514C5D"/>
    <w:rsid w:val="00514F6E"/>
    <w:rsid w:val="00514F9C"/>
    <w:rsid w:val="00514FC4"/>
    <w:rsid w:val="0051506B"/>
    <w:rsid w:val="00515143"/>
    <w:rsid w:val="00515221"/>
    <w:rsid w:val="0051533B"/>
    <w:rsid w:val="00515374"/>
    <w:rsid w:val="00515551"/>
    <w:rsid w:val="0051557D"/>
    <w:rsid w:val="005155B6"/>
    <w:rsid w:val="005155DE"/>
    <w:rsid w:val="00515614"/>
    <w:rsid w:val="005156BB"/>
    <w:rsid w:val="005156E3"/>
    <w:rsid w:val="00515732"/>
    <w:rsid w:val="005158B0"/>
    <w:rsid w:val="005158E8"/>
    <w:rsid w:val="0051599E"/>
    <w:rsid w:val="00515A07"/>
    <w:rsid w:val="00515A1D"/>
    <w:rsid w:val="00515BAF"/>
    <w:rsid w:val="00515BBE"/>
    <w:rsid w:val="00515C79"/>
    <w:rsid w:val="00515D27"/>
    <w:rsid w:val="00515EB3"/>
    <w:rsid w:val="00516017"/>
    <w:rsid w:val="0051606E"/>
    <w:rsid w:val="005160A1"/>
    <w:rsid w:val="00516145"/>
    <w:rsid w:val="005161C6"/>
    <w:rsid w:val="005161D0"/>
    <w:rsid w:val="00516207"/>
    <w:rsid w:val="00516234"/>
    <w:rsid w:val="0051637C"/>
    <w:rsid w:val="00516432"/>
    <w:rsid w:val="00516474"/>
    <w:rsid w:val="00516485"/>
    <w:rsid w:val="005164EB"/>
    <w:rsid w:val="00516508"/>
    <w:rsid w:val="00516762"/>
    <w:rsid w:val="0051679A"/>
    <w:rsid w:val="0051679C"/>
    <w:rsid w:val="00516B37"/>
    <w:rsid w:val="00516B8D"/>
    <w:rsid w:val="00516C96"/>
    <w:rsid w:val="00516E48"/>
    <w:rsid w:val="005170EF"/>
    <w:rsid w:val="00517218"/>
    <w:rsid w:val="005172B2"/>
    <w:rsid w:val="005172DB"/>
    <w:rsid w:val="005175B4"/>
    <w:rsid w:val="00517886"/>
    <w:rsid w:val="005179A2"/>
    <w:rsid w:val="00517B2C"/>
    <w:rsid w:val="00517BE3"/>
    <w:rsid w:val="00517C73"/>
    <w:rsid w:val="00517D28"/>
    <w:rsid w:val="00517D6E"/>
    <w:rsid w:val="00517E4D"/>
    <w:rsid w:val="005201D0"/>
    <w:rsid w:val="00520305"/>
    <w:rsid w:val="005205B6"/>
    <w:rsid w:val="0052084F"/>
    <w:rsid w:val="00520B0F"/>
    <w:rsid w:val="00520B2B"/>
    <w:rsid w:val="00520B7E"/>
    <w:rsid w:val="00520D65"/>
    <w:rsid w:val="00521142"/>
    <w:rsid w:val="00521180"/>
    <w:rsid w:val="005211EC"/>
    <w:rsid w:val="0052122B"/>
    <w:rsid w:val="00521231"/>
    <w:rsid w:val="005214BE"/>
    <w:rsid w:val="00521598"/>
    <w:rsid w:val="0052159F"/>
    <w:rsid w:val="005216C1"/>
    <w:rsid w:val="0052185E"/>
    <w:rsid w:val="00521C2D"/>
    <w:rsid w:val="00521CB1"/>
    <w:rsid w:val="00521CF5"/>
    <w:rsid w:val="00521D9A"/>
    <w:rsid w:val="00521DCD"/>
    <w:rsid w:val="00521E5E"/>
    <w:rsid w:val="005222E0"/>
    <w:rsid w:val="005222F6"/>
    <w:rsid w:val="00522350"/>
    <w:rsid w:val="005223AE"/>
    <w:rsid w:val="00522448"/>
    <w:rsid w:val="00522525"/>
    <w:rsid w:val="005225A2"/>
    <w:rsid w:val="005228C4"/>
    <w:rsid w:val="0052297D"/>
    <w:rsid w:val="00522B68"/>
    <w:rsid w:val="00522CE2"/>
    <w:rsid w:val="00522EC3"/>
    <w:rsid w:val="005230FA"/>
    <w:rsid w:val="0052319D"/>
    <w:rsid w:val="005231A0"/>
    <w:rsid w:val="00523432"/>
    <w:rsid w:val="0052348B"/>
    <w:rsid w:val="005235C5"/>
    <w:rsid w:val="0052366E"/>
    <w:rsid w:val="0052368C"/>
    <w:rsid w:val="00523693"/>
    <w:rsid w:val="005236F2"/>
    <w:rsid w:val="005237C7"/>
    <w:rsid w:val="00523834"/>
    <w:rsid w:val="00523868"/>
    <w:rsid w:val="005239D2"/>
    <w:rsid w:val="00523BBD"/>
    <w:rsid w:val="00523E1E"/>
    <w:rsid w:val="00523ECB"/>
    <w:rsid w:val="00523FE5"/>
    <w:rsid w:val="005240D2"/>
    <w:rsid w:val="005240EE"/>
    <w:rsid w:val="00524101"/>
    <w:rsid w:val="00524111"/>
    <w:rsid w:val="0052464B"/>
    <w:rsid w:val="00524679"/>
    <w:rsid w:val="005247C2"/>
    <w:rsid w:val="0052496A"/>
    <w:rsid w:val="005249A9"/>
    <w:rsid w:val="00524AD9"/>
    <w:rsid w:val="00524B5F"/>
    <w:rsid w:val="00524BB4"/>
    <w:rsid w:val="00524C3F"/>
    <w:rsid w:val="00524D93"/>
    <w:rsid w:val="00524F14"/>
    <w:rsid w:val="00524F21"/>
    <w:rsid w:val="00524FBA"/>
    <w:rsid w:val="00525237"/>
    <w:rsid w:val="0052529A"/>
    <w:rsid w:val="005254E8"/>
    <w:rsid w:val="00525549"/>
    <w:rsid w:val="005256BD"/>
    <w:rsid w:val="005258AB"/>
    <w:rsid w:val="005258CF"/>
    <w:rsid w:val="00525A06"/>
    <w:rsid w:val="00525A9B"/>
    <w:rsid w:val="00525C5E"/>
    <w:rsid w:val="00525E9E"/>
    <w:rsid w:val="00525F1E"/>
    <w:rsid w:val="00525F2E"/>
    <w:rsid w:val="00525FBE"/>
    <w:rsid w:val="00526046"/>
    <w:rsid w:val="00526071"/>
    <w:rsid w:val="00526168"/>
    <w:rsid w:val="00526202"/>
    <w:rsid w:val="005262DC"/>
    <w:rsid w:val="00526386"/>
    <w:rsid w:val="005264E7"/>
    <w:rsid w:val="005266CB"/>
    <w:rsid w:val="00526830"/>
    <w:rsid w:val="00526875"/>
    <w:rsid w:val="00526911"/>
    <w:rsid w:val="0052698E"/>
    <w:rsid w:val="00526AD5"/>
    <w:rsid w:val="00526B62"/>
    <w:rsid w:val="00526BBA"/>
    <w:rsid w:val="00526DCF"/>
    <w:rsid w:val="00526E45"/>
    <w:rsid w:val="00526EA0"/>
    <w:rsid w:val="00527135"/>
    <w:rsid w:val="00527351"/>
    <w:rsid w:val="00527454"/>
    <w:rsid w:val="00527542"/>
    <w:rsid w:val="005276D2"/>
    <w:rsid w:val="00527792"/>
    <w:rsid w:val="00527863"/>
    <w:rsid w:val="00527878"/>
    <w:rsid w:val="005279A7"/>
    <w:rsid w:val="00527DAB"/>
    <w:rsid w:val="00527F5E"/>
    <w:rsid w:val="00527F7C"/>
    <w:rsid w:val="00530100"/>
    <w:rsid w:val="005302B4"/>
    <w:rsid w:val="00530466"/>
    <w:rsid w:val="00530576"/>
    <w:rsid w:val="005305FA"/>
    <w:rsid w:val="0053060D"/>
    <w:rsid w:val="00530712"/>
    <w:rsid w:val="00530733"/>
    <w:rsid w:val="00530A1E"/>
    <w:rsid w:val="00530A37"/>
    <w:rsid w:val="00530A3C"/>
    <w:rsid w:val="00530A45"/>
    <w:rsid w:val="00530A4C"/>
    <w:rsid w:val="00530A6A"/>
    <w:rsid w:val="00530A8D"/>
    <w:rsid w:val="00530A97"/>
    <w:rsid w:val="00530B50"/>
    <w:rsid w:val="00530D27"/>
    <w:rsid w:val="00530D5F"/>
    <w:rsid w:val="00530E56"/>
    <w:rsid w:val="00530FA9"/>
    <w:rsid w:val="00530FE6"/>
    <w:rsid w:val="005311FB"/>
    <w:rsid w:val="0053134B"/>
    <w:rsid w:val="00531384"/>
    <w:rsid w:val="00531395"/>
    <w:rsid w:val="005313B0"/>
    <w:rsid w:val="005313E6"/>
    <w:rsid w:val="00531481"/>
    <w:rsid w:val="00531702"/>
    <w:rsid w:val="0053178D"/>
    <w:rsid w:val="005317CB"/>
    <w:rsid w:val="005317D4"/>
    <w:rsid w:val="005317E2"/>
    <w:rsid w:val="0053180A"/>
    <w:rsid w:val="005318F2"/>
    <w:rsid w:val="00531A57"/>
    <w:rsid w:val="00531AF6"/>
    <w:rsid w:val="00531B0E"/>
    <w:rsid w:val="00531B79"/>
    <w:rsid w:val="00531B84"/>
    <w:rsid w:val="00531B8D"/>
    <w:rsid w:val="00531D0F"/>
    <w:rsid w:val="00531D12"/>
    <w:rsid w:val="00531E75"/>
    <w:rsid w:val="00531EA8"/>
    <w:rsid w:val="00531F66"/>
    <w:rsid w:val="00532028"/>
    <w:rsid w:val="00532155"/>
    <w:rsid w:val="005321B6"/>
    <w:rsid w:val="005324B1"/>
    <w:rsid w:val="005324F2"/>
    <w:rsid w:val="0053252F"/>
    <w:rsid w:val="005325F5"/>
    <w:rsid w:val="00532817"/>
    <w:rsid w:val="0053288C"/>
    <w:rsid w:val="00532903"/>
    <w:rsid w:val="0053299A"/>
    <w:rsid w:val="00532B35"/>
    <w:rsid w:val="00532B39"/>
    <w:rsid w:val="00532B44"/>
    <w:rsid w:val="00532DA5"/>
    <w:rsid w:val="00532F7D"/>
    <w:rsid w:val="00532F86"/>
    <w:rsid w:val="0053307A"/>
    <w:rsid w:val="005331D5"/>
    <w:rsid w:val="00533206"/>
    <w:rsid w:val="005333CD"/>
    <w:rsid w:val="00533457"/>
    <w:rsid w:val="005334B4"/>
    <w:rsid w:val="005334BF"/>
    <w:rsid w:val="005334C6"/>
    <w:rsid w:val="00533508"/>
    <w:rsid w:val="005336A1"/>
    <w:rsid w:val="005336B4"/>
    <w:rsid w:val="0053392F"/>
    <w:rsid w:val="00533D86"/>
    <w:rsid w:val="00533D94"/>
    <w:rsid w:val="00533DD6"/>
    <w:rsid w:val="00533E01"/>
    <w:rsid w:val="00533E1E"/>
    <w:rsid w:val="00533EBF"/>
    <w:rsid w:val="00533F38"/>
    <w:rsid w:val="00533F4D"/>
    <w:rsid w:val="00533F86"/>
    <w:rsid w:val="005340BE"/>
    <w:rsid w:val="005341D7"/>
    <w:rsid w:val="00534277"/>
    <w:rsid w:val="0053432C"/>
    <w:rsid w:val="00534338"/>
    <w:rsid w:val="00534360"/>
    <w:rsid w:val="005343E7"/>
    <w:rsid w:val="005345B3"/>
    <w:rsid w:val="00534840"/>
    <w:rsid w:val="00534888"/>
    <w:rsid w:val="00534959"/>
    <w:rsid w:val="00534991"/>
    <w:rsid w:val="0053499E"/>
    <w:rsid w:val="005349DF"/>
    <w:rsid w:val="00534BB2"/>
    <w:rsid w:val="00534C8D"/>
    <w:rsid w:val="00534E01"/>
    <w:rsid w:val="00535037"/>
    <w:rsid w:val="005350E5"/>
    <w:rsid w:val="005352F4"/>
    <w:rsid w:val="0053531E"/>
    <w:rsid w:val="005353ED"/>
    <w:rsid w:val="0053552F"/>
    <w:rsid w:val="00535622"/>
    <w:rsid w:val="0053566D"/>
    <w:rsid w:val="00535813"/>
    <w:rsid w:val="0053594E"/>
    <w:rsid w:val="00535A91"/>
    <w:rsid w:val="00535B06"/>
    <w:rsid w:val="00535B76"/>
    <w:rsid w:val="00535BC6"/>
    <w:rsid w:val="00535BD3"/>
    <w:rsid w:val="00535BFE"/>
    <w:rsid w:val="00535C81"/>
    <w:rsid w:val="00535C84"/>
    <w:rsid w:val="00535DFB"/>
    <w:rsid w:val="00535EA6"/>
    <w:rsid w:val="00535F59"/>
    <w:rsid w:val="00536279"/>
    <w:rsid w:val="0053629F"/>
    <w:rsid w:val="005364C0"/>
    <w:rsid w:val="005364DF"/>
    <w:rsid w:val="005366AB"/>
    <w:rsid w:val="005366E4"/>
    <w:rsid w:val="00536765"/>
    <w:rsid w:val="00536806"/>
    <w:rsid w:val="00536A92"/>
    <w:rsid w:val="00536BFB"/>
    <w:rsid w:val="00536E13"/>
    <w:rsid w:val="00536ECD"/>
    <w:rsid w:val="005370F2"/>
    <w:rsid w:val="00537283"/>
    <w:rsid w:val="005374B9"/>
    <w:rsid w:val="00537611"/>
    <w:rsid w:val="005376A1"/>
    <w:rsid w:val="005376E5"/>
    <w:rsid w:val="00537865"/>
    <w:rsid w:val="005379C8"/>
    <w:rsid w:val="00537A3F"/>
    <w:rsid w:val="00537DB7"/>
    <w:rsid w:val="00537EDB"/>
    <w:rsid w:val="00540022"/>
    <w:rsid w:val="005400A2"/>
    <w:rsid w:val="005402A1"/>
    <w:rsid w:val="00540322"/>
    <w:rsid w:val="00540343"/>
    <w:rsid w:val="0054035E"/>
    <w:rsid w:val="00540417"/>
    <w:rsid w:val="00540604"/>
    <w:rsid w:val="00540783"/>
    <w:rsid w:val="005408BB"/>
    <w:rsid w:val="00540A2D"/>
    <w:rsid w:val="00540B74"/>
    <w:rsid w:val="00540D98"/>
    <w:rsid w:val="00540E3C"/>
    <w:rsid w:val="00540EC0"/>
    <w:rsid w:val="005410AB"/>
    <w:rsid w:val="005412F5"/>
    <w:rsid w:val="0054131E"/>
    <w:rsid w:val="00541322"/>
    <w:rsid w:val="005413C3"/>
    <w:rsid w:val="005414FF"/>
    <w:rsid w:val="00541536"/>
    <w:rsid w:val="005415DE"/>
    <w:rsid w:val="00541696"/>
    <w:rsid w:val="0054170A"/>
    <w:rsid w:val="00541776"/>
    <w:rsid w:val="00541975"/>
    <w:rsid w:val="00541A90"/>
    <w:rsid w:val="00541C4E"/>
    <w:rsid w:val="00541D92"/>
    <w:rsid w:val="00541EA2"/>
    <w:rsid w:val="00542143"/>
    <w:rsid w:val="0054218B"/>
    <w:rsid w:val="00542221"/>
    <w:rsid w:val="005422B4"/>
    <w:rsid w:val="00542376"/>
    <w:rsid w:val="005426B4"/>
    <w:rsid w:val="00542773"/>
    <w:rsid w:val="005428C8"/>
    <w:rsid w:val="00542B72"/>
    <w:rsid w:val="00542BDB"/>
    <w:rsid w:val="00542C0A"/>
    <w:rsid w:val="00542C89"/>
    <w:rsid w:val="00542D49"/>
    <w:rsid w:val="00542E65"/>
    <w:rsid w:val="00542F02"/>
    <w:rsid w:val="00542F2E"/>
    <w:rsid w:val="005430C6"/>
    <w:rsid w:val="00543552"/>
    <w:rsid w:val="0054376C"/>
    <w:rsid w:val="00543A73"/>
    <w:rsid w:val="00543A90"/>
    <w:rsid w:val="00543BB9"/>
    <w:rsid w:val="00543C86"/>
    <w:rsid w:val="00543CB4"/>
    <w:rsid w:val="00543F28"/>
    <w:rsid w:val="00543F94"/>
    <w:rsid w:val="00544071"/>
    <w:rsid w:val="0054407D"/>
    <w:rsid w:val="00544243"/>
    <w:rsid w:val="00544364"/>
    <w:rsid w:val="005443ED"/>
    <w:rsid w:val="0054462D"/>
    <w:rsid w:val="0054466B"/>
    <w:rsid w:val="005447CB"/>
    <w:rsid w:val="00544C8D"/>
    <w:rsid w:val="00544D19"/>
    <w:rsid w:val="00544DFC"/>
    <w:rsid w:val="00544ED3"/>
    <w:rsid w:val="00545167"/>
    <w:rsid w:val="00545173"/>
    <w:rsid w:val="005452CF"/>
    <w:rsid w:val="00545351"/>
    <w:rsid w:val="00545373"/>
    <w:rsid w:val="005455F5"/>
    <w:rsid w:val="0054562A"/>
    <w:rsid w:val="00545637"/>
    <w:rsid w:val="005456C1"/>
    <w:rsid w:val="0054570C"/>
    <w:rsid w:val="00545A63"/>
    <w:rsid w:val="00545B76"/>
    <w:rsid w:val="00545B9B"/>
    <w:rsid w:val="00545BA6"/>
    <w:rsid w:val="00545CAE"/>
    <w:rsid w:val="00545CF0"/>
    <w:rsid w:val="00545D05"/>
    <w:rsid w:val="00545DC6"/>
    <w:rsid w:val="00546126"/>
    <w:rsid w:val="0054625A"/>
    <w:rsid w:val="00546456"/>
    <w:rsid w:val="00546471"/>
    <w:rsid w:val="0054647A"/>
    <w:rsid w:val="00546672"/>
    <w:rsid w:val="00546682"/>
    <w:rsid w:val="00546690"/>
    <w:rsid w:val="00546697"/>
    <w:rsid w:val="0054673A"/>
    <w:rsid w:val="005467E4"/>
    <w:rsid w:val="00546A4C"/>
    <w:rsid w:val="00546B33"/>
    <w:rsid w:val="00546C60"/>
    <w:rsid w:val="00546D14"/>
    <w:rsid w:val="00546D47"/>
    <w:rsid w:val="00546E51"/>
    <w:rsid w:val="00547116"/>
    <w:rsid w:val="0054742F"/>
    <w:rsid w:val="0054748B"/>
    <w:rsid w:val="0054754F"/>
    <w:rsid w:val="00547550"/>
    <w:rsid w:val="005475A4"/>
    <w:rsid w:val="0054768C"/>
    <w:rsid w:val="00547692"/>
    <w:rsid w:val="00547921"/>
    <w:rsid w:val="005479A8"/>
    <w:rsid w:val="00547A28"/>
    <w:rsid w:val="00547B57"/>
    <w:rsid w:val="00547B5E"/>
    <w:rsid w:val="00547E7F"/>
    <w:rsid w:val="005501A3"/>
    <w:rsid w:val="0055030E"/>
    <w:rsid w:val="005503AB"/>
    <w:rsid w:val="00550590"/>
    <w:rsid w:val="00550640"/>
    <w:rsid w:val="005506A3"/>
    <w:rsid w:val="005506C8"/>
    <w:rsid w:val="00550787"/>
    <w:rsid w:val="005507E5"/>
    <w:rsid w:val="00550C72"/>
    <w:rsid w:val="00550D21"/>
    <w:rsid w:val="00550DAD"/>
    <w:rsid w:val="00550FA2"/>
    <w:rsid w:val="00550FBE"/>
    <w:rsid w:val="005511AA"/>
    <w:rsid w:val="0055121F"/>
    <w:rsid w:val="00551236"/>
    <w:rsid w:val="005512CC"/>
    <w:rsid w:val="0055136A"/>
    <w:rsid w:val="00551560"/>
    <w:rsid w:val="00551567"/>
    <w:rsid w:val="00551618"/>
    <w:rsid w:val="005516A1"/>
    <w:rsid w:val="00551758"/>
    <w:rsid w:val="0055178B"/>
    <w:rsid w:val="005518E4"/>
    <w:rsid w:val="005519E8"/>
    <w:rsid w:val="005519FC"/>
    <w:rsid w:val="00551A4B"/>
    <w:rsid w:val="00551B82"/>
    <w:rsid w:val="00551B94"/>
    <w:rsid w:val="00551C23"/>
    <w:rsid w:val="00552105"/>
    <w:rsid w:val="0055211D"/>
    <w:rsid w:val="00552130"/>
    <w:rsid w:val="0055216B"/>
    <w:rsid w:val="00552233"/>
    <w:rsid w:val="0055226F"/>
    <w:rsid w:val="0055243C"/>
    <w:rsid w:val="00552481"/>
    <w:rsid w:val="005524E9"/>
    <w:rsid w:val="00552603"/>
    <w:rsid w:val="00552764"/>
    <w:rsid w:val="0055278D"/>
    <w:rsid w:val="00552880"/>
    <w:rsid w:val="00552911"/>
    <w:rsid w:val="00552998"/>
    <w:rsid w:val="00552A19"/>
    <w:rsid w:val="00552B27"/>
    <w:rsid w:val="00552C99"/>
    <w:rsid w:val="00552CF5"/>
    <w:rsid w:val="00552DB6"/>
    <w:rsid w:val="00552E7B"/>
    <w:rsid w:val="00552F6A"/>
    <w:rsid w:val="00553138"/>
    <w:rsid w:val="00553182"/>
    <w:rsid w:val="00553331"/>
    <w:rsid w:val="0055348C"/>
    <w:rsid w:val="0055351E"/>
    <w:rsid w:val="00553643"/>
    <w:rsid w:val="005537EE"/>
    <w:rsid w:val="00553803"/>
    <w:rsid w:val="0055389E"/>
    <w:rsid w:val="0055399F"/>
    <w:rsid w:val="005539D4"/>
    <w:rsid w:val="00553A6C"/>
    <w:rsid w:val="00553CAD"/>
    <w:rsid w:val="00553F4A"/>
    <w:rsid w:val="00554088"/>
    <w:rsid w:val="005541FB"/>
    <w:rsid w:val="0055427A"/>
    <w:rsid w:val="00554316"/>
    <w:rsid w:val="00554517"/>
    <w:rsid w:val="00554532"/>
    <w:rsid w:val="005545A6"/>
    <w:rsid w:val="005545E1"/>
    <w:rsid w:val="00554710"/>
    <w:rsid w:val="005547AA"/>
    <w:rsid w:val="00554832"/>
    <w:rsid w:val="00554924"/>
    <w:rsid w:val="00554931"/>
    <w:rsid w:val="00554A66"/>
    <w:rsid w:val="00554C89"/>
    <w:rsid w:val="00554C91"/>
    <w:rsid w:val="00554CA1"/>
    <w:rsid w:val="00554F15"/>
    <w:rsid w:val="00554F72"/>
    <w:rsid w:val="005550FF"/>
    <w:rsid w:val="00555127"/>
    <w:rsid w:val="005552EB"/>
    <w:rsid w:val="005552FC"/>
    <w:rsid w:val="0055530F"/>
    <w:rsid w:val="00555382"/>
    <w:rsid w:val="00555596"/>
    <w:rsid w:val="005555BC"/>
    <w:rsid w:val="00555608"/>
    <w:rsid w:val="00555632"/>
    <w:rsid w:val="00555762"/>
    <w:rsid w:val="00555855"/>
    <w:rsid w:val="005558C5"/>
    <w:rsid w:val="00555985"/>
    <w:rsid w:val="00555B6F"/>
    <w:rsid w:val="00555BA9"/>
    <w:rsid w:val="00555D23"/>
    <w:rsid w:val="00555F6C"/>
    <w:rsid w:val="0055624D"/>
    <w:rsid w:val="00556281"/>
    <w:rsid w:val="00556333"/>
    <w:rsid w:val="00556366"/>
    <w:rsid w:val="00556417"/>
    <w:rsid w:val="0055641C"/>
    <w:rsid w:val="0055644B"/>
    <w:rsid w:val="0055656B"/>
    <w:rsid w:val="0055662B"/>
    <w:rsid w:val="0055684A"/>
    <w:rsid w:val="00556B4E"/>
    <w:rsid w:val="00556C2E"/>
    <w:rsid w:val="00556CF1"/>
    <w:rsid w:val="00556DB8"/>
    <w:rsid w:val="00556F34"/>
    <w:rsid w:val="00556FE4"/>
    <w:rsid w:val="00556FFA"/>
    <w:rsid w:val="00557280"/>
    <w:rsid w:val="005573E6"/>
    <w:rsid w:val="005574CD"/>
    <w:rsid w:val="005577E7"/>
    <w:rsid w:val="00557934"/>
    <w:rsid w:val="00557A78"/>
    <w:rsid w:val="00557A9D"/>
    <w:rsid w:val="00557AA1"/>
    <w:rsid w:val="00557AA6"/>
    <w:rsid w:val="00560146"/>
    <w:rsid w:val="005601C0"/>
    <w:rsid w:val="00560351"/>
    <w:rsid w:val="00560485"/>
    <w:rsid w:val="005604A0"/>
    <w:rsid w:val="00560507"/>
    <w:rsid w:val="00560551"/>
    <w:rsid w:val="00560661"/>
    <w:rsid w:val="005607A3"/>
    <w:rsid w:val="005608DF"/>
    <w:rsid w:val="005609E0"/>
    <w:rsid w:val="00560A51"/>
    <w:rsid w:val="00560B20"/>
    <w:rsid w:val="00560BF7"/>
    <w:rsid w:val="00561037"/>
    <w:rsid w:val="005610DC"/>
    <w:rsid w:val="005610FE"/>
    <w:rsid w:val="00561109"/>
    <w:rsid w:val="0056114B"/>
    <w:rsid w:val="005614B3"/>
    <w:rsid w:val="005614CB"/>
    <w:rsid w:val="00561557"/>
    <w:rsid w:val="005615FD"/>
    <w:rsid w:val="005616BA"/>
    <w:rsid w:val="005617BC"/>
    <w:rsid w:val="00561812"/>
    <w:rsid w:val="00561A0B"/>
    <w:rsid w:val="00561B17"/>
    <w:rsid w:val="00561B7B"/>
    <w:rsid w:val="00561C63"/>
    <w:rsid w:val="00561C67"/>
    <w:rsid w:val="00561C7D"/>
    <w:rsid w:val="00561EF0"/>
    <w:rsid w:val="00561F5A"/>
    <w:rsid w:val="0056207D"/>
    <w:rsid w:val="005621EB"/>
    <w:rsid w:val="00562344"/>
    <w:rsid w:val="005623BC"/>
    <w:rsid w:val="005623DB"/>
    <w:rsid w:val="00562411"/>
    <w:rsid w:val="00562460"/>
    <w:rsid w:val="00562493"/>
    <w:rsid w:val="005624FF"/>
    <w:rsid w:val="00562542"/>
    <w:rsid w:val="0056260B"/>
    <w:rsid w:val="00562627"/>
    <w:rsid w:val="00562676"/>
    <w:rsid w:val="00562740"/>
    <w:rsid w:val="00562A6F"/>
    <w:rsid w:val="00562B98"/>
    <w:rsid w:val="00562F8E"/>
    <w:rsid w:val="00563052"/>
    <w:rsid w:val="00563059"/>
    <w:rsid w:val="005630BC"/>
    <w:rsid w:val="00563242"/>
    <w:rsid w:val="0056324A"/>
    <w:rsid w:val="00563462"/>
    <w:rsid w:val="0056358B"/>
    <w:rsid w:val="00563671"/>
    <w:rsid w:val="00563723"/>
    <w:rsid w:val="00563806"/>
    <w:rsid w:val="0056399A"/>
    <w:rsid w:val="00563A45"/>
    <w:rsid w:val="00563AC9"/>
    <w:rsid w:val="00563B32"/>
    <w:rsid w:val="00563B56"/>
    <w:rsid w:val="00563C3C"/>
    <w:rsid w:val="00563C5E"/>
    <w:rsid w:val="00563EA2"/>
    <w:rsid w:val="00563F10"/>
    <w:rsid w:val="005640B7"/>
    <w:rsid w:val="00564349"/>
    <w:rsid w:val="005643E0"/>
    <w:rsid w:val="00564646"/>
    <w:rsid w:val="005647B8"/>
    <w:rsid w:val="0056483F"/>
    <w:rsid w:val="00564AF5"/>
    <w:rsid w:val="00564BA7"/>
    <w:rsid w:val="00564BFD"/>
    <w:rsid w:val="00564C22"/>
    <w:rsid w:val="00564C65"/>
    <w:rsid w:val="00564DD0"/>
    <w:rsid w:val="00564E30"/>
    <w:rsid w:val="00564EAC"/>
    <w:rsid w:val="00564FB7"/>
    <w:rsid w:val="00565190"/>
    <w:rsid w:val="0056531B"/>
    <w:rsid w:val="0056544E"/>
    <w:rsid w:val="00565458"/>
    <w:rsid w:val="0056546C"/>
    <w:rsid w:val="0056567C"/>
    <w:rsid w:val="005657F3"/>
    <w:rsid w:val="00565802"/>
    <w:rsid w:val="0056585D"/>
    <w:rsid w:val="00565A40"/>
    <w:rsid w:val="00565A9B"/>
    <w:rsid w:val="00565BC3"/>
    <w:rsid w:val="00565BF5"/>
    <w:rsid w:val="00565E58"/>
    <w:rsid w:val="0056603E"/>
    <w:rsid w:val="00566061"/>
    <w:rsid w:val="0056606D"/>
    <w:rsid w:val="00566158"/>
    <w:rsid w:val="00566259"/>
    <w:rsid w:val="00566324"/>
    <w:rsid w:val="0056642F"/>
    <w:rsid w:val="00566512"/>
    <w:rsid w:val="005666A3"/>
    <w:rsid w:val="00566772"/>
    <w:rsid w:val="005667C2"/>
    <w:rsid w:val="00566893"/>
    <w:rsid w:val="005668DB"/>
    <w:rsid w:val="00566906"/>
    <w:rsid w:val="0056694B"/>
    <w:rsid w:val="00566D21"/>
    <w:rsid w:val="00566E1F"/>
    <w:rsid w:val="00566F67"/>
    <w:rsid w:val="00566FD4"/>
    <w:rsid w:val="0056714F"/>
    <w:rsid w:val="0056728B"/>
    <w:rsid w:val="0056746C"/>
    <w:rsid w:val="0056746D"/>
    <w:rsid w:val="00567649"/>
    <w:rsid w:val="0056778F"/>
    <w:rsid w:val="005677F1"/>
    <w:rsid w:val="00567873"/>
    <w:rsid w:val="0056787D"/>
    <w:rsid w:val="0056791C"/>
    <w:rsid w:val="00567A0F"/>
    <w:rsid w:val="00567AF7"/>
    <w:rsid w:val="00567B0D"/>
    <w:rsid w:val="00567B76"/>
    <w:rsid w:val="00567DB1"/>
    <w:rsid w:val="005700EC"/>
    <w:rsid w:val="0057015F"/>
    <w:rsid w:val="005701A4"/>
    <w:rsid w:val="005701E3"/>
    <w:rsid w:val="005704B2"/>
    <w:rsid w:val="005705E9"/>
    <w:rsid w:val="0057075E"/>
    <w:rsid w:val="005707C3"/>
    <w:rsid w:val="00570925"/>
    <w:rsid w:val="005709E3"/>
    <w:rsid w:val="00570A6D"/>
    <w:rsid w:val="00570B9C"/>
    <w:rsid w:val="00570C28"/>
    <w:rsid w:val="00570D0A"/>
    <w:rsid w:val="00570D79"/>
    <w:rsid w:val="00570E38"/>
    <w:rsid w:val="00570E59"/>
    <w:rsid w:val="00570E76"/>
    <w:rsid w:val="00570F14"/>
    <w:rsid w:val="005710E2"/>
    <w:rsid w:val="005710EB"/>
    <w:rsid w:val="005711EF"/>
    <w:rsid w:val="005712A3"/>
    <w:rsid w:val="005712FC"/>
    <w:rsid w:val="00571526"/>
    <w:rsid w:val="00571593"/>
    <w:rsid w:val="00571681"/>
    <w:rsid w:val="0057182E"/>
    <w:rsid w:val="00571942"/>
    <w:rsid w:val="005719CE"/>
    <w:rsid w:val="005719E1"/>
    <w:rsid w:val="00571A1A"/>
    <w:rsid w:val="00571A65"/>
    <w:rsid w:val="00571AC6"/>
    <w:rsid w:val="00571B24"/>
    <w:rsid w:val="00571C04"/>
    <w:rsid w:val="00571C06"/>
    <w:rsid w:val="00571CAA"/>
    <w:rsid w:val="00571E11"/>
    <w:rsid w:val="00571F13"/>
    <w:rsid w:val="0057221B"/>
    <w:rsid w:val="005724A1"/>
    <w:rsid w:val="00572547"/>
    <w:rsid w:val="005729BD"/>
    <w:rsid w:val="00572DAC"/>
    <w:rsid w:val="00572DF5"/>
    <w:rsid w:val="00572E2F"/>
    <w:rsid w:val="00572E3F"/>
    <w:rsid w:val="00572E90"/>
    <w:rsid w:val="00572F97"/>
    <w:rsid w:val="00572FD8"/>
    <w:rsid w:val="00572FFE"/>
    <w:rsid w:val="005730A1"/>
    <w:rsid w:val="0057311D"/>
    <w:rsid w:val="00573376"/>
    <w:rsid w:val="005733ED"/>
    <w:rsid w:val="00573518"/>
    <w:rsid w:val="0057366B"/>
    <w:rsid w:val="00573705"/>
    <w:rsid w:val="005737BC"/>
    <w:rsid w:val="0057389E"/>
    <w:rsid w:val="0057391F"/>
    <w:rsid w:val="005739DF"/>
    <w:rsid w:val="005739F3"/>
    <w:rsid w:val="00573A97"/>
    <w:rsid w:val="00573B3F"/>
    <w:rsid w:val="00573D3D"/>
    <w:rsid w:val="00573D79"/>
    <w:rsid w:val="00573E07"/>
    <w:rsid w:val="00573E74"/>
    <w:rsid w:val="00573F43"/>
    <w:rsid w:val="005740F8"/>
    <w:rsid w:val="00574187"/>
    <w:rsid w:val="005742A6"/>
    <w:rsid w:val="0057458E"/>
    <w:rsid w:val="0057466F"/>
    <w:rsid w:val="0057486A"/>
    <w:rsid w:val="005748E5"/>
    <w:rsid w:val="00574BCA"/>
    <w:rsid w:val="00574C63"/>
    <w:rsid w:val="00574CF9"/>
    <w:rsid w:val="00574D6E"/>
    <w:rsid w:val="00574ECE"/>
    <w:rsid w:val="00574EE4"/>
    <w:rsid w:val="00574EEB"/>
    <w:rsid w:val="00574F8D"/>
    <w:rsid w:val="00575119"/>
    <w:rsid w:val="0057512F"/>
    <w:rsid w:val="00575215"/>
    <w:rsid w:val="0057525F"/>
    <w:rsid w:val="0057529D"/>
    <w:rsid w:val="00575491"/>
    <w:rsid w:val="00575492"/>
    <w:rsid w:val="00575518"/>
    <w:rsid w:val="00575685"/>
    <w:rsid w:val="005756C0"/>
    <w:rsid w:val="005756D7"/>
    <w:rsid w:val="005756EA"/>
    <w:rsid w:val="00575A8A"/>
    <w:rsid w:val="00575C8D"/>
    <w:rsid w:val="00575D72"/>
    <w:rsid w:val="00575E5C"/>
    <w:rsid w:val="00575E80"/>
    <w:rsid w:val="00575FB0"/>
    <w:rsid w:val="0057606F"/>
    <w:rsid w:val="0057607E"/>
    <w:rsid w:val="0057614D"/>
    <w:rsid w:val="0057632E"/>
    <w:rsid w:val="00576411"/>
    <w:rsid w:val="00576414"/>
    <w:rsid w:val="00576592"/>
    <w:rsid w:val="005765A3"/>
    <w:rsid w:val="00576658"/>
    <w:rsid w:val="005766DC"/>
    <w:rsid w:val="0057688B"/>
    <w:rsid w:val="00576959"/>
    <w:rsid w:val="005769C8"/>
    <w:rsid w:val="005769D6"/>
    <w:rsid w:val="00576A29"/>
    <w:rsid w:val="00576BF0"/>
    <w:rsid w:val="00576CB5"/>
    <w:rsid w:val="00576E0D"/>
    <w:rsid w:val="00576F7B"/>
    <w:rsid w:val="005771D0"/>
    <w:rsid w:val="005772C7"/>
    <w:rsid w:val="005772F3"/>
    <w:rsid w:val="00577434"/>
    <w:rsid w:val="0057749C"/>
    <w:rsid w:val="005775CE"/>
    <w:rsid w:val="005775FE"/>
    <w:rsid w:val="005776CF"/>
    <w:rsid w:val="00577792"/>
    <w:rsid w:val="0057782D"/>
    <w:rsid w:val="0057790E"/>
    <w:rsid w:val="005779AE"/>
    <w:rsid w:val="00577AAB"/>
    <w:rsid w:val="00577CC0"/>
    <w:rsid w:val="00577CD1"/>
    <w:rsid w:val="00577CE7"/>
    <w:rsid w:val="00577D32"/>
    <w:rsid w:val="00577F33"/>
    <w:rsid w:val="00577F8C"/>
    <w:rsid w:val="00577F9D"/>
    <w:rsid w:val="00580224"/>
    <w:rsid w:val="00580469"/>
    <w:rsid w:val="0058069A"/>
    <w:rsid w:val="0058078C"/>
    <w:rsid w:val="00580977"/>
    <w:rsid w:val="00580AD3"/>
    <w:rsid w:val="00580BFB"/>
    <w:rsid w:val="00580C2E"/>
    <w:rsid w:val="00580D35"/>
    <w:rsid w:val="00580D5A"/>
    <w:rsid w:val="00580E88"/>
    <w:rsid w:val="00581098"/>
    <w:rsid w:val="005812BF"/>
    <w:rsid w:val="00581337"/>
    <w:rsid w:val="0058144C"/>
    <w:rsid w:val="00581535"/>
    <w:rsid w:val="00581626"/>
    <w:rsid w:val="00581744"/>
    <w:rsid w:val="00581998"/>
    <w:rsid w:val="005819F4"/>
    <w:rsid w:val="00581AE0"/>
    <w:rsid w:val="00581B43"/>
    <w:rsid w:val="00581B6C"/>
    <w:rsid w:val="00581D5C"/>
    <w:rsid w:val="00581F0E"/>
    <w:rsid w:val="00582108"/>
    <w:rsid w:val="005821A9"/>
    <w:rsid w:val="00582270"/>
    <w:rsid w:val="00582295"/>
    <w:rsid w:val="005822CE"/>
    <w:rsid w:val="00582383"/>
    <w:rsid w:val="005824CF"/>
    <w:rsid w:val="0058266E"/>
    <w:rsid w:val="0058279A"/>
    <w:rsid w:val="00582823"/>
    <w:rsid w:val="00582874"/>
    <w:rsid w:val="00582882"/>
    <w:rsid w:val="0058289F"/>
    <w:rsid w:val="005828A3"/>
    <w:rsid w:val="005828AF"/>
    <w:rsid w:val="00582A46"/>
    <w:rsid w:val="00582BC2"/>
    <w:rsid w:val="00582CC9"/>
    <w:rsid w:val="00582FA9"/>
    <w:rsid w:val="0058300F"/>
    <w:rsid w:val="00583068"/>
    <w:rsid w:val="00583082"/>
    <w:rsid w:val="00583083"/>
    <w:rsid w:val="00583103"/>
    <w:rsid w:val="00583178"/>
    <w:rsid w:val="005832A2"/>
    <w:rsid w:val="005832D1"/>
    <w:rsid w:val="005833A5"/>
    <w:rsid w:val="00583632"/>
    <w:rsid w:val="00583636"/>
    <w:rsid w:val="00583664"/>
    <w:rsid w:val="00583926"/>
    <w:rsid w:val="00583936"/>
    <w:rsid w:val="00583A81"/>
    <w:rsid w:val="00583B0D"/>
    <w:rsid w:val="00583B66"/>
    <w:rsid w:val="00583CFD"/>
    <w:rsid w:val="00583D27"/>
    <w:rsid w:val="00583D53"/>
    <w:rsid w:val="00583E0C"/>
    <w:rsid w:val="00583EF7"/>
    <w:rsid w:val="00583FCC"/>
    <w:rsid w:val="0058415B"/>
    <w:rsid w:val="0058426C"/>
    <w:rsid w:val="005842DE"/>
    <w:rsid w:val="00584360"/>
    <w:rsid w:val="00584393"/>
    <w:rsid w:val="005843BD"/>
    <w:rsid w:val="0058441A"/>
    <w:rsid w:val="0058442F"/>
    <w:rsid w:val="005844D0"/>
    <w:rsid w:val="005845E0"/>
    <w:rsid w:val="005846C2"/>
    <w:rsid w:val="00584729"/>
    <w:rsid w:val="0058473F"/>
    <w:rsid w:val="0058477A"/>
    <w:rsid w:val="005847E2"/>
    <w:rsid w:val="005848CE"/>
    <w:rsid w:val="005848F5"/>
    <w:rsid w:val="0058493B"/>
    <w:rsid w:val="00584A75"/>
    <w:rsid w:val="00584AF6"/>
    <w:rsid w:val="00584C01"/>
    <w:rsid w:val="00584CF5"/>
    <w:rsid w:val="00585068"/>
    <w:rsid w:val="00585095"/>
    <w:rsid w:val="0058515E"/>
    <w:rsid w:val="0058518C"/>
    <w:rsid w:val="00585238"/>
    <w:rsid w:val="0058532C"/>
    <w:rsid w:val="0058538C"/>
    <w:rsid w:val="005855F5"/>
    <w:rsid w:val="00585682"/>
    <w:rsid w:val="0058568C"/>
    <w:rsid w:val="005856D9"/>
    <w:rsid w:val="0058572F"/>
    <w:rsid w:val="0058583D"/>
    <w:rsid w:val="00585886"/>
    <w:rsid w:val="005858DE"/>
    <w:rsid w:val="00585973"/>
    <w:rsid w:val="00585A5B"/>
    <w:rsid w:val="00585A93"/>
    <w:rsid w:val="00585AB1"/>
    <w:rsid w:val="00585BED"/>
    <w:rsid w:val="00585C22"/>
    <w:rsid w:val="00585D17"/>
    <w:rsid w:val="00585DCF"/>
    <w:rsid w:val="00585EA1"/>
    <w:rsid w:val="00585F54"/>
    <w:rsid w:val="00585F97"/>
    <w:rsid w:val="0058605E"/>
    <w:rsid w:val="005860F1"/>
    <w:rsid w:val="00586217"/>
    <w:rsid w:val="0058628D"/>
    <w:rsid w:val="0058633E"/>
    <w:rsid w:val="0058635F"/>
    <w:rsid w:val="00586411"/>
    <w:rsid w:val="005864CC"/>
    <w:rsid w:val="00586539"/>
    <w:rsid w:val="00586546"/>
    <w:rsid w:val="0058659F"/>
    <w:rsid w:val="005865CB"/>
    <w:rsid w:val="005866FB"/>
    <w:rsid w:val="00586826"/>
    <w:rsid w:val="00586832"/>
    <w:rsid w:val="00586864"/>
    <w:rsid w:val="005869B8"/>
    <w:rsid w:val="00586AD2"/>
    <w:rsid w:val="00586B64"/>
    <w:rsid w:val="00586BB7"/>
    <w:rsid w:val="00586BE9"/>
    <w:rsid w:val="00586FCF"/>
    <w:rsid w:val="00586FFA"/>
    <w:rsid w:val="0058705F"/>
    <w:rsid w:val="00587257"/>
    <w:rsid w:val="0058729A"/>
    <w:rsid w:val="005872AA"/>
    <w:rsid w:val="005873FA"/>
    <w:rsid w:val="0058740F"/>
    <w:rsid w:val="005874B8"/>
    <w:rsid w:val="005875B0"/>
    <w:rsid w:val="0058765F"/>
    <w:rsid w:val="005878CF"/>
    <w:rsid w:val="005879A4"/>
    <w:rsid w:val="00587B09"/>
    <w:rsid w:val="00587B76"/>
    <w:rsid w:val="00587BED"/>
    <w:rsid w:val="00587D44"/>
    <w:rsid w:val="00587F9E"/>
    <w:rsid w:val="00590038"/>
    <w:rsid w:val="005900EB"/>
    <w:rsid w:val="00590165"/>
    <w:rsid w:val="005902A1"/>
    <w:rsid w:val="005904ED"/>
    <w:rsid w:val="00590560"/>
    <w:rsid w:val="0059065E"/>
    <w:rsid w:val="00590690"/>
    <w:rsid w:val="00590714"/>
    <w:rsid w:val="005907E2"/>
    <w:rsid w:val="0059099F"/>
    <w:rsid w:val="005909B5"/>
    <w:rsid w:val="00590A63"/>
    <w:rsid w:val="00590D73"/>
    <w:rsid w:val="00590EEA"/>
    <w:rsid w:val="00590F49"/>
    <w:rsid w:val="00591085"/>
    <w:rsid w:val="005910E4"/>
    <w:rsid w:val="00591116"/>
    <w:rsid w:val="0059164F"/>
    <w:rsid w:val="00591665"/>
    <w:rsid w:val="005917B8"/>
    <w:rsid w:val="005917E5"/>
    <w:rsid w:val="00591B6A"/>
    <w:rsid w:val="00591B75"/>
    <w:rsid w:val="00591BE0"/>
    <w:rsid w:val="00591D45"/>
    <w:rsid w:val="00591EE1"/>
    <w:rsid w:val="00591FAD"/>
    <w:rsid w:val="005920E8"/>
    <w:rsid w:val="005920EB"/>
    <w:rsid w:val="00592109"/>
    <w:rsid w:val="00592254"/>
    <w:rsid w:val="00592278"/>
    <w:rsid w:val="00592303"/>
    <w:rsid w:val="005923B2"/>
    <w:rsid w:val="005923B5"/>
    <w:rsid w:val="00592761"/>
    <w:rsid w:val="005927A5"/>
    <w:rsid w:val="005927D9"/>
    <w:rsid w:val="0059281C"/>
    <w:rsid w:val="00592922"/>
    <w:rsid w:val="00592944"/>
    <w:rsid w:val="00592950"/>
    <w:rsid w:val="005929DF"/>
    <w:rsid w:val="00592A88"/>
    <w:rsid w:val="00592B39"/>
    <w:rsid w:val="00592BAD"/>
    <w:rsid w:val="00592C59"/>
    <w:rsid w:val="00592CBB"/>
    <w:rsid w:val="00592F45"/>
    <w:rsid w:val="0059302C"/>
    <w:rsid w:val="005931C3"/>
    <w:rsid w:val="0059321B"/>
    <w:rsid w:val="00593384"/>
    <w:rsid w:val="0059355E"/>
    <w:rsid w:val="0059359C"/>
    <w:rsid w:val="00593605"/>
    <w:rsid w:val="00593614"/>
    <w:rsid w:val="00593677"/>
    <w:rsid w:val="0059369F"/>
    <w:rsid w:val="00593793"/>
    <w:rsid w:val="005937B9"/>
    <w:rsid w:val="005938AB"/>
    <w:rsid w:val="005939CE"/>
    <w:rsid w:val="00593D90"/>
    <w:rsid w:val="00593DC6"/>
    <w:rsid w:val="00593DE2"/>
    <w:rsid w:val="00593E3C"/>
    <w:rsid w:val="00593F09"/>
    <w:rsid w:val="00593F39"/>
    <w:rsid w:val="00593FE1"/>
    <w:rsid w:val="0059404C"/>
    <w:rsid w:val="00594054"/>
    <w:rsid w:val="00594161"/>
    <w:rsid w:val="005941F0"/>
    <w:rsid w:val="005941F4"/>
    <w:rsid w:val="0059423F"/>
    <w:rsid w:val="005943F1"/>
    <w:rsid w:val="00594650"/>
    <w:rsid w:val="005946BE"/>
    <w:rsid w:val="00594708"/>
    <w:rsid w:val="00594871"/>
    <w:rsid w:val="0059489C"/>
    <w:rsid w:val="00594B6A"/>
    <w:rsid w:val="00594C1A"/>
    <w:rsid w:val="00594E8E"/>
    <w:rsid w:val="00595093"/>
    <w:rsid w:val="0059509A"/>
    <w:rsid w:val="00595226"/>
    <w:rsid w:val="00595305"/>
    <w:rsid w:val="005953A8"/>
    <w:rsid w:val="0059546C"/>
    <w:rsid w:val="005954BC"/>
    <w:rsid w:val="005955CA"/>
    <w:rsid w:val="005955DB"/>
    <w:rsid w:val="0059594A"/>
    <w:rsid w:val="00595A9E"/>
    <w:rsid w:val="00595DB3"/>
    <w:rsid w:val="00595DCA"/>
    <w:rsid w:val="00595EB4"/>
    <w:rsid w:val="00595EED"/>
    <w:rsid w:val="00596070"/>
    <w:rsid w:val="005960A9"/>
    <w:rsid w:val="00596313"/>
    <w:rsid w:val="0059641B"/>
    <w:rsid w:val="00596474"/>
    <w:rsid w:val="0059650B"/>
    <w:rsid w:val="0059657B"/>
    <w:rsid w:val="005966A4"/>
    <w:rsid w:val="005966DA"/>
    <w:rsid w:val="00596713"/>
    <w:rsid w:val="00596992"/>
    <w:rsid w:val="005969FE"/>
    <w:rsid w:val="00596A40"/>
    <w:rsid w:val="00596A7D"/>
    <w:rsid w:val="00596BA0"/>
    <w:rsid w:val="00596C4F"/>
    <w:rsid w:val="00596D20"/>
    <w:rsid w:val="00596D8C"/>
    <w:rsid w:val="00596DA9"/>
    <w:rsid w:val="00596FFD"/>
    <w:rsid w:val="00597206"/>
    <w:rsid w:val="00597229"/>
    <w:rsid w:val="005972B5"/>
    <w:rsid w:val="0059732D"/>
    <w:rsid w:val="00597379"/>
    <w:rsid w:val="0059737D"/>
    <w:rsid w:val="005974D4"/>
    <w:rsid w:val="005975A5"/>
    <w:rsid w:val="005976F3"/>
    <w:rsid w:val="0059774D"/>
    <w:rsid w:val="005977BC"/>
    <w:rsid w:val="0059786C"/>
    <w:rsid w:val="00597991"/>
    <w:rsid w:val="005979DD"/>
    <w:rsid w:val="00597A70"/>
    <w:rsid w:val="00597BA3"/>
    <w:rsid w:val="00597C0A"/>
    <w:rsid w:val="00597D58"/>
    <w:rsid w:val="00597D72"/>
    <w:rsid w:val="00597FA0"/>
    <w:rsid w:val="00597FEC"/>
    <w:rsid w:val="005A00DE"/>
    <w:rsid w:val="005A0117"/>
    <w:rsid w:val="005A0224"/>
    <w:rsid w:val="005A03CC"/>
    <w:rsid w:val="005A042B"/>
    <w:rsid w:val="005A044E"/>
    <w:rsid w:val="005A04BD"/>
    <w:rsid w:val="005A04E1"/>
    <w:rsid w:val="005A058A"/>
    <w:rsid w:val="005A095B"/>
    <w:rsid w:val="005A0ACA"/>
    <w:rsid w:val="005A0B79"/>
    <w:rsid w:val="005A0E6E"/>
    <w:rsid w:val="005A0FBC"/>
    <w:rsid w:val="005A10C7"/>
    <w:rsid w:val="005A13F4"/>
    <w:rsid w:val="005A1416"/>
    <w:rsid w:val="005A1421"/>
    <w:rsid w:val="005A154B"/>
    <w:rsid w:val="005A16E2"/>
    <w:rsid w:val="005A1769"/>
    <w:rsid w:val="005A180B"/>
    <w:rsid w:val="005A1881"/>
    <w:rsid w:val="005A18C9"/>
    <w:rsid w:val="005A1992"/>
    <w:rsid w:val="005A1A38"/>
    <w:rsid w:val="005A1B68"/>
    <w:rsid w:val="005A1D70"/>
    <w:rsid w:val="005A1F12"/>
    <w:rsid w:val="005A1F55"/>
    <w:rsid w:val="005A2170"/>
    <w:rsid w:val="005A21B5"/>
    <w:rsid w:val="005A2336"/>
    <w:rsid w:val="005A238F"/>
    <w:rsid w:val="005A2505"/>
    <w:rsid w:val="005A2533"/>
    <w:rsid w:val="005A264B"/>
    <w:rsid w:val="005A283B"/>
    <w:rsid w:val="005A2897"/>
    <w:rsid w:val="005A2B26"/>
    <w:rsid w:val="005A2F15"/>
    <w:rsid w:val="005A2F4D"/>
    <w:rsid w:val="005A2F84"/>
    <w:rsid w:val="005A2FFB"/>
    <w:rsid w:val="005A30F6"/>
    <w:rsid w:val="005A312E"/>
    <w:rsid w:val="005A3199"/>
    <w:rsid w:val="005A31B7"/>
    <w:rsid w:val="005A345C"/>
    <w:rsid w:val="005A34B0"/>
    <w:rsid w:val="005A352E"/>
    <w:rsid w:val="005A3723"/>
    <w:rsid w:val="005A37D3"/>
    <w:rsid w:val="005A3961"/>
    <w:rsid w:val="005A39CB"/>
    <w:rsid w:val="005A3A02"/>
    <w:rsid w:val="005A3C68"/>
    <w:rsid w:val="005A3D7E"/>
    <w:rsid w:val="005A3D94"/>
    <w:rsid w:val="005A3E56"/>
    <w:rsid w:val="005A3F81"/>
    <w:rsid w:val="005A4063"/>
    <w:rsid w:val="005A4320"/>
    <w:rsid w:val="005A4619"/>
    <w:rsid w:val="005A476F"/>
    <w:rsid w:val="005A48A5"/>
    <w:rsid w:val="005A491B"/>
    <w:rsid w:val="005A499C"/>
    <w:rsid w:val="005A49B1"/>
    <w:rsid w:val="005A49CE"/>
    <w:rsid w:val="005A4A03"/>
    <w:rsid w:val="005A4A57"/>
    <w:rsid w:val="005A4ADD"/>
    <w:rsid w:val="005A4B52"/>
    <w:rsid w:val="005A4B5C"/>
    <w:rsid w:val="005A4C91"/>
    <w:rsid w:val="005A4CBD"/>
    <w:rsid w:val="005A4CC3"/>
    <w:rsid w:val="005A4D2A"/>
    <w:rsid w:val="005A4E9F"/>
    <w:rsid w:val="005A505A"/>
    <w:rsid w:val="005A517D"/>
    <w:rsid w:val="005A5243"/>
    <w:rsid w:val="005A52A8"/>
    <w:rsid w:val="005A544A"/>
    <w:rsid w:val="005A5523"/>
    <w:rsid w:val="005A56CD"/>
    <w:rsid w:val="005A56FA"/>
    <w:rsid w:val="005A57F2"/>
    <w:rsid w:val="005A5885"/>
    <w:rsid w:val="005A5901"/>
    <w:rsid w:val="005A5A97"/>
    <w:rsid w:val="005A5B11"/>
    <w:rsid w:val="005A5B36"/>
    <w:rsid w:val="005A5B91"/>
    <w:rsid w:val="005A5CB8"/>
    <w:rsid w:val="005A5E5A"/>
    <w:rsid w:val="005A60DC"/>
    <w:rsid w:val="005A612A"/>
    <w:rsid w:val="005A6142"/>
    <w:rsid w:val="005A6312"/>
    <w:rsid w:val="005A6425"/>
    <w:rsid w:val="005A66E8"/>
    <w:rsid w:val="005A6780"/>
    <w:rsid w:val="005A67B0"/>
    <w:rsid w:val="005A67BB"/>
    <w:rsid w:val="005A67C9"/>
    <w:rsid w:val="005A67D1"/>
    <w:rsid w:val="005A6846"/>
    <w:rsid w:val="005A68A8"/>
    <w:rsid w:val="005A68FD"/>
    <w:rsid w:val="005A6A96"/>
    <w:rsid w:val="005A6B73"/>
    <w:rsid w:val="005A6D05"/>
    <w:rsid w:val="005A6E7E"/>
    <w:rsid w:val="005A6EDA"/>
    <w:rsid w:val="005A6EE3"/>
    <w:rsid w:val="005A6FFC"/>
    <w:rsid w:val="005A707D"/>
    <w:rsid w:val="005A70A4"/>
    <w:rsid w:val="005A7117"/>
    <w:rsid w:val="005A71EE"/>
    <w:rsid w:val="005A7261"/>
    <w:rsid w:val="005A72BD"/>
    <w:rsid w:val="005A7381"/>
    <w:rsid w:val="005A73E7"/>
    <w:rsid w:val="005A73F2"/>
    <w:rsid w:val="005A7464"/>
    <w:rsid w:val="005A7571"/>
    <w:rsid w:val="005A7618"/>
    <w:rsid w:val="005A775B"/>
    <w:rsid w:val="005A77D9"/>
    <w:rsid w:val="005A77F9"/>
    <w:rsid w:val="005A785C"/>
    <w:rsid w:val="005A79DF"/>
    <w:rsid w:val="005A7A32"/>
    <w:rsid w:val="005A7C79"/>
    <w:rsid w:val="005A7F7A"/>
    <w:rsid w:val="005A7F95"/>
    <w:rsid w:val="005B0065"/>
    <w:rsid w:val="005B00B6"/>
    <w:rsid w:val="005B00CC"/>
    <w:rsid w:val="005B0289"/>
    <w:rsid w:val="005B0303"/>
    <w:rsid w:val="005B03F9"/>
    <w:rsid w:val="005B042E"/>
    <w:rsid w:val="005B0459"/>
    <w:rsid w:val="005B0474"/>
    <w:rsid w:val="005B0552"/>
    <w:rsid w:val="005B05C5"/>
    <w:rsid w:val="005B0630"/>
    <w:rsid w:val="005B07A1"/>
    <w:rsid w:val="005B09CD"/>
    <w:rsid w:val="005B0A20"/>
    <w:rsid w:val="005B0A94"/>
    <w:rsid w:val="005B0B6D"/>
    <w:rsid w:val="005B0C00"/>
    <w:rsid w:val="005B0D8C"/>
    <w:rsid w:val="005B0E0D"/>
    <w:rsid w:val="005B0E45"/>
    <w:rsid w:val="005B0E5C"/>
    <w:rsid w:val="005B0FB5"/>
    <w:rsid w:val="005B0FC0"/>
    <w:rsid w:val="005B0FCF"/>
    <w:rsid w:val="005B10B6"/>
    <w:rsid w:val="005B10D1"/>
    <w:rsid w:val="005B1122"/>
    <w:rsid w:val="005B1148"/>
    <w:rsid w:val="005B1182"/>
    <w:rsid w:val="005B118C"/>
    <w:rsid w:val="005B11B1"/>
    <w:rsid w:val="005B11E2"/>
    <w:rsid w:val="005B11FC"/>
    <w:rsid w:val="005B127F"/>
    <w:rsid w:val="005B12C9"/>
    <w:rsid w:val="005B1512"/>
    <w:rsid w:val="005B1555"/>
    <w:rsid w:val="005B1607"/>
    <w:rsid w:val="005B1628"/>
    <w:rsid w:val="005B1740"/>
    <w:rsid w:val="005B176F"/>
    <w:rsid w:val="005B1797"/>
    <w:rsid w:val="005B194D"/>
    <w:rsid w:val="005B1999"/>
    <w:rsid w:val="005B19F3"/>
    <w:rsid w:val="005B1A39"/>
    <w:rsid w:val="005B1A5B"/>
    <w:rsid w:val="005B1AF1"/>
    <w:rsid w:val="005B1DAD"/>
    <w:rsid w:val="005B1E20"/>
    <w:rsid w:val="005B1ED0"/>
    <w:rsid w:val="005B2016"/>
    <w:rsid w:val="005B2073"/>
    <w:rsid w:val="005B2281"/>
    <w:rsid w:val="005B2480"/>
    <w:rsid w:val="005B253B"/>
    <w:rsid w:val="005B26F7"/>
    <w:rsid w:val="005B2717"/>
    <w:rsid w:val="005B274F"/>
    <w:rsid w:val="005B2803"/>
    <w:rsid w:val="005B280F"/>
    <w:rsid w:val="005B2975"/>
    <w:rsid w:val="005B29B5"/>
    <w:rsid w:val="005B2D08"/>
    <w:rsid w:val="005B2F1E"/>
    <w:rsid w:val="005B3075"/>
    <w:rsid w:val="005B3161"/>
    <w:rsid w:val="005B3175"/>
    <w:rsid w:val="005B318E"/>
    <w:rsid w:val="005B32FD"/>
    <w:rsid w:val="005B335B"/>
    <w:rsid w:val="005B3388"/>
    <w:rsid w:val="005B340A"/>
    <w:rsid w:val="005B3599"/>
    <w:rsid w:val="005B3734"/>
    <w:rsid w:val="005B3743"/>
    <w:rsid w:val="005B38F5"/>
    <w:rsid w:val="005B392A"/>
    <w:rsid w:val="005B3986"/>
    <w:rsid w:val="005B39E6"/>
    <w:rsid w:val="005B3A60"/>
    <w:rsid w:val="005B3A9D"/>
    <w:rsid w:val="005B3AE3"/>
    <w:rsid w:val="005B3B8C"/>
    <w:rsid w:val="005B3B9C"/>
    <w:rsid w:val="005B3CCB"/>
    <w:rsid w:val="005B3F66"/>
    <w:rsid w:val="005B3FDC"/>
    <w:rsid w:val="005B409C"/>
    <w:rsid w:val="005B4189"/>
    <w:rsid w:val="005B41B7"/>
    <w:rsid w:val="005B4324"/>
    <w:rsid w:val="005B4364"/>
    <w:rsid w:val="005B445C"/>
    <w:rsid w:val="005B448D"/>
    <w:rsid w:val="005B459A"/>
    <w:rsid w:val="005B45DB"/>
    <w:rsid w:val="005B4675"/>
    <w:rsid w:val="005B474A"/>
    <w:rsid w:val="005B4769"/>
    <w:rsid w:val="005B4778"/>
    <w:rsid w:val="005B486B"/>
    <w:rsid w:val="005B4A1E"/>
    <w:rsid w:val="005B4C9F"/>
    <w:rsid w:val="005B4E22"/>
    <w:rsid w:val="005B4E32"/>
    <w:rsid w:val="005B4E82"/>
    <w:rsid w:val="005B4EC2"/>
    <w:rsid w:val="005B5096"/>
    <w:rsid w:val="005B52BE"/>
    <w:rsid w:val="005B534B"/>
    <w:rsid w:val="005B5394"/>
    <w:rsid w:val="005B542E"/>
    <w:rsid w:val="005B56BC"/>
    <w:rsid w:val="005B571A"/>
    <w:rsid w:val="005B58AF"/>
    <w:rsid w:val="005B598D"/>
    <w:rsid w:val="005B5B6D"/>
    <w:rsid w:val="005B5B80"/>
    <w:rsid w:val="005B5B92"/>
    <w:rsid w:val="005B5CD8"/>
    <w:rsid w:val="005B5DB2"/>
    <w:rsid w:val="005B5DE7"/>
    <w:rsid w:val="005B5E09"/>
    <w:rsid w:val="005B5E9D"/>
    <w:rsid w:val="005B5EF1"/>
    <w:rsid w:val="005B5FE4"/>
    <w:rsid w:val="005B6095"/>
    <w:rsid w:val="005B60F3"/>
    <w:rsid w:val="005B6154"/>
    <w:rsid w:val="005B6246"/>
    <w:rsid w:val="005B6281"/>
    <w:rsid w:val="005B637C"/>
    <w:rsid w:val="005B6455"/>
    <w:rsid w:val="005B648D"/>
    <w:rsid w:val="005B64C7"/>
    <w:rsid w:val="005B64DF"/>
    <w:rsid w:val="005B64E6"/>
    <w:rsid w:val="005B6638"/>
    <w:rsid w:val="005B6668"/>
    <w:rsid w:val="005B6692"/>
    <w:rsid w:val="005B6755"/>
    <w:rsid w:val="005B677A"/>
    <w:rsid w:val="005B68F2"/>
    <w:rsid w:val="005B6905"/>
    <w:rsid w:val="005B6916"/>
    <w:rsid w:val="005B69A5"/>
    <w:rsid w:val="005B69F1"/>
    <w:rsid w:val="005B6A0D"/>
    <w:rsid w:val="005B6A59"/>
    <w:rsid w:val="005B6A6A"/>
    <w:rsid w:val="005B6D86"/>
    <w:rsid w:val="005B7109"/>
    <w:rsid w:val="005B7137"/>
    <w:rsid w:val="005B7157"/>
    <w:rsid w:val="005B719D"/>
    <w:rsid w:val="005B71C8"/>
    <w:rsid w:val="005B72F9"/>
    <w:rsid w:val="005B730B"/>
    <w:rsid w:val="005B7354"/>
    <w:rsid w:val="005B741A"/>
    <w:rsid w:val="005B7434"/>
    <w:rsid w:val="005B74C7"/>
    <w:rsid w:val="005B7502"/>
    <w:rsid w:val="005B7562"/>
    <w:rsid w:val="005B75CC"/>
    <w:rsid w:val="005B768F"/>
    <w:rsid w:val="005B76C4"/>
    <w:rsid w:val="005B7723"/>
    <w:rsid w:val="005B7884"/>
    <w:rsid w:val="005B79EA"/>
    <w:rsid w:val="005B79F4"/>
    <w:rsid w:val="005B7AB7"/>
    <w:rsid w:val="005B7D06"/>
    <w:rsid w:val="005B7D23"/>
    <w:rsid w:val="005B7D85"/>
    <w:rsid w:val="005B7D93"/>
    <w:rsid w:val="005B7E82"/>
    <w:rsid w:val="005C0515"/>
    <w:rsid w:val="005C052D"/>
    <w:rsid w:val="005C066C"/>
    <w:rsid w:val="005C069C"/>
    <w:rsid w:val="005C0B15"/>
    <w:rsid w:val="005C0B29"/>
    <w:rsid w:val="005C0B35"/>
    <w:rsid w:val="005C0B6F"/>
    <w:rsid w:val="005C0C2A"/>
    <w:rsid w:val="005C0E3A"/>
    <w:rsid w:val="005C10AE"/>
    <w:rsid w:val="005C10F2"/>
    <w:rsid w:val="005C10FC"/>
    <w:rsid w:val="005C1117"/>
    <w:rsid w:val="005C1173"/>
    <w:rsid w:val="005C1295"/>
    <w:rsid w:val="005C13AB"/>
    <w:rsid w:val="005C1466"/>
    <w:rsid w:val="005C14CE"/>
    <w:rsid w:val="005C15AF"/>
    <w:rsid w:val="005C168C"/>
    <w:rsid w:val="005C178E"/>
    <w:rsid w:val="005C1970"/>
    <w:rsid w:val="005C19A2"/>
    <w:rsid w:val="005C1B6E"/>
    <w:rsid w:val="005C1CC5"/>
    <w:rsid w:val="005C1D07"/>
    <w:rsid w:val="005C1E12"/>
    <w:rsid w:val="005C1E4D"/>
    <w:rsid w:val="005C232C"/>
    <w:rsid w:val="005C2335"/>
    <w:rsid w:val="005C2384"/>
    <w:rsid w:val="005C23E6"/>
    <w:rsid w:val="005C249C"/>
    <w:rsid w:val="005C256B"/>
    <w:rsid w:val="005C2685"/>
    <w:rsid w:val="005C2687"/>
    <w:rsid w:val="005C276C"/>
    <w:rsid w:val="005C27F9"/>
    <w:rsid w:val="005C27FC"/>
    <w:rsid w:val="005C29CE"/>
    <w:rsid w:val="005C2A08"/>
    <w:rsid w:val="005C2CA1"/>
    <w:rsid w:val="005C2CF4"/>
    <w:rsid w:val="005C2E4B"/>
    <w:rsid w:val="005C2F25"/>
    <w:rsid w:val="005C30C8"/>
    <w:rsid w:val="005C3135"/>
    <w:rsid w:val="005C3194"/>
    <w:rsid w:val="005C323E"/>
    <w:rsid w:val="005C32E4"/>
    <w:rsid w:val="005C32EC"/>
    <w:rsid w:val="005C3443"/>
    <w:rsid w:val="005C3536"/>
    <w:rsid w:val="005C35A4"/>
    <w:rsid w:val="005C36B8"/>
    <w:rsid w:val="005C3763"/>
    <w:rsid w:val="005C38A3"/>
    <w:rsid w:val="005C39DA"/>
    <w:rsid w:val="005C3BF9"/>
    <w:rsid w:val="005C3CA5"/>
    <w:rsid w:val="005C3DFD"/>
    <w:rsid w:val="005C3F92"/>
    <w:rsid w:val="005C4172"/>
    <w:rsid w:val="005C41D5"/>
    <w:rsid w:val="005C42E0"/>
    <w:rsid w:val="005C43A1"/>
    <w:rsid w:val="005C44DB"/>
    <w:rsid w:val="005C46D2"/>
    <w:rsid w:val="005C4771"/>
    <w:rsid w:val="005C4849"/>
    <w:rsid w:val="005C48BB"/>
    <w:rsid w:val="005C4A19"/>
    <w:rsid w:val="005C4A8E"/>
    <w:rsid w:val="005C4B3D"/>
    <w:rsid w:val="005C4D83"/>
    <w:rsid w:val="005C4E57"/>
    <w:rsid w:val="005C4EA7"/>
    <w:rsid w:val="005C4EC9"/>
    <w:rsid w:val="005C4F05"/>
    <w:rsid w:val="005C50D5"/>
    <w:rsid w:val="005C5111"/>
    <w:rsid w:val="005C51FD"/>
    <w:rsid w:val="005C523B"/>
    <w:rsid w:val="005C5293"/>
    <w:rsid w:val="005C5299"/>
    <w:rsid w:val="005C5344"/>
    <w:rsid w:val="005C537B"/>
    <w:rsid w:val="005C561C"/>
    <w:rsid w:val="005C58E2"/>
    <w:rsid w:val="005C5968"/>
    <w:rsid w:val="005C599D"/>
    <w:rsid w:val="005C5A3B"/>
    <w:rsid w:val="005C5B77"/>
    <w:rsid w:val="005C5CBE"/>
    <w:rsid w:val="005C5CDC"/>
    <w:rsid w:val="005C5D10"/>
    <w:rsid w:val="005C5D41"/>
    <w:rsid w:val="005C5F1E"/>
    <w:rsid w:val="005C5FC4"/>
    <w:rsid w:val="005C5FE2"/>
    <w:rsid w:val="005C602A"/>
    <w:rsid w:val="005C6041"/>
    <w:rsid w:val="005C608A"/>
    <w:rsid w:val="005C610B"/>
    <w:rsid w:val="005C6132"/>
    <w:rsid w:val="005C623E"/>
    <w:rsid w:val="005C6354"/>
    <w:rsid w:val="005C6514"/>
    <w:rsid w:val="005C65A2"/>
    <w:rsid w:val="005C66E3"/>
    <w:rsid w:val="005C6940"/>
    <w:rsid w:val="005C69F1"/>
    <w:rsid w:val="005C6A29"/>
    <w:rsid w:val="005C6BB8"/>
    <w:rsid w:val="005C6BD0"/>
    <w:rsid w:val="005C6CEA"/>
    <w:rsid w:val="005C6DDC"/>
    <w:rsid w:val="005C6E42"/>
    <w:rsid w:val="005C6FB6"/>
    <w:rsid w:val="005C71A6"/>
    <w:rsid w:val="005C7600"/>
    <w:rsid w:val="005C787B"/>
    <w:rsid w:val="005C78E6"/>
    <w:rsid w:val="005C794C"/>
    <w:rsid w:val="005C7AE1"/>
    <w:rsid w:val="005C7C84"/>
    <w:rsid w:val="005C7CD0"/>
    <w:rsid w:val="005C7E4F"/>
    <w:rsid w:val="005C7F78"/>
    <w:rsid w:val="005C7FAB"/>
    <w:rsid w:val="005D0120"/>
    <w:rsid w:val="005D015C"/>
    <w:rsid w:val="005D047D"/>
    <w:rsid w:val="005D04E3"/>
    <w:rsid w:val="005D05ED"/>
    <w:rsid w:val="005D0643"/>
    <w:rsid w:val="005D0658"/>
    <w:rsid w:val="005D0695"/>
    <w:rsid w:val="005D06E9"/>
    <w:rsid w:val="005D0884"/>
    <w:rsid w:val="005D09DF"/>
    <w:rsid w:val="005D0B21"/>
    <w:rsid w:val="005D0B73"/>
    <w:rsid w:val="005D0BA8"/>
    <w:rsid w:val="005D0C8A"/>
    <w:rsid w:val="005D0DAA"/>
    <w:rsid w:val="005D0E2C"/>
    <w:rsid w:val="005D0E74"/>
    <w:rsid w:val="005D1033"/>
    <w:rsid w:val="005D10D6"/>
    <w:rsid w:val="005D1206"/>
    <w:rsid w:val="005D12FD"/>
    <w:rsid w:val="005D13FB"/>
    <w:rsid w:val="005D13FC"/>
    <w:rsid w:val="005D15D8"/>
    <w:rsid w:val="005D1619"/>
    <w:rsid w:val="005D1677"/>
    <w:rsid w:val="005D16E4"/>
    <w:rsid w:val="005D1810"/>
    <w:rsid w:val="005D1811"/>
    <w:rsid w:val="005D18F3"/>
    <w:rsid w:val="005D18FB"/>
    <w:rsid w:val="005D19AD"/>
    <w:rsid w:val="005D1A5D"/>
    <w:rsid w:val="005D1A64"/>
    <w:rsid w:val="005D1B59"/>
    <w:rsid w:val="005D1CA8"/>
    <w:rsid w:val="005D1CF2"/>
    <w:rsid w:val="005D1D54"/>
    <w:rsid w:val="005D1DD2"/>
    <w:rsid w:val="005D1E20"/>
    <w:rsid w:val="005D2091"/>
    <w:rsid w:val="005D2264"/>
    <w:rsid w:val="005D22C6"/>
    <w:rsid w:val="005D249D"/>
    <w:rsid w:val="005D26A1"/>
    <w:rsid w:val="005D27A5"/>
    <w:rsid w:val="005D28F7"/>
    <w:rsid w:val="005D29EC"/>
    <w:rsid w:val="005D2B8D"/>
    <w:rsid w:val="005D2BEA"/>
    <w:rsid w:val="005D2D3E"/>
    <w:rsid w:val="005D30CE"/>
    <w:rsid w:val="005D313F"/>
    <w:rsid w:val="005D3221"/>
    <w:rsid w:val="005D3591"/>
    <w:rsid w:val="005D359F"/>
    <w:rsid w:val="005D371F"/>
    <w:rsid w:val="005D37F3"/>
    <w:rsid w:val="005D3996"/>
    <w:rsid w:val="005D3B6B"/>
    <w:rsid w:val="005D3B7E"/>
    <w:rsid w:val="005D3CFD"/>
    <w:rsid w:val="005D3F98"/>
    <w:rsid w:val="005D3FC7"/>
    <w:rsid w:val="005D3FE7"/>
    <w:rsid w:val="005D4005"/>
    <w:rsid w:val="005D40BF"/>
    <w:rsid w:val="005D40DE"/>
    <w:rsid w:val="005D4137"/>
    <w:rsid w:val="005D414C"/>
    <w:rsid w:val="005D41B7"/>
    <w:rsid w:val="005D436A"/>
    <w:rsid w:val="005D444E"/>
    <w:rsid w:val="005D44AE"/>
    <w:rsid w:val="005D44B6"/>
    <w:rsid w:val="005D4690"/>
    <w:rsid w:val="005D46D4"/>
    <w:rsid w:val="005D4761"/>
    <w:rsid w:val="005D4836"/>
    <w:rsid w:val="005D493D"/>
    <w:rsid w:val="005D49B7"/>
    <w:rsid w:val="005D4E63"/>
    <w:rsid w:val="005D4F4C"/>
    <w:rsid w:val="005D4FCE"/>
    <w:rsid w:val="005D4FF5"/>
    <w:rsid w:val="005D5106"/>
    <w:rsid w:val="005D51C1"/>
    <w:rsid w:val="005D52F3"/>
    <w:rsid w:val="005D5316"/>
    <w:rsid w:val="005D531A"/>
    <w:rsid w:val="005D53AA"/>
    <w:rsid w:val="005D54C3"/>
    <w:rsid w:val="005D558F"/>
    <w:rsid w:val="005D55EA"/>
    <w:rsid w:val="005D5602"/>
    <w:rsid w:val="005D571E"/>
    <w:rsid w:val="005D58EB"/>
    <w:rsid w:val="005D58F9"/>
    <w:rsid w:val="005D5A06"/>
    <w:rsid w:val="005D5AE0"/>
    <w:rsid w:val="005D5B43"/>
    <w:rsid w:val="005D5C73"/>
    <w:rsid w:val="005D60F4"/>
    <w:rsid w:val="005D6117"/>
    <w:rsid w:val="005D619A"/>
    <w:rsid w:val="005D6302"/>
    <w:rsid w:val="005D630B"/>
    <w:rsid w:val="005D64C4"/>
    <w:rsid w:val="005D6677"/>
    <w:rsid w:val="005D67A5"/>
    <w:rsid w:val="005D67D7"/>
    <w:rsid w:val="005D6827"/>
    <w:rsid w:val="005D6833"/>
    <w:rsid w:val="005D68E8"/>
    <w:rsid w:val="005D6929"/>
    <w:rsid w:val="005D69BE"/>
    <w:rsid w:val="005D6A49"/>
    <w:rsid w:val="005D6A83"/>
    <w:rsid w:val="005D6D4A"/>
    <w:rsid w:val="005D6E89"/>
    <w:rsid w:val="005D6E8D"/>
    <w:rsid w:val="005D6F43"/>
    <w:rsid w:val="005D6FE9"/>
    <w:rsid w:val="005D71EC"/>
    <w:rsid w:val="005D7248"/>
    <w:rsid w:val="005D728D"/>
    <w:rsid w:val="005D729A"/>
    <w:rsid w:val="005D72E3"/>
    <w:rsid w:val="005D72F7"/>
    <w:rsid w:val="005D741B"/>
    <w:rsid w:val="005D7464"/>
    <w:rsid w:val="005D75D4"/>
    <w:rsid w:val="005D7647"/>
    <w:rsid w:val="005D7789"/>
    <w:rsid w:val="005D7836"/>
    <w:rsid w:val="005D78A2"/>
    <w:rsid w:val="005D78D6"/>
    <w:rsid w:val="005D7AD5"/>
    <w:rsid w:val="005D7C96"/>
    <w:rsid w:val="005D7CDC"/>
    <w:rsid w:val="005D7D63"/>
    <w:rsid w:val="005D7E63"/>
    <w:rsid w:val="005D7F08"/>
    <w:rsid w:val="005D7F23"/>
    <w:rsid w:val="005E02D7"/>
    <w:rsid w:val="005E0354"/>
    <w:rsid w:val="005E05B1"/>
    <w:rsid w:val="005E05E3"/>
    <w:rsid w:val="005E05E7"/>
    <w:rsid w:val="005E062D"/>
    <w:rsid w:val="005E0704"/>
    <w:rsid w:val="005E0929"/>
    <w:rsid w:val="005E09C1"/>
    <w:rsid w:val="005E0BFE"/>
    <w:rsid w:val="005E0DA8"/>
    <w:rsid w:val="005E0E6D"/>
    <w:rsid w:val="005E0EB1"/>
    <w:rsid w:val="005E0F47"/>
    <w:rsid w:val="005E0F83"/>
    <w:rsid w:val="005E108F"/>
    <w:rsid w:val="005E1147"/>
    <w:rsid w:val="005E1280"/>
    <w:rsid w:val="005E12FB"/>
    <w:rsid w:val="005E141B"/>
    <w:rsid w:val="005E143B"/>
    <w:rsid w:val="005E14BF"/>
    <w:rsid w:val="005E1643"/>
    <w:rsid w:val="005E1698"/>
    <w:rsid w:val="005E16F6"/>
    <w:rsid w:val="005E174B"/>
    <w:rsid w:val="005E1904"/>
    <w:rsid w:val="005E1929"/>
    <w:rsid w:val="005E193A"/>
    <w:rsid w:val="005E19C6"/>
    <w:rsid w:val="005E1A05"/>
    <w:rsid w:val="005E1A41"/>
    <w:rsid w:val="005E1A6D"/>
    <w:rsid w:val="005E1AD0"/>
    <w:rsid w:val="005E1BC3"/>
    <w:rsid w:val="005E1CE7"/>
    <w:rsid w:val="005E1D97"/>
    <w:rsid w:val="005E1E4C"/>
    <w:rsid w:val="005E1E8A"/>
    <w:rsid w:val="005E1F16"/>
    <w:rsid w:val="005E1F37"/>
    <w:rsid w:val="005E21F1"/>
    <w:rsid w:val="005E2380"/>
    <w:rsid w:val="005E2394"/>
    <w:rsid w:val="005E26C5"/>
    <w:rsid w:val="005E286E"/>
    <w:rsid w:val="005E2A7E"/>
    <w:rsid w:val="005E2A90"/>
    <w:rsid w:val="005E2ABA"/>
    <w:rsid w:val="005E2D27"/>
    <w:rsid w:val="005E2D43"/>
    <w:rsid w:val="005E2D47"/>
    <w:rsid w:val="005E3087"/>
    <w:rsid w:val="005E3178"/>
    <w:rsid w:val="005E3243"/>
    <w:rsid w:val="005E32A1"/>
    <w:rsid w:val="005E33CA"/>
    <w:rsid w:val="005E345F"/>
    <w:rsid w:val="005E350A"/>
    <w:rsid w:val="005E3667"/>
    <w:rsid w:val="005E3688"/>
    <w:rsid w:val="005E368E"/>
    <w:rsid w:val="005E3810"/>
    <w:rsid w:val="005E38B8"/>
    <w:rsid w:val="005E38ED"/>
    <w:rsid w:val="005E3936"/>
    <w:rsid w:val="005E39A3"/>
    <w:rsid w:val="005E3A58"/>
    <w:rsid w:val="005E3AC7"/>
    <w:rsid w:val="005E3B55"/>
    <w:rsid w:val="005E3C3D"/>
    <w:rsid w:val="005E3CEE"/>
    <w:rsid w:val="005E3D86"/>
    <w:rsid w:val="005E3F0D"/>
    <w:rsid w:val="005E3F42"/>
    <w:rsid w:val="005E404E"/>
    <w:rsid w:val="005E4141"/>
    <w:rsid w:val="005E41DB"/>
    <w:rsid w:val="005E42D6"/>
    <w:rsid w:val="005E434B"/>
    <w:rsid w:val="005E4507"/>
    <w:rsid w:val="005E463C"/>
    <w:rsid w:val="005E47E1"/>
    <w:rsid w:val="005E48B2"/>
    <w:rsid w:val="005E48B5"/>
    <w:rsid w:val="005E49A0"/>
    <w:rsid w:val="005E4A71"/>
    <w:rsid w:val="005E4D61"/>
    <w:rsid w:val="005E501E"/>
    <w:rsid w:val="005E50A1"/>
    <w:rsid w:val="005E51B9"/>
    <w:rsid w:val="005E54CC"/>
    <w:rsid w:val="005E5541"/>
    <w:rsid w:val="005E5577"/>
    <w:rsid w:val="005E592F"/>
    <w:rsid w:val="005E5941"/>
    <w:rsid w:val="005E5A93"/>
    <w:rsid w:val="005E5AAC"/>
    <w:rsid w:val="005E5B1D"/>
    <w:rsid w:val="005E5C68"/>
    <w:rsid w:val="005E5CA0"/>
    <w:rsid w:val="005E5ECD"/>
    <w:rsid w:val="005E603D"/>
    <w:rsid w:val="005E61AF"/>
    <w:rsid w:val="005E625C"/>
    <w:rsid w:val="005E62A1"/>
    <w:rsid w:val="005E6340"/>
    <w:rsid w:val="005E63A5"/>
    <w:rsid w:val="005E63D9"/>
    <w:rsid w:val="005E644D"/>
    <w:rsid w:val="005E64AC"/>
    <w:rsid w:val="005E658F"/>
    <w:rsid w:val="005E65A2"/>
    <w:rsid w:val="005E66C3"/>
    <w:rsid w:val="005E6811"/>
    <w:rsid w:val="005E681E"/>
    <w:rsid w:val="005E68D0"/>
    <w:rsid w:val="005E6BA1"/>
    <w:rsid w:val="005E6C04"/>
    <w:rsid w:val="005E6C85"/>
    <w:rsid w:val="005E6D10"/>
    <w:rsid w:val="005E6D15"/>
    <w:rsid w:val="005E6E6E"/>
    <w:rsid w:val="005E6F01"/>
    <w:rsid w:val="005E6F2F"/>
    <w:rsid w:val="005E6FF8"/>
    <w:rsid w:val="005E7150"/>
    <w:rsid w:val="005E7180"/>
    <w:rsid w:val="005E722A"/>
    <w:rsid w:val="005E7379"/>
    <w:rsid w:val="005E7454"/>
    <w:rsid w:val="005E747D"/>
    <w:rsid w:val="005E7497"/>
    <w:rsid w:val="005E74D1"/>
    <w:rsid w:val="005E74EE"/>
    <w:rsid w:val="005E752C"/>
    <w:rsid w:val="005E7584"/>
    <w:rsid w:val="005E758A"/>
    <w:rsid w:val="005E75A3"/>
    <w:rsid w:val="005E76B7"/>
    <w:rsid w:val="005E789C"/>
    <w:rsid w:val="005E796E"/>
    <w:rsid w:val="005E79BF"/>
    <w:rsid w:val="005E7B6D"/>
    <w:rsid w:val="005E7D26"/>
    <w:rsid w:val="005E7DC9"/>
    <w:rsid w:val="005E7DFD"/>
    <w:rsid w:val="005E7EC8"/>
    <w:rsid w:val="005E7F40"/>
    <w:rsid w:val="005E7F56"/>
    <w:rsid w:val="005F0126"/>
    <w:rsid w:val="005F03CB"/>
    <w:rsid w:val="005F044C"/>
    <w:rsid w:val="005F0450"/>
    <w:rsid w:val="005F04CD"/>
    <w:rsid w:val="005F05BC"/>
    <w:rsid w:val="005F05CD"/>
    <w:rsid w:val="005F06C6"/>
    <w:rsid w:val="005F0742"/>
    <w:rsid w:val="005F07E2"/>
    <w:rsid w:val="005F098C"/>
    <w:rsid w:val="005F0B28"/>
    <w:rsid w:val="005F0B38"/>
    <w:rsid w:val="005F0BC3"/>
    <w:rsid w:val="005F0C4F"/>
    <w:rsid w:val="005F0CAF"/>
    <w:rsid w:val="005F0CBE"/>
    <w:rsid w:val="005F0DF9"/>
    <w:rsid w:val="005F0E19"/>
    <w:rsid w:val="005F0EA0"/>
    <w:rsid w:val="005F0FEE"/>
    <w:rsid w:val="005F1061"/>
    <w:rsid w:val="005F11BC"/>
    <w:rsid w:val="005F127B"/>
    <w:rsid w:val="005F13C0"/>
    <w:rsid w:val="005F14F4"/>
    <w:rsid w:val="005F152A"/>
    <w:rsid w:val="005F1642"/>
    <w:rsid w:val="005F1680"/>
    <w:rsid w:val="005F17C3"/>
    <w:rsid w:val="005F18B3"/>
    <w:rsid w:val="005F18FF"/>
    <w:rsid w:val="005F194F"/>
    <w:rsid w:val="005F1A53"/>
    <w:rsid w:val="005F1AA2"/>
    <w:rsid w:val="005F1C0D"/>
    <w:rsid w:val="005F1CD1"/>
    <w:rsid w:val="005F1D5E"/>
    <w:rsid w:val="005F1D83"/>
    <w:rsid w:val="005F1DF9"/>
    <w:rsid w:val="005F1E40"/>
    <w:rsid w:val="005F1E43"/>
    <w:rsid w:val="005F20CE"/>
    <w:rsid w:val="005F217F"/>
    <w:rsid w:val="005F22DF"/>
    <w:rsid w:val="005F2356"/>
    <w:rsid w:val="005F23BF"/>
    <w:rsid w:val="005F2687"/>
    <w:rsid w:val="005F27D4"/>
    <w:rsid w:val="005F27F4"/>
    <w:rsid w:val="005F2B54"/>
    <w:rsid w:val="005F2C76"/>
    <w:rsid w:val="005F2CCB"/>
    <w:rsid w:val="005F2EF1"/>
    <w:rsid w:val="005F31D9"/>
    <w:rsid w:val="005F3339"/>
    <w:rsid w:val="005F337A"/>
    <w:rsid w:val="005F33A2"/>
    <w:rsid w:val="005F3432"/>
    <w:rsid w:val="005F35B4"/>
    <w:rsid w:val="005F369B"/>
    <w:rsid w:val="005F3730"/>
    <w:rsid w:val="005F37B7"/>
    <w:rsid w:val="005F381F"/>
    <w:rsid w:val="005F3A11"/>
    <w:rsid w:val="005F3A8B"/>
    <w:rsid w:val="005F3B41"/>
    <w:rsid w:val="005F3B54"/>
    <w:rsid w:val="005F3C34"/>
    <w:rsid w:val="005F3D37"/>
    <w:rsid w:val="005F3D41"/>
    <w:rsid w:val="005F3E98"/>
    <w:rsid w:val="005F3EA4"/>
    <w:rsid w:val="005F3FBB"/>
    <w:rsid w:val="005F4015"/>
    <w:rsid w:val="005F4036"/>
    <w:rsid w:val="005F40C9"/>
    <w:rsid w:val="005F41A9"/>
    <w:rsid w:val="005F41E5"/>
    <w:rsid w:val="005F4680"/>
    <w:rsid w:val="005F47FB"/>
    <w:rsid w:val="005F48F7"/>
    <w:rsid w:val="005F4A9A"/>
    <w:rsid w:val="005F4AE5"/>
    <w:rsid w:val="005F4B2F"/>
    <w:rsid w:val="005F4C8C"/>
    <w:rsid w:val="005F4C92"/>
    <w:rsid w:val="005F4ED3"/>
    <w:rsid w:val="005F5070"/>
    <w:rsid w:val="005F5182"/>
    <w:rsid w:val="005F5240"/>
    <w:rsid w:val="005F5267"/>
    <w:rsid w:val="005F528D"/>
    <w:rsid w:val="005F52EC"/>
    <w:rsid w:val="005F53CE"/>
    <w:rsid w:val="005F547E"/>
    <w:rsid w:val="005F562A"/>
    <w:rsid w:val="005F575E"/>
    <w:rsid w:val="005F5996"/>
    <w:rsid w:val="005F5B16"/>
    <w:rsid w:val="005F5BDF"/>
    <w:rsid w:val="005F5C5A"/>
    <w:rsid w:val="005F5D12"/>
    <w:rsid w:val="005F5D70"/>
    <w:rsid w:val="005F5FF0"/>
    <w:rsid w:val="005F628D"/>
    <w:rsid w:val="005F62D1"/>
    <w:rsid w:val="005F64B7"/>
    <w:rsid w:val="005F6613"/>
    <w:rsid w:val="005F66C0"/>
    <w:rsid w:val="005F6773"/>
    <w:rsid w:val="005F67ED"/>
    <w:rsid w:val="005F68AF"/>
    <w:rsid w:val="005F6946"/>
    <w:rsid w:val="005F69B4"/>
    <w:rsid w:val="005F6A8D"/>
    <w:rsid w:val="005F6AA0"/>
    <w:rsid w:val="005F6B4C"/>
    <w:rsid w:val="005F6D58"/>
    <w:rsid w:val="005F6EC0"/>
    <w:rsid w:val="005F6F83"/>
    <w:rsid w:val="005F7028"/>
    <w:rsid w:val="005F70E6"/>
    <w:rsid w:val="005F7168"/>
    <w:rsid w:val="005F71E8"/>
    <w:rsid w:val="005F720F"/>
    <w:rsid w:val="005F72A7"/>
    <w:rsid w:val="005F7398"/>
    <w:rsid w:val="005F7436"/>
    <w:rsid w:val="005F747A"/>
    <w:rsid w:val="005F7724"/>
    <w:rsid w:val="005F779C"/>
    <w:rsid w:val="005F781C"/>
    <w:rsid w:val="005F79C5"/>
    <w:rsid w:val="005F7A07"/>
    <w:rsid w:val="005F7A74"/>
    <w:rsid w:val="005F7A99"/>
    <w:rsid w:val="005F7B73"/>
    <w:rsid w:val="005F7C95"/>
    <w:rsid w:val="005F7E3D"/>
    <w:rsid w:val="005F7EE1"/>
    <w:rsid w:val="00600157"/>
    <w:rsid w:val="006001A4"/>
    <w:rsid w:val="00600290"/>
    <w:rsid w:val="006003E8"/>
    <w:rsid w:val="00600422"/>
    <w:rsid w:val="00600600"/>
    <w:rsid w:val="0060066A"/>
    <w:rsid w:val="00600749"/>
    <w:rsid w:val="006009DB"/>
    <w:rsid w:val="00600AA1"/>
    <w:rsid w:val="00600AC8"/>
    <w:rsid w:val="00600D2A"/>
    <w:rsid w:val="00600EC8"/>
    <w:rsid w:val="00600FA6"/>
    <w:rsid w:val="00601129"/>
    <w:rsid w:val="006012DB"/>
    <w:rsid w:val="00601558"/>
    <w:rsid w:val="006015AE"/>
    <w:rsid w:val="006016C8"/>
    <w:rsid w:val="00601867"/>
    <w:rsid w:val="006018E1"/>
    <w:rsid w:val="00601AAF"/>
    <w:rsid w:val="00601AD0"/>
    <w:rsid w:val="00601B4D"/>
    <w:rsid w:val="00601B7F"/>
    <w:rsid w:val="00601BD9"/>
    <w:rsid w:val="00601C21"/>
    <w:rsid w:val="00601C80"/>
    <w:rsid w:val="00601C8A"/>
    <w:rsid w:val="00601CD5"/>
    <w:rsid w:val="00601D2C"/>
    <w:rsid w:val="00601DB3"/>
    <w:rsid w:val="00601EAE"/>
    <w:rsid w:val="00601FCE"/>
    <w:rsid w:val="00602297"/>
    <w:rsid w:val="006022D0"/>
    <w:rsid w:val="006022E7"/>
    <w:rsid w:val="006025D9"/>
    <w:rsid w:val="006026DB"/>
    <w:rsid w:val="00602A09"/>
    <w:rsid w:val="00602A86"/>
    <w:rsid w:val="00602A8E"/>
    <w:rsid w:val="00602AA2"/>
    <w:rsid w:val="00602AE5"/>
    <w:rsid w:val="00602CA2"/>
    <w:rsid w:val="00602CF5"/>
    <w:rsid w:val="00602CFB"/>
    <w:rsid w:val="00602D95"/>
    <w:rsid w:val="00602E23"/>
    <w:rsid w:val="00602E4F"/>
    <w:rsid w:val="00602E78"/>
    <w:rsid w:val="00602EE4"/>
    <w:rsid w:val="00602F9F"/>
    <w:rsid w:val="006030C0"/>
    <w:rsid w:val="006032AD"/>
    <w:rsid w:val="0060338C"/>
    <w:rsid w:val="00603458"/>
    <w:rsid w:val="00603676"/>
    <w:rsid w:val="00603762"/>
    <w:rsid w:val="006039F9"/>
    <w:rsid w:val="00603A7B"/>
    <w:rsid w:val="00603AB9"/>
    <w:rsid w:val="00603B45"/>
    <w:rsid w:val="00603B93"/>
    <w:rsid w:val="00603C49"/>
    <w:rsid w:val="00603CFA"/>
    <w:rsid w:val="00603E53"/>
    <w:rsid w:val="00603E62"/>
    <w:rsid w:val="0060401E"/>
    <w:rsid w:val="00604209"/>
    <w:rsid w:val="0060420A"/>
    <w:rsid w:val="0060445D"/>
    <w:rsid w:val="006044AD"/>
    <w:rsid w:val="006045A3"/>
    <w:rsid w:val="006045D7"/>
    <w:rsid w:val="00604857"/>
    <w:rsid w:val="006048D3"/>
    <w:rsid w:val="0060490F"/>
    <w:rsid w:val="006049AF"/>
    <w:rsid w:val="00604A6D"/>
    <w:rsid w:val="00604B2D"/>
    <w:rsid w:val="00604B41"/>
    <w:rsid w:val="00604BA0"/>
    <w:rsid w:val="00604C01"/>
    <w:rsid w:val="00604C1E"/>
    <w:rsid w:val="00604D12"/>
    <w:rsid w:val="00604D17"/>
    <w:rsid w:val="00604D3E"/>
    <w:rsid w:val="00604E6A"/>
    <w:rsid w:val="00604F25"/>
    <w:rsid w:val="00604F43"/>
    <w:rsid w:val="0060505C"/>
    <w:rsid w:val="00605075"/>
    <w:rsid w:val="006050C7"/>
    <w:rsid w:val="006054BA"/>
    <w:rsid w:val="0060563A"/>
    <w:rsid w:val="0060567C"/>
    <w:rsid w:val="006056F0"/>
    <w:rsid w:val="006057FF"/>
    <w:rsid w:val="00605813"/>
    <w:rsid w:val="00605876"/>
    <w:rsid w:val="006058CB"/>
    <w:rsid w:val="0060598B"/>
    <w:rsid w:val="00605A01"/>
    <w:rsid w:val="00605BC0"/>
    <w:rsid w:val="00605F5C"/>
    <w:rsid w:val="00606026"/>
    <w:rsid w:val="006060D7"/>
    <w:rsid w:val="00606432"/>
    <w:rsid w:val="00606491"/>
    <w:rsid w:val="0060655E"/>
    <w:rsid w:val="0060660C"/>
    <w:rsid w:val="006067CD"/>
    <w:rsid w:val="006067DC"/>
    <w:rsid w:val="006067F6"/>
    <w:rsid w:val="00606AA4"/>
    <w:rsid w:val="00606C02"/>
    <w:rsid w:val="00606CBE"/>
    <w:rsid w:val="00606CED"/>
    <w:rsid w:val="00606E7A"/>
    <w:rsid w:val="00606FCE"/>
    <w:rsid w:val="00606FD8"/>
    <w:rsid w:val="00606FFD"/>
    <w:rsid w:val="00607050"/>
    <w:rsid w:val="00607059"/>
    <w:rsid w:val="006070A5"/>
    <w:rsid w:val="006070DE"/>
    <w:rsid w:val="00607112"/>
    <w:rsid w:val="006071D4"/>
    <w:rsid w:val="0060725C"/>
    <w:rsid w:val="00607264"/>
    <w:rsid w:val="00607351"/>
    <w:rsid w:val="0060754C"/>
    <w:rsid w:val="00607576"/>
    <w:rsid w:val="006075E8"/>
    <w:rsid w:val="00607703"/>
    <w:rsid w:val="00607819"/>
    <w:rsid w:val="006078C7"/>
    <w:rsid w:val="00607BEB"/>
    <w:rsid w:val="00607DD3"/>
    <w:rsid w:val="00607E2B"/>
    <w:rsid w:val="00607EF2"/>
    <w:rsid w:val="00607F5E"/>
    <w:rsid w:val="006100F5"/>
    <w:rsid w:val="0061049D"/>
    <w:rsid w:val="006104A0"/>
    <w:rsid w:val="006106EA"/>
    <w:rsid w:val="006108A6"/>
    <w:rsid w:val="00610935"/>
    <w:rsid w:val="00610AA2"/>
    <w:rsid w:val="00610B05"/>
    <w:rsid w:val="00610BE0"/>
    <w:rsid w:val="00610C37"/>
    <w:rsid w:val="00610C3C"/>
    <w:rsid w:val="00610D37"/>
    <w:rsid w:val="00610DC2"/>
    <w:rsid w:val="00610DFC"/>
    <w:rsid w:val="00610EA1"/>
    <w:rsid w:val="00611143"/>
    <w:rsid w:val="006111F8"/>
    <w:rsid w:val="006114C2"/>
    <w:rsid w:val="00611545"/>
    <w:rsid w:val="00611663"/>
    <w:rsid w:val="006116A6"/>
    <w:rsid w:val="0061178D"/>
    <w:rsid w:val="00611928"/>
    <w:rsid w:val="006119A4"/>
    <w:rsid w:val="00611C76"/>
    <w:rsid w:val="00611C79"/>
    <w:rsid w:val="00611C97"/>
    <w:rsid w:val="00611D5C"/>
    <w:rsid w:val="00611D7E"/>
    <w:rsid w:val="00611E78"/>
    <w:rsid w:val="00612096"/>
    <w:rsid w:val="0061209C"/>
    <w:rsid w:val="00612180"/>
    <w:rsid w:val="00612205"/>
    <w:rsid w:val="006122D6"/>
    <w:rsid w:val="00612324"/>
    <w:rsid w:val="00612344"/>
    <w:rsid w:val="006123DE"/>
    <w:rsid w:val="00612438"/>
    <w:rsid w:val="00612458"/>
    <w:rsid w:val="006126FB"/>
    <w:rsid w:val="006127A1"/>
    <w:rsid w:val="00612992"/>
    <w:rsid w:val="006129EB"/>
    <w:rsid w:val="006129F4"/>
    <w:rsid w:val="00612A84"/>
    <w:rsid w:val="00612CC9"/>
    <w:rsid w:val="00612D1E"/>
    <w:rsid w:val="00612D51"/>
    <w:rsid w:val="00612F6A"/>
    <w:rsid w:val="0061313D"/>
    <w:rsid w:val="006131AD"/>
    <w:rsid w:val="006131FB"/>
    <w:rsid w:val="00613239"/>
    <w:rsid w:val="00613276"/>
    <w:rsid w:val="00613340"/>
    <w:rsid w:val="0061336A"/>
    <w:rsid w:val="00613414"/>
    <w:rsid w:val="0061343E"/>
    <w:rsid w:val="006134FB"/>
    <w:rsid w:val="0061350E"/>
    <w:rsid w:val="0061362F"/>
    <w:rsid w:val="006137DB"/>
    <w:rsid w:val="00613801"/>
    <w:rsid w:val="00613864"/>
    <w:rsid w:val="006138CA"/>
    <w:rsid w:val="00613930"/>
    <w:rsid w:val="00613BF9"/>
    <w:rsid w:val="00613C37"/>
    <w:rsid w:val="00613C92"/>
    <w:rsid w:val="00613D64"/>
    <w:rsid w:val="00613E41"/>
    <w:rsid w:val="00613EA9"/>
    <w:rsid w:val="00614159"/>
    <w:rsid w:val="006141A6"/>
    <w:rsid w:val="006141EC"/>
    <w:rsid w:val="0061422E"/>
    <w:rsid w:val="006143C6"/>
    <w:rsid w:val="006143EA"/>
    <w:rsid w:val="00614408"/>
    <w:rsid w:val="006144C9"/>
    <w:rsid w:val="006144DE"/>
    <w:rsid w:val="00614530"/>
    <w:rsid w:val="00614659"/>
    <w:rsid w:val="0061466B"/>
    <w:rsid w:val="00614878"/>
    <w:rsid w:val="00614979"/>
    <w:rsid w:val="00614A13"/>
    <w:rsid w:val="00614A48"/>
    <w:rsid w:val="00614B77"/>
    <w:rsid w:val="00614D6E"/>
    <w:rsid w:val="00614DBB"/>
    <w:rsid w:val="00614E2D"/>
    <w:rsid w:val="0061526D"/>
    <w:rsid w:val="0061531F"/>
    <w:rsid w:val="00615413"/>
    <w:rsid w:val="00615421"/>
    <w:rsid w:val="006154FC"/>
    <w:rsid w:val="00615727"/>
    <w:rsid w:val="006158A5"/>
    <w:rsid w:val="006158B6"/>
    <w:rsid w:val="006158BB"/>
    <w:rsid w:val="006158E7"/>
    <w:rsid w:val="006158E8"/>
    <w:rsid w:val="0061590D"/>
    <w:rsid w:val="00615938"/>
    <w:rsid w:val="00615972"/>
    <w:rsid w:val="00615986"/>
    <w:rsid w:val="00615AC9"/>
    <w:rsid w:val="00615B8A"/>
    <w:rsid w:val="00615BDC"/>
    <w:rsid w:val="00615C10"/>
    <w:rsid w:val="00615C9D"/>
    <w:rsid w:val="00615E7D"/>
    <w:rsid w:val="00615FE8"/>
    <w:rsid w:val="00616012"/>
    <w:rsid w:val="00616063"/>
    <w:rsid w:val="006160C1"/>
    <w:rsid w:val="0061610B"/>
    <w:rsid w:val="00616412"/>
    <w:rsid w:val="006164A6"/>
    <w:rsid w:val="006168E9"/>
    <w:rsid w:val="006169A1"/>
    <w:rsid w:val="00616C29"/>
    <w:rsid w:val="00616E20"/>
    <w:rsid w:val="00616EBB"/>
    <w:rsid w:val="00616FE5"/>
    <w:rsid w:val="00617056"/>
    <w:rsid w:val="00617173"/>
    <w:rsid w:val="006171D4"/>
    <w:rsid w:val="0061724C"/>
    <w:rsid w:val="006173E2"/>
    <w:rsid w:val="00617514"/>
    <w:rsid w:val="006175D4"/>
    <w:rsid w:val="00617762"/>
    <w:rsid w:val="006178C2"/>
    <w:rsid w:val="00617924"/>
    <w:rsid w:val="006179F0"/>
    <w:rsid w:val="00617A09"/>
    <w:rsid w:val="00617A0E"/>
    <w:rsid w:val="00617A57"/>
    <w:rsid w:val="00617C44"/>
    <w:rsid w:val="00617CA2"/>
    <w:rsid w:val="00617D02"/>
    <w:rsid w:val="00617D13"/>
    <w:rsid w:val="00617D7B"/>
    <w:rsid w:val="00617DE5"/>
    <w:rsid w:val="00617DFA"/>
    <w:rsid w:val="00617FE6"/>
    <w:rsid w:val="00617FE7"/>
    <w:rsid w:val="006202DB"/>
    <w:rsid w:val="00620325"/>
    <w:rsid w:val="006203A6"/>
    <w:rsid w:val="006203D0"/>
    <w:rsid w:val="0062048A"/>
    <w:rsid w:val="006204C4"/>
    <w:rsid w:val="00620575"/>
    <w:rsid w:val="00620576"/>
    <w:rsid w:val="006205DB"/>
    <w:rsid w:val="0062064F"/>
    <w:rsid w:val="00620798"/>
    <w:rsid w:val="006208A2"/>
    <w:rsid w:val="006208E6"/>
    <w:rsid w:val="00620A49"/>
    <w:rsid w:val="00620A9B"/>
    <w:rsid w:val="00620BA5"/>
    <w:rsid w:val="00620BC6"/>
    <w:rsid w:val="00620D51"/>
    <w:rsid w:val="00620D6B"/>
    <w:rsid w:val="00620DC0"/>
    <w:rsid w:val="00620DC4"/>
    <w:rsid w:val="00620E1B"/>
    <w:rsid w:val="006211CD"/>
    <w:rsid w:val="00621270"/>
    <w:rsid w:val="00621333"/>
    <w:rsid w:val="006214D4"/>
    <w:rsid w:val="006215E5"/>
    <w:rsid w:val="00621721"/>
    <w:rsid w:val="006217B0"/>
    <w:rsid w:val="00621877"/>
    <w:rsid w:val="00621934"/>
    <w:rsid w:val="006219E8"/>
    <w:rsid w:val="00621B47"/>
    <w:rsid w:val="00621B59"/>
    <w:rsid w:val="00621BC5"/>
    <w:rsid w:val="00621C34"/>
    <w:rsid w:val="00621CF1"/>
    <w:rsid w:val="00621D77"/>
    <w:rsid w:val="00621DED"/>
    <w:rsid w:val="00622072"/>
    <w:rsid w:val="006223A7"/>
    <w:rsid w:val="0062248E"/>
    <w:rsid w:val="0062251A"/>
    <w:rsid w:val="006226A8"/>
    <w:rsid w:val="006227AE"/>
    <w:rsid w:val="00622808"/>
    <w:rsid w:val="00622B6C"/>
    <w:rsid w:val="00622C01"/>
    <w:rsid w:val="00622C47"/>
    <w:rsid w:val="00622CC1"/>
    <w:rsid w:val="00622CEB"/>
    <w:rsid w:val="00622D9A"/>
    <w:rsid w:val="00622DD9"/>
    <w:rsid w:val="00622DFF"/>
    <w:rsid w:val="00622FE0"/>
    <w:rsid w:val="00623501"/>
    <w:rsid w:val="00623848"/>
    <w:rsid w:val="006238F4"/>
    <w:rsid w:val="00623934"/>
    <w:rsid w:val="00623AB8"/>
    <w:rsid w:val="00623B34"/>
    <w:rsid w:val="00623BD0"/>
    <w:rsid w:val="00623D0D"/>
    <w:rsid w:val="00623D4E"/>
    <w:rsid w:val="00623DFF"/>
    <w:rsid w:val="00623FF9"/>
    <w:rsid w:val="006240D1"/>
    <w:rsid w:val="0062414A"/>
    <w:rsid w:val="0062415F"/>
    <w:rsid w:val="00624173"/>
    <w:rsid w:val="00624248"/>
    <w:rsid w:val="00624276"/>
    <w:rsid w:val="00624333"/>
    <w:rsid w:val="00624493"/>
    <w:rsid w:val="00624545"/>
    <w:rsid w:val="0062462D"/>
    <w:rsid w:val="006247E3"/>
    <w:rsid w:val="00624800"/>
    <w:rsid w:val="0062489C"/>
    <w:rsid w:val="006248AB"/>
    <w:rsid w:val="006248BC"/>
    <w:rsid w:val="00624A9B"/>
    <w:rsid w:val="00624C14"/>
    <w:rsid w:val="00624C90"/>
    <w:rsid w:val="00624CDE"/>
    <w:rsid w:val="00624EB0"/>
    <w:rsid w:val="0062508A"/>
    <w:rsid w:val="006251BF"/>
    <w:rsid w:val="0062536C"/>
    <w:rsid w:val="00625532"/>
    <w:rsid w:val="006255E2"/>
    <w:rsid w:val="006256A2"/>
    <w:rsid w:val="00625863"/>
    <w:rsid w:val="0062591B"/>
    <w:rsid w:val="00625A0A"/>
    <w:rsid w:val="00625A1D"/>
    <w:rsid w:val="00625A60"/>
    <w:rsid w:val="00625A9B"/>
    <w:rsid w:val="00625AFB"/>
    <w:rsid w:val="00625B74"/>
    <w:rsid w:val="00625B9E"/>
    <w:rsid w:val="00625C82"/>
    <w:rsid w:val="00625C9A"/>
    <w:rsid w:val="00625CBA"/>
    <w:rsid w:val="00625D4E"/>
    <w:rsid w:val="00625DAF"/>
    <w:rsid w:val="00625DE2"/>
    <w:rsid w:val="00626141"/>
    <w:rsid w:val="006263AE"/>
    <w:rsid w:val="006263C2"/>
    <w:rsid w:val="006263E9"/>
    <w:rsid w:val="00626458"/>
    <w:rsid w:val="00626643"/>
    <w:rsid w:val="00626719"/>
    <w:rsid w:val="0062672B"/>
    <w:rsid w:val="00626780"/>
    <w:rsid w:val="006267A6"/>
    <w:rsid w:val="006268D6"/>
    <w:rsid w:val="00626922"/>
    <w:rsid w:val="00626984"/>
    <w:rsid w:val="00626C9A"/>
    <w:rsid w:val="00626CA3"/>
    <w:rsid w:val="00626CC3"/>
    <w:rsid w:val="00626E47"/>
    <w:rsid w:val="00626EF8"/>
    <w:rsid w:val="00626F91"/>
    <w:rsid w:val="00626F9E"/>
    <w:rsid w:val="0062704D"/>
    <w:rsid w:val="0062708D"/>
    <w:rsid w:val="0062719F"/>
    <w:rsid w:val="00627204"/>
    <w:rsid w:val="0062748E"/>
    <w:rsid w:val="00627533"/>
    <w:rsid w:val="0062755B"/>
    <w:rsid w:val="0062758B"/>
    <w:rsid w:val="0062774A"/>
    <w:rsid w:val="00627A3D"/>
    <w:rsid w:val="00627E17"/>
    <w:rsid w:val="00627E87"/>
    <w:rsid w:val="00627E9E"/>
    <w:rsid w:val="00627EE7"/>
    <w:rsid w:val="006300BB"/>
    <w:rsid w:val="006300F6"/>
    <w:rsid w:val="006300F8"/>
    <w:rsid w:val="00630337"/>
    <w:rsid w:val="0063033C"/>
    <w:rsid w:val="006303DC"/>
    <w:rsid w:val="0063069F"/>
    <w:rsid w:val="006306EE"/>
    <w:rsid w:val="006306F5"/>
    <w:rsid w:val="006307A7"/>
    <w:rsid w:val="006307C5"/>
    <w:rsid w:val="006307EC"/>
    <w:rsid w:val="006308D8"/>
    <w:rsid w:val="00630AF3"/>
    <w:rsid w:val="00630B22"/>
    <w:rsid w:val="00630C80"/>
    <w:rsid w:val="00630D25"/>
    <w:rsid w:val="00630DA0"/>
    <w:rsid w:val="00630DCF"/>
    <w:rsid w:val="00630EAA"/>
    <w:rsid w:val="00630F22"/>
    <w:rsid w:val="00630F23"/>
    <w:rsid w:val="00630F9E"/>
    <w:rsid w:val="0063109E"/>
    <w:rsid w:val="006310E4"/>
    <w:rsid w:val="006312E2"/>
    <w:rsid w:val="006313A6"/>
    <w:rsid w:val="00631497"/>
    <w:rsid w:val="0063155C"/>
    <w:rsid w:val="006315D7"/>
    <w:rsid w:val="006316A6"/>
    <w:rsid w:val="00631727"/>
    <w:rsid w:val="006319D6"/>
    <w:rsid w:val="00631A6D"/>
    <w:rsid w:val="00631A80"/>
    <w:rsid w:val="00631B6A"/>
    <w:rsid w:val="00631C21"/>
    <w:rsid w:val="00631D8A"/>
    <w:rsid w:val="00631DA6"/>
    <w:rsid w:val="00631DBF"/>
    <w:rsid w:val="006320A1"/>
    <w:rsid w:val="006321DE"/>
    <w:rsid w:val="00632453"/>
    <w:rsid w:val="00632629"/>
    <w:rsid w:val="006326C0"/>
    <w:rsid w:val="006326F7"/>
    <w:rsid w:val="00632789"/>
    <w:rsid w:val="0063278F"/>
    <w:rsid w:val="00632947"/>
    <w:rsid w:val="00632A6A"/>
    <w:rsid w:val="00632AFE"/>
    <w:rsid w:val="00632C6A"/>
    <w:rsid w:val="00632D87"/>
    <w:rsid w:val="00632DF0"/>
    <w:rsid w:val="00632E04"/>
    <w:rsid w:val="00632F01"/>
    <w:rsid w:val="00632F6B"/>
    <w:rsid w:val="00632F7A"/>
    <w:rsid w:val="00632FC9"/>
    <w:rsid w:val="0063325A"/>
    <w:rsid w:val="00633331"/>
    <w:rsid w:val="00633360"/>
    <w:rsid w:val="006334A0"/>
    <w:rsid w:val="006334D4"/>
    <w:rsid w:val="00633950"/>
    <w:rsid w:val="00633B35"/>
    <w:rsid w:val="00633C12"/>
    <w:rsid w:val="00633E50"/>
    <w:rsid w:val="00633F1A"/>
    <w:rsid w:val="00634132"/>
    <w:rsid w:val="00634230"/>
    <w:rsid w:val="006343DA"/>
    <w:rsid w:val="006343FC"/>
    <w:rsid w:val="00634733"/>
    <w:rsid w:val="0063476D"/>
    <w:rsid w:val="00634883"/>
    <w:rsid w:val="006348C8"/>
    <w:rsid w:val="00634A1E"/>
    <w:rsid w:val="00634C65"/>
    <w:rsid w:val="00634DF6"/>
    <w:rsid w:val="00634FC3"/>
    <w:rsid w:val="00634FEE"/>
    <w:rsid w:val="00634FF6"/>
    <w:rsid w:val="00635047"/>
    <w:rsid w:val="00635126"/>
    <w:rsid w:val="00635143"/>
    <w:rsid w:val="006351A8"/>
    <w:rsid w:val="00635346"/>
    <w:rsid w:val="0063539C"/>
    <w:rsid w:val="0063539E"/>
    <w:rsid w:val="0063543F"/>
    <w:rsid w:val="00635535"/>
    <w:rsid w:val="00635569"/>
    <w:rsid w:val="0063558E"/>
    <w:rsid w:val="00635834"/>
    <w:rsid w:val="0063589B"/>
    <w:rsid w:val="0063590E"/>
    <w:rsid w:val="006359DC"/>
    <w:rsid w:val="00635A01"/>
    <w:rsid w:val="00635AC6"/>
    <w:rsid w:val="00635B02"/>
    <w:rsid w:val="00635B24"/>
    <w:rsid w:val="00635B4B"/>
    <w:rsid w:val="00635B6D"/>
    <w:rsid w:val="00635C25"/>
    <w:rsid w:val="00635CA6"/>
    <w:rsid w:val="00635CF5"/>
    <w:rsid w:val="00635F97"/>
    <w:rsid w:val="00635FF0"/>
    <w:rsid w:val="00636189"/>
    <w:rsid w:val="006361F9"/>
    <w:rsid w:val="0063626B"/>
    <w:rsid w:val="00636303"/>
    <w:rsid w:val="006363E6"/>
    <w:rsid w:val="006363ED"/>
    <w:rsid w:val="00636459"/>
    <w:rsid w:val="0063647A"/>
    <w:rsid w:val="0063657A"/>
    <w:rsid w:val="00636872"/>
    <w:rsid w:val="0063691D"/>
    <w:rsid w:val="00636BE4"/>
    <w:rsid w:val="00636C03"/>
    <w:rsid w:val="00636C9F"/>
    <w:rsid w:val="00636DA0"/>
    <w:rsid w:val="00636DB9"/>
    <w:rsid w:val="00636ECE"/>
    <w:rsid w:val="006374F9"/>
    <w:rsid w:val="0063756B"/>
    <w:rsid w:val="0063756C"/>
    <w:rsid w:val="006375F0"/>
    <w:rsid w:val="0063767E"/>
    <w:rsid w:val="006378DC"/>
    <w:rsid w:val="006379B5"/>
    <w:rsid w:val="00637BC3"/>
    <w:rsid w:val="00637BCD"/>
    <w:rsid w:val="00637BE3"/>
    <w:rsid w:val="00637C08"/>
    <w:rsid w:val="00637C2A"/>
    <w:rsid w:val="00637D19"/>
    <w:rsid w:val="00637D42"/>
    <w:rsid w:val="006402B8"/>
    <w:rsid w:val="0064031D"/>
    <w:rsid w:val="00640575"/>
    <w:rsid w:val="006407B9"/>
    <w:rsid w:val="00640B6E"/>
    <w:rsid w:val="00640CF2"/>
    <w:rsid w:val="00640D84"/>
    <w:rsid w:val="00640DFA"/>
    <w:rsid w:val="00640F1C"/>
    <w:rsid w:val="00640F2B"/>
    <w:rsid w:val="00640FB2"/>
    <w:rsid w:val="00640FE6"/>
    <w:rsid w:val="00640FEC"/>
    <w:rsid w:val="0064105F"/>
    <w:rsid w:val="00641072"/>
    <w:rsid w:val="0064108C"/>
    <w:rsid w:val="0064109C"/>
    <w:rsid w:val="00641428"/>
    <w:rsid w:val="006414CC"/>
    <w:rsid w:val="0064151F"/>
    <w:rsid w:val="00641560"/>
    <w:rsid w:val="006415ED"/>
    <w:rsid w:val="00641715"/>
    <w:rsid w:val="0064179A"/>
    <w:rsid w:val="00641A45"/>
    <w:rsid w:val="00641AE9"/>
    <w:rsid w:val="00641B4A"/>
    <w:rsid w:val="00641B4D"/>
    <w:rsid w:val="00641BF1"/>
    <w:rsid w:val="00641C9D"/>
    <w:rsid w:val="00641CD4"/>
    <w:rsid w:val="00641D17"/>
    <w:rsid w:val="00641DB3"/>
    <w:rsid w:val="00641E0F"/>
    <w:rsid w:val="00641EF2"/>
    <w:rsid w:val="0064201B"/>
    <w:rsid w:val="006421B0"/>
    <w:rsid w:val="006423D0"/>
    <w:rsid w:val="00642443"/>
    <w:rsid w:val="006424C7"/>
    <w:rsid w:val="0064267E"/>
    <w:rsid w:val="006426EF"/>
    <w:rsid w:val="00642855"/>
    <w:rsid w:val="0064287A"/>
    <w:rsid w:val="0064289C"/>
    <w:rsid w:val="00642976"/>
    <w:rsid w:val="00642986"/>
    <w:rsid w:val="006429A9"/>
    <w:rsid w:val="00642E18"/>
    <w:rsid w:val="00642EB7"/>
    <w:rsid w:val="00642FE7"/>
    <w:rsid w:val="006430B6"/>
    <w:rsid w:val="006432BA"/>
    <w:rsid w:val="006433B1"/>
    <w:rsid w:val="006434A8"/>
    <w:rsid w:val="00643629"/>
    <w:rsid w:val="00643634"/>
    <w:rsid w:val="006436BE"/>
    <w:rsid w:val="00643719"/>
    <w:rsid w:val="0064371C"/>
    <w:rsid w:val="0064375C"/>
    <w:rsid w:val="006437AC"/>
    <w:rsid w:val="006437AE"/>
    <w:rsid w:val="00643890"/>
    <w:rsid w:val="006438AA"/>
    <w:rsid w:val="006438BB"/>
    <w:rsid w:val="0064391B"/>
    <w:rsid w:val="00643AE9"/>
    <w:rsid w:val="00643C3C"/>
    <w:rsid w:val="00643D91"/>
    <w:rsid w:val="00643DBA"/>
    <w:rsid w:val="00643F79"/>
    <w:rsid w:val="00644088"/>
    <w:rsid w:val="0064414A"/>
    <w:rsid w:val="00644369"/>
    <w:rsid w:val="006443A7"/>
    <w:rsid w:val="0064441C"/>
    <w:rsid w:val="006444A8"/>
    <w:rsid w:val="0064455C"/>
    <w:rsid w:val="0064473E"/>
    <w:rsid w:val="006448B5"/>
    <w:rsid w:val="00644B56"/>
    <w:rsid w:val="00644C54"/>
    <w:rsid w:val="00644E7A"/>
    <w:rsid w:val="00645047"/>
    <w:rsid w:val="00645058"/>
    <w:rsid w:val="006450B6"/>
    <w:rsid w:val="006451A4"/>
    <w:rsid w:val="00645310"/>
    <w:rsid w:val="006453B7"/>
    <w:rsid w:val="0064545A"/>
    <w:rsid w:val="006454C1"/>
    <w:rsid w:val="00645557"/>
    <w:rsid w:val="00645610"/>
    <w:rsid w:val="006456B4"/>
    <w:rsid w:val="00645724"/>
    <w:rsid w:val="00645758"/>
    <w:rsid w:val="00645922"/>
    <w:rsid w:val="006459A0"/>
    <w:rsid w:val="00645AD7"/>
    <w:rsid w:val="00645B27"/>
    <w:rsid w:val="00645B72"/>
    <w:rsid w:val="00645B84"/>
    <w:rsid w:val="00645BCC"/>
    <w:rsid w:val="00645C20"/>
    <w:rsid w:val="00645D21"/>
    <w:rsid w:val="00645DBA"/>
    <w:rsid w:val="00645ED0"/>
    <w:rsid w:val="00645F4C"/>
    <w:rsid w:val="00646006"/>
    <w:rsid w:val="006461A7"/>
    <w:rsid w:val="006462FD"/>
    <w:rsid w:val="00646412"/>
    <w:rsid w:val="006464A0"/>
    <w:rsid w:val="006464DA"/>
    <w:rsid w:val="00646564"/>
    <w:rsid w:val="00646590"/>
    <w:rsid w:val="006465D2"/>
    <w:rsid w:val="00646664"/>
    <w:rsid w:val="006466F6"/>
    <w:rsid w:val="00646712"/>
    <w:rsid w:val="00646755"/>
    <w:rsid w:val="006468A1"/>
    <w:rsid w:val="00646A2C"/>
    <w:rsid w:val="00646A71"/>
    <w:rsid w:val="00646ADB"/>
    <w:rsid w:val="00646D2D"/>
    <w:rsid w:val="00646D64"/>
    <w:rsid w:val="00646FCC"/>
    <w:rsid w:val="006470A4"/>
    <w:rsid w:val="006470B1"/>
    <w:rsid w:val="006471BE"/>
    <w:rsid w:val="006471F1"/>
    <w:rsid w:val="0064729B"/>
    <w:rsid w:val="006473B3"/>
    <w:rsid w:val="0064765C"/>
    <w:rsid w:val="006476C2"/>
    <w:rsid w:val="00647AA8"/>
    <w:rsid w:val="00647B35"/>
    <w:rsid w:val="00647C31"/>
    <w:rsid w:val="00647CE1"/>
    <w:rsid w:val="00647D51"/>
    <w:rsid w:val="00647FEC"/>
    <w:rsid w:val="00650010"/>
    <w:rsid w:val="006500D2"/>
    <w:rsid w:val="0065038A"/>
    <w:rsid w:val="00650393"/>
    <w:rsid w:val="00650413"/>
    <w:rsid w:val="006504CF"/>
    <w:rsid w:val="006505DB"/>
    <w:rsid w:val="006506CF"/>
    <w:rsid w:val="0065079B"/>
    <w:rsid w:val="00650810"/>
    <w:rsid w:val="00650848"/>
    <w:rsid w:val="0065088B"/>
    <w:rsid w:val="006508BB"/>
    <w:rsid w:val="006508DE"/>
    <w:rsid w:val="00650A9F"/>
    <w:rsid w:val="00650B77"/>
    <w:rsid w:val="00650B93"/>
    <w:rsid w:val="00650BCE"/>
    <w:rsid w:val="00650C22"/>
    <w:rsid w:val="00650C9C"/>
    <w:rsid w:val="00650CC4"/>
    <w:rsid w:val="00650D11"/>
    <w:rsid w:val="00650D85"/>
    <w:rsid w:val="00650E58"/>
    <w:rsid w:val="00650ED1"/>
    <w:rsid w:val="00650FF7"/>
    <w:rsid w:val="0065109B"/>
    <w:rsid w:val="00651173"/>
    <w:rsid w:val="00651180"/>
    <w:rsid w:val="0065118A"/>
    <w:rsid w:val="0065128B"/>
    <w:rsid w:val="006512E5"/>
    <w:rsid w:val="0065140E"/>
    <w:rsid w:val="0065141E"/>
    <w:rsid w:val="006514C6"/>
    <w:rsid w:val="006514F4"/>
    <w:rsid w:val="0065165D"/>
    <w:rsid w:val="00651676"/>
    <w:rsid w:val="006516B0"/>
    <w:rsid w:val="006517B6"/>
    <w:rsid w:val="006517CC"/>
    <w:rsid w:val="00651887"/>
    <w:rsid w:val="0065189C"/>
    <w:rsid w:val="006518BE"/>
    <w:rsid w:val="0065196C"/>
    <w:rsid w:val="00651A69"/>
    <w:rsid w:val="00651A8D"/>
    <w:rsid w:val="00651A92"/>
    <w:rsid w:val="00651AE8"/>
    <w:rsid w:val="00651B36"/>
    <w:rsid w:val="00651B38"/>
    <w:rsid w:val="00651B55"/>
    <w:rsid w:val="00651B6A"/>
    <w:rsid w:val="00651B82"/>
    <w:rsid w:val="00651CCB"/>
    <w:rsid w:val="00651D53"/>
    <w:rsid w:val="00651D84"/>
    <w:rsid w:val="00651E28"/>
    <w:rsid w:val="00651ED0"/>
    <w:rsid w:val="00651F17"/>
    <w:rsid w:val="006520E3"/>
    <w:rsid w:val="0065220A"/>
    <w:rsid w:val="00652515"/>
    <w:rsid w:val="0065251B"/>
    <w:rsid w:val="0065255E"/>
    <w:rsid w:val="006526BC"/>
    <w:rsid w:val="006526C2"/>
    <w:rsid w:val="006526DB"/>
    <w:rsid w:val="00652728"/>
    <w:rsid w:val="006527F3"/>
    <w:rsid w:val="00652936"/>
    <w:rsid w:val="0065299F"/>
    <w:rsid w:val="00652ADA"/>
    <w:rsid w:val="00652D30"/>
    <w:rsid w:val="00652D69"/>
    <w:rsid w:val="00652D9E"/>
    <w:rsid w:val="00652FA6"/>
    <w:rsid w:val="00652FFB"/>
    <w:rsid w:val="0065301D"/>
    <w:rsid w:val="006532D8"/>
    <w:rsid w:val="00653347"/>
    <w:rsid w:val="006533E8"/>
    <w:rsid w:val="0065340C"/>
    <w:rsid w:val="00653485"/>
    <w:rsid w:val="0065353C"/>
    <w:rsid w:val="0065354E"/>
    <w:rsid w:val="006535F6"/>
    <w:rsid w:val="00653946"/>
    <w:rsid w:val="00653959"/>
    <w:rsid w:val="006539C0"/>
    <w:rsid w:val="00653AEE"/>
    <w:rsid w:val="00653AF6"/>
    <w:rsid w:val="00653BDD"/>
    <w:rsid w:val="00653D01"/>
    <w:rsid w:val="00653D05"/>
    <w:rsid w:val="00653D57"/>
    <w:rsid w:val="00653E6E"/>
    <w:rsid w:val="00653F7D"/>
    <w:rsid w:val="00653F81"/>
    <w:rsid w:val="00653FFE"/>
    <w:rsid w:val="00654003"/>
    <w:rsid w:val="00654094"/>
    <w:rsid w:val="006540F9"/>
    <w:rsid w:val="006543F0"/>
    <w:rsid w:val="0065442F"/>
    <w:rsid w:val="006545DA"/>
    <w:rsid w:val="00654634"/>
    <w:rsid w:val="006546E4"/>
    <w:rsid w:val="006549DD"/>
    <w:rsid w:val="00654B41"/>
    <w:rsid w:val="00654BE6"/>
    <w:rsid w:val="00654BF8"/>
    <w:rsid w:val="00654C46"/>
    <w:rsid w:val="00654C74"/>
    <w:rsid w:val="00654E17"/>
    <w:rsid w:val="00654E72"/>
    <w:rsid w:val="00654F02"/>
    <w:rsid w:val="00654F10"/>
    <w:rsid w:val="00654F26"/>
    <w:rsid w:val="00654F71"/>
    <w:rsid w:val="00654FFE"/>
    <w:rsid w:val="0065500F"/>
    <w:rsid w:val="00655050"/>
    <w:rsid w:val="0065509E"/>
    <w:rsid w:val="00655130"/>
    <w:rsid w:val="0065522E"/>
    <w:rsid w:val="00655329"/>
    <w:rsid w:val="0065546F"/>
    <w:rsid w:val="006555B9"/>
    <w:rsid w:val="006555CB"/>
    <w:rsid w:val="0065570B"/>
    <w:rsid w:val="00655977"/>
    <w:rsid w:val="006559CC"/>
    <w:rsid w:val="006559CE"/>
    <w:rsid w:val="00655A87"/>
    <w:rsid w:val="00655BA9"/>
    <w:rsid w:val="00655BCE"/>
    <w:rsid w:val="00655C2E"/>
    <w:rsid w:val="00655C61"/>
    <w:rsid w:val="00655C78"/>
    <w:rsid w:val="00655D73"/>
    <w:rsid w:val="00655D86"/>
    <w:rsid w:val="00655F33"/>
    <w:rsid w:val="00655FB9"/>
    <w:rsid w:val="00656224"/>
    <w:rsid w:val="00656229"/>
    <w:rsid w:val="00656337"/>
    <w:rsid w:val="006565C2"/>
    <w:rsid w:val="00656786"/>
    <w:rsid w:val="006567C2"/>
    <w:rsid w:val="00656853"/>
    <w:rsid w:val="0065692B"/>
    <w:rsid w:val="00656A9E"/>
    <w:rsid w:val="00656B0D"/>
    <w:rsid w:val="00656B7C"/>
    <w:rsid w:val="00656B8D"/>
    <w:rsid w:val="00656E55"/>
    <w:rsid w:val="00656F96"/>
    <w:rsid w:val="00656FD9"/>
    <w:rsid w:val="00657036"/>
    <w:rsid w:val="0065707D"/>
    <w:rsid w:val="006571C1"/>
    <w:rsid w:val="006571D5"/>
    <w:rsid w:val="00657481"/>
    <w:rsid w:val="006575AA"/>
    <w:rsid w:val="006576FA"/>
    <w:rsid w:val="0065783E"/>
    <w:rsid w:val="0065787F"/>
    <w:rsid w:val="006579B5"/>
    <w:rsid w:val="00657A30"/>
    <w:rsid w:val="00657CD3"/>
    <w:rsid w:val="00657DE0"/>
    <w:rsid w:val="00657DFB"/>
    <w:rsid w:val="00660176"/>
    <w:rsid w:val="00660321"/>
    <w:rsid w:val="006603FB"/>
    <w:rsid w:val="00660446"/>
    <w:rsid w:val="00660466"/>
    <w:rsid w:val="006605B0"/>
    <w:rsid w:val="00660723"/>
    <w:rsid w:val="006608A8"/>
    <w:rsid w:val="006608B5"/>
    <w:rsid w:val="006608D0"/>
    <w:rsid w:val="00660AA9"/>
    <w:rsid w:val="00660BE3"/>
    <w:rsid w:val="00660C2E"/>
    <w:rsid w:val="00660C44"/>
    <w:rsid w:val="00660D59"/>
    <w:rsid w:val="00660E2B"/>
    <w:rsid w:val="00660E5C"/>
    <w:rsid w:val="00661065"/>
    <w:rsid w:val="006610D1"/>
    <w:rsid w:val="00661162"/>
    <w:rsid w:val="00661302"/>
    <w:rsid w:val="00661514"/>
    <w:rsid w:val="006616AE"/>
    <w:rsid w:val="00661794"/>
    <w:rsid w:val="006617E0"/>
    <w:rsid w:val="006617F2"/>
    <w:rsid w:val="006617F5"/>
    <w:rsid w:val="006617FB"/>
    <w:rsid w:val="00661833"/>
    <w:rsid w:val="0066188E"/>
    <w:rsid w:val="00661B10"/>
    <w:rsid w:val="00661BCC"/>
    <w:rsid w:val="00661C7C"/>
    <w:rsid w:val="00661D62"/>
    <w:rsid w:val="00661E47"/>
    <w:rsid w:val="00661E86"/>
    <w:rsid w:val="00661E9E"/>
    <w:rsid w:val="00662138"/>
    <w:rsid w:val="00662159"/>
    <w:rsid w:val="006622EA"/>
    <w:rsid w:val="00662315"/>
    <w:rsid w:val="0066241B"/>
    <w:rsid w:val="006625E1"/>
    <w:rsid w:val="0066269E"/>
    <w:rsid w:val="006626BA"/>
    <w:rsid w:val="00662733"/>
    <w:rsid w:val="0066279B"/>
    <w:rsid w:val="00662815"/>
    <w:rsid w:val="0066286A"/>
    <w:rsid w:val="00662879"/>
    <w:rsid w:val="00662983"/>
    <w:rsid w:val="00662AF3"/>
    <w:rsid w:val="00662BFD"/>
    <w:rsid w:val="00662C97"/>
    <w:rsid w:val="00662D00"/>
    <w:rsid w:val="00662DE9"/>
    <w:rsid w:val="00662FCC"/>
    <w:rsid w:val="00663147"/>
    <w:rsid w:val="006631B2"/>
    <w:rsid w:val="00663213"/>
    <w:rsid w:val="0066328C"/>
    <w:rsid w:val="006633A7"/>
    <w:rsid w:val="0066352F"/>
    <w:rsid w:val="006635F4"/>
    <w:rsid w:val="0066364B"/>
    <w:rsid w:val="00663672"/>
    <w:rsid w:val="0066373F"/>
    <w:rsid w:val="00663CE6"/>
    <w:rsid w:val="00663D56"/>
    <w:rsid w:val="00663EF5"/>
    <w:rsid w:val="00664060"/>
    <w:rsid w:val="006641BA"/>
    <w:rsid w:val="00664337"/>
    <w:rsid w:val="00664581"/>
    <w:rsid w:val="00664643"/>
    <w:rsid w:val="006646C0"/>
    <w:rsid w:val="0066472B"/>
    <w:rsid w:val="00664783"/>
    <w:rsid w:val="00664901"/>
    <w:rsid w:val="006649D2"/>
    <w:rsid w:val="00664A06"/>
    <w:rsid w:val="00664B8A"/>
    <w:rsid w:val="00664C71"/>
    <w:rsid w:val="00664DCE"/>
    <w:rsid w:val="00664E35"/>
    <w:rsid w:val="00664F25"/>
    <w:rsid w:val="00664F95"/>
    <w:rsid w:val="00665226"/>
    <w:rsid w:val="00665485"/>
    <w:rsid w:val="006654E9"/>
    <w:rsid w:val="006655E0"/>
    <w:rsid w:val="006656BF"/>
    <w:rsid w:val="006657AF"/>
    <w:rsid w:val="006657E8"/>
    <w:rsid w:val="00665910"/>
    <w:rsid w:val="00665961"/>
    <w:rsid w:val="00665A2E"/>
    <w:rsid w:val="00665B57"/>
    <w:rsid w:val="00665C46"/>
    <w:rsid w:val="00665D29"/>
    <w:rsid w:val="00665DE7"/>
    <w:rsid w:val="00665EBF"/>
    <w:rsid w:val="00666088"/>
    <w:rsid w:val="006661AA"/>
    <w:rsid w:val="00666236"/>
    <w:rsid w:val="00666338"/>
    <w:rsid w:val="006663DF"/>
    <w:rsid w:val="006664CA"/>
    <w:rsid w:val="006665B5"/>
    <w:rsid w:val="00666739"/>
    <w:rsid w:val="006667C2"/>
    <w:rsid w:val="006668DD"/>
    <w:rsid w:val="006669F7"/>
    <w:rsid w:val="00666A10"/>
    <w:rsid w:val="00666B9E"/>
    <w:rsid w:val="00666C77"/>
    <w:rsid w:val="00666DEB"/>
    <w:rsid w:val="00666E0B"/>
    <w:rsid w:val="00666F28"/>
    <w:rsid w:val="00666FA1"/>
    <w:rsid w:val="00667199"/>
    <w:rsid w:val="0066719F"/>
    <w:rsid w:val="006671D2"/>
    <w:rsid w:val="0066735B"/>
    <w:rsid w:val="006673B1"/>
    <w:rsid w:val="006673E4"/>
    <w:rsid w:val="006674CC"/>
    <w:rsid w:val="00667539"/>
    <w:rsid w:val="006677BC"/>
    <w:rsid w:val="00667972"/>
    <w:rsid w:val="006679A5"/>
    <w:rsid w:val="00667C8C"/>
    <w:rsid w:val="00667E35"/>
    <w:rsid w:val="006700A2"/>
    <w:rsid w:val="00670307"/>
    <w:rsid w:val="00670397"/>
    <w:rsid w:val="00670459"/>
    <w:rsid w:val="0067080C"/>
    <w:rsid w:val="00670987"/>
    <w:rsid w:val="006709D5"/>
    <w:rsid w:val="00670AA8"/>
    <w:rsid w:val="00670AC4"/>
    <w:rsid w:val="00670ADF"/>
    <w:rsid w:val="00670B38"/>
    <w:rsid w:val="00670BF9"/>
    <w:rsid w:val="00670CA9"/>
    <w:rsid w:val="006710E3"/>
    <w:rsid w:val="00671162"/>
    <w:rsid w:val="00671457"/>
    <w:rsid w:val="0067147E"/>
    <w:rsid w:val="006714FF"/>
    <w:rsid w:val="006717EE"/>
    <w:rsid w:val="006718AC"/>
    <w:rsid w:val="0067192F"/>
    <w:rsid w:val="00671937"/>
    <w:rsid w:val="00671956"/>
    <w:rsid w:val="00671A14"/>
    <w:rsid w:val="00671BC1"/>
    <w:rsid w:val="00671FC7"/>
    <w:rsid w:val="00671FE1"/>
    <w:rsid w:val="0067219C"/>
    <w:rsid w:val="006721A6"/>
    <w:rsid w:val="00672352"/>
    <w:rsid w:val="006723A6"/>
    <w:rsid w:val="00672441"/>
    <w:rsid w:val="00672460"/>
    <w:rsid w:val="0067246A"/>
    <w:rsid w:val="006724C4"/>
    <w:rsid w:val="006724DE"/>
    <w:rsid w:val="0067250E"/>
    <w:rsid w:val="00672658"/>
    <w:rsid w:val="006726C0"/>
    <w:rsid w:val="00672732"/>
    <w:rsid w:val="0067275B"/>
    <w:rsid w:val="0067278C"/>
    <w:rsid w:val="0067284E"/>
    <w:rsid w:val="0067285A"/>
    <w:rsid w:val="00672891"/>
    <w:rsid w:val="00672940"/>
    <w:rsid w:val="00672B26"/>
    <w:rsid w:val="00672D4B"/>
    <w:rsid w:val="00672DAC"/>
    <w:rsid w:val="00672DDC"/>
    <w:rsid w:val="00672DFB"/>
    <w:rsid w:val="00672E6A"/>
    <w:rsid w:val="0067307E"/>
    <w:rsid w:val="00673085"/>
    <w:rsid w:val="006730AD"/>
    <w:rsid w:val="006730B6"/>
    <w:rsid w:val="006730BA"/>
    <w:rsid w:val="006732DC"/>
    <w:rsid w:val="006732EE"/>
    <w:rsid w:val="00673324"/>
    <w:rsid w:val="00673335"/>
    <w:rsid w:val="0067335A"/>
    <w:rsid w:val="00673459"/>
    <w:rsid w:val="006734D2"/>
    <w:rsid w:val="006735A6"/>
    <w:rsid w:val="006735CC"/>
    <w:rsid w:val="006736B6"/>
    <w:rsid w:val="0067371D"/>
    <w:rsid w:val="00673725"/>
    <w:rsid w:val="00673794"/>
    <w:rsid w:val="0067390D"/>
    <w:rsid w:val="00673AA6"/>
    <w:rsid w:val="00673AC7"/>
    <w:rsid w:val="00673B2C"/>
    <w:rsid w:val="00673C0D"/>
    <w:rsid w:val="00673D00"/>
    <w:rsid w:val="00673D1F"/>
    <w:rsid w:val="00673F7E"/>
    <w:rsid w:val="0067400F"/>
    <w:rsid w:val="00674281"/>
    <w:rsid w:val="00674348"/>
    <w:rsid w:val="00674355"/>
    <w:rsid w:val="00674497"/>
    <w:rsid w:val="006744B7"/>
    <w:rsid w:val="0067452A"/>
    <w:rsid w:val="0067473B"/>
    <w:rsid w:val="00674781"/>
    <w:rsid w:val="006747D1"/>
    <w:rsid w:val="006748AC"/>
    <w:rsid w:val="006748BD"/>
    <w:rsid w:val="00674A24"/>
    <w:rsid w:val="00674AFE"/>
    <w:rsid w:val="00674B56"/>
    <w:rsid w:val="00674B7C"/>
    <w:rsid w:val="00674C98"/>
    <w:rsid w:val="00674F1B"/>
    <w:rsid w:val="00674F26"/>
    <w:rsid w:val="00675092"/>
    <w:rsid w:val="0067511E"/>
    <w:rsid w:val="00675346"/>
    <w:rsid w:val="006754EC"/>
    <w:rsid w:val="00675547"/>
    <w:rsid w:val="006757FA"/>
    <w:rsid w:val="00675843"/>
    <w:rsid w:val="006758CD"/>
    <w:rsid w:val="0067590C"/>
    <w:rsid w:val="00675920"/>
    <w:rsid w:val="006759AE"/>
    <w:rsid w:val="006759B2"/>
    <w:rsid w:val="00675A26"/>
    <w:rsid w:val="00675A2D"/>
    <w:rsid w:val="00675AD0"/>
    <w:rsid w:val="00675C94"/>
    <w:rsid w:val="00675C98"/>
    <w:rsid w:val="00675CAF"/>
    <w:rsid w:val="00675CF7"/>
    <w:rsid w:val="00675D36"/>
    <w:rsid w:val="00675E0A"/>
    <w:rsid w:val="00675E11"/>
    <w:rsid w:val="00675E8D"/>
    <w:rsid w:val="00675F27"/>
    <w:rsid w:val="00675FBB"/>
    <w:rsid w:val="00676030"/>
    <w:rsid w:val="006760A3"/>
    <w:rsid w:val="006761DC"/>
    <w:rsid w:val="006762DE"/>
    <w:rsid w:val="00676374"/>
    <w:rsid w:val="006763E4"/>
    <w:rsid w:val="0067647D"/>
    <w:rsid w:val="006768B7"/>
    <w:rsid w:val="006768C4"/>
    <w:rsid w:val="006768D0"/>
    <w:rsid w:val="006768D9"/>
    <w:rsid w:val="006768DE"/>
    <w:rsid w:val="00676C6D"/>
    <w:rsid w:val="00676C85"/>
    <w:rsid w:val="00676CC5"/>
    <w:rsid w:val="00676DAA"/>
    <w:rsid w:val="00676FEB"/>
    <w:rsid w:val="00677055"/>
    <w:rsid w:val="006771C9"/>
    <w:rsid w:val="0067724A"/>
    <w:rsid w:val="006772DB"/>
    <w:rsid w:val="0067733C"/>
    <w:rsid w:val="00677409"/>
    <w:rsid w:val="0067747C"/>
    <w:rsid w:val="00677835"/>
    <w:rsid w:val="00677854"/>
    <w:rsid w:val="0067793A"/>
    <w:rsid w:val="00677951"/>
    <w:rsid w:val="0067797F"/>
    <w:rsid w:val="00677990"/>
    <w:rsid w:val="00677AC9"/>
    <w:rsid w:val="00677B12"/>
    <w:rsid w:val="00677B63"/>
    <w:rsid w:val="00677C7A"/>
    <w:rsid w:val="00677E97"/>
    <w:rsid w:val="00677EB9"/>
    <w:rsid w:val="00677F31"/>
    <w:rsid w:val="0068005F"/>
    <w:rsid w:val="00680078"/>
    <w:rsid w:val="00680151"/>
    <w:rsid w:val="00680178"/>
    <w:rsid w:val="006801A7"/>
    <w:rsid w:val="00680200"/>
    <w:rsid w:val="0068021E"/>
    <w:rsid w:val="00680369"/>
    <w:rsid w:val="006804BA"/>
    <w:rsid w:val="00680512"/>
    <w:rsid w:val="00680684"/>
    <w:rsid w:val="0068081A"/>
    <w:rsid w:val="00680827"/>
    <w:rsid w:val="00680876"/>
    <w:rsid w:val="00680885"/>
    <w:rsid w:val="00680A0E"/>
    <w:rsid w:val="00680C96"/>
    <w:rsid w:val="00680CFF"/>
    <w:rsid w:val="00680E2E"/>
    <w:rsid w:val="00680E9A"/>
    <w:rsid w:val="00680F65"/>
    <w:rsid w:val="006810B2"/>
    <w:rsid w:val="006811CB"/>
    <w:rsid w:val="0068121C"/>
    <w:rsid w:val="00681316"/>
    <w:rsid w:val="00681392"/>
    <w:rsid w:val="00681415"/>
    <w:rsid w:val="0068159D"/>
    <w:rsid w:val="006815A0"/>
    <w:rsid w:val="006815E6"/>
    <w:rsid w:val="006815E9"/>
    <w:rsid w:val="0068174C"/>
    <w:rsid w:val="00681879"/>
    <w:rsid w:val="00681974"/>
    <w:rsid w:val="006819FD"/>
    <w:rsid w:val="00681A15"/>
    <w:rsid w:val="00681A95"/>
    <w:rsid w:val="00681B52"/>
    <w:rsid w:val="00681C31"/>
    <w:rsid w:val="00681C56"/>
    <w:rsid w:val="00681CC8"/>
    <w:rsid w:val="00681D2D"/>
    <w:rsid w:val="00681E4C"/>
    <w:rsid w:val="00681EF9"/>
    <w:rsid w:val="00681FE4"/>
    <w:rsid w:val="00682015"/>
    <w:rsid w:val="0068205E"/>
    <w:rsid w:val="006821E3"/>
    <w:rsid w:val="00682261"/>
    <w:rsid w:val="00682296"/>
    <w:rsid w:val="006823BD"/>
    <w:rsid w:val="006823D3"/>
    <w:rsid w:val="00682525"/>
    <w:rsid w:val="006825D7"/>
    <w:rsid w:val="00682664"/>
    <w:rsid w:val="00682797"/>
    <w:rsid w:val="006827D4"/>
    <w:rsid w:val="00682996"/>
    <w:rsid w:val="006829C6"/>
    <w:rsid w:val="00682A27"/>
    <w:rsid w:val="00682BE2"/>
    <w:rsid w:val="00682C94"/>
    <w:rsid w:val="00682CDA"/>
    <w:rsid w:val="00682CEB"/>
    <w:rsid w:val="00682DB3"/>
    <w:rsid w:val="00682E48"/>
    <w:rsid w:val="00682EE5"/>
    <w:rsid w:val="00683083"/>
    <w:rsid w:val="0068317D"/>
    <w:rsid w:val="00683297"/>
    <w:rsid w:val="0068334E"/>
    <w:rsid w:val="006833A6"/>
    <w:rsid w:val="00683454"/>
    <w:rsid w:val="0068350F"/>
    <w:rsid w:val="0068358D"/>
    <w:rsid w:val="00683593"/>
    <w:rsid w:val="0068359E"/>
    <w:rsid w:val="006837D8"/>
    <w:rsid w:val="006837DA"/>
    <w:rsid w:val="006837FB"/>
    <w:rsid w:val="006838BA"/>
    <w:rsid w:val="00683C49"/>
    <w:rsid w:val="00683D67"/>
    <w:rsid w:val="00683E41"/>
    <w:rsid w:val="00683E51"/>
    <w:rsid w:val="00684132"/>
    <w:rsid w:val="006842A2"/>
    <w:rsid w:val="00684485"/>
    <w:rsid w:val="00684604"/>
    <w:rsid w:val="0068465F"/>
    <w:rsid w:val="006846B3"/>
    <w:rsid w:val="0068474C"/>
    <w:rsid w:val="00684873"/>
    <w:rsid w:val="00684979"/>
    <w:rsid w:val="006849ED"/>
    <w:rsid w:val="00684A35"/>
    <w:rsid w:val="00684AD2"/>
    <w:rsid w:val="00684E13"/>
    <w:rsid w:val="00684E3B"/>
    <w:rsid w:val="0068503B"/>
    <w:rsid w:val="00685072"/>
    <w:rsid w:val="00685138"/>
    <w:rsid w:val="00685252"/>
    <w:rsid w:val="0068534E"/>
    <w:rsid w:val="006855AA"/>
    <w:rsid w:val="006856B2"/>
    <w:rsid w:val="0068580E"/>
    <w:rsid w:val="00685869"/>
    <w:rsid w:val="006859B1"/>
    <w:rsid w:val="00685A9B"/>
    <w:rsid w:val="00685E9E"/>
    <w:rsid w:val="00685F0D"/>
    <w:rsid w:val="006860AE"/>
    <w:rsid w:val="006861C2"/>
    <w:rsid w:val="00686341"/>
    <w:rsid w:val="006865D6"/>
    <w:rsid w:val="0068668C"/>
    <w:rsid w:val="006866A7"/>
    <w:rsid w:val="006867D5"/>
    <w:rsid w:val="006868A7"/>
    <w:rsid w:val="0068692C"/>
    <w:rsid w:val="006869F6"/>
    <w:rsid w:val="00686A0B"/>
    <w:rsid w:val="00686A71"/>
    <w:rsid w:val="00686B85"/>
    <w:rsid w:val="00686CAD"/>
    <w:rsid w:val="00686CBD"/>
    <w:rsid w:val="00686D8C"/>
    <w:rsid w:val="00686DB9"/>
    <w:rsid w:val="00686DCE"/>
    <w:rsid w:val="00686E90"/>
    <w:rsid w:val="00686EBF"/>
    <w:rsid w:val="00686ED0"/>
    <w:rsid w:val="00686EE4"/>
    <w:rsid w:val="00686FAA"/>
    <w:rsid w:val="00687088"/>
    <w:rsid w:val="00687631"/>
    <w:rsid w:val="0068792F"/>
    <w:rsid w:val="006879C4"/>
    <w:rsid w:val="00687A65"/>
    <w:rsid w:val="00687A91"/>
    <w:rsid w:val="00687CC3"/>
    <w:rsid w:val="00687D1A"/>
    <w:rsid w:val="00687D49"/>
    <w:rsid w:val="00687E82"/>
    <w:rsid w:val="00687F63"/>
    <w:rsid w:val="00690021"/>
    <w:rsid w:val="006901D0"/>
    <w:rsid w:val="0069033B"/>
    <w:rsid w:val="0069042D"/>
    <w:rsid w:val="0069056C"/>
    <w:rsid w:val="006905ED"/>
    <w:rsid w:val="006906AB"/>
    <w:rsid w:val="006906B3"/>
    <w:rsid w:val="00690851"/>
    <w:rsid w:val="00690880"/>
    <w:rsid w:val="00690967"/>
    <w:rsid w:val="00690A17"/>
    <w:rsid w:val="00690B12"/>
    <w:rsid w:val="00690BAB"/>
    <w:rsid w:val="00690E6E"/>
    <w:rsid w:val="00690F17"/>
    <w:rsid w:val="0069107F"/>
    <w:rsid w:val="006912D2"/>
    <w:rsid w:val="006912DA"/>
    <w:rsid w:val="006912F4"/>
    <w:rsid w:val="006914AA"/>
    <w:rsid w:val="006914FA"/>
    <w:rsid w:val="00691774"/>
    <w:rsid w:val="006917F9"/>
    <w:rsid w:val="00691A1F"/>
    <w:rsid w:val="00691B6E"/>
    <w:rsid w:val="00691BED"/>
    <w:rsid w:val="00691C42"/>
    <w:rsid w:val="00691C5E"/>
    <w:rsid w:val="00691C85"/>
    <w:rsid w:val="00691CEA"/>
    <w:rsid w:val="00691D72"/>
    <w:rsid w:val="00691DCB"/>
    <w:rsid w:val="00691E57"/>
    <w:rsid w:val="00691F13"/>
    <w:rsid w:val="00691FCD"/>
    <w:rsid w:val="00692035"/>
    <w:rsid w:val="00692081"/>
    <w:rsid w:val="0069222B"/>
    <w:rsid w:val="006922D6"/>
    <w:rsid w:val="00692438"/>
    <w:rsid w:val="0069244F"/>
    <w:rsid w:val="00692508"/>
    <w:rsid w:val="00692520"/>
    <w:rsid w:val="00692605"/>
    <w:rsid w:val="0069266E"/>
    <w:rsid w:val="0069277E"/>
    <w:rsid w:val="00692AAA"/>
    <w:rsid w:val="00692AC5"/>
    <w:rsid w:val="00692AE9"/>
    <w:rsid w:val="00692B32"/>
    <w:rsid w:val="00692D6F"/>
    <w:rsid w:val="00692DA8"/>
    <w:rsid w:val="00692DC1"/>
    <w:rsid w:val="00692FBD"/>
    <w:rsid w:val="00693204"/>
    <w:rsid w:val="00693288"/>
    <w:rsid w:val="00693361"/>
    <w:rsid w:val="006934DB"/>
    <w:rsid w:val="006935A9"/>
    <w:rsid w:val="006936BB"/>
    <w:rsid w:val="00693718"/>
    <w:rsid w:val="00693794"/>
    <w:rsid w:val="00693835"/>
    <w:rsid w:val="006939CD"/>
    <w:rsid w:val="00693A48"/>
    <w:rsid w:val="00693C57"/>
    <w:rsid w:val="00693C63"/>
    <w:rsid w:val="00693E61"/>
    <w:rsid w:val="00693E82"/>
    <w:rsid w:val="006940C7"/>
    <w:rsid w:val="00694167"/>
    <w:rsid w:val="006942D3"/>
    <w:rsid w:val="006944AF"/>
    <w:rsid w:val="00694513"/>
    <w:rsid w:val="00694521"/>
    <w:rsid w:val="006946FA"/>
    <w:rsid w:val="00694708"/>
    <w:rsid w:val="006947C1"/>
    <w:rsid w:val="00694906"/>
    <w:rsid w:val="006949A7"/>
    <w:rsid w:val="006949B1"/>
    <w:rsid w:val="00694A0A"/>
    <w:rsid w:val="00694B38"/>
    <w:rsid w:val="00694BD6"/>
    <w:rsid w:val="00694DA2"/>
    <w:rsid w:val="00694DD2"/>
    <w:rsid w:val="00694E00"/>
    <w:rsid w:val="00694E3A"/>
    <w:rsid w:val="00694FDD"/>
    <w:rsid w:val="00695090"/>
    <w:rsid w:val="006950E0"/>
    <w:rsid w:val="00695174"/>
    <w:rsid w:val="006951FB"/>
    <w:rsid w:val="0069545F"/>
    <w:rsid w:val="006954A5"/>
    <w:rsid w:val="006954AC"/>
    <w:rsid w:val="0069556A"/>
    <w:rsid w:val="00695594"/>
    <w:rsid w:val="006956CC"/>
    <w:rsid w:val="006956D2"/>
    <w:rsid w:val="00695713"/>
    <w:rsid w:val="00695975"/>
    <w:rsid w:val="00695B56"/>
    <w:rsid w:val="00695C51"/>
    <w:rsid w:val="00695C58"/>
    <w:rsid w:val="00695CB6"/>
    <w:rsid w:val="00695DA6"/>
    <w:rsid w:val="00695E3D"/>
    <w:rsid w:val="00695F73"/>
    <w:rsid w:val="00695FBD"/>
    <w:rsid w:val="00696009"/>
    <w:rsid w:val="006960BF"/>
    <w:rsid w:val="006960ED"/>
    <w:rsid w:val="00696267"/>
    <w:rsid w:val="00696375"/>
    <w:rsid w:val="0069650C"/>
    <w:rsid w:val="006965AC"/>
    <w:rsid w:val="00696616"/>
    <w:rsid w:val="00696692"/>
    <w:rsid w:val="006967FB"/>
    <w:rsid w:val="00696B55"/>
    <w:rsid w:val="00696BE4"/>
    <w:rsid w:val="00696C49"/>
    <w:rsid w:val="00696C50"/>
    <w:rsid w:val="00696C84"/>
    <w:rsid w:val="00696CB9"/>
    <w:rsid w:val="00696E4D"/>
    <w:rsid w:val="0069706E"/>
    <w:rsid w:val="006970C9"/>
    <w:rsid w:val="00697116"/>
    <w:rsid w:val="006974AF"/>
    <w:rsid w:val="006974DE"/>
    <w:rsid w:val="00697584"/>
    <w:rsid w:val="006975D6"/>
    <w:rsid w:val="0069775D"/>
    <w:rsid w:val="00697948"/>
    <w:rsid w:val="00697A30"/>
    <w:rsid w:val="00697A33"/>
    <w:rsid w:val="00697B70"/>
    <w:rsid w:val="00697B7D"/>
    <w:rsid w:val="00697DD2"/>
    <w:rsid w:val="00697F97"/>
    <w:rsid w:val="006A007F"/>
    <w:rsid w:val="006A00E6"/>
    <w:rsid w:val="006A031C"/>
    <w:rsid w:val="006A04F1"/>
    <w:rsid w:val="006A074C"/>
    <w:rsid w:val="006A07A4"/>
    <w:rsid w:val="006A07B2"/>
    <w:rsid w:val="006A084D"/>
    <w:rsid w:val="006A09BC"/>
    <w:rsid w:val="006A0B92"/>
    <w:rsid w:val="006A0C7C"/>
    <w:rsid w:val="006A0D4D"/>
    <w:rsid w:val="006A0E74"/>
    <w:rsid w:val="006A0E81"/>
    <w:rsid w:val="006A0FC8"/>
    <w:rsid w:val="006A1029"/>
    <w:rsid w:val="006A1091"/>
    <w:rsid w:val="006A1102"/>
    <w:rsid w:val="006A119B"/>
    <w:rsid w:val="006A11B9"/>
    <w:rsid w:val="006A1211"/>
    <w:rsid w:val="006A1249"/>
    <w:rsid w:val="006A1283"/>
    <w:rsid w:val="006A1287"/>
    <w:rsid w:val="006A1568"/>
    <w:rsid w:val="006A15BB"/>
    <w:rsid w:val="006A15C4"/>
    <w:rsid w:val="006A18EA"/>
    <w:rsid w:val="006A18F7"/>
    <w:rsid w:val="006A1995"/>
    <w:rsid w:val="006A19B2"/>
    <w:rsid w:val="006A1B94"/>
    <w:rsid w:val="006A1C44"/>
    <w:rsid w:val="006A1D6F"/>
    <w:rsid w:val="006A1D81"/>
    <w:rsid w:val="006A1DDA"/>
    <w:rsid w:val="006A1F96"/>
    <w:rsid w:val="006A229E"/>
    <w:rsid w:val="006A22C3"/>
    <w:rsid w:val="006A2323"/>
    <w:rsid w:val="006A2384"/>
    <w:rsid w:val="006A23E5"/>
    <w:rsid w:val="006A245B"/>
    <w:rsid w:val="006A24AC"/>
    <w:rsid w:val="006A24BE"/>
    <w:rsid w:val="006A2591"/>
    <w:rsid w:val="006A2685"/>
    <w:rsid w:val="006A28BA"/>
    <w:rsid w:val="006A2C38"/>
    <w:rsid w:val="006A2DC5"/>
    <w:rsid w:val="006A2DEA"/>
    <w:rsid w:val="006A2DF3"/>
    <w:rsid w:val="006A2E46"/>
    <w:rsid w:val="006A2EEB"/>
    <w:rsid w:val="006A2F5A"/>
    <w:rsid w:val="006A3035"/>
    <w:rsid w:val="006A3220"/>
    <w:rsid w:val="006A3390"/>
    <w:rsid w:val="006A341F"/>
    <w:rsid w:val="006A3478"/>
    <w:rsid w:val="006A3543"/>
    <w:rsid w:val="006A35A9"/>
    <w:rsid w:val="006A35F1"/>
    <w:rsid w:val="006A360D"/>
    <w:rsid w:val="006A3704"/>
    <w:rsid w:val="006A379B"/>
    <w:rsid w:val="006A39B1"/>
    <w:rsid w:val="006A3BA4"/>
    <w:rsid w:val="006A3BFB"/>
    <w:rsid w:val="006A3C1F"/>
    <w:rsid w:val="006A3C56"/>
    <w:rsid w:val="006A3C9C"/>
    <w:rsid w:val="006A3CC2"/>
    <w:rsid w:val="006A3DBA"/>
    <w:rsid w:val="006A3DE4"/>
    <w:rsid w:val="006A4108"/>
    <w:rsid w:val="006A42CD"/>
    <w:rsid w:val="006A44F1"/>
    <w:rsid w:val="006A47B2"/>
    <w:rsid w:val="006A4844"/>
    <w:rsid w:val="006A48D0"/>
    <w:rsid w:val="006A49B6"/>
    <w:rsid w:val="006A49F6"/>
    <w:rsid w:val="006A4AAA"/>
    <w:rsid w:val="006A4B1B"/>
    <w:rsid w:val="006A4BA7"/>
    <w:rsid w:val="006A4C61"/>
    <w:rsid w:val="006A4D64"/>
    <w:rsid w:val="006A4EE2"/>
    <w:rsid w:val="006A505A"/>
    <w:rsid w:val="006A5272"/>
    <w:rsid w:val="006A532F"/>
    <w:rsid w:val="006A533D"/>
    <w:rsid w:val="006A5347"/>
    <w:rsid w:val="006A55DA"/>
    <w:rsid w:val="006A55EA"/>
    <w:rsid w:val="006A55F3"/>
    <w:rsid w:val="006A5620"/>
    <w:rsid w:val="006A56AD"/>
    <w:rsid w:val="006A56E4"/>
    <w:rsid w:val="006A599D"/>
    <w:rsid w:val="006A5BCC"/>
    <w:rsid w:val="006A5C72"/>
    <w:rsid w:val="006A5C8A"/>
    <w:rsid w:val="006A5DBB"/>
    <w:rsid w:val="006A5DF6"/>
    <w:rsid w:val="006A5E92"/>
    <w:rsid w:val="006A5EA1"/>
    <w:rsid w:val="006A5FA6"/>
    <w:rsid w:val="006A5FAD"/>
    <w:rsid w:val="006A6049"/>
    <w:rsid w:val="006A60DA"/>
    <w:rsid w:val="006A61D1"/>
    <w:rsid w:val="006A61F1"/>
    <w:rsid w:val="006A62B2"/>
    <w:rsid w:val="006A6382"/>
    <w:rsid w:val="006A65FF"/>
    <w:rsid w:val="006A676B"/>
    <w:rsid w:val="006A67BD"/>
    <w:rsid w:val="006A67D5"/>
    <w:rsid w:val="006A6820"/>
    <w:rsid w:val="006A68A7"/>
    <w:rsid w:val="006A69BE"/>
    <w:rsid w:val="006A6ACC"/>
    <w:rsid w:val="006A6D0A"/>
    <w:rsid w:val="006A6D6F"/>
    <w:rsid w:val="006A6D89"/>
    <w:rsid w:val="006A6E83"/>
    <w:rsid w:val="006A6EF6"/>
    <w:rsid w:val="006A70EF"/>
    <w:rsid w:val="006A7113"/>
    <w:rsid w:val="006A7162"/>
    <w:rsid w:val="006A74C2"/>
    <w:rsid w:val="006A74C5"/>
    <w:rsid w:val="006A76F6"/>
    <w:rsid w:val="006A775C"/>
    <w:rsid w:val="006A77AA"/>
    <w:rsid w:val="006A77CD"/>
    <w:rsid w:val="006A77CF"/>
    <w:rsid w:val="006A789E"/>
    <w:rsid w:val="006A79C6"/>
    <w:rsid w:val="006A7A0C"/>
    <w:rsid w:val="006A7A29"/>
    <w:rsid w:val="006A7A3C"/>
    <w:rsid w:val="006A7B22"/>
    <w:rsid w:val="006A7BCF"/>
    <w:rsid w:val="006A7C12"/>
    <w:rsid w:val="006A7CB3"/>
    <w:rsid w:val="006A7D3A"/>
    <w:rsid w:val="006A7DB1"/>
    <w:rsid w:val="006A7FDF"/>
    <w:rsid w:val="006B0065"/>
    <w:rsid w:val="006B02AC"/>
    <w:rsid w:val="006B02B3"/>
    <w:rsid w:val="006B03E8"/>
    <w:rsid w:val="006B0402"/>
    <w:rsid w:val="006B056E"/>
    <w:rsid w:val="006B05FD"/>
    <w:rsid w:val="006B0812"/>
    <w:rsid w:val="006B08E0"/>
    <w:rsid w:val="006B093C"/>
    <w:rsid w:val="006B0AAA"/>
    <w:rsid w:val="006B0D57"/>
    <w:rsid w:val="006B0E44"/>
    <w:rsid w:val="006B0E7F"/>
    <w:rsid w:val="006B0F22"/>
    <w:rsid w:val="006B0F6F"/>
    <w:rsid w:val="006B0FBA"/>
    <w:rsid w:val="006B1020"/>
    <w:rsid w:val="006B1477"/>
    <w:rsid w:val="006B1609"/>
    <w:rsid w:val="006B1654"/>
    <w:rsid w:val="006B178B"/>
    <w:rsid w:val="006B1791"/>
    <w:rsid w:val="006B18AD"/>
    <w:rsid w:val="006B1941"/>
    <w:rsid w:val="006B1956"/>
    <w:rsid w:val="006B19A1"/>
    <w:rsid w:val="006B19C5"/>
    <w:rsid w:val="006B19CF"/>
    <w:rsid w:val="006B19F2"/>
    <w:rsid w:val="006B1A5A"/>
    <w:rsid w:val="006B1C15"/>
    <w:rsid w:val="006B1CFC"/>
    <w:rsid w:val="006B1D4B"/>
    <w:rsid w:val="006B1D62"/>
    <w:rsid w:val="006B1D69"/>
    <w:rsid w:val="006B1E3F"/>
    <w:rsid w:val="006B1EB3"/>
    <w:rsid w:val="006B1EC8"/>
    <w:rsid w:val="006B20F8"/>
    <w:rsid w:val="006B221E"/>
    <w:rsid w:val="006B2224"/>
    <w:rsid w:val="006B223E"/>
    <w:rsid w:val="006B225C"/>
    <w:rsid w:val="006B2470"/>
    <w:rsid w:val="006B2557"/>
    <w:rsid w:val="006B2636"/>
    <w:rsid w:val="006B2703"/>
    <w:rsid w:val="006B272A"/>
    <w:rsid w:val="006B2734"/>
    <w:rsid w:val="006B2798"/>
    <w:rsid w:val="006B2819"/>
    <w:rsid w:val="006B2890"/>
    <w:rsid w:val="006B2CE0"/>
    <w:rsid w:val="006B2E88"/>
    <w:rsid w:val="006B2FB9"/>
    <w:rsid w:val="006B3052"/>
    <w:rsid w:val="006B30B4"/>
    <w:rsid w:val="006B312F"/>
    <w:rsid w:val="006B31AE"/>
    <w:rsid w:val="006B32D8"/>
    <w:rsid w:val="006B346D"/>
    <w:rsid w:val="006B369D"/>
    <w:rsid w:val="006B3917"/>
    <w:rsid w:val="006B39AC"/>
    <w:rsid w:val="006B39FB"/>
    <w:rsid w:val="006B3A65"/>
    <w:rsid w:val="006B3A83"/>
    <w:rsid w:val="006B3C6D"/>
    <w:rsid w:val="006B3CE5"/>
    <w:rsid w:val="006B3E55"/>
    <w:rsid w:val="006B3E91"/>
    <w:rsid w:val="006B3FD4"/>
    <w:rsid w:val="006B4055"/>
    <w:rsid w:val="006B40A2"/>
    <w:rsid w:val="006B40E6"/>
    <w:rsid w:val="006B41E6"/>
    <w:rsid w:val="006B42DE"/>
    <w:rsid w:val="006B4391"/>
    <w:rsid w:val="006B444F"/>
    <w:rsid w:val="006B446C"/>
    <w:rsid w:val="006B45B9"/>
    <w:rsid w:val="006B47D0"/>
    <w:rsid w:val="006B47DA"/>
    <w:rsid w:val="006B4958"/>
    <w:rsid w:val="006B49E7"/>
    <w:rsid w:val="006B4A39"/>
    <w:rsid w:val="006B4A8A"/>
    <w:rsid w:val="006B4B51"/>
    <w:rsid w:val="006B4BE4"/>
    <w:rsid w:val="006B4C54"/>
    <w:rsid w:val="006B4E4A"/>
    <w:rsid w:val="006B4F25"/>
    <w:rsid w:val="006B4FD8"/>
    <w:rsid w:val="006B5098"/>
    <w:rsid w:val="006B5102"/>
    <w:rsid w:val="006B51CF"/>
    <w:rsid w:val="006B52AA"/>
    <w:rsid w:val="006B52D3"/>
    <w:rsid w:val="006B5695"/>
    <w:rsid w:val="006B5728"/>
    <w:rsid w:val="006B5887"/>
    <w:rsid w:val="006B589C"/>
    <w:rsid w:val="006B5A0A"/>
    <w:rsid w:val="006B5ABF"/>
    <w:rsid w:val="006B5B62"/>
    <w:rsid w:val="006B5B69"/>
    <w:rsid w:val="006B5DAA"/>
    <w:rsid w:val="006B5E29"/>
    <w:rsid w:val="006B5ED2"/>
    <w:rsid w:val="006B5FD7"/>
    <w:rsid w:val="006B60BB"/>
    <w:rsid w:val="006B6200"/>
    <w:rsid w:val="006B6278"/>
    <w:rsid w:val="006B62C1"/>
    <w:rsid w:val="006B6370"/>
    <w:rsid w:val="006B63A4"/>
    <w:rsid w:val="006B6410"/>
    <w:rsid w:val="006B6456"/>
    <w:rsid w:val="006B65CC"/>
    <w:rsid w:val="006B6637"/>
    <w:rsid w:val="006B677D"/>
    <w:rsid w:val="006B67A2"/>
    <w:rsid w:val="006B6820"/>
    <w:rsid w:val="006B6A70"/>
    <w:rsid w:val="006B6D43"/>
    <w:rsid w:val="006B6E06"/>
    <w:rsid w:val="006B6EF2"/>
    <w:rsid w:val="006B6FBD"/>
    <w:rsid w:val="006B70F0"/>
    <w:rsid w:val="006B7208"/>
    <w:rsid w:val="006B721C"/>
    <w:rsid w:val="006B7242"/>
    <w:rsid w:val="006B72D1"/>
    <w:rsid w:val="006B7308"/>
    <w:rsid w:val="006B749C"/>
    <w:rsid w:val="006B74E1"/>
    <w:rsid w:val="006B76F2"/>
    <w:rsid w:val="006B76FD"/>
    <w:rsid w:val="006B77C4"/>
    <w:rsid w:val="006B7857"/>
    <w:rsid w:val="006B79A3"/>
    <w:rsid w:val="006B7A92"/>
    <w:rsid w:val="006B7EC4"/>
    <w:rsid w:val="006C0089"/>
    <w:rsid w:val="006C010C"/>
    <w:rsid w:val="006C010E"/>
    <w:rsid w:val="006C01AD"/>
    <w:rsid w:val="006C04AF"/>
    <w:rsid w:val="006C04CD"/>
    <w:rsid w:val="006C0544"/>
    <w:rsid w:val="006C06DF"/>
    <w:rsid w:val="006C076B"/>
    <w:rsid w:val="006C0781"/>
    <w:rsid w:val="006C0897"/>
    <w:rsid w:val="006C0930"/>
    <w:rsid w:val="006C09E8"/>
    <w:rsid w:val="006C0A3B"/>
    <w:rsid w:val="006C0C99"/>
    <w:rsid w:val="006C0CF9"/>
    <w:rsid w:val="006C0D4E"/>
    <w:rsid w:val="006C0D5C"/>
    <w:rsid w:val="006C0E39"/>
    <w:rsid w:val="006C0E67"/>
    <w:rsid w:val="006C11EE"/>
    <w:rsid w:val="006C13C6"/>
    <w:rsid w:val="006C1464"/>
    <w:rsid w:val="006C1526"/>
    <w:rsid w:val="006C18AE"/>
    <w:rsid w:val="006C1971"/>
    <w:rsid w:val="006C1A81"/>
    <w:rsid w:val="006C1B90"/>
    <w:rsid w:val="006C1CE9"/>
    <w:rsid w:val="006C1CFE"/>
    <w:rsid w:val="006C1DA5"/>
    <w:rsid w:val="006C1FB3"/>
    <w:rsid w:val="006C1FDE"/>
    <w:rsid w:val="006C2036"/>
    <w:rsid w:val="006C2099"/>
    <w:rsid w:val="006C20E1"/>
    <w:rsid w:val="006C20EE"/>
    <w:rsid w:val="006C211D"/>
    <w:rsid w:val="006C2164"/>
    <w:rsid w:val="006C2167"/>
    <w:rsid w:val="006C21CB"/>
    <w:rsid w:val="006C2234"/>
    <w:rsid w:val="006C2413"/>
    <w:rsid w:val="006C24E0"/>
    <w:rsid w:val="006C2549"/>
    <w:rsid w:val="006C2641"/>
    <w:rsid w:val="006C2740"/>
    <w:rsid w:val="006C2767"/>
    <w:rsid w:val="006C280F"/>
    <w:rsid w:val="006C286A"/>
    <w:rsid w:val="006C29AB"/>
    <w:rsid w:val="006C2B3C"/>
    <w:rsid w:val="006C2F20"/>
    <w:rsid w:val="006C3107"/>
    <w:rsid w:val="006C3264"/>
    <w:rsid w:val="006C331F"/>
    <w:rsid w:val="006C3462"/>
    <w:rsid w:val="006C349E"/>
    <w:rsid w:val="006C3727"/>
    <w:rsid w:val="006C3765"/>
    <w:rsid w:val="006C3776"/>
    <w:rsid w:val="006C3B00"/>
    <w:rsid w:val="006C3BA2"/>
    <w:rsid w:val="006C3BDA"/>
    <w:rsid w:val="006C3C0F"/>
    <w:rsid w:val="006C3E30"/>
    <w:rsid w:val="006C40B9"/>
    <w:rsid w:val="006C41AD"/>
    <w:rsid w:val="006C422B"/>
    <w:rsid w:val="006C4404"/>
    <w:rsid w:val="006C4490"/>
    <w:rsid w:val="006C4650"/>
    <w:rsid w:val="006C46A4"/>
    <w:rsid w:val="006C46A5"/>
    <w:rsid w:val="006C4704"/>
    <w:rsid w:val="006C47E2"/>
    <w:rsid w:val="006C47F4"/>
    <w:rsid w:val="006C4872"/>
    <w:rsid w:val="006C492C"/>
    <w:rsid w:val="006C49E9"/>
    <w:rsid w:val="006C4BD1"/>
    <w:rsid w:val="006C4C14"/>
    <w:rsid w:val="006C4DA8"/>
    <w:rsid w:val="006C4DC4"/>
    <w:rsid w:val="006C4DF6"/>
    <w:rsid w:val="006C4F7C"/>
    <w:rsid w:val="006C50E7"/>
    <w:rsid w:val="006C5257"/>
    <w:rsid w:val="006C53A2"/>
    <w:rsid w:val="006C5426"/>
    <w:rsid w:val="006C54FD"/>
    <w:rsid w:val="006C557B"/>
    <w:rsid w:val="006C5B85"/>
    <w:rsid w:val="006C5C19"/>
    <w:rsid w:val="006C5C90"/>
    <w:rsid w:val="006C5C91"/>
    <w:rsid w:val="006C5CCB"/>
    <w:rsid w:val="006C5CDB"/>
    <w:rsid w:val="006C5D74"/>
    <w:rsid w:val="006C6170"/>
    <w:rsid w:val="006C61FE"/>
    <w:rsid w:val="006C6207"/>
    <w:rsid w:val="006C6341"/>
    <w:rsid w:val="006C64BE"/>
    <w:rsid w:val="006C6537"/>
    <w:rsid w:val="006C6554"/>
    <w:rsid w:val="006C6556"/>
    <w:rsid w:val="006C65AE"/>
    <w:rsid w:val="006C6B0D"/>
    <w:rsid w:val="006C6B72"/>
    <w:rsid w:val="006C6BC5"/>
    <w:rsid w:val="006C6C41"/>
    <w:rsid w:val="006C6E61"/>
    <w:rsid w:val="006C6EF0"/>
    <w:rsid w:val="006C6F71"/>
    <w:rsid w:val="006C700D"/>
    <w:rsid w:val="006C70E2"/>
    <w:rsid w:val="006C740C"/>
    <w:rsid w:val="006C7606"/>
    <w:rsid w:val="006C765C"/>
    <w:rsid w:val="006C76F5"/>
    <w:rsid w:val="006C77F0"/>
    <w:rsid w:val="006C786C"/>
    <w:rsid w:val="006C78D4"/>
    <w:rsid w:val="006C79DB"/>
    <w:rsid w:val="006C7C7E"/>
    <w:rsid w:val="006C7CAC"/>
    <w:rsid w:val="006C7FDA"/>
    <w:rsid w:val="006D020F"/>
    <w:rsid w:val="006D033D"/>
    <w:rsid w:val="006D039D"/>
    <w:rsid w:val="006D05FF"/>
    <w:rsid w:val="006D0695"/>
    <w:rsid w:val="006D08A2"/>
    <w:rsid w:val="006D0C69"/>
    <w:rsid w:val="006D0CF6"/>
    <w:rsid w:val="006D0DA6"/>
    <w:rsid w:val="006D0F77"/>
    <w:rsid w:val="006D1145"/>
    <w:rsid w:val="006D1189"/>
    <w:rsid w:val="006D11E6"/>
    <w:rsid w:val="006D1373"/>
    <w:rsid w:val="006D1473"/>
    <w:rsid w:val="006D1482"/>
    <w:rsid w:val="006D165C"/>
    <w:rsid w:val="006D1824"/>
    <w:rsid w:val="006D1896"/>
    <w:rsid w:val="006D191C"/>
    <w:rsid w:val="006D1996"/>
    <w:rsid w:val="006D1A35"/>
    <w:rsid w:val="006D1B64"/>
    <w:rsid w:val="006D1B82"/>
    <w:rsid w:val="006D1B87"/>
    <w:rsid w:val="006D1C05"/>
    <w:rsid w:val="006D1CCF"/>
    <w:rsid w:val="006D1CD5"/>
    <w:rsid w:val="006D1D19"/>
    <w:rsid w:val="006D1DE4"/>
    <w:rsid w:val="006D1E12"/>
    <w:rsid w:val="006D1E4F"/>
    <w:rsid w:val="006D1EEF"/>
    <w:rsid w:val="006D1FB5"/>
    <w:rsid w:val="006D21A5"/>
    <w:rsid w:val="006D24B7"/>
    <w:rsid w:val="006D2694"/>
    <w:rsid w:val="006D278B"/>
    <w:rsid w:val="006D287F"/>
    <w:rsid w:val="006D2931"/>
    <w:rsid w:val="006D2946"/>
    <w:rsid w:val="006D29E5"/>
    <w:rsid w:val="006D2AB6"/>
    <w:rsid w:val="006D2C78"/>
    <w:rsid w:val="006D2D4F"/>
    <w:rsid w:val="006D2E0A"/>
    <w:rsid w:val="006D2E19"/>
    <w:rsid w:val="006D2EEC"/>
    <w:rsid w:val="006D2F73"/>
    <w:rsid w:val="006D311D"/>
    <w:rsid w:val="006D31F8"/>
    <w:rsid w:val="006D3271"/>
    <w:rsid w:val="006D32A4"/>
    <w:rsid w:val="006D3320"/>
    <w:rsid w:val="006D3325"/>
    <w:rsid w:val="006D3360"/>
    <w:rsid w:val="006D3371"/>
    <w:rsid w:val="006D34EC"/>
    <w:rsid w:val="006D3613"/>
    <w:rsid w:val="006D3719"/>
    <w:rsid w:val="006D37CA"/>
    <w:rsid w:val="006D39CA"/>
    <w:rsid w:val="006D3BA7"/>
    <w:rsid w:val="006D3CB2"/>
    <w:rsid w:val="006D3D27"/>
    <w:rsid w:val="006D3D76"/>
    <w:rsid w:val="006D404E"/>
    <w:rsid w:val="006D414B"/>
    <w:rsid w:val="006D41BC"/>
    <w:rsid w:val="006D421D"/>
    <w:rsid w:val="006D436A"/>
    <w:rsid w:val="006D43D3"/>
    <w:rsid w:val="006D44AC"/>
    <w:rsid w:val="006D4578"/>
    <w:rsid w:val="006D45EF"/>
    <w:rsid w:val="006D4642"/>
    <w:rsid w:val="006D46A2"/>
    <w:rsid w:val="006D47F6"/>
    <w:rsid w:val="006D4874"/>
    <w:rsid w:val="006D48B7"/>
    <w:rsid w:val="006D4A0F"/>
    <w:rsid w:val="006D4A55"/>
    <w:rsid w:val="006D4BD3"/>
    <w:rsid w:val="006D4C0E"/>
    <w:rsid w:val="006D4CB3"/>
    <w:rsid w:val="006D4D99"/>
    <w:rsid w:val="006D4DCC"/>
    <w:rsid w:val="006D4DD8"/>
    <w:rsid w:val="006D4F60"/>
    <w:rsid w:val="006D5019"/>
    <w:rsid w:val="006D5098"/>
    <w:rsid w:val="006D5104"/>
    <w:rsid w:val="006D51DB"/>
    <w:rsid w:val="006D5261"/>
    <w:rsid w:val="006D538D"/>
    <w:rsid w:val="006D54C8"/>
    <w:rsid w:val="006D54D6"/>
    <w:rsid w:val="006D54F9"/>
    <w:rsid w:val="006D550D"/>
    <w:rsid w:val="006D552F"/>
    <w:rsid w:val="006D55FE"/>
    <w:rsid w:val="006D569D"/>
    <w:rsid w:val="006D5768"/>
    <w:rsid w:val="006D5951"/>
    <w:rsid w:val="006D5A78"/>
    <w:rsid w:val="006D5BA2"/>
    <w:rsid w:val="006D5BB1"/>
    <w:rsid w:val="006D5CC6"/>
    <w:rsid w:val="006D5DFF"/>
    <w:rsid w:val="006D5E5D"/>
    <w:rsid w:val="006D5F07"/>
    <w:rsid w:val="006D5F22"/>
    <w:rsid w:val="006D5F23"/>
    <w:rsid w:val="006D5F5B"/>
    <w:rsid w:val="006D6091"/>
    <w:rsid w:val="006D609C"/>
    <w:rsid w:val="006D6141"/>
    <w:rsid w:val="006D6157"/>
    <w:rsid w:val="006D625C"/>
    <w:rsid w:val="006D63EF"/>
    <w:rsid w:val="006D640D"/>
    <w:rsid w:val="006D67DC"/>
    <w:rsid w:val="006D6A0F"/>
    <w:rsid w:val="006D6A64"/>
    <w:rsid w:val="006D6A9B"/>
    <w:rsid w:val="006D6BB2"/>
    <w:rsid w:val="006D6BD8"/>
    <w:rsid w:val="006D6CCD"/>
    <w:rsid w:val="006D6D4B"/>
    <w:rsid w:val="006D6DB8"/>
    <w:rsid w:val="006D6E65"/>
    <w:rsid w:val="006D6E8C"/>
    <w:rsid w:val="006D6FEE"/>
    <w:rsid w:val="006D6FF8"/>
    <w:rsid w:val="006D700B"/>
    <w:rsid w:val="006D7208"/>
    <w:rsid w:val="006D735E"/>
    <w:rsid w:val="006D7453"/>
    <w:rsid w:val="006D74D4"/>
    <w:rsid w:val="006D7519"/>
    <w:rsid w:val="006D752C"/>
    <w:rsid w:val="006D766A"/>
    <w:rsid w:val="006D770A"/>
    <w:rsid w:val="006D7747"/>
    <w:rsid w:val="006D77A6"/>
    <w:rsid w:val="006D77CE"/>
    <w:rsid w:val="006D78A1"/>
    <w:rsid w:val="006D7DBE"/>
    <w:rsid w:val="006D7E51"/>
    <w:rsid w:val="006D7E92"/>
    <w:rsid w:val="006D7EB4"/>
    <w:rsid w:val="006D7EDD"/>
    <w:rsid w:val="006D7F3E"/>
    <w:rsid w:val="006E010A"/>
    <w:rsid w:val="006E03FD"/>
    <w:rsid w:val="006E0525"/>
    <w:rsid w:val="006E0527"/>
    <w:rsid w:val="006E0567"/>
    <w:rsid w:val="006E06AE"/>
    <w:rsid w:val="006E0776"/>
    <w:rsid w:val="006E07A2"/>
    <w:rsid w:val="006E0801"/>
    <w:rsid w:val="006E082C"/>
    <w:rsid w:val="006E08BE"/>
    <w:rsid w:val="006E0A3E"/>
    <w:rsid w:val="006E0CCD"/>
    <w:rsid w:val="006E0D08"/>
    <w:rsid w:val="006E0E6C"/>
    <w:rsid w:val="006E0EDE"/>
    <w:rsid w:val="006E0EEA"/>
    <w:rsid w:val="006E0F1F"/>
    <w:rsid w:val="006E0F32"/>
    <w:rsid w:val="006E1011"/>
    <w:rsid w:val="006E10E0"/>
    <w:rsid w:val="006E1179"/>
    <w:rsid w:val="006E11B2"/>
    <w:rsid w:val="006E1430"/>
    <w:rsid w:val="006E14E1"/>
    <w:rsid w:val="006E153F"/>
    <w:rsid w:val="006E15B7"/>
    <w:rsid w:val="006E15C6"/>
    <w:rsid w:val="006E17DE"/>
    <w:rsid w:val="006E17E8"/>
    <w:rsid w:val="006E1A12"/>
    <w:rsid w:val="006E1A65"/>
    <w:rsid w:val="006E1A6C"/>
    <w:rsid w:val="006E1C49"/>
    <w:rsid w:val="006E1D2F"/>
    <w:rsid w:val="006E1D68"/>
    <w:rsid w:val="006E1D9C"/>
    <w:rsid w:val="006E1DEB"/>
    <w:rsid w:val="006E1DF2"/>
    <w:rsid w:val="006E1EF3"/>
    <w:rsid w:val="006E1F0F"/>
    <w:rsid w:val="006E1F1E"/>
    <w:rsid w:val="006E20B6"/>
    <w:rsid w:val="006E20B9"/>
    <w:rsid w:val="006E2187"/>
    <w:rsid w:val="006E248D"/>
    <w:rsid w:val="006E24FF"/>
    <w:rsid w:val="006E2889"/>
    <w:rsid w:val="006E29C6"/>
    <w:rsid w:val="006E29D0"/>
    <w:rsid w:val="006E2A1D"/>
    <w:rsid w:val="006E2AD3"/>
    <w:rsid w:val="006E2F87"/>
    <w:rsid w:val="006E310D"/>
    <w:rsid w:val="006E312D"/>
    <w:rsid w:val="006E3190"/>
    <w:rsid w:val="006E32C4"/>
    <w:rsid w:val="006E3328"/>
    <w:rsid w:val="006E341B"/>
    <w:rsid w:val="006E3439"/>
    <w:rsid w:val="006E3555"/>
    <w:rsid w:val="006E359D"/>
    <w:rsid w:val="006E35B2"/>
    <w:rsid w:val="006E3635"/>
    <w:rsid w:val="006E369D"/>
    <w:rsid w:val="006E36AE"/>
    <w:rsid w:val="006E36DD"/>
    <w:rsid w:val="006E3792"/>
    <w:rsid w:val="006E3929"/>
    <w:rsid w:val="006E3A05"/>
    <w:rsid w:val="006E3AE0"/>
    <w:rsid w:val="006E3B5D"/>
    <w:rsid w:val="006E3BFC"/>
    <w:rsid w:val="006E3C28"/>
    <w:rsid w:val="006E3C64"/>
    <w:rsid w:val="006E3C80"/>
    <w:rsid w:val="006E3CB3"/>
    <w:rsid w:val="006E3D09"/>
    <w:rsid w:val="006E3D76"/>
    <w:rsid w:val="006E3DA6"/>
    <w:rsid w:val="006E3F76"/>
    <w:rsid w:val="006E4073"/>
    <w:rsid w:val="006E4138"/>
    <w:rsid w:val="006E41F9"/>
    <w:rsid w:val="006E426D"/>
    <w:rsid w:val="006E4296"/>
    <w:rsid w:val="006E440D"/>
    <w:rsid w:val="006E454F"/>
    <w:rsid w:val="006E45B1"/>
    <w:rsid w:val="006E45BC"/>
    <w:rsid w:val="006E4602"/>
    <w:rsid w:val="006E463B"/>
    <w:rsid w:val="006E495F"/>
    <w:rsid w:val="006E4A3C"/>
    <w:rsid w:val="006E4A6A"/>
    <w:rsid w:val="006E4BAD"/>
    <w:rsid w:val="006E4C8A"/>
    <w:rsid w:val="006E5064"/>
    <w:rsid w:val="006E506B"/>
    <w:rsid w:val="006E512B"/>
    <w:rsid w:val="006E54BD"/>
    <w:rsid w:val="006E5559"/>
    <w:rsid w:val="006E5640"/>
    <w:rsid w:val="006E5961"/>
    <w:rsid w:val="006E5AB2"/>
    <w:rsid w:val="006E5ACD"/>
    <w:rsid w:val="006E5B2A"/>
    <w:rsid w:val="006E5C40"/>
    <w:rsid w:val="006E5C42"/>
    <w:rsid w:val="006E5DC7"/>
    <w:rsid w:val="006E5DF1"/>
    <w:rsid w:val="006E5F18"/>
    <w:rsid w:val="006E5F55"/>
    <w:rsid w:val="006E6096"/>
    <w:rsid w:val="006E60C8"/>
    <w:rsid w:val="006E60E6"/>
    <w:rsid w:val="006E61D9"/>
    <w:rsid w:val="006E61F6"/>
    <w:rsid w:val="006E6512"/>
    <w:rsid w:val="006E65BD"/>
    <w:rsid w:val="006E65F5"/>
    <w:rsid w:val="006E6761"/>
    <w:rsid w:val="006E69B2"/>
    <w:rsid w:val="006E6A69"/>
    <w:rsid w:val="006E6C1C"/>
    <w:rsid w:val="006E6D50"/>
    <w:rsid w:val="006E6D81"/>
    <w:rsid w:val="006E6E04"/>
    <w:rsid w:val="006E6E05"/>
    <w:rsid w:val="006E6E2D"/>
    <w:rsid w:val="006E6FBA"/>
    <w:rsid w:val="006E721E"/>
    <w:rsid w:val="006E722E"/>
    <w:rsid w:val="006E724A"/>
    <w:rsid w:val="006E7655"/>
    <w:rsid w:val="006E76B1"/>
    <w:rsid w:val="006E775E"/>
    <w:rsid w:val="006E7833"/>
    <w:rsid w:val="006E78F0"/>
    <w:rsid w:val="006E7ADF"/>
    <w:rsid w:val="006E7AEB"/>
    <w:rsid w:val="006E7B1C"/>
    <w:rsid w:val="006E7B7F"/>
    <w:rsid w:val="006E7C4D"/>
    <w:rsid w:val="006E7C58"/>
    <w:rsid w:val="006E7CA0"/>
    <w:rsid w:val="006E7DD7"/>
    <w:rsid w:val="006E7DEA"/>
    <w:rsid w:val="006E7E7D"/>
    <w:rsid w:val="006E7FF8"/>
    <w:rsid w:val="006F0030"/>
    <w:rsid w:val="006F00D7"/>
    <w:rsid w:val="006F02AF"/>
    <w:rsid w:val="006F037F"/>
    <w:rsid w:val="006F049E"/>
    <w:rsid w:val="006F04C7"/>
    <w:rsid w:val="006F0583"/>
    <w:rsid w:val="006F05A9"/>
    <w:rsid w:val="006F063D"/>
    <w:rsid w:val="006F07C4"/>
    <w:rsid w:val="006F0864"/>
    <w:rsid w:val="006F0914"/>
    <w:rsid w:val="006F0A5C"/>
    <w:rsid w:val="006F0C38"/>
    <w:rsid w:val="006F0CE9"/>
    <w:rsid w:val="006F0D29"/>
    <w:rsid w:val="006F0ECA"/>
    <w:rsid w:val="006F11FB"/>
    <w:rsid w:val="006F129D"/>
    <w:rsid w:val="006F138F"/>
    <w:rsid w:val="006F1460"/>
    <w:rsid w:val="006F1667"/>
    <w:rsid w:val="006F17DB"/>
    <w:rsid w:val="006F186B"/>
    <w:rsid w:val="006F18E3"/>
    <w:rsid w:val="006F19F3"/>
    <w:rsid w:val="006F1A3E"/>
    <w:rsid w:val="006F1A58"/>
    <w:rsid w:val="006F1D13"/>
    <w:rsid w:val="006F1D33"/>
    <w:rsid w:val="006F1E38"/>
    <w:rsid w:val="006F1FD8"/>
    <w:rsid w:val="006F22B2"/>
    <w:rsid w:val="006F24A5"/>
    <w:rsid w:val="006F251C"/>
    <w:rsid w:val="006F254A"/>
    <w:rsid w:val="006F2560"/>
    <w:rsid w:val="006F25BF"/>
    <w:rsid w:val="006F2675"/>
    <w:rsid w:val="006F2757"/>
    <w:rsid w:val="006F27F1"/>
    <w:rsid w:val="006F2823"/>
    <w:rsid w:val="006F2837"/>
    <w:rsid w:val="006F28A9"/>
    <w:rsid w:val="006F28D3"/>
    <w:rsid w:val="006F2A89"/>
    <w:rsid w:val="006F2B7A"/>
    <w:rsid w:val="006F2C64"/>
    <w:rsid w:val="006F2CA8"/>
    <w:rsid w:val="006F2D34"/>
    <w:rsid w:val="006F2DE1"/>
    <w:rsid w:val="006F2E83"/>
    <w:rsid w:val="006F2EF8"/>
    <w:rsid w:val="006F2F0F"/>
    <w:rsid w:val="006F2F26"/>
    <w:rsid w:val="006F3327"/>
    <w:rsid w:val="006F344B"/>
    <w:rsid w:val="006F35A3"/>
    <w:rsid w:val="006F375A"/>
    <w:rsid w:val="006F3930"/>
    <w:rsid w:val="006F393C"/>
    <w:rsid w:val="006F396A"/>
    <w:rsid w:val="006F3974"/>
    <w:rsid w:val="006F3AD1"/>
    <w:rsid w:val="006F3B0E"/>
    <w:rsid w:val="006F3D10"/>
    <w:rsid w:val="006F3E20"/>
    <w:rsid w:val="006F3E38"/>
    <w:rsid w:val="006F3E96"/>
    <w:rsid w:val="006F3F2C"/>
    <w:rsid w:val="006F3FEF"/>
    <w:rsid w:val="006F4002"/>
    <w:rsid w:val="006F40BC"/>
    <w:rsid w:val="006F41EF"/>
    <w:rsid w:val="006F4292"/>
    <w:rsid w:val="006F43C8"/>
    <w:rsid w:val="006F4421"/>
    <w:rsid w:val="006F44AC"/>
    <w:rsid w:val="006F4508"/>
    <w:rsid w:val="006F45C4"/>
    <w:rsid w:val="006F46C2"/>
    <w:rsid w:val="006F481A"/>
    <w:rsid w:val="006F48FC"/>
    <w:rsid w:val="006F4AFB"/>
    <w:rsid w:val="006F4C75"/>
    <w:rsid w:val="006F4E25"/>
    <w:rsid w:val="006F4FDC"/>
    <w:rsid w:val="006F5110"/>
    <w:rsid w:val="006F515A"/>
    <w:rsid w:val="006F5233"/>
    <w:rsid w:val="006F539D"/>
    <w:rsid w:val="006F542A"/>
    <w:rsid w:val="006F54D2"/>
    <w:rsid w:val="006F54D5"/>
    <w:rsid w:val="006F54D9"/>
    <w:rsid w:val="006F59F0"/>
    <w:rsid w:val="006F5AAE"/>
    <w:rsid w:val="006F5BCB"/>
    <w:rsid w:val="006F5BE2"/>
    <w:rsid w:val="006F5D59"/>
    <w:rsid w:val="006F5D73"/>
    <w:rsid w:val="006F5FD8"/>
    <w:rsid w:val="006F5FE1"/>
    <w:rsid w:val="006F6020"/>
    <w:rsid w:val="006F6077"/>
    <w:rsid w:val="006F608B"/>
    <w:rsid w:val="006F613B"/>
    <w:rsid w:val="006F6222"/>
    <w:rsid w:val="006F622F"/>
    <w:rsid w:val="006F626C"/>
    <w:rsid w:val="006F63A5"/>
    <w:rsid w:val="006F6482"/>
    <w:rsid w:val="006F65F6"/>
    <w:rsid w:val="006F65F9"/>
    <w:rsid w:val="006F6673"/>
    <w:rsid w:val="006F678F"/>
    <w:rsid w:val="006F67CE"/>
    <w:rsid w:val="006F68DC"/>
    <w:rsid w:val="006F69CC"/>
    <w:rsid w:val="006F6B54"/>
    <w:rsid w:val="006F6EEF"/>
    <w:rsid w:val="006F6F0A"/>
    <w:rsid w:val="006F6F37"/>
    <w:rsid w:val="006F6F7A"/>
    <w:rsid w:val="006F7054"/>
    <w:rsid w:val="006F7355"/>
    <w:rsid w:val="006F73C1"/>
    <w:rsid w:val="006F73E8"/>
    <w:rsid w:val="006F7540"/>
    <w:rsid w:val="006F77BA"/>
    <w:rsid w:val="006F78D3"/>
    <w:rsid w:val="006F79D8"/>
    <w:rsid w:val="006F7A2C"/>
    <w:rsid w:val="006F7B4E"/>
    <w:rsid w:val="006F7B69"/>
    <w:rsid w:val="006F7CAF"/>
    <w:rsid w:val="006F7D07"/>
    <w:rsid w:val="006F7F4C"/>
    <w:rsid w:val="006F7FF7"/>
    <w:rsid w:val="00700010"/>
    <w:rsid w:val="00700043"/>
    <w:rsid w:val="0070018B"/>
    <w:rsid w:val="007001DA"/>
    <w:rsid w:val="0070023C"/>
    <w:rsid w:val="00700294"/>
    <w:rsid w:val="007002D0"/>
    <w:rsid w:val="00700476"/>
    <w:rsid w:val="007004C7"/>
    <w:rsid w:val="007004CF"/>
    <w:rsid w:val="00700718"/>
    <w:rsid w:val="00700759"/>
    <w:rsid w:val="007007D9"/>
    <w:rsid w:val="0070087C"/>
    <w:rsid w:val="007008AA"/>
    <w:rsid w:val="007008F9"/>
    <w:rsid w:val="0070096E"/>
    <w:rsid w:val="00700A10"/>
    <w:rsid w:val="00700A37"/>
    <w:rsid w:val="00700A9D"/>
    <w:rsid w:val="00700AC7"/>
    <w:rsid w:val="00700B5A"/>
    <w:rsid w:val="00700B80"/>
    <w:rsid w:val="00700DFC"/>
    <w:rsid w:val="00700E8D"/>
    <w:rsid w:val="00700EBA"/>
    <w:rsid w:val="00700EFA"/>
    <w:rsid w:val="00701190"/>
    <w:rsid w:val="00701506"/>
    <w:rsid w:val="007015F9"/>
    <w:rsid w:val="0070164C"/>
    <w:rsid w:val="00701A52"/>
    <w:rsid w:val="00701A61"/>
    <w:rsid w:val="00701AC1"/>
    <w:rsid w:val="00701B8F"/>
    <w:rsid w:val="00701CA4"/>
    <w:rsid w:val="00701DF3"/>
    <w:rsid w:val="00701E7E"/>
    <w:rsid w:val="007021A1"/>
    <w:rsid w:val="00702440"/>
    <w:rsid w:val="00702446"/>
    <w:rsid w:val="0070247B"/>
    <w:rsid w:val="0070280F"/>
    <w:rsid w:val="00702902"/>
    <w:rsid w:val="0070293C"/>
    <w:rsid w:val="00702B7E"/>
    <w:rsid w:val="00702B94"/>
    <w:rsid w:val="00702C20"/>
    <w:rsid w:val="00702D02"/>
    <w:rsid w:val="00702D69"/>
    <w:rsid w:val="00702DBE"/>
    <w:rsid w:val="00702DE5"/>
    <w:rsid w:val="00702E5B"/>
    <w:rsid w:val="00702EE9"/>
    <w:rsid w:val="0070306D"/>
    <w:rsid w:val="00703241"/>
    <w:rsid w:val="007032C0"/>
    <w:rsid w:val="007033CE"/>
    <w:rsid w:val="007038D0"/>
    <w:rsid w:val="007038FE"/>
    <w:rsid w:val="00703C9F"/>
    <w:rsid w:val="00703D99"/>
    <w:rsid w:val="00703DAD"/>
    <w:rsid w:val="00703DD0"/>
    <w:rsid w:val="00703EF8"/>
    <w:rsid w:val="00703F14"/>
    <w:rsid w:val="00704104"/>
    <w:rsid w:val="00704165"/>
    <w:rsid w:val="00704175"/>
    <w:rsid w:val="00704189"/>
    <w:rsid w:val="0070428B"/>
    <w:rsid w:val="00704407"/>
    <w:rsid w:val="00704440"/>
    <w:rsid w:val="007044E7"/>
    <w:rsid w:val="007045E8"/>
    <w:rsid w:val="007046AD"/>
    <w:rsid w:val="007046E8"/>
    <w:rsid w:val="007047B8"/>
    <w:rsid w:val="00704812"/>
    <w:rsid w:val="007048D4"/>
    <w:rsid w:val="007049CA"/>
    <w:rsid w:val="00704C18"/>
    <w:rsid w:val="00704D7E"/>
    <w:rsid w:val="00704F54"/>
    <w:rsid w:val="00705091"/>
    <w:rsid w:val="00705128"/>
    <w:rsid w:val="0070524D"/>
    <w:rsid w:val="007052C1"/>
    <w:rsid w:val="007052EC"/>
    <w:rsid w:val="0070542F"/>
    <w:rsid w:val="00705522"/>
    <w:rsid w:val="0070553F"/>
    <w:rsid w:val="0070561A"/>
    <w:rsid w:val="00705651"/>
    <w:rsid w:val="007056F9"/>
    <w:rsid w:val="00705A1C"/>
    <w:rsid w:val="00705AB8"/>
    <w:rsid w:val="00705B07"/>
    <w:rsid w:val="00705B1E"/>
    <w:rsid w:val="00705C02"/>
    <w:rsid w:val="00705D20"/>
    <w:rsid w:val="00705DCB"/>
    <w:rsid w:val="00705EC9"/>
    <w:rsid w:val="00706009"/>
    <w:rsid w:val="007060EF"/>
    <w:rsid w:val="00706232"/>
    <w:rsid w:val="0070629C"/>
    <w:rsid w:val="00706375"/>
    <w:rsid w:val="007063D6"/>
    <w:rsid w:val="007066FD"/>
    <w:rsid w:val="0070670D"/>
    <w:rsid w:val="007068AB"/>
    <w:rsid w:val="00706915"/>
    <w:rsid w:val="00706B3E"/>
    <w:rsid w:val="00706B48"/>
    <w:rsid w:val="00706BB3"/>
    <w:rsid w:val="00706BC1"/>
    <w:rsid w:val="00706E06"/>
    <w:rsid w:val="00706F75"/>
    <w:rsid w:val="00706F82"/>
    <w:rsid w:val="0070721C"/>
    <w:rsid w:val="0070734E"/>
    <w:rsid w:val="007074B7"/>
    <w:rsid w:val="0070755A"/>
    <w:rsid w:val="0070783D"/>
    <w:rsid w:val="007078F7"/>
    <w:rsid w:val="007079AB"/>
    <w:rsid w:val="00707A1B"/>
    <w:rsid w:val="00707AC1"/>
    <w:rsid w:val="00707B00"/>
    <w:rsid w:val="00707B8F"/>
    <w:rsid w:val="00707BBE"/>
    <w:rsid w:val="00707CCD"/>
    <w:rsid w:val="00707D03"/>
    <w:rsid w:val="00707D50"/>
    <w:rsid w:val="00707E47"/>
    <w:rsid w:val="00707EDA"/>
    <w:rsid w:val="00710031"/>
    <w:rsid w:val="007100AA"/>
    <w:rsid w:val="00710131"/>
    <w:rsid w:val="0071021B"/>
    <w:rsid w:val="007102CC"/>
    <w:rsid w:val="00710328"/>
    <w:rsid w:val="00710372"/>
    <w:rsid w:val="00710407"/>
    <w:rsid w:val="007107A6"/>
    <w:rsid w:val="0071082D"/>
    <w:rsid w:val="00710835"/>
    <w:rsid w:val="007108DF"/>
    <w:rsid w:val="007109D6"/>
    <w:rsid w:val="00710A98"/>
    <w:rsid w:val="00710B45"/>
    <w:rsid w:val="00710DF2"/>
    <w:rsid w:val="00710F0C"/>
    <w:rsid w:val="00710F99"/>
    <w:rsid w:val="00710FC3"/>
    <w:rsid w:val="0071100D"/>
    <w:rsid w:val="00711095"/>
    <w:rsid w:val="0071109C"/>
    <w:rsid w:val="00711150"/>
    <w:rsid w:val="007111E7"/>
    <w:rsid w:val="007112B9"/>
    <w:rsid w:val="007113CF"/>
    <w:rsid w:val="007113F7"/>
    <w:rsid w:val="0071156C"/>
    <w:rsid w:val="00711596"/>
    <w:rsid w:val="007117E8"/>
    <w:rsid w:val="00711860"/>
    <w:rsid w:val="0071187A"/>
    <w:rsid w:val="0071187E"/>
    <w:rsid w:val="007118E6"/>
    <w:rsid w:val="0071195D"/>
    <w:rsid w:val="0071197F"/>
    <w:rsid w:val="00711AEE"/>
    <w:rsid w:val="00711B59"/>
    <w:rsid w:val="00711C9F"/>
    <w:rsid w:val="00711E18"/>
    <w:rsid w:val="00711E48"/>
    <w:rsid w:val="00711E54"/>
    <w:rsid w:val="00711E5D"/>
    <w:rsid w:val="00711F06"/>
    <w:rsid w:val="00711FFB"/>
    <w:rsid w:val="00712107"/>
    <w:rsid w:val="00712181"/>
    <w:rsid w:val="007122A1"/>
    <w:rsid w:val="007122C8"/>
    <w:rsid w:val="007123D3"/>
    <w:rsid w:val="00712414"/>
    <w:rsid w:val="007124CF"/>
    <w:rsid w:val="00712673"/>
    <w:rsid w:val="0071277A"/>
    <w:rsid w:val="00712840"/>
    <w:rsid w:val="007128DB"/>
    <w:rsid w:val="007128FB"/>
    <w:rsid w:val="00712A26"/>
    <w:rsid w:val="00712B53"/>
    <w:rsid w:val="00712B56"/>
    <w:rsid w:val="00712B7C"/>
    <w:rsid w:val="00712BDC"/>
    <w:rsid w:val="00712C00"/>
    <w:rsid w:val="00712E36"/>
    <w:rsid w:val="00712FB2"/>
    <w:rsid w:val="00712FD4"/>
    <w:rsid w:val="0071300E"/>
    <w:rsid w:val="007130F9"/>
    <w:rsid w:val="00713127"/>
    <w:rsid w:val="00713131"/>
    <w:rsid w:val="00713280"/>
    <w:rsid w:val="007132A9"/>
    <w:rsid w:val="007132D1"/>
    <w:rsid w:val="00713433"/>
    <w:rsid w:val="00713486"/>
    <w:rsid w:val="00713728"/>
    <w:rsid w:val="007137DA"/>
    <w:rsid w:val="0071388A"/>
    <w:rsid w:val="00713965"/>
    <w:rsid w:val="00713C39"/>
    <w:rsid w:val="00713CBC"/>
    <w:rsid w:val="00713D18"/>
    <w:rsid w:val="00713EC7"/>
    <w:rsid w:val="00714096"/>
    <w:rsid w:val="0071411B"/>
    <w:rsid w:val="00714226"/>
    <w:rsid w:val="00714344"/>
    <w:rsid w:val="007143C9"/>
    <w:rsid w:val="007143E9"/>
    <w:rsid w:val="00714419"/>
    <w:rsid w:val="00714461"/>
    <w:rsid w:val="007146B7"/>
    <w:rsid w:val="007146F1"/>
    <w:rsid w:val="0071479C"/>
    <w:rsid w:val="007147C6"/>
    <w:rsid w:val="0071484F"/>
    <w:rsid w:val="00714859"/>
    <w:rsid w:val="007148C3"/>
    <w:rsid w:val="00714B40"/>
    <w:rsid w:val="00714B5A"/>
    <w:rsid w:val="00714BA4"/>
    <w:rsid w:val="00714C34"/>
    <w:rsid w:val="00714D4F"/>
    <w:rsid w:val="00714D51"/>
    <w:rsid w:val="00714D9E"/>
    <w:rsid w:val="00714FCA"/>
    <w:rsid w:val="0071502B"/>
    <w:rsid w:val="0071516B"/>
    <w:rsid w:val="007151F9"/>
    <w:rsid w:val="00715236"/>
    <w:rsid w:val="007153F9"/>
    <w:rsid w:val="00715415"/>
    <w:rsid w:val="00715465"/>
    <w:rsid w:val="00715605"/>
    <w:rsid w:val="0071562E"/>
    <w:rsid w:val="00715668"/>
    <w:rsid w:val="00715739"/>
    <w:rsid w:val="007158DA"/>
    <w:rsid w:val="00715C80"/>
    <w:rsid w:val="00715CC0"/>
    <w:rsid w:val="00715DE5"/>
    <w:rsid w:val="007160DA"/>
    <w:rsid w:val="0071612D"/>
    <w:rsid w:val="007161B1"/>
    <w:rsid w:val="00716353"/>
    <w:rsid w:val="00716444"/>
    <w:rsid w:val="007164FA"/>
    <w:rsid w:val="0071650A"/>
    <w:rsid w:val="0071651E"/>
    <w:rsid w:val="00716595"/>
    <w:rsid w:val="0071677E"/>
    <w:rsid w:val="0071679D"/>
    <w:rsid w:val="00716954"/>
    <w:rsid w:val="00716AF2"/>
    <w:rsid w:val="00716BF0"/>
    <w:rsid w:val="00716CD3"/>
    <w:rsid w:val="00716CD8"/>
    <w:rsid w:val="00716D19"/>
    <w:rsid w:val="00716D9D"/>
    <w:rsid w:val="00716E66"/>
    <w:rsid w:val="00716EDF"/>
    <w:rsid w:val="00717114"/>
    <w:rsid w:val="00717171"/>
    <w:rsid w:val="00717208"/>
    <w:rsid w:val="00717327"/>
    <w:rsid w:val="007173DB"/>
    <w:rsid w:val="0071740B"/>
    <w:rsid w:val="00717560"/>
    <w:rsid w:val="007176E5"/>
    <w:rsid w:val="007177A3"/>
    <w:rsid w:val="007177B0"/>
    <w:rsid w:val="00717851"/>
    <w:rsid w:val="007179FF"/>
    <w:rsid w:val="00717A0B"/>
    <w:rsid w:val="00717AC0"/>
    <w:rsid w:val="00717BF0"/>
    <w:rsid w:val="00717C29"/>
    <w:rsid w:val="00717DE7"/>
    <w:rsid w:val="00717E46"/>
    <w:rsid w:val="00717EDF"/>
    <w:rsid w:val="00717F51"/>
    <w:rsid w:val="00717F7D"/>
    <w:rsid w:val="00720058"/>
    <w:rsid w:val="007201AC"/>
    <w:rsid w:val="00720206"/>
    <w:rsid w:val="0072020F"/>
    <w:rsid w:val="00720290"/>
    <w:rsid w:val="00720316"/>
    <w:rsid w:val="00720346"/>
    <w:rsid w:val="007203DE"/>
    <w:rsid w:val="007204B2"/>
    <w:rsid w:val="007204EE"/>
    <w:rsid w:val="0072050C"/>
    <w:rsid w:val="0072061D"/>
    <w:rsid w:val="00720802"/>
    <w:rsid w:val="007209B9"/>
    <w:rsid w:val="00720A7C"/>
    <w:rsid w:val="00720D31"/>
    <w:rsid w:val="00720D62"/>
    <w:rsid w:val="00720D97"/>
    <w:rsid w:val="00720E22"/>
    <w:rsid w:val="00720E7D"/>
    <w:rsid w:val="00721101"/>
    <w:rsid w:val="00721259"/>
    <w:rsid w:val="007212A2"/>
    <w:rsid w:val="007212E0"/>
    <w:rsid w:val="0072131D"/>
    <w:rsid w:val="007213A3"/>
    <w:rsid w:val="00721454"/>
    <w:rsid w:val="007215B6"/>
    <w:rsid w:val="007215CD"/>
    <w:rsid w:val="0072171E"/>
    <w:rsid w:val="00721738"/>
    <w:rsid w:val="007219AF"/>
    <w:rsid w:val="007219DD"/>
    <w:rsid w:val="007219F1"/>
    <w:rsid w:val="00721B0F"/>
    <w:rsid w:val="00721C79"/>
    <w:rsid w:val="00721D40"/>
    <w:rsid w:val="00721FD1"/>
    <w:rsid w:val="00721FFB"/>
    <w:rsid w:val="00722190"/>
    <w:rsid w:val="007221E8"/>
    <w:rsid w:val="00722214"/>
    <w:rsid w:val="00722283"/>
    <w:rsid w:val="007223F0"/>
    <w:rsid w:val="0072246B"/>
    <w:rsid w:val="0072247C"/>
    <w:rsid w:val="007224B6"/>
    <w:rsid w:val="00722602"/>
    <w:rsid w:val="00722715"/>
    <w:rsid w:val="00722716"/>
    <w:rsid w:val="00722889"/>
    <w:rsid w:val="0072296A"/>
    <w:rsid w:val="007229B8"/>
    <w:rsid w:val="00722A09"/>
    <w:rsid w:val="00722B23"/>
    <w:rsid w:val="00722B73"/>
    <w:rsid w:val="00722BF9"/>
    <w:rsid w:val="00722C31"/>
    <w:rsid w:val="00722C3E"/>
    <w:rsid w:val="00722CB4"/>
    <w:rsid w:val="00722D4B"/>
    <w:rsid w:val="00722D70"/>
    <w:rsid w:val="00722F4B"/>
    <w:rsid w:val="00722F7D"/>
    <w:rsid w:val="00723224"/>
    <w:rsid w:val="0072322C"/>
    <w:rsid w:val="0072323E"/>
    <w:rsid w:val="0072333B"/>
    <w:rsid w:val="0072347D"/>
    <w:rsid w:val="0072349B"/>
    <w:rsid w:val="00723658"/>
    <w:rsid w:val="0072369A"/>
    <w:rsid w:val="007238EF"/>
    <w:rsid w:val="007239C5"/>
    <w:rsid w:val="00723A87"/>
    <w:rsid w:val="00723AE4"/>
    <w:rsid w:val="00723C45"/>
    <w:rsid w:val="00723D0E"/>
    <w:rsid w:val="00723F4A"/>
    <w:rsid w:val="0072416B"/>
    <w:rsid w:val="007242CE"/>
    <w:rsid w:val="00724532"/>
    <w:rsid w:val="00724664"/>
    <w:rsid w:val="0072466A"/>
    <w:rsid w:val="007246BD"/>
    <w:rsid w:val="007248D7"/>
    <w:rsid w:val="007248F8"/>
    <w:rsid w:val="00724A9F"/>
    <w:rsid w:val="00724C4A"/>
    <w:rsid w:val="00724CB0"/>
    <w:rsid w:val="00724D4C"/>
    <w:rsid w:val="00724DFD"/>
    <w:rsid w:val="00724E0E"/>
    <w:rsid w:val="00724ECF"/>
    <w:rsid w:val="00724EE7"/>
    <w:rsid w:val="00724EE9"/>
    <w:rsid w:val="00724EF6"/>
    <w:rsid w:val="00724FC1"/>
    <w:rsid w:val="00725176"/>
    <w:rsid w:val="007251A5"/>
    <w:rsid w:val="007251C7"/>
    <w:rsid w:val="00725334"/>
    <w:rsid w:val="0072535B"/>
    <w:rsid w:val="00725447"/>
    <w:rsid w:val="0072555B"/>
    <w:rsid w:val="007255D3"/>
    <w:rsid w:val="00725619"/>
    <w:rsid w:val="00725788"/>
    <w:rsid w:val="00725816"/>
    <w:rsid w:val="007258F3"/>
    <w:rsid w:val="00725951"/>
    <w:rsid w:val="00725A31"/>
    <w:rsid w:val="00725B71"/>
    <w:rsid w:val="00725BAB"/>
    <w:rsid w:val="00725C13"/>
    <w:rsid w:val="00725DBD"/>
    <w:rsid w:val="00725E30"/>
    <w:rsid w:val="00725F56"/>
    <w:rsid w:val="00725F7A"/>
    <w:rsid w:val="00725FEB"/>
    <w:rsid w:val="00726026"/>
    <w:rsid w:val="0072602B"/>
    <w:rsid w:val="007260AA"/>
    <w:rsid w:val="007260FE"/>
    <w:rsid w:val="0072610D"/>
    <w:rsid w:val="0072644A"/>
    <w:rsid w:val="007264A2"/>
    <w:rsid w:val="0072660B"/>
    <w:rsid w:val="007266D9"/>
    <w:rsid w:val="007266E1"/>
    <w:rsid w:val="007268C2"/>
    <w:rsid w:val="00726A78"/>
    <w:rsid w:val="00726AC8"/>
    <w:rsid w:val="00726B74"/>
    <w:rsid w:val="00726B80"/>
    <w:rsid w:val="00726D4F"/>
    <w:rsid w:val="00726D84"/>
    <w:rsid w:val="00726DB7"/>
    <w:rsid w:val="00726E38"/>
    <w:rsid w:val="00726F19"/>
    <w:rsid w:val="00727168"/>
    <w:rsid w:val="0072722B"/>
    <w:rsid w:val="007272C8"/>
    <w:rsid w:val="0072737D"/>
    <w:rsid w:val="00727489"/>
    <w:rsid w:val="00727651"/>
    <w:rsid w:val="007277B0"/>
    <w:rsid w:val="00727933"/>
    <w:rsid w:val="00727949"/>
    <w:rsid w:val="007279AE"/>
    <w:rsid w:val="00727AAC"/>
    <w:rsid w:val="00727C33"/>
    <w:rsid w:val="00727CA2"/>
    <w:rsid w:val="00727E40"/>
    <w:rsid w:val="00727F7E"/>
    <w:rsid w:val="00730048"/>
    <w:rsid w:val="007301AB"/>
    <w:rsid w:val="007301D2"/>
    <w:rsid w:val="0073029D"/>
    <w:rsid w:val="00730614"/>
    <w:rsid w:val="0073063C"/>
    <w:rsid w:val="00730773"/>
    <w:rsid w:val="007307B6"/>
    <w:rsid w:val="00730A53"/>
    <w:rsid w:val="00730A6F"/>
    <w:rsid w:val="00730B50"/>
    <w:rsid w:val="00730BC7"/>
    <w:rsid w:val="00730BD5"/>
    <w:rsid w:val="00730BE7"/>
    <w:rsid w:val="00730CBE"/>
    <w:rsid w:val="00730FE6"/>
    <w:rsid w:val="0073112C"/>
    <w:rsid w:val="007311BD"/>
    <w:rsid w:val="00731208"/>
    <w:rsid w:val="0073120D"/>
    <w:rsid w:val="00731276"/>
    <w:rsid w:val="007313C9"/>
    <w:rsid w:val="00731425"/>
    <w:rsid w:val="007314A9"/>
    <w:rsid w:val="00731512"/>
    <w:rsid w:val="0073153A"/>
    <w:rsid w:val="0073154A"/>
    <w:rsid w:val="007315F2"/>
    <w:rsid w:val="0073167A"/>
    <w:rsid w:val="00731681"/>
    <w:rsid w:val="00731738"/>
    <w:rsid w:val="00731842"/>
    <w:rsid w:val="00731996"/>
    <w:rsid w:val="007319C4"/>
    <w:rsid w:val="00731A54"/>
    <w:rsid w:val="00731A9C"/>
    <w:rsid w:val="00731B06"/>
    <w:rsid w:val="00731B76"/>
    <w:rsid w:val="00731B83"/>
    <w:rsid w:val="0073211A"/>
    <w:rsid w:val="0073212C"/>
    <w:rsid w:val="007321BC"/>
    <w:rsid w:val="0073221C"/>
    <w:rsid w:val="00732524"/>
    <w:rsid w:val="007325B6"/>
    <w:rsid w:val="0073271C"/>
    <w:rsid w:val="0073276D"/>
    <w:rsid w:val="007329E4"/>
    <w:rsid w:val="00732C69"/>
    <w:rsid w:val="00732CE0"/>
    <w:rsid w:val="00732D79"/>
    <w:rsid w:val="00732D9D"/>
    <w:rsid w:val="00732E16"/>
    <w:rsid w:val="00732E1C"/>
    <w:rsid w:val="00732F96"/>
    <w:rsid w:val="00732FF7"/>
    <w:rsid w:val="0073301C"/>
    <w:rsid w:val="007332DE"/>
    <w:rsid w:val="00733317"/>
    <w:rsid w:val="00733359"/>
    <w:rsid w:val="0073344F"/>
    <w:rsid w:val="0073354B"/>
    <w:rsid w:val="0073367D"/>
    <w:rsid w:val="007337D9"/>
    <w:rsid w:val="007337EE"/>
    <w:rsid w:val="00733976"/>
    <w:rsid w:val="00733A07"/>
    <w:rsid w:val="00733A44"/>
    <w:rsid w:val="00733BC9"/>
    <w:rsid w:val="00733CA7"/>
    <w:rsid w:val="00733D44"/>
    <w:rsid w:val="00733E3A"/>
    <w:rsid w:val="007342C7"/>
    <w:rsid w:val="0073436E"/>
    <w:rsid w:val="007343CD"/>
    <w:rsid w:val="007343EB"/>
    <w:rsid w:val="0073440A"/>
    <w:rsid w:val="007344E4"/>
    <w:rsid w:val="00734534"/>
    <w:rsid w:val="007346C1"/>
    <w:rsid w:val="007346D0"/>
    <w:rsid w:val="00734765"/>
    <w:rsid w:val="007347BF"/>
    <w:rsid w:val="00734849"/>
    <w:rsid w:val="007348B3"/>
    <w:rsid w:val="00734906"/>
    <w:rsid w:val="007349E5"/>
    <w:rsid w:val="00734A3D"/>
    <w:rsid w:val="00734BAE"/>
    <w:rsid w:val="00735027"/>
    <w:rsid w:val="0073504A"/>
    <w:rsid w:val="007351C0"/>
    <w:rsid w:val="0073522C"/>
    <w:rsid w:val="00735232"/>
    <w:rsid w:val="00735296"/>
    <w:rsid w:val="0073529A"/>
    <w:rsid w:val="0073551C"/>
    <w:rsid w:val="00735567"/>
    <w:rsid w:val="007355BC"/>
    <w:rsid w:val="0073567A"/>
    <w:rsid w:val="007357D4"/>
    <w:rsid w:val="00735805"/>
    <w:rsid w:val="0073586A"/>
    <w:rsid w:val="007358C4"/>
    <w:rsid w:val="00735918"/>
    <w:rsid w:val="00735C8D"/>
    <w:rsid w:val="00735E9F"/>
    <w:rsid w:val="00735EDC"/>
    <w:rsid w:val="007361B8"/>
    <w:rsid w:val="0073621C"/>
    <w:rsid w:val="00736260"/>
    <w:rsid w:val="00736400"/>
    <w:rsid w:val="007364E9"/>
    <w:rsid w:val="00736568"/>
    <w:rsid w:val="00736608"/>
    <w:rsid w:val="00736628"/>
    <w:rsid w:val="00736761"/>
    <w:rsid w:val="007367B0"/>
    <w:rsid w:val="00736912"/>
    <w:rsid w:val="007369A9"/>
    <w:rsid w:val="007369B6"/>
    <w:rsid w:val="00736A7E"/>
    <w:rsid w:val="00736D25"/>
    <w:rsid w:val="00736E14"/>
    <w:rsid w:val="00736E31"/>
    <w:rsid w:val="00736E78"/>
    <w:rsid w:val="00736E90"/>
    <w:rsid w:val="00736EEB"/>
    <w:rsid w:val="00736F41"/>
    <w:rsid w:val="00736F95"/>
    <w:rsid w:val="00736FDA"/>
    <w:rsid w:val="007370D6"/>
    <w:rsid w:val="0073716E"/>
    <w:rsid w:val="0073720B"/>
    <w:rsid w:val="00737239"/>
    <w:rsid w:val="007373C1"/>
    <w:rsid w:val="00737831"/>
    <w:rsid w:val="00737A91"/>
    <w:rsid w:val="00737C08"/>
    <w:rsid w:val="00737C7A"/>
    <w:rsid w:val="00737CA7"/>
    <w:rsid w:val="00737D34"/>
    <w:rsid w:val="00737D58"/>
    <w:rsid w:val="00737DD4"/>
    <w:rsid w:val="00737F59"/>
    <w:rsid w:val="0074001D"/>
    <w:rsid w:val="00740206"/>
    <w:rsid w:val="0074029F"/>
    <w:rsid w:val="007405BE"/>
    <w:rsid w:val="00740769"/>
    <w:rsid w:val="007407D0"/>
    <w:rsid w:val="007408F5"/>
    <w:rsid w:val="0074092E"/>
    <w:rsid w:val="007409D3"/>
    <w:rsid w:val="00740AED"/>
    <w:rsid w:val="00740B1A"/>
    <w:rsid w:val="00740BE2"/>
    <w:rsid w:val="00740BFA"/>
    <w:rsid w:val="00740F8E"/>
    <w:rsid w:val="0074103A"/>
    <w:rsid w:val="00741066"/>
    <w:rsid w:val="00741119"/>
    <w:rsid w:val="0074120A"/>
    <w:rsid w:val="00741314"/>
    <w:rsid w:val="00741344"/>
    <w:rsid w:val="0074141C"/>
    <w:rsid w:val="00741454"/>
    <w:rsid w:val="007415EC"/>
    <w:rsid w:val="0074167C"/>
    <w:rsid w:val="007416E2"/>
    <w:rsid w:val="007419FF"/>
    <w:rsid w:val="00741A50"/>
    <w:rsid w:val="00741A9D"/>
    <w:rsid w:val="00741B9E"/>
    <w:rsid w:val="00741BEC"/>
    <w:rsid w:val="00741C86"/>
    <w:rsid w:val="00741DA4"/>
    <w:rsid w:val="00741DE6"/>
    <w:rsid w:val="007420A4"/>
    <w:rsid w:val="00742151"/>
    <w:rsid w:val="0074227A"/>
    <w:rsid w:val="007422C4"/>
    <w:rsid w:val="00742377"/>
    <w:rsid w:val="007423CC"/>
    <w:rsid w:val="007423CD"/>
    <w:rsid w:val="0074250D"/>
    <w:rsid w:val="007425A5"/>
    <w:rsid w:val="00742711"/>
    <w:rsid w:val="0074283E"/>
    <w:rsid w:val="007428BF"/>
    <w:rsid w:val="00742934"/>
    <w:rsid w:val="007429FB"/>
    <w:rsid w:val="00742A14"/>
    <w:rsid w:val="00742A96"/>
    <w:rsid w:val="00742B81"/>
    <w:rsid w:val="00742BA3"/>
    <w:rsid w:val="00742CCF"/>
    <w:rsid w:val="00742CD3"/>
    <w:rsid w:val="00742DA8"/>
    <w:rsid w:val="00742F2F"/>
    <w:rsid w:val="00743043"/>
    <w:rsid w:val="0074337A"/>
    <w:rsid w:val="007433BE"/>
    <w:rsid w:val="00743529"/>
    <w:rsid w:val="007435AB"/>
    <w:rsid w:val="0074372B"/>
    <w:rsid w:val="007437E2"/>
    <w:rsid w:val="007437F8"/>
    <w:rsid w:val="00743862"/>
    <w:rsid w:val="00743924"/>
    <w:rsid w:val="0074394A"/>
    <w:rsid w:val="00743AA2"/>
    <w:rsid w:val="00743C2D"/>
    <w:rsid w:val="00743D4E"/>
    <w:rsid w:val="00743E01"/>
    <w:rsid w:val="00743F19"/>
    <w:rsid w:val="00743F60"/>
    <w:rsid w:val="00743FE1"/>
    <w:rsid w:val="007440FD"/>
    <w:rsid w:val="007443C9"/>
    <w:rsid w:val="007443F7"/>
    <w:rsid w:val="007445A1"/>
    <w:rsid w:val="00744651"/>
    <w:rsid w:val="00744681"/>
    <w:rsid w:val="0074479C"/>
    <w:rsid w:val="007448B8"/>
    <w:rsid w:val="007448BE"/>
    <w:rsid w:val="007448E2"/>
    <w:rsid w:val="0074499A"/>
    <w:rsid w:val="00744A45"/>
    <w:rsid w:val="00744A7C"/>
    <w:rsid w:val="00744B5B"/>
    <w:rsid w:val="00744C15"/>
    <w:rsid w:val="00744DB5"/>
    <w:rsid w:val="007451E0"/>
    <w:rsid w:val="007452F5"/>
    <w:rsid w:val="0074533D"/>
    <w:rsid w:val="007454CF"/>
    <w:rsid w:val="007457BB"/>
    <w:rsid w:val="00745871"/>
    <w:rsid w:val="0074587C"/>
    <w:rsid w:val="00745969"/>
    <w:rsid w:val="00745988"/>
    <w:rsid w:val="007459B0"/>
    <w:rsid w:val="00745A51"/>
    <w:rsid w:val="00745C31"/>
    <w:rsid w:val="00745C46"/>
    <w:rsid w:val="00745D1B"/>
    <w:rsid w:val="00745D9E"/>
    <w:rsid w:val="00745DE6"/>
    <w:rsid w:val="00745F42"/>
    <w:rsid w:val="00745F69"/>
    <w:rsid w:val="00745F72"/>
    <w:rsid w:val="0074611A"/>
    <w:rsid w:val="00746186"/>
    <w:rsid w:val="007461A8"/>
    <w:rsid w:val="007461FE"/>
    <w:rsid w:val="0074637C"/>
    <w:rsid w:val="007466BB"/>
    <w:rsid w:val="00746721"/>
    <w:rsid w:val="0074672D"/>
    <w:rsid w:val="00746755"/>
    <w:rsid w:val="00746766"/>
    <w:rsid w:val="00746787"/>
    <w:rsid w:val="007467FE"/>
    <w:rsid w:val="007468BD"/>
    <w:rsid w:val="0074698C"/>
    <w:rsid w:val="007469DC"/>
    <w:rsid w:val="00746A50"/>
    <w:rsid w:val="00746C28"/>
    <w:rsid w:val="00746CD6"/>
    <w:rsid w:val="00746FF9"/>
    <w:rsid w:val="00747298"/>
    <w:rsid w:val="007472E1"/>
    <w:rsid w:val="007472EF"/>
    <w:rsid w:val="007473BE"/>
    <w:rsid w:val="00747484"/>
    <w:rsid w:val="00747563"/>
    <w:rsid w:val="00747614"/>
    <w:rsid w:val="0074769E"/>
    <w:rsid w:val="0074778A"/>
    <w:rsid w:val="00747A81"/>
    <w:rsid w:val="00747AA9"/>
    <w:rsid w:val="00747C60"/>
    <w:rsid w:val="00747CFB"/>
    <w:rsid w:val="00747D80"/>
    <w:rsid w:val="00747D82"/>
    <w:rsid w:val="00747D87"/>
    <w:rsid w:val="00747DF7"/>
    <w:rsid w:val="00747E95"/>
    <w:rsid w:val="00747ED5"/>
    <w:rsid w:val="00747F8A"/>
    <w:rsid w:val="00747FCE"/>
    <w:rsid w:val="0075004C"/>
    <w:rsid w:val="007501F4"/>
    <w:rsid w:val="00750359"/>
    <w:rsid w:val="00750434"/>
    <w:rsid w:val="0075045F"/>
    <w:rsid w:val="007505C4"/>
    <w:rsid w:val="00750713"/>
    <w:rsid w:val="00750792"/>
    <w:rsid w:val="0075079F"/>
    <w:rsid w:val="007509C3"/>
    <w:rsid w:val="007509C8"/>
    <w:rsid w:val="00750A00"/>
    <w:rsid w:val="00750B0F"/>
    <w:rsid w:val="00750C83"/>
    <w:rsid w:val="00750CD8"/>
    <w:rsid w:val="00750DDE"/>
    <w:rsid w:val="00750FEC"/>
    <w:rsid w:val="00751013"/>
    <w:rsid w:val="00751487"/>
    <w:rsid w:val="007514BC"/>
    <w:rsid w:val="00751540"/>
    <w:rsid w:val="0075154D"/>
    <w:rsid w:val="00751662"/>
    <w:rsid w:val="0075166C"/>
    <w:rsid w:val="0075167E"/>
    <w:rsid w:val="00751687"/>
    <w:rsid w:val="007517D8"/>
    <w:rsid w:val="0075182E"/>
    <w:rsid w:val="007518A6"/>
    <w:rsid w:val="00751946"/>
    <w:rsid w:val="00751976"/>
    <w:rsid w:val="00751995"/>
    <w:rsid w:val="00751A59"/>
    <w:rsid w:val="00751BA7"/>
    <w:rsid w:val="00751CDE"/>
    <w:rsid w:val="00751D9A"/>
    <w:rsid w:val="00751DD6"/>
    <w:rsid w:val="00751EC9"/>
    <w:rsid w:val="00751F41"/>
    <w:rsid w:val="007520C4"/>
    <w:rsid w:val="0075217B"/>
    <w:rsid w:val="0075219C"/>
    <w:rsid w:val="0075244B"/>
    <w:rsid w:val="0075249E"/>
    <w:rsid w:val="0075265D"/>
    <w:rsid w:val="00752706"/>
    <w:rsid w:val="0075271A"/>
    <w:rsid w:val="0075288B"/>
    <w:rsid w:val="00752A00"/>
    <w:rsid w:val="00752A45"/>
    <w:rsid w:val="00752B47"/>
    <w:rsid w:val="00752B74"/>
    <w:rsid w:val="00752BA2"/>
    <w:rsid w:val="00752CDB"/>
    <w:rsid w:val="00752D72"/>
    <w:rsid w:val="00752DAE"/>
    <w:rsid w:val="00752E01"/>
    <w:rsid w:val="00752F03"/>
    <w:rsid w:val="00752F14"/>
    <w:rsid w:val="00752F49"/>
    <w:rsid w:val="00752F71"/>
    <w:rsid w:val="00753011"/>
    <w:rsid w:val="00753126"/>
    <w:rsid w:val="007531BD"/>
    <w:rsid w:val="007532C0"/>
    <w:rsid w:val="007532F1"/>
    <w:rsid w:val="00753352"/>
    <w:rsid w:val="00753577"/>
    <w:rsid w:val="007535C8"/>
    <w:rsid w:val="007537B0"/>
    <w:rsid w:val="00753802"/>
    <w:rsid w:val="00753807"/>
    <w:rsid w:val="00753A51"/>
    <w:rsid w:val="00753C6C"/>
    <w:rsid w:val="00753D46"/>
    <w:rsid w:val="00753EA2"/>
    <w:rsid w:val="00753EF8"/>
    <w:rsid w:val="00753F4D"/>
    <w:rsid w:val="00753FB0"/>
    <w:rsid w:val="00753FB6"/>
    <w:rsid w:val="00753FE4"/>
    <w:rsid w:val="00754004"/>
    <w:rsid w:val="00754093"/>
    <w:rsid w:val="007540B1"/>
    <w:rsid w:val="007540E5"/>
    <w:rsid w:val="0075418B"/>
    <w:rsid w:val="007542D6"/>
    <w:rsid w:val="007542F1"/>
    <w:rsid w:val="00754539"/>
    <w:rsid w:val="0075462D"/>
    <w:rsid w:val="00754707"/>
    <w:rsid w:val="007547DB"/>
    <w:rsid w:val="007548F7"/>
    <w:rsid w:val="0075490B"/>
    <w:rsid w:val="00754923"/>
    <w:rsid w:val="00754953"/>
    <w:rsid w:val="007549CD"/>
    <w:rsid w:val="00754A43"/>
    <w:rsid w:val="00754AB9"/>
    <w:rsid w:val="00754AD0"/>
    <w:rsid w:val="00754AED"/>
    <w:rsid w:val="00754BAA"/>
    <w:rsid w:val="00754C6E"/>
    <w:rsid w:val="00754DD4"/>
    <w:rsid w:val="00754E05"/>
    <w:rsid w:val="00754E53"/>
    <w:rsid w:val="00754EE5"/>
    <w:rsid w:val="00754F3D"/>
    <w:rsid w:val="00754F5C"/>
    <w:rsid w:val="00754FB7"/>
    <w:rsid w:val="00754FBE"/>
    <w:rsid w:val="00755158"/>
    <w:rsid w:val="007552B8"/>
    <w:rsid w:val="0075542C"/>
    <w:rsid w:val="007554BA"/>
    <w:rsid w:val="007555CA"/>
    <w:rsid w:val="007555D6"/>
    <w:rsid w:val="007558EA"/>
    <w:rsid w:val="007559FB"/>
    <w:rsid w:val="00755A8F"/>
    <w:rsid w:val="00755ACD"/>
    <w:rsid w:val="00755B1C"/>
    <w:rsid w:val="00755B2A"/>
    <w:rsid w:val="00755C60"/>
    <w:rsid w:val="00755C99"/>
    <w:rsid w:val="00755FBB"/>
    <w:rsid w:val="00756109"/>
    <w:rsid w:val="00756118"/>
    <w:rsid w:val="007561B8"/>
    <w:rsid w:val="0075623E"/>
    <w:rsid w:val="00756736"/>
    <w:rsid w:val="00756798"/>
    <w:rsid w:val="007567C1"/>
    <w:rsid w:val="0075687E"/>
    <w:rsid w:val="00756956"/>
    <w:rsid w:val="007569E7"/>
    <w:rsid w:val="00756AA9"/>
    <w:rsid w:val="00756C64"/>
    <w:rsid w:val="00756DAA"/>
    <w:rsid w:val="00756E62"/>
    <w:rsid w:val="00756F5D"/>
    <w:rsid w:val="0075728A"/>
    <w:rsid w:val="00757296"/>
    <w:rsid w:val="007573BF"/>
    <w:rsid w:val="007573ED"/>
    <w:rsid w:val="0075742F"/>
    <w:rsid w:val="0075764C"/>
    <w:rsid w:val="00757698"/>
    <w:rsid w:val="007577BA"/>
    <w:rsid w:val="0075795B"/>
    <w:rsid w:val="007579B1"/>
    <w:rsid w:val="007579D4"/>
    <w:rsid w:val="007579E3"/>
    <w:rsid w:val="00757AEE"/>
    <w:rsid w:val="00757B07"/>
    <w:rsid w:val="00757CCA"/>
    <w:rsid w:val="00757D29"/>
    <w:rsid w:val="00757D2C"/>
    <w:rsid w:val="00757FA8"/>
    <w:rsid w:val="00757FFA"/>
    <w:rsid w:val="007600FB"/>
    <w:rsid w:val="0076018C"/>
    <w:rsid w:val="00760307"/>
    <w:rsid w:val="00760339"/>
    <w:rsid w:val="007603B4"/>
    <w:rsid w:val="00760625"/>
    <w:rsid w:val="007606C6"/>
    <w:rsid w:val="00760758"/>
    <w:rsid w:val="00760A29"/>
    <w:rsid w:val="00760D40"/>
    <w:rsid w:val="00760D7A"/>
    <w:rsid w:val="00760E0D"/>
    <w:rsid w:val="00760E79"/>
    <w:rsid w:val="00761038"/>
    <w:rsid w:val="007610AD"/>
    <w:rsid w:val="007610F1"/>
    <w:rsid w:val="00761131"/>
    <w:rsid w:val="007611ED"/>
    <w:rsid w:val="00761314"/>
    <w:rsid w:val="0076139B"/>
    <w:rsid w:val="0076139D"/>
    <w:rsid w:val="007614B7"/>
    <w:rsid w:val="007614D3"/>
    <w:rsid w:val="007614D7"/>
    <w:rsid w:val="00761814"/>
    <w:rsid w:val="007618D4"/>
    <w:rsid w:val="0076194F"/>
    <w:rsid w:val="0076195D"/>
    <w:rsid w:val="00761AFC"/>
    <w:rsid w:val="00761BA8"/>
    <w:rsid w:val="00761C04"/>
    <w:rsid w:val="00761C73"/>
    <w:rsid w:val="00761DA3"/>
    <w:rsid w:val="00761E0C"/>
    <w:rsid w:val="00761E74"/>
    <w:rsid w:val="00761F74"/>
    <w:rsid w:val="00762148"/>
    <w:rsid w:val="007623D1"/>
    <w:rsid w:val="007624AD"/>
    <w:rsid w:val="007625B1"/>
    <w:rsid w:val="00762642"/>
    <w:rsid w:val="0076274B"/>
    <w:rsid w:val="00762876"/>
    <w:rsid w:val="00762954"/>
    <w:rsid w:val="0076297A"/>
    <w:rsid w:val="00762997"/>
    <w:rsid w:val="007629FC"/>
    <w:rsid w:val="00762A32"/>
    <w:rsid w:val="00762AAE"/>
    <w:rsid w:val="00762D7C"/>
    <w:rsid w:val="00762D91"/>
    <w:rsid w:val="00762D9D"/>
    <w:rsid w:val="00762FF7"/>
    <w:rsid w:val="00763076"/>
    <w:rsid w:val="0076308F"/>
    <w:rsid w:val="0076313C"/>
    <w:rsid w:val="00763199"/>
    <w:rsid w:val="007632A2"/>
    <w:rsid w:val="007633D6"/>
    <w:rsid w:val="007633DA"/>
    <w:rsid w:val="00763400"/>
    <w:rsid w:val="007635A3"/>
    <w:rsid w:val="007635FA"/>
    <w:rsid w:val="007636FA"/>
    <w:rsid w:val="0076385A"/>
    <w:rsid w:val="007638E1"/>
    <w:rsid w:val="00763AE0"/>
    <w:rsid w:val="00763BED"/>
    <w:rsid w:val="00763C48"/>
    <w:rsid w:val="00763E48"/>
    <w:rsid w:val="00764108"/>
    <w:rsid w:val="00764135"/>
    <w:rsid w:val="007642A9"/>
    <w:rsid w:val="0076435D"/>
    <w:rsid w:val="00764361"/>
    <w:rsid w:val="00764381"/>
    <w:rsid w:val="00764459"/>
    <w:rsid w:val="007644DC"/>
    <w:rsid w:val="00764513"/>
    <w:rsid w:val="0076455E"/>
    <w:rsid w:val="00764699"/>
    <w:rsid w:val="0076480C"/>
    <w:rsid w:val="0076499F"/>
    <w:rsid w:val="00764B1C"/>
    <w:rsid w:val="00764BE3"/>
    <w:rsid w:val="00764C7A"/>
    <w:rsid w:val="00765014"/>
    <w:rsid w:val="00765028"/>
    <w:rsid w:val="00765607"/>
    <w:rsid w:val="0076580E"/>
    <w:rsid w:val="0076589B"/>
    <w:rsid w:val="00765963"/>
    <w:rsid w:val="007659EF"/>
    <w:rsid w:val="00765A94"/>
    <w:rsid w:val="00765B15"/>
    <w:rsid w:val="00765E9F"/>
    <w:rsid w:val="00765EE2"/>
    <w:rsid w:val="00765F4E"/>
    <w:rsid w:val="00765F89"/>
    <w:rsid w:val="0076644A"/>
    <w:rsid w:val="00766836"/>
    <w:rsid w:val="007669F8"/>
    <w:rsid w:val="00766AFA"/>
    <w:rsid w:val="00766B6B"/>
    <w:rsid w:val="00766BF1"/>
    <w:rsid w:val="00766DCC"/>
    <w:rsid w:val="00766E9A"/>
    <w:rsid w:val="00766EB6"/>
    <w:rsid w:val="00767144"/>
    <w:rsid w:val="00767544"/>
    <w:rsid w:val="007676CC"/>
    <w:rsid w:val="007679C5"/>
    <w:rsid w:val="00767A5E"/>
    <w:rsid w:val="00767B44"/>
    <w:rsid w:val="00767B5D"/>
    <w:rsid w:val="00767B77"/>
    <w:rsid w:val="00767F4E"/>
    <w:rsid w:val="00767F67"/>
    <w:rsid w:val="0077009A"/>
    <w:rsid w:val="007701F0"/>
    <w:rsid w:val="00770210"/>
    <w:rsid w:val="007702F9"/>
    <w:rsid w:val="00770332"/>
    <w:rsid w:val="00770350"/>
    <w:rsid w:val="00770351"/>
    <w:rsid w:val="00770495"/>
    <w:rsid w:val="0077070A"/>
    <w:rsid w:val="00770778"/>
    <w:rsid w:val="00770791"/>
    <w:rsid w:val="007707A8"/>
    <w:rsid w:val="007708A0"/>
    <w:rsid w:val="0077099E"/>
    <w:rsid w:val="00770A4E"/>
    <w:rsid w:val="00770AB9"/>
    <w:rsid w:val="00770C08"/>
    <w:rsid w:val="00770D5A"/>
    <w:rsid w:val="00770E9D"/>
    <w:rsid w:val="00771440"/>
    <w:rsid w:val="00771595"/>
    <w:rsid w:val="007715B6"/>
    <w:rsid w:val="007715FC"/>
    <w:rsid w:val="00771654"/>
    <w:rsid w:val="0077171A"/>
    <w:rsid w:val="007718DB"/>
    <w:rsid w:val="007719BD"/>
    <w:rsid w:val="00771A66"/>
    <w:rsid w:val="00771B2A"/>
    <w:rsid w:val="00771BFD"/>
    <w:rsid w:val="00771D56"/>
    <w:rsid w:val="00771FD1"/>
    <w:rsid w:val="007720A7"/>
    <w:rsid w:val="0077251F"/>
    <w:rsid w:val="0077259F"/>
    <w:rsid w:val="007725F8"/>
    <w:rsid w:val="007725F9"/>
    <w:rsid w:val="007726AA"/>
    <w:rsid w:val="00772745"/>
    <w:rsid w:val="00772803"/>
    <w:rsid w:val="00772980"/>
    <w:rsid w:val="007729CB"/>
    <w:rsid w:val="007729CF"/>
    <w:rsid w:val="00772A27"/>
    <w:rsid w:val="00772A7A"/>
    <w:rsid w:val="00772E15"/>
    <w:rsid w:val="0077305B"/>
    <w:rsid w:val="00773146"/>
    <w:rsid w:val="0077330C"/>
    <w:rsid w:val="0077335D"/>
    <w:rsid w:val="0077339D"/>
    <w:rsid w:val="007734A6"/>
    <w:rsid w:val="007734D0"/>
    <w:rsid w:val="00773503"/>
    <w:rsid w:val="00773590"/>
    <w:rsid w:val="00773648"/>
    <w:rsid w:val="007736B4"/>
    <w:rsid w:val="0077381D"/>
    <w:rsid w:val="0077385F"/>
    <w:rsid w:val="00773985"/>
    <w:rsid w:val="007739C0"/>
    <w:rsid w:val="00773A5F"/>
    <w:rsid w:val="00773E62"/>
    <w:rsid w:val="00774010"/>
    <w:rsid w:val="007740C5"/>
    <w:rsid w:val="0077429F"/>
    <w:rsid w:val="00774467"/>
    <w:rsid w:val="00774692"/>
    <w:rsid w:val="007746F2"/>
    <w:rsid w:val="00774778"/>
    <w:rsid w:val="007748C6"/>
    <w:rsid w:val="0077491A"/>
    <w:rsid w:val="00774B31"/>
    <w:rsid w:val="00774B86"/>
    <w:rsid w:val="00774BB8"/>
    <w:rsid w:val="00774F08"/>
    <w:rsid w:val="0077505E"/>
    <w:rsid w:val="00775062"/>
    <w:rsid w:val="00775104"/>
    <w:rsid w:val="0077512F"/>
    <w:rsid w:val="00775191"/>
    <w:rsid w:val="007753BF"/>
    <w:rsid w:val="007753C8"/>
    <w:rsid w:val="007753FD"/>
    <w:rsid w:val="0077551F"/>
    <w:rsid w:val="0077566A"/>
    <w:rsid w:val="0077567B"/>
    <w:rsid w:val="007757EA"/>
    <w:rsid w:val="0077580E"/>
    <w:rsid w:val="0077580F"/>
    <w:rsid w:val="0077583B"/>
    <w:rsid w:val="007758AC"/>
    <w:rsid w:val="00775971"/>
    <w:rsid w:val="00775ADB"/>
    <w:rsid w:val="00775C8B"/>
    <w:rsid w:val="00775D2C"/>
    <w:rsid w:val="00775D4B"/>
    <w:rsid w:val="00775ED6"/>
    <w:rsid w:val="00775F78"/>
    <w:rsid w:val="00776294"/>
    <w:rsid w:val="00776336"/>
    <w:rsid w:val="0077638F"/>
    <w:rsid w:val="007763A9"/>
    <w:rsid w:val="007765F5"/>
    <w:rsid w:val="007767A7"/>
    <w:rsid w:val="007768B3"/>
    <w:rsid w:val="00776AE0"/>
    <w:rsid w:val="00776C76"/>
    <w:rsid w:val="00776C7D"/>
    <w:rsid w:val="00776DAA"/>
    <w:rsid w:val="00776DF5"/>
    <w:rsid w:val="00776EEE"/>
    <w:rsid w:val="0077709B"/>
    <w:rsid w:val="007770B0"/>
    <w:rsid w:val="007773BE"/>
    <w:rsid w:val="00777574"/>
    <w:rsid w:val="007775A1"/>
    <w:rsid w:val="00777613"/>
    <w:rsid w:val="007776F4"/>
    <w:rsid w:val="007777D2"/>
    <w:rsid w:val="0077781A"/>
    <w:rsid w:val="00777974"/>
    <w:rsid w:val="00777B15"/>
    <w:rsid w:val="00777BA8"/>
    <w:rsid w:val="00777C2C"/>
    <w:rsid w:val="00777CB1"/>
    <w:rsid w:val="00777CD3"/>
    <w:rsid w:val="00777D16"/>
    <w:rsid w:val="00777D28"/>
    <w:rsid w:val="00780131"/>
    <w:rsid w:val="00780206"/>
    <w:rsid w:val="00780272"/>
    <w:rsid w:val="00780371"/>
    <w:rsid w:val="007803AE"/>
    <w:rsid w:val="0078059A"/>
    <w:rsid w:val="007805AF"/>
    <w:rsid w:val="00780679"/>
    <w:rsid w:val="0078080A"/>
    <w:rsid w:val="00780855"/>
    <w:rsid w:val="0078098F"/>
    <w:rsid w:val="007809A9"/>
    <w:rsid w:val="00780A40"/>
    <w:rsid w:val="00780A7E"/>
    <w:rsid w:val="00780B4E"/>
    <w:rsid w:val="00780B96"/>
    <w:rsid w:val="00780BD1"/>
    <w:rsid w:val="00780E2D"/>
    <w:rsid w:val="00780FF2"/>
    <w:rsid w:val="00781035"/>
    <w:rsid w:val="00781091"/>
    <w:rsid w:val="0078120F"/>
    <w:rsid w:val="007812F8"/>
    <w:rsid w:val="0078159B"/>
    <w:rsid w:val="007816B9"/>
    <w:rsid w:val="007816BF"/>
    <w:rsid w:val="007816D9"/>
    <w:rsid w:val="00781743"/>
    <w:rsid w:val="007817A0"/>
    <w:rsid w:val="007817F3"/>
    <w:rsid w:val="0078191A"/>
    <w:rsid w:val="00781931"/>
    <w:rsid w:val="007819CF"/>
    <w:rsid w:val="00781A5E"/>
    <w:rsid w:val="00781B25"/>
    <w:rsid w:val="00781B54"/>
    <w:rsid w:val="00781BFC"/>
    <w:rsid w:val="00781D4F"/>
    <w:rsid w:val="00781E76"/>
    <w:rsid w:val="00781E81"/>
    <w:rsid w:val="00781FBD"/>
    <w:rsid w:val="00782004"/>
    <w:rsid w:val="00782058"/>
    <w:rsid w:val="007822DB"/>
    <w:rsid w:val="007822F5"/>
    <w:rsid w:val="007824D3"/>
    <w:rsid w:val="0078256F"/>
    <w:rsid w:val="007826E5"/>
    <w:rsid w:val="00782731"/>
    <w:rsid w:val="007827EF"/>
    <w:rsid w:val="00782A47"/>
    <w:rsid w:val="00782B6F"/>
    <w:rsid w:val="00782B85"/>
    <w:rsid w:val="00782CB7"/>
    <w:rsid w:val="00782D72"/>
    <w:rsid w:val="00782DB5"/>
    <w:rsid w:val="00783025"/>
    <w:rsid w:val="00783034"/>
    <w:rsid w:val="00783061"/>
    <w:rsid w:val="007830E2"/>
    <w:rsid w:val="0078323E"/>
    <w:rsid w:val="0078328F"/>
    <w:rsid w:val="007832BA"/>
    <w:rsid w:val="007832D3"/>
    <w:rsid w:val="007832FD"/>
    <w:rsid w:val="0078337D"/>
    <w:rsid w:val="00783470"/>
    <w:rsid w:val="0078350E"/>
    <w:rsid w:val="007835F1"/>
    <w:rsid w:val="00783655"/>
    <w:rsid w:val="00783664"/>
    <w:rsid w:val="00783739"/>
    <w:rsid w:val="0078397E"/>
    <w:rsid w:val="007839D9"/>
    <w:rsid w:val="00783A98"/>
    <w:rsid w:val="00783ADA"/>
    <w:rsid w:val="00783D28"/>
    <w:rsid w:val="00783D30"/>
    <w:rsid w:val="00783DF8"/>
    <w:rsid w:val="00783EA6"/>
    <w:rsid w:val="007840A9"/>
    <w:rsid w:val="007841CF"/>
    <w:rsid w:val="0078438C"/>
    <w:rsid w:val="007843AF"/>
    <w:rsid w:val="00784533"/>
    <w:rsid w:val="00784708"/>
    <w:rsid w:val="00784828"/>
    <w:rsid w:val="007848A8"/>
    <w:rsid w:val="0078493A"/>
    <w:rsid w:val="00784A01"/>
    <w:rsid w:val="00784CB4"/>
    <w:rsid w:val="00785015"/>
    <w:rsid w:val="00785284"/>
    <w:rsid w:val="00785290"/>
    <w:rsid w:val="0078532C"/>
    <w:rsid w:val="00785334"/>
    <w:rsid w:val="00785654"/>
    <w:rsid w:val="00785700"/>
    <w:rsid w:val="00785779"/>
    <w:rsid w:val="00785879"/>
    <w:rsid w:val="007859FE"/>
    <w:rsid w:val="00785A7E"/>
    <w:rsid w:val="00785DBB"/>
    <w:rsid w:val="00785F12"/>
    <w:rsid w:val="007860E9"/>
    <w:rsid w:val="00786337"/>
    <w:rsid w:val="00786456"/>
    <w:rsid w:val="00786572"/>
    <w:rsid w:val="00786584"/>
    <w:rsid w:val="007865A4"/>
    <w:rsid w:val="0078666D"/>
    <w:rsid w:val="0078669E"/>
    <w:rsid w:val="0078688C"/>
    <w:rsid w:val="007869A4"/>
    <w:rsid w:val="007869D9"/>
    <w:rsid w:val="00786B43"/>
    <w:rsid w:val="00786BA4"/>
    <w:rsid w:val="00786CCC"/>
    <w:rsid w:val="00786D62"/>
    <w:rsid w:val="00786DC3"/>
    <w:rsid w:val="00786DF9"/>
    <w:rsid w:val="00786E2A"/>
    <w:rsid w:val="00786ECF"/>
    <w:rsid w:val="00786EE6"/>
    <w:rsid w:val="00786FAD"/>
    <w:rsid w:val="00787238"/>
    <w:rsid w:val="007873D6"/>
    <w:rsid w:val="0078745D"/>
    <w:rsid w:val="00787768"/>
    <w:rsid w:val="00787869"/>
    <w:rsid w:val="0078791B"/>
    <w:rsid w:val="007879FA"/>
    <w:rsid w:val="00787BAE"/>
    <w:rsid w:val="00787C2E"/>
    <w:rsid w:val="00787D47"/>
    <w:rsid w:val="00787DDC"/>
    <w:rsid w:val="00787F42"/>
    <w:rsid w:val="007902AB"/>
    <w:rsid w:val="007903AD"/>
    <w:rsid w:val="007903D7"/>
    <w:rsid w:val="007904B4"/>
    <w:rsid w:val="007904E6"/>
    <w:rsid w:val="007904F4"/>
    <w:rsid w:val="0079074C"/>
    <w:rsid w:val="00790856"/>
    <w:rsid w:val="00790928"/>
    <w:rsid w:val="00790947"/>
    <w:rsid w:val="00790B5C"/>
    <w:rsid w:val="00790B73"/>
    <w:rsid w:val="00790B87"/>
    <w:rsid w:val="00790BEE"/>
    <w:rsid w:val="00790BF8"/>
    <w:rsid w:val="00790C21"/>
    <w:rsid w:val="00790E35"/>
    <w:rsid w:val="00790EA7"/>
    <w:rsid w:val="0079102D"/>
    <w:rsid w:val="007910BE"/>
    <w:rsid w:val="007912B8"/>
    <w:rsid w:val="007913EE"/>
    <w:rsid w:val="00791756"/>
    <w:rsid w:val="0079196B"/>
    <w:rsid w:val="00791A0B"/>
    <w:rsid w:val="00791AE6"/>
    <w:rsid w:val="00791C3D"/>
    <w:rsid w:val="00791D55"/>
    <w:rsid w:val="00791D7E"/>
    <w:rsid w:val="00791D8E"/>
    <w:rsid w:val="00791D99"/>
    <w:rsid w:val="00791FE7"/>
    <w:rsid w:val="0079203B"/>
    <w:rsid w:val="007920A8"/>
    <w:rsid w:val="00792106"/>
    <w:rsid w:val="0079213D"/>
    <w:rsid w:val="007922A0"/>
    <w:rsid w:val="0079236E"/>
    <w:rsid w:val="00792576"/>
    <w:rsid w:val="0079259A"/>
    <w:rsid w:val="007925EE"/>
    <w:rsid w:val="007925EF"/>
    <w:rsid w:val="00792601"/>
    <w:rsid w:val="00792609"/>
    <w:rsid w:val="0079264C"/>
    <w:rsid w:val="0079270C"/>
    <w:rsid w:val="00792879"/>
    <w:rsid w:val="0079292D"/>
    <w:rsid w:val="00792A16"/>
    <w:rsid w:val="00792A2B"/>
    <w:rsid w:val="00792AB0"/>
    <w:rsid w:val="00792BFF"/>
    <w:rsid w:val="00792CBC"/>
    <w:rsid w:val="00792F92"/>
    <w:rsid w:val="00792FC3"/>
    <w:rsid w:val="00793103"/>
    <w:rsid w:val="007932C5"/>
    <w:rsid w:val="00793601"/>
    <w:rsid w:val="0079364A"/>
    <w:rsid w:val="007937A0"/>
    <w:rsid w:val="00793A93"/>
    <w:rsid w:val="00793B2D"/>
    <w:rsid w:val="00793BA4"/>
    <w:rsid w:val="00793C89"/>
    <w:rsid w:val="00793CF7"/>
    <w:rsid w:val="00794086"/>
    <w:rsid w:val="00794367"/>
    <w:rsid w:val="00794389"/>
    <w:rsid w:val="0079440C"/>
    <w:rsid w:val="0079456E"/>
    <w:rsid w:val="007946AF"/>
    <w:rsid w:val="007946F2"/>
    <w:rsid w:val="0079483D"/>
    <w:rsid w:val="00794974"/>
    <w:rsid w:val="007949D2"/>
    <w:rsid w:val="00794BE4"/>
    <w:rsid w:val="00794D14"/>
    <w:rsid w:val="00795081"/>
    <w:rsid w:val="007950E7"/>
    <w:rsid w:val="007951EE"/>
    <w:rsid w:val="00795216"/>
    <w:rsid w:val="00795345"/>
    <w:rsid w:val="0079543C"/>
    <w:rsid w:val="0079556D"/>
    <w:rsid w:val="00795647"/>
    <w:rsid w:val="00795654"/>
    <w:rsid w:val="00795667"/>
    <w:rsid w:val="00795689"/>
    <w:rsid w:val="0079571B"/>
    <w:rsid w:val="00795737"/>
    <w:rsid w:val="00795868"/>
    <w:rsid w:val="0079587A"/>
    <w:rsid w:val="007958F3"/>
    <w:rsid w:val="007959CB"/>
    <w:rsid w:val="00795A5E"/>
    <w:rsid w:val="00795A6A"/>
    <w:rsid w:val="00795C7E"/>
    <w:rsid w:val="00795E33"/>
    <w:rsid w:val="00795E4E"/>
    <w:rsid w:val="00795E81"/>
    <w:rsid w:val="0079628F"/>
    <w:rsid w:val="00796295"/>
    <w:rsid w:val="007962B3"/>
    <w:rsid w:val="007964F7"/>
    <w:rsid w:val="0079651A"/>
    <w:rsid w:val="00796560"/>
    <w:rsid w:val="007965B3"/>
    <w:rsid w:val="00796655"/>
    <w:rsid w:val="00796694"/>
    <w:rsid w:val="00796869"/>
    <w:rsid w:val="00796AEB"/>
    <w:rsid w:val="00796B4E"/>
    <w:rsid w:val="00796B7E"/>
    <w:rsid w:val="00796C45"/>
    <w:rsid w:val="00796D0A"/>
    <w:rsid w:val="00796D28"/>
    <w:rsid w:val="00796D34"/>
    <w:rsid w:val="00796D56"/>
    <w:rsid w:val="00796E7C"/>
    <w:rsid w:val="00796F5E"/>
    <w:rsid w:val="00796F8F"/>
    <w:rsid w:val="00796FA4"/>
    <w:rsid w:val="00797052"/>
    <w:rsid w:val="00797075"/>
    <w:rsid w:val="0079714C"/>
    <w:rsid w:val="007973A1"/>
    <w:rsid w:val="00797403"/>
    <w:rsid w:val="00797474"/>
    <w:rsid w:val="007974F4"/>
    <w:rsid w:val="0079760D"/>
    <w:rsid w:val="007976BD"/>
    <w:rsid w:val="007976D0"/>
    <w:rsid w:val="00797B5A"/>
    <w:rsid w:val="00797D61"/>
    <w:rsid w:val="00797DC1"/>
    <w:rsid w:val="00797F1B"/>
    <w:rsid w:val="00797FFA"/>
    <w:rsid w:val="007A0021"/>
    <w:rsid w:val="007A01B2"/>
    <w:rsid w:val="007A029B"/>
    <w:rsid w:val="007A031F"/>
    <w:rsid w:val="007A037D"/>
    <w:rsid w:val="007A056B"/>
    <w:rsid w:val="007A0629"/>
    <w:rsid w:val="007A06B3"/>
    <w:rsid w:val="007A0735"/>
    <w:rsid w:val="007A0757"/>
    <w:rsid w:val="007A081E"/>
    <w:rsid w:val="007A0CB1"/>
    <w:rsid w:val="007A0DF0"/>
    <w:rsid w:val="007A0E0C"/>
    <w:rsid w:val="007A100F"/>
    <w:rsid w:val="007A10F1"/>
    <w:rsid w:val="007A117D"/>
    <w:rsid w:val="007A11B2"/>
    <w:rsid w:val="007A12A5"/>
    <w:rsid w:val="007A13FB"/>
    <w:rsid w:val="007A1535"/>
    <w:rsid w:val="007A16AB"/>
    <w:rsid w:val="007A176E"/>
    <w:rsid w:val="007A178B"/>
    <w:rsid w:val="007A181C"/>
    <w:rsid w:val="007A196F"/>
    <w:rsid w:val="007A1A9C"/>
    <w:rsid w:val="007A1AAD"/>
    <w:rsid w:val="007A1B16"/>
    <w:rsid w:val="007A1B5B"/>
    <w:rsid w:val="007A1B82"/>
    <w:rsid w:val="007A1BA7"/>
    <w:rsid w:val="007A1C15"/>
    <w:rsid w:val="007A1CB7"/>
    <w:rsid w:val="007A1D18"/>
    <w:rsid w:val="007A1D29"/>
    <w:rsid w:val="007A1E1B"/>
    <w:rsid w:val="007A1E25"/>
    <w:rsid w:val="007A1E5E"/>
    <w:rsid w:val="007A1EF1"/>
    <w:rsid w:val="007A216F"/>
    <w:rsid w:val="007A2195"/>
    <w:rsid w:val="007A2240"/>
    <w:rsid w:val="007A2263"/>
    <w:rsid w:val="007A22AB"/>
    <w:rsid w:val="007A2300"/>
    <w:rsid w:val="007A2354"/>
    <w:rsid w:val="007A2591"/>
    <w:rsid w:val="007A2642"/>
    <w:rsid w:val="007A269E"/>
    <w:rsid w:val="007A276C"/>
    <w:rsid w:val="007A2779"/>
    <w:rsid w:val="007A27B2"/>
    <w:rsid w:val="007A2868"/>
    <w:rsid w:val="007A2986"/>
    <w:rsid w:val="007A2A07"/>
    <w:rsid w:val="007A2A24"/>
    <w:rsid w:val="007A2AE2"/>
    <w:rsid w:val="007A2B4F"/>
    <w:rsid w:val="007A2B60"/>
    <w:rsid w:val="007A2B83"/>
    <w:rsid w:val="007A2B98"/>
    <w:rsid w:val="007A2BBA"/>
    <w:rsid w:val="007A2C26"/>
    <w:rsid w:val="007A2C2A"/>
    <w:rsid w:val="007A2C66"/>
    <w:rsid w:val="007A2CD0"/>
    <w:rsid w:val="007A2CF5"/>
    <w:rsid w:val="007A2CFD"/>
    <w:rsid w:val="007A2F1D"/>
    <w:rsid w:val="007A2F5A"/>
    <w:rsid w:val="007A2FF7"/>
    <w:rsid w:val="007A321D"/>
    <w:rsid w:val="007A3222"/>
    <w:rsid w:val="007A3468"/>
    <w:rsid w:val="007A35ED"/>
    <w:rsid w:val="007A3650"/>
    <w:rsid w:val="007A368F"/>
    <w:rsid w:val="007A3845"/>
    <w:rsid w:val="007A388B"/>
    <w:rsid w:val="007A3916"/>
    <w:rsid w:val="007A3AE9"/>
    <w:rsid w:val="007A3C0D"/>
    <w:rsid w:val="007A3D89"/>
    <w:rsid w:val="007A3F00"/>
    <w:rsid w:val="007A4138"/>
    <w:rsid w:val="007A44AB"/>
    <w:rsid w:val="007A45CB"/>
    <w:rsid w:val="007A46AC"/>
    <w:rsid w:val="007A47B4"/>
    <w:rsid w:val="007A48CD"/>
    <w:rsid w:val="007A492D"/>
    <w:rsid w:val="007A4935"/>
    <w:rsid w:val="007A49CD"/>
    <w:rsid w:val="007A49E2"/>
    <w:rsid w:val="007A4A0B"/>
    <w:rsid w:val="007A4B4D"/>
    <w:rsid w:val="007A4DBB"/>
    <w:rsid w:val="007A4E65"/>
    <w:rsid w:val="007A4E7F"/>
    <w:rsid w:val="007A4E94"/>
    <w:rsid w:val="007A4E95"/>
    <w:rsid w:val="007A4EEF"/>
    <w:rsid w:val="007A4F31"/>
    <w:rsid w:val="007A4FCE"/>
    <w:rsid w:val="007A4FD7"/>
    <w:rsid w:val="007A4FE4"/>
    <w:rsid w:val="007A5112"/>
    <w:rsid w:val="007A51A9"/>
    <w:rsid w:val="007A527D"/>
    <w:rsid w:val="007A5352"/>
    <w:rsid w:val="007A54B5"/>
    <w:rsid w:val="007A559C"/>
    <w:rsid w:val="007A568A"/>
    <w:rsid w:val="007A57D2"/>
    <w:rsid w:val="007A5827"/>
    <w:rsid w:val="007A585D"/>
    <w:rsid w:val="007A58B7"/>
    <w:rsid w:val="007A59E4"/>
    <w:rsid w:val="007A5A3F"/>
    <w:rsid w:val="007A5B30"/>
    <w:rsid w:val="007A5B38"/>
    <w:rsid w:val="007A5B85"/>
    <w:rsid w:val="007A5C10"/>
    <w:rsid w:val="007A5C6D"/>
    <w:rsid w:val="007A5ECF"/>
    <w:rsid w:val="007A5F1D"/>
    <w:rsid w:val="007A5FA1"/>
    <w:rsid w:val="007A612B"/>
    <w:rsid w:val="007A61B1"/>
    <w:rsid w:val="007A62F0"/>
    <w:rsid w:val="007A64D2"/>
    <w:rsid w:val="007A653D"/>
    <w:rsid w:val="007A6549"/>
    <w:rsid w:val="007A656A"/>
    <w:rsid w:val="007A65B2"/>
    <w:rsid w:val="007A65DA"/>
    <w:rsid w:val="007A695B"/>
    <w:rsid w:val="007A69E6"/>
    <w:rsid w:val="007A6A01"/>
    <w:rsid w:val="007A6A51"/>
    <w:rsid w:val="007A6B13"/>
    <w:rsid w:val="007A6B2C"/>
    <w:rsid w:val="007A6C84"/>
    <w:rsid w:val="007A6D91"/>
    <w:rsid w:val="007A6DD6"/>
    <w:rsid w:val="007A6FBB"/>
    <w:rsid w:val="007A6FE6"/>
    <w:rsid w:val="007A6FF2"/>
    <w:rsid w:val="007A70B2"/>
    <w:rsid w:val="007A7125"/>
    <w:rsid w:val="007A71D9"/>
    <w:rsid w:val="007A72C7"/>
    <w:rsid w:val="007A7417"/>
    <w:rsid w:val="007A742C"/>
    <w:rsid w:val="007A7735"/>
    <w:rsid w:val="007A7761"/>
    <w:rsid w:val="007A77C8"/>
    <w:rsid w:val="007A77F2"/>
    <w:rsid w:val="007A785C"/>
    <w:rsid w:val="007A78D9"/>
    <w:rsid w:val="007A797E"/>
    <w:rsid w:val="007A7A1A"/>
    <w:rsid w:val="007A7AAA"/>
    <w:rsid w:val="007A7AFB"/>
    <w:rsid w:val="007A7B0B"/>
    <w:rsid w:val="007A7BE5"/>
    <w:rsid w:val="007A7C6E"/>
    <w:rsid w:val="007A7CF3"/>
    <w:rsid w:val="007A7D03"/>
    <w:rsid w:val="007A7DBB"/>
    <w:rsid w:val="007B034B"/>
    <w:rsid w:val="007B0396"/>
    <w:rsid w:val="007B03CC"/>
    <w:rsid w:val="007B062A"/>
    <w:rsid w:val="007B0656"/>
    <w:rsid w:val="007B070A"/>
    <w:rsid w:val="007B0770"/>
    <w:rsid w:val="007B085C"/>
    <w:rsid w:val="007B0928"/>
    <w:rsid w:val="007B0AB8"/>
    <w:rsid w:val="007B0DF5"/>
    <w:rsid w:val="007B1196"/>
    <w:rsid w:val="007B1233"/>
    <w:rsid w:val="007B1292"/>
    <w:rsid w:val="007B12CB"/>
    <w:rsid w:val="007B1426"/>
    <w:rsid w:val="007B1472"/>
    <w:rsid w:val="007B1589"/>
    <w:rsid w:val="007B174C"/>
    <w:rsid w:val="007B1ADC"/>
    <w:rsid w:val="007B1C11"/>
    <w:rsid w:val="007B1CA1"/>
    <w:rsid w:val="007B1DF3"/>
    <w:rsid w:val="007B1FB3"/>
    <w:rsid w:val="007B203F"/>
    <w:rsid w:val="007B20AC"/>
    <w:rsid w:val="007B2550"/>
    <w:rsid w:val="007B25EE"/>
    <w:rsid w:val="007B2627"/>
    <w:rsid w:val="007B2633"/>
    <w:rsid w:val="007B26D3"/>
    <w:rsid w:val="007B287A"/>
    <w:rsid w:val="007B289B"/>
    <w:rsid w:val="007B28FD"/>
    <w:rsid w:val="007B2942"/>
    <w:rsid w:val="007B29CC"/>
    <w:rsid w:val="007B2C93"/>
    <w:rsid w:val="007B2CBA"/>
    <w:rsid w:val="007B2D39"/>
    <w:rsid w:val="007B302E"/>
    <w:rsid w:val="007B30CD"/>
    <w:rsid w:val="007B3160"/>
    <w:rsid w:val="007B3165"/>
    <w:rsid w:val="007B34DA"/>
    <w:rsid w:val="007B3557"/>
    <w:rsid w:val="007B35B8"/>
    <w:rsid w:val="007B3669"/>
    <w:rsid w:val="007B36EF"/>
    <w:rsid w:val="007B3770"/>
    <w:rsid w:val="007B3835"/>
    <w:rsid w:val="007B3959"/>
    <w:rsid w:val="007B3995"/>
    <w:rsid w:val="007B3B65"/>
    <w:rsid w:val="007B3B6E"/>
    <w:rsid w:val="007B3BFD"/>
    <w:rsid w:val="007B3C4D"/>
    <w:rsid w:val="007B3D00"/>
    <w:rsid w:val="007B3E7F"/>
    <w:rsid w:val="007B3E80"/>
    <w:rsid w:val="007B3F92"/>
    <w:rsid w:val="007B40BF"/>
    <w:rsid w:val="007B413D"/>
    <w:rsid w:val="007B41CF"/>
    <w:rsid w:val="007B430D"/>
    <w:rsid w:val="007B446D"/>
    <w:rsid w:val="007B4507"/>
    <w:rsid w:val="007B4587"/>
    <w:rsid w:val="007B4632"/>
    <w:rsid w:val="007B467E"/>
    <w:rsid w:val="007B4964"/>
    <w:rsid w:val="007B4B45"/>
    <w:rsid w:val="007B4BDC"/>
    <w:rsid w:val="007B4E59"/>
    <w:rsid w:val="007B4E5C"/>
    <w:rsid w:val="007B4ED5"/>
    <w:rsid w:val="007B500C"/>
    <w:rsid w:val="007B5071"/>
    <w:rsid w:val="007B50A0"/>
    <w:rsid w:val="007B50E4"/>
    <w:rsid w:val="007B5266"/>
    <w:rsid w:val="007B52DE"/>
    <w:rsid w:val="007B53E1"/>
    <w:rsid w:val="007B5401"/>
    <w:rsid w:val="007B542F"/>
    <w:rsid w:val="007B5537"/>
    <w:rsid w:val="007B554D"/>
    <w:rsid w:val="007B559B"/>
    <w:rsid w:val="007B57EE"/>
    <w:rsid w:val="007B5A14"/>
    <w:rsid w:val="007B5AD5"/>
    <w:rsid w:val="007B5DB2"/>
    <w:rsid w:val="007B5F44"/>
    <w:rsid w:val="007B6183"/>
    <w:rsid w:val="007B622A"/>
    <w:rsid w:val="007B62FC"/>
    <w:rsid w:val="007B6438"/>
    <w:rsid w:val="007B647F"/>
    <w:rsid w:val="007B6485"/>
    <w:rsid w:val="007B65DC"/>
    <w:rsid w:val="007B664E"/>
    <w:rsid w:val="007B6764"/>
    <w:rsid w:val="007B6880"/>
    <w:rsid w:val="007B69FD"/>
    <w:rsid w:val="007B6B8A"/>
    <w:rsid w:val="007B6BE3"/>
    <w:rsid w:val="007B6D9E"/>
    <w:rsid w:val="007B6F0D"/>
    <w:rsid w:val="007B6F2B"/>
    <w:rsid w:val="007B6F2E"/>
    <w:rsid w:val="007B6FEC"/>
    <w:rsid w:val="007B7069"/>
    <w:rsid w:val="007B7146"/>
    <w:rsid w:val="007B722C"/>
    <w:rsid w:val="007B7240"/>
    <w:rsid w:val="007B7448"/>
    <w:rsid w:val="007B7523"/>
    <w:rsid w:val="007B76C7"/>
    <w:rsid w:val="007B7713"/>
    <w:rsid w:val="007B781B"/>
    <w:rsid w:val="007B785D"/>
    <w:rsid w:val="007B7881"/>
    <w:rsid w:val="007B7886"/>
    <w:rsid w:val="007B79F9"/>
    <w:rsid w:val="007B7A5A"/>
    <w:rsid w:val="007B7BFC"/>
    <w:rsid w:val="007B7C4F"/>
    <w:rsid w:val="007B7CC2"/>
    <w:rsid w:val="007B7D84"/>
    <w:rsid w:val="007B7D85"/>
    <w:rsid w:val="007B7EC9"/>
    <w:rsid w:val="007C018D"/>
    <w:rsid w:val="007C01EE"/>
    <w:rsid w:val="007C020B"/>
    <w:rsid w:val="007C0232"/>
    <w:rsid w:val="007C02A1"/>
    <w:rsid w:val="007C030B"/>
    <w:rsid w:val="007C0337"/>
    <w:rsid w:val="007C0377"/>
    <w:rsid w:val="007C049E"/>
    <w:rsid w:val="007C0709"/>
    <w:rsid w:val="007C0802"/>
    <w:rsid w:val="007C08E1"/>
    <w:rsid w:val="007C0AE1"/>
    <w:rsid w:val="007C0C6D"/>
    <w:rsid w:val="007C0F7F"/>
    <w:rsid w:val="007C0FB1"/>
    <w:rsid w:val="007C0FD4"/>
    <w:rsid w:val="007C1084"/>
    <w:rsid w:val="007C10F5"/>
    <w:rsid w:val="007C10FF"/>
    <w:rsid w:val="007C1125"/>
    <w:rsid w:val="007C112B"/>
    <w:rsid w:val="007C119F"/>
    <w:rsid w:val="007C1261"/>
    <w:rsid w:val="007C13C0"/>
    <w:rsid w:val="007C14A6"/>
    <w:rsid w:val="007C14E2"/>
    <w:rsid w:val="007C1639"/>
    <w:rsid w:val="007C1672"/>
    <w:rsid w:val="007C1746"/>
    <w:rsid w:val="007C1781"/>
    <w:rsid w:val="007C17A0"/>
    <w:rsid w:val="007C17F2"/>
    <w:rsid w:val="007C1AB8"/>
    <w:rsid w:val="007C1ABA"/>
    <w:rsid w:val="007C1B1D"/>
    <w:rsid w:val="007C1CBE"/>
    <w:rsid w:val="007C1DCB"/>
    <w:rsid w:val="007C1DD5"/>
    <w:rsid w:val="007C1ED3"/>
    <w:rsid w:val="007C1F88"/>
    <w:rsid w:val="007C2119"/>
    <w:rsid w:val="007C2137"/>
    <w:rsid w:val="007C219A"/>
    <w:rsid w:val="007C223E"/>
    <w:rsid w:val="007C224D"/>
    <w:rsid w:val="007C2405"/>
    <w:rsid w:val="007C24A5"/>
    <w:rsid w:val="007C2502"/>
    <w:rsid w:val="007C2555"/>
    <w:rsid w:val="007C26FF"/>
    <w:rsid w:val="007C295A"/>
    <w:rsid w:val="007C2AD8"/>
    <w:rsid w:val="007C2AFA"/>
    <w:rsid w:val="007C2BEC"/>
    <w:rsid w:val="007C2C30"/>
    <w:rsid w:val="007C2D7E"/>
    <w:rsid w:val="007C2F14"/>
    <w:rsid w:val="007C304E"/>
    <w:rsid w:val="007C3117"/>
    <w:rsid w:val="007C31CE"/>
    <w:rsid w:val="007C321E"/>
    <w:rsid w:val="007C3230"/>
    <w:rsid w:val="007C3237"/>
    <w:rsid w:val="007C335E"/>
    <w:rsid w:val="007C33BC"/>
    <w:rsid w:val="007C33DB"/>
    <w:rsid w:val="007C347E"/>
    <w:rsid w:val="007C34C4"/>
    <w:rsid w:val="007C3513"/>
    <w:rsid w:val="007C3815"/>
    <w:rsid w:val="007C3859"/>
    <w:rsid w:val="007C38C9"/>
    <w:rsid w:val="007C38E5"/>
    <w:rsid w:val="007C39EA"/>
    <w:rsid w:val="007C3A8B"/>
    <w:rsid w:val="007C3A93"/>
    <w:rsid w:val="007C3BD3"/>
    <w:rsid w:val="007C3BE0"/>
    <w:rsid w:val="007C3BF2"/>
    <w:rsid w:val="007C3C6F"/>
    <w:rsid w:val="007C3DC6"/>
    <w:rsid w:val="007C3E70"/>
    <w:rsid w:val="007C3FAA"/>
    <w:rsid w:val="007C404C"/>
    <w:rsid w:val="007C40C9"/>
    <w:rsid w:val="007C40E2"/>
    <w:rsid w:val="007C40FC"/>
    <w:rsid w:val="007C4109"/>
    <w:rsid w:val="007C45B3"/>
    <w:rsid w:val="007C45E0"/>
    <w:rsid w:val="007C4761"/>
    <w:rsid w:val="007C47CB"/>
    <w:rsid w:val="007C489F"/>
    <w:rsid w:val="007C48CB"/>
    <w:rsid w:val="007C49C0"/>
    <w:rsid w:val="007C4A1B"/>
    <w:rsid w:val="007C4A64"/>
    <w:rsid w:val="007C4AB3"/>
    <w:rsid w:val="007C4AF7"/>
    <w:rsid w:val="007C4BD2"/>
    <w:rsid w:val="007C4BF8"/>
    <w:rsid w:val="007C4C41"/>
    <w:rsid w:val="007C4CB9"/>
    <w:rsid w:val="007C4D21"/>
    <w:rsid w:val="007C4D25"/>
    <w:rsid w:val="007C4DAC"/>
    <w:rsid w:val="007C4ECD"/>
    <w:rsid w:val="007C4FB2"/>
    <w:rsid w:val="007C5100"/>
    <w:rsid w:val="007C55A4"/>
    <w:rsid w:val="007C5656"/>
    <w:rsid w:val="007C576C"/>
    <w:rsid w:val="007C57C5"/>
    <w:rsid w:val="007C57EA"/>
    <w:rsid w:val="007C589B"/>
    <w:rsid w:val="007C5A4B"/>
    <w:rsid w:val="007C5A88"/>
    <w:rsid w:val="007C5B3E"/>
    <w:rsid w:val="007C5BAC"/>
    <w:rsid w:val="007C5BC4"/>
    <w:rsid w:val="007C5C12"/>
    <w:rsid w:val="007C5D99"/>
    <w:rsid w:val="007C5E0B"/>
    <w:rsid w:val="007C5EEE"/>
    <w:rsid w:val="007C5F59"/>
    <w:rsid w:val="007C5FA6"/>
    <w:rsid w:val="007C6016"/>
    <w:rsid w:val="007C6107"/>
    <w:rsid w:val="007C62A3"/>
    <w:rsid w:val="007C6305"/>
    <w:rsid w:val="007C6319"/>
    <w:rsid w:val="007C64C2"/>
    <w:rsid w:val="007C652F"/>
    <w:rsid w:val="007C65BC"/>
    <w:rsid w:val="007C66B9"/>
    <w:rsid w:val="007C69D6"/>
    <w:rsid w:val="007C6B99"/>
    <w:rsid w:val="007C6CEE"/>
    <w:rsid w:val="007C6E5C"/>
    <w:rsid w:val="007C6EA3"/>
    <w:rsid w:val="007C6FE6"/>
    <w:rsid w:val="007C702F"/>
    <w:rsid w:val="007C7030"/>
    <w:rsid w:val="007C70A4"/>
    <w:rsid w:val="007C70C0"/>
    <w:rsid w:val="007C72AD"/>
    <w:rsid w:val="007C733E"/>
    <w:rsid w:val="007C742D"/>
    <w:rsid w:val="007C7456"/>
    <w:rsid w:val="007C7551"/>
    <w:rsid w:val="007C76DF"/>
    <w:rsid w:val="007C772D"/>
    <w:rsid w:val="007C773C"/>
    <w:rsid w:val="007C77E1"/>
    <w:rsid w:val="007C78BA"/>
    <w:rsid w:val="007C7954"/>
    <w:rsid w:val="007C79C3"/>
    <w:rsid w:val="007C7A71"/>
    <w:rsid w:val="007C7AC2"/>
    <w:rsid w:val="007C7B4F"/>
    <w:rsid w:val="007C7BB7"/>
    <w:rsid w:val="007C7C66"/>
    <w:rsid w:val="007C7D7C"/>
    <w:rsid w:val="007C7FA5"/>
    <w:rsid w:val="007D004C"/>
    <w:rsid w:val="007D015E"/>
    <w:rsid w:val="007D0177"/>
    <w:rsid w:val="007D0263"/>
    <w:rsid w:val="007D02A1"/>
    <w:rsid w:val="007D0322"/>
    <w:rsid w:val="007D03AC"/>
    <w:rsid w:val="007D0406"/>
    <w:rsid w:val="007D044D"/>
    <w:rsid w:val="007D0562"/>
    <w:rsid w:val="007D05D8"/>
    <w:rsid w:val="007D06D3"/>
    <w:rsid w:val="007D0712"/>
    <w:rsid w:val="007D071C"/>
    <w:rsid w:val="007D079A"/>
    <w:rsid w:val="007D098F"/>
    <w:rsid w:val="007D0F0C"/>
    <w:rsid w:val="007D0FC4"/>
    <w:rsid w:val="007D10BC"/>
    <w:rsid w:val="007D1503"/>
    <w:rsid w:val="007D1620"/>
    <w:rsid w:val="007D1621"/>
    <w:rsid w:val="007D167A"/>
    <w:rsid w:val="007D170A"/>
    <w:rsid w:val="007D1732"/>
    <w:rsid w:val="007D17A5"/>
    <w:rsid w:val="007D17C5"/>
    <w:rsid w:val="007D17F9"/>
    <w:rsid w:val="007D1880"/>
    <w:rsid w:val="007D18C4"/>
    <w:rsid w:val="007D1906"/>
    <w:rsid w:val="007D1A40"/>
    <w:rsid w:val="007D1B50"/>
    <w:rsid w:val="007D1BA5"/>
    <w:rsid w:val="007D1CD4"/>
    <w:rsid w:val="007D1CF5"/>
    <w:rsid w:val="007D1D60"/>
    <w:rsid w:val="007D1E7B"/>
    <w:rsid w:val="007D1F61"/>
    <w:rsid w:val="007D213A"/>
    <w:rsid w:val="007D2401"/>
    <w:rsid w:val="007D249F"/>
    <w:rsid w:val="007D255C"/>
    <w:rsid w:val="007D25D7"/>
    <w:rsid w:val="007D2645"/>
    <w:rsid w:val="007D27EA"/>
    <w:rsid w:val="007D288B"/>
    <w:rsid w:val="007D29DC"/>
    <w:rsid w:val="007D2A19"/>
    <w:rsid w:val="007D2C8D"/>
    <w:rsid w:val="007D2CB2"/>
    <w:rsid w:val="007D2DDA"/>
    <w:rsid w:val="007D2E8D"/>
    <w:rsid w:val="007D2F39"/>
    <w:rsid w:val="007D2FB7"/>
    <w:rsid w:val="007D30EB"/>
    <w:rsid w:val="007D30F7"/>
    <w:rsid w:val="007D30FF"/>
    <w:rsid w:val="007D3155"/>
    <w:rsid w:val="007D3159"/>
    <w:rsid w:val="007D329A"/>
    <w:rsid w:val="007D32A1"/>
    <w:rsid w:val="007D34BE"/>
    <w:rsid w:val="007D350A"/>
    <w:rsid w:val="007D352D"/>
    <w:rsid w:val="007D36ED"/>
    <w:rsid w:val="007D3764"/>
    <w:rsid w:val="007D37DE"/>
    <w:rsid w:val="007D3823"/>
    <w:rsid w:val="007D3A75"/>
    <w:rsid w:val="007D3AD6"/>
    <w:rsid w:val="007D3B90"/>
    <w:rsid w:val="007D3C55"/>
    <w:rsid w:val="007D3E18"/>
    <w:rsid w:val="007D4075"/>
    <w:rsid w:val="007D40E8"/>
    <w:rsid w:val="007D41D2"/>
    <w:rsid w:val="007D437E"/>
    <w:rsid w:val="007D45BF"/>
    <w:rsid w:val="007D4618"/>
    <w:rsid w:val="007D4709"/>
    <w:rsid w:val="007D47A5"/>
    <w:rsid w:val="007D48AE"/>
    <w:rsid w:val="007D4985"/>
    <w:rsid w:val="007D49BB"/>
    <w:rsid w:val="007D4A02"/>
    <w:rsid w:val="007D4A82"/>
    <w:rsid w:val="007D4B22"/>
    <w:rsid w:val="007D4BC4"/>
    <w:rsid w:val="007D4C2A"/>
    <w:rsid w:val="007D4C75"/>
    <w:rsid w:val="007D4D3A"/>
    <w:rsid w:val="007D4D6A"/>
    <w:rsid w:val="007D4EE2"/>
    <w:rsid w:val="007D4F1E"/>
    <w:rsid w:val="007D505F"/>
    <w:rsid w:val="007D5064"/>
    <w:rsid w:val="007D5086"/>
    <w:rsid w:val="007D50F2"/>
    <w:rsid w:val="007D5149"/>
    <w:rsid w:val="007D51B1"/>
    <w:rsid w:val="007D53B2"/>
    <w:rsid w:val="007D53DB"/>
    <w:rsid w:val="007D54A2"/>
    <w:rsid w:val="007D54A5"/>
    <w:rsid w:val="007D54D9"/>
    <w:rsid w:val="007D5556"/>
    <w:rsid w:val="007D5612"/>
    <w:rsid w:val="007D563E"/>
    <w:rsid w:val="007D5795"/>
    <w:rsid w:val="007D5BA5"/>
    <w:rsid w:val="007D5BB8"/>
    <w:rsid w:val="007D5C2A"/>
    <w:rsid w:val="007D5CDC"/>
    <w:rsid w:val="007D5CF9"/>
    <w:rsid w:val="007D5E23"/>
    <w:rsid w:val="007D5E58"/>
    <w:rsid w:val="007D5E5E"/>
    <w:rsid w:val="007D5ED0"/>
    <w:rsid w:val="007D5F5C"/>
    <w:rsid w:val="007D5FCA"/>
    <w:rsid w:val="007D5FD4"/>
    <w:rsid w:val="007D61D8"/>
    <w:rsid w:val="007D620A"/>
    <w:rsid w:val="007D62C5"/>
    <w:rsid w:val="007D64CE"/>
    <w:rsid w:val="007D6557"/>
    <w:rsid w:val="007D6742"/>
    <w:rsid w:val="007D67D6"/>
    <w:rsid w:val="007D69C7"/>
    <w:rsid w:val="007D6A61"/>
    <w:rsid w:val="007D6ADB"/>
    <w:rsid w:val="007D6BC4"/>
    <w:rsid w:val="007D6BE1"/>
    <w:rsid w:val="007D6C9E"/>
    <w:rsid w:val="007D6E8C"/>
    <w:rsid w:val="007D6ECA"/>
    <w:rsid w:val="007D6F10"/>
    <w:rsid w:val="007D7036"/>
    <w:rsid w:val="007D703A"/>
    <w:rsid w:val="007D72FE"/>
    <w:rsid w:val="007D7339"/>
    <w:rsid w:val="007D741C"/>
    <w:rsid w:val="007D7465"/>
    <w:rsid w:val="007D7519"/>
    <w:rsid w:val="007D7791"/>
    <w:rsid w:val="007D7B19"/>
    <w:rsid w:val="007D7CD3"/>
    <w:rsid w:val="007D7F16"/>
    <w:rsid w:val="007E002A"/>
    <w:rsid w:val="007E0205"/>
    <w:rsid w:val="007E0248"/>
    <w:rsid w:val="007E039C"/>
    <w:rsid w:val="007E03D1"/>
    <w:rsid w:val="007E0617"/>
    <w:rsid w:val="007E086E"/>
    <w:rsid w:val="007E0911"/>
    <w:rsid w:val="007E09BF"/>
    <w:rsid w:val="007E0A57"/>
    <w:rsid w:val="007E0AE3"/>
    <w:rsid w:val="007E0CBA"/>
    <w:rsid w:val="007E0D5D"/>
    <w:rsid w:val="007E0DBC"/>
    <w:rsid w:val="007E0DCE"/>
    <w:rsid w:val="007E0E84"/>
    <w:rsid w:val="007E0E98"/>
    <w:rsid w:val="007E0EC3"/>
    <w:rsid w:val="007E1118"/>
    <w:rsid w:val="007E1146"/>
    <w:rsid w:val="007E11CE"/>
    <w:rsid w:val="007E123D"/>
    <w:rsid w:val="007E130D"/>
    <w:rsid w:val="007E13C0"/>
    <w:rsid w:val="007E1456"/>
    <w:rsid w:val="007E14A9"/>
    <w:rsid w:val="007E15FF"/>
    <w:rsid w:val="007E16CF"/>
    <w:rsid w:val="007E1815"/>
    <w:rsid w:val="007E1848"/>
    <w:rsid w:val="007E18E8"/>
    <w:rsid w:val="007E20A1"/>
    <w:rsid w:val="007E2436"/>
    <w:rsid w:val="007E24AE"/>
    <w:rsid w:val="007E24C1"/>
    <w:rsid w:val="007E2713"/>
    <w:rsid w:val="007E29E0"/>
    <w:rsid w:val="007E29E2"/>
    <w:rsid w:val="007E2C00"/>
    <w:rsid w:val="007E2CB4"/>
    <w:rsid w:val="007E2D4F"/>
    <w:rsid w:val="007E2F8C"/>
    <w:rsid w:val="007E2FD2"/>
    <w:rsid w:val="007E316E"/>
    <w:rsid w:val="007E3195"/>
    <w:rsid w:val="007E3257"/>
    <w:rsid w:val="007E34C9"/>
    <w:rsid w:val="007E3630"/>
    <w:rsid w:val="007E364D"/>
    <w:rsid w:val="007E3710"/>
    <w:rsid w:val="007E3810"/>
    <w:rsid w:val="007E39BE"/>
    <w:rsid w:val="007E3A35"/>
    <w:rsid w:val="007E3A59"/>
    <w:rsid w:val="007E3C84"/>
    <w:rsid w:val="007E3CFE"/>
    <w:rsid w:val="007E3E94"/>
    <w:rsid w:val="007E3F18"/>
    <w:rsid w:val="007E40DA"/>
    <w:rsid w:val="007E412A"/>
    <w:rsid w:val="007E41C2"/>
    <w:rsid w:val="007E4204"/>
    <w:rsid w:val="007E42E7"/>
    <w:rsid w:val="007E432C"/>
    <w:rsid w:val="007E4368"/>
    <w:rsid w:val="007E438B"/>
    <w:rsid w:val="007E4441"/>
    <w:rsid w:val="007E4492"/>
    <w:rsid w:val="007E44A0"/>
    <w:rsid w:val="007E4537"/>
    <w:rsid w:val="007E4612"/>
    <w:rsid w:val="007E48BB"/>
    <w:rsid w:val="007E4C6A"/>
    <w:rsid w:val="007E4CEA"/>
    <w:rsid w:val="007E4E1C"/>
    <w:rsid w:val="007E5017"/>
    <w:rsid w:val="007E50D6"/>
    <w:rsid w:val="007E5110"/>
    <w:rsid w:val="007E5143"/>
    <w:rsid w:val="007E5189"/>
    <w:rsid w:val="007E51A8"/>
    <w:rsid w:val="007E51C6"/>
    <w:rsid w:val="007E528A"/>
    <w:rsid w:val="007E52F2"/>
    <w:rsid w:val="007E554C"/>
    <w:rsid w:val="007E5645"/>
    <w:rsid w:val="007E5650"/>
    <w:rsid w:val="007E581B"/>
    <w:rsid w:val="007E5998"/>
    <w:rsid w:val="007E5AB1"/>
    <w:rsid w:val="007E5B8A"/>
    <w:rsid w:val="007E5C01"/>
    <w:rsid w:val="007E5C2A"/>
    <w:rsid w:val="007E5E64"/>
    <w:rsid w:val="007E5EF1"/>
    <w:rsid w:val="007E5EF5"/>
    <w:rsid w:val="007E5F08"/>
    <w:rsid w:val="007E6076"/>
    <w:rsid w:val="007E60AD"/>
    <w:rsid w:val="007E60B4"/>
    <w:rsid w:val="007E61E6"/>
    <w:rsid w:val="007E63A3"/>
    <w:rsid w:val="007E679F"/>
    <w:rsid w:val="007E681D"/>
    <w:rsid w:val="007E69D7"/>
    <w:rsid w:val="007E6AA7"/>
    <w:rsid w:val="007E6AC5"/>
    <w:rsid w:val="007E6B1A"/>
    <w:rsid w:val="007E6B33"/>
    <w:rsid w:val="007E6C44"/>
    <w:rsid w:val="007E6C80"/>
    <w:rsid w:val="007E6E31"/>
    <w:rsid w:val="007E6E9F"/>
    <w:rsid w:val="007E7069"/>
    <w:rsid w:val="007E723E"/>
    <w:rsid w:val="007E726D"/>
    <w:rsid w:val="007E75E0"/>
    <w:rsid w:val="007E75E5"/>
    <w:rsid w:val="007E7653"/>
    <w:rsid w:val="007E770A"/>
    <w:rsid w:val="007E7772"/>
    <w:rsid w:val="007E7C1D"/>
    <w:rsid w:val="007E7D5F"/>
    <w:rsid w:val="007E7E46"/>
    <w:rsid w:val="007E7E49"/>
    <w:rsid w:val="007E7F62"/>
    <w:rsid w:val="007E7F99"/>
    <w:rsid w:val="007E7FD1"/>
    <w:rsid w:val="007F01FA"/>
    <w:rsid w:val="007F030A"/>
    <w:rsid w:val="007F0313"/>
    <w:rsid w:val="007F0385"/>
    <w:rsid w:val="007F0394"/>
    <w:rsid w:val="007F0409"/>
    <w:rsid w:val="007F0436"/>
    <w:rsid w:val="007F046C"/>
    <w:rsid w:val="007F05C0"/>
    <w:rsid w:val="007F062F"/>
    <w:rsid w:val="007F0668"/>
    <w:rsid w:val="007F06A0"/>
    <w:rsid w:val="007F0729"/>
    <w:rsid w:val="007F07D7"/>
    <w:rsid w:val="007F07FF"/>
    <w:rsid w:val="007F0916"/>
    <w:rsid w:val="007F0CCD"/>
    <w:rsid w:val="007F0E07"/>
    <w:rsid w:val="007F0E2D"/>
    <w:rsid w:val="007F1120"/>
    <w:rsid w:val="007F1266"/>
    <w:rsid w:val="007F1287"/>
    <w:rsid w:val="007F139F"/>
    <w:rsid w:val="007F1443"/>
    <w:rsid w:val="007F1463"/>
    <w:rsid w:val="007F14B9"/>
    <w:rsid w:val="007F161D"/>
    <w:rsid w:val="007F16E7"/>
    <w:rsid w:val="007F170A"/>
    <w:rsid w:val="007F1914"/>
    <w:rsid w:val="007F1921"/>
    <w:rsid w:val="007F19DA"/>
    <w:rsid w:val="007F1AEF"/>
    <w:rsid w:val="007F1BD9"/>
    <w:rsid w:val="007F1BE3"/>
    <w:rsid w:val="007F1D1A"/>
    <w:rsid w:val="007F1D2C"/>
    <w:rsid w:val="007F1D53"/>
    <w:rsid w:val="007F1D65"/>
    <w:rsid w:val="007F1DB1"/>
    <w:rsid w:val="007F1E7F"/>
    <w:rsid w:val="007F1F08"/>
    <w:rsid w:val="007F1F2C"/>
    <w:rsid w:val="007F20CF"/>
    <w:rsid w:val="007F21CC"/>
    <w:rsid w:val="007F22A3"/>
    <w:rsid w:val="007F24D7"/>
    <w:rsid w:val="007F25A0"/>
    <w:rsid w:val="007F263F"/>
    <w:rsid w:val="007F2683"/>
    <w:rsid w:val="007F269E"/>
    <w:rsid w:val="007F2743"/>
    <w:rsid w:val="007F2799"/>
    <w:rsid w:val="007F27B4"/>
    <w:rsid w:val="007F280E"/>
    <w:rsid w:val="007F29BA"/>
    <w:rsid w:val="007F2AAF"/>
    <w:rsid w:val="007F2AFF"/>
    <w:rsid w:val="007F306E"/>
    <w:rsid w:val="007F30F3"/>
    <w:rsid w:val="007F314A"/>
    <w:rsid w:val="007F31F1"/>
    <w:rsid w:val="007F320A"/>
    <w:rsid w:val="007F34A7"/>
    <w:rsid w:val="007F3523"/>
    <w:rsid w:val="007F35DE"/>
    <w:rsid w:val="007F3714"/>
    <w:rsid w:val="007F394F"/>
    <w:rsid w:val="007F3ABB"/>
    <w:rsid w:val="007F3B32"/>
    <w:rsid w:val="007F3B72"/>
    <w:rsid w:val="007F3C2F"/>
    <w:rsid w:val="007F3E49"/>
    <w:rsid w:val="007F3E8C"/>
    <w:rsid w:val="007F3F55"/>
    <w:rsid w:val="007F3FDE"/>
    <w:rsid w:val="007F4035"/>
    <w:rsid w:val="007F4265"/>
    <w:rsid w:val="007F42F7"/>
    <w:rsid w:val="007F4540"/>
    <w:rsid w:val="007F4619"/>
    <w:rsid w:val="007F4666"/>
    <w:rsid w:val="007F46AB"/>
    <w:rsid w:val="007F46AD"/>
    <w:rsid w:val="007F47D0"/>
    <w:rsid w:val="007F4844"/>
    <w:rsid w:val="007F4879"/>
    <w:rsid w:val="007F48C6"/>
    <w:rsid w:val="007F49D8"/>
    <w:rsid w:val="007F4A66"/>
    <w:rsid w:val="007F4ADC"/>
    <w:rsid w:val="007F4B6C"/>
    <w:rsid w:val="007F4C1A"/>
    <w:rsid w:val="007F4C96"/>
    <w:rsid w:val="007F4CB7"/>
    <w:rsid w:val="007F4EC3"/>
    <w:rsid w:val="007F4F21"/>
    <w:rsid w:val="007F4F9B"/>
    <w:rsid w:val="007F50C2"/>
    <w:rsid w:val="007F50DC"/>
    <w:rsid w:val="007F52C7"/>
    <w:rsid w:val="007F53E2"/>
    <w:rsid w:val="007F55E0"/>
    <w:rsid w:val="007F5600"/>
    <w:rsid w:val="007F566F"/>
    <w:rsid w:val="007F574E"/>
    <w:rsid w:val="007F57EB"/>
    <w:rsid w:val="007F5815"/>
    <w:rsid w:val="007F5907"/>
    <w:rsid w:val="007F5925"/>
    <w:rsid w:val="007F5939"/>
    <w:rsid w:val="007F598E"/>
    <w:rsid w:val="007F59AC"/>
    <w:rsid w:val="007F59F3"/>
    <w:rsid w:val="007F5A4E"/>
    <w:rsid w:val="007F5AE0"/>
    <w:rsid w:val="007F5C3D"/>
    <w:rsid w:val="007F5DF2"/>
    <w:rsid w:val="007F5E9C"/>
    <w:rsid w:val="007F5EBA"/>
    <w:rsid w:val="007F5FA1"/>
    <w:rsid w:val="007F63CF"/>
    <w:rsid w:val="007F6441"/>
    <w:rsid w:val="007F64D7"/>
    <w:rsid w:val="007F650F"/>
    <w:rsid w:val="007F65C3"/>
    <w:rsid w:val="007F65C5"/>
    <w:rsid w:val="007F6956"/>
    <w:rsid w:val="007F69B8"/>
    <w:rsid w:val="007F6ABD"/>
    <w:rsid w:val="007F6AC0"/>
    <w:rsid w:val="007F6F6A"/>
    <w:rsid w:val="007F70C6"/>
    <w:rsid w:val="007F716F"/>
    <w:rsid w:val="007F73C1"/>
    <w:rsid w:val="007F7461"/>
    <w:rsid w:val="007F7623"/>
    <w:rsid w:val="007F76DC"/>
    <w:rsid w:val="007F783E"/>
    <w:rsid w:val="007F7A76"/>
    <w:rsid w:val="007F7B09"/>
    <w:rsid w:val="007F7D08"/>
    <w:rsid w:val="007F7D0A"/>
    <w:rsid w:val="007F7D1E"/>
    <w:rsid w:val="007F7D58"/>
    <w:rsid w:val="007F7EBC"/>
    <w:rsid w:val="007F7F06"/>
    <w:rsid w:val="007F7FE9"/>
    <w:rsid w:val="00800071"/>
    <w:rsid w:val="008000B5"/>
    <w:rsid w:val="00800222"/>
    <w:rsid w:val="008003AF"/>
    <w:rsid w:val="00800754"/>
    <w:rsid w:val="00800804"/>
    <w:rsid w:val="00800919"/>
    <w:rsid w:val="0080096B"/>
    <w:rsid w:val="00800976"/>
    <w:rsid w:val="00800C10"/>
    <w:rsid w:val="00800C58"/>
    <w:rsid w:val="00800C6A"/>
    <w:rsid w:val="00800C7C"/>
    <w:rsid w:val="00800CB1"/>
    <w:rsid w:val="00800E4A"/>
    <w:rsid w:val="0080100E"/>
    <w:rsid w:val="008012D6"/>
    <w:rsid w:val="00801301"/>
    <w:rsid w:val="0080136F"/>
    <w:rsid w:val="0080142D"/>
    <w:rsid w:val="008014CA"/>
    <w:rsid w:val="00801574"/>
    <w:rsid w:val="0080159D"/>
    <w:rsid w:val="00801676"/>
    <w:rsid w:val="008016BA"/>
    <w:rsid w:val="00801909"/>
    <w:rsid w:val="00801A03"/>
    <w:rsid w:val="00801A68"/>
    <w:rsid w:val="00801B3D"/>
    <w:rsid w:val="00801C0E"/>
    <w:rsid w:val="00801C76"/>
    <w:rsid w:val="00801D2B"/>
    <w:rsid w:val="00801E2A"/>
    <w:rsid w:val="00801F30"/>
    <w:rsid w:val="00802051"/>
    <w:rsid w:val="0080210C"/>
    <w:rsid w:val="0080225A"/>
    <w:rsid w:val="008022B5"/>
    <w:rsid w:val="0080232A"/>
    <w:rsid w:val="00802440"/>
    <w:rsid w:val="008024A5"/>
    <w:rsid w:val="008025A1"/>
    <w:rsid w:val="008025B5"/>
    <w:rsid w:val="00802644"/>
    <w:rsid w:val="00802900"/>
    <w:rsid w:val="00802B7D"/>
    <w:rsid w:val="00802BEB"/>
    <w:rsid w:val="008030B9"/>
    <w:rsid w:val="008030C7"/>
    <w:rsid w:val="008031AD"/>
    <w:rsid w:val="00803420"/>
    <w:rsid w:val="008034C3"/>
    <w:rsid w:val="00803507"/>
    <w:rsid w:val="00803612"/>
    <w:rsid w:val="008036AE"/>
    <w:rsid w:val="0080387A"/>
    <w:rsid w:val="00803938"/>
    <w:rsid w:val="008039B6"/>
    <w:rsid w:val="00803BE3"/>
    <w:rsid w:val="00803FA8"/>
    <w:rsid w:val="00803FFD"/>
    <w:rsid w:val="00804234"/>
    <w:rsid w:val="0080426A"/>
    <w:rsid w:val="00804311"/>
    <w:rsid w:val="008044B3"/>
    <w:rsid w:val="00804586"/>
    <w:rsid w:val="0080461E"/>
    <w:rsid w:val="00804725"/>
    <w:rsid w:val="0080472C"/>
    <w:rsid w:val="0080475C"/>
    <w:rsid w:val="008049A8"/>
    <w:rsid w:val="00804AAB"/>
    <w:rsid w:val="00804BAA"/>
    <w:rsid w:val="00804BEF"/>
    <w:rsid w:val="00804C8C"/>
    <w:rsid w:val="00804CB3"/>
    <w:rsid w:val="00804DB2"/>
    <w:rsid w:val="00805316"/>
    <w:rsid w:val="008053C9"/>
    <w:rsid w:val="00805615"/>
    <w:rsid w:val="00805619"/>
    <w:rsid w:val="0080583B"/>
    <w:rsid w:val="00805D0A"/>
    <w:rsid w:val="00805D92"/>
    <w:rsid w:val="00805F3C"/>
    <w:rsid w:val="00805F7D"/>
    <w:rsid w:val="00805FC2"/>
    <w:rsid w:val="00806079"/>
    <w:rsid w:val="00806352"/>
    <w:rsid w:val="0080641F"/>
    <w:rsid w:val="00806492"/>
    <w:rsid w:val="008064AD"/>
    <w:rsid w:val="008066F1"/>
    <w:rsid w:val="00806813"/>
    <w:rsid w:val="00806887"/>
    <w:rsid w:val="00806939"/>
    <w:rsid w:val="00806AC7"/>
    <w:rsid w:val="00806C0B"/>
    <w:rsid w:val="00806E68"/>
    <w:rsid w:val="00806EF8"/>
    <w:rsid w:val="008071EF"/>
    <w:rsid w:val="00807337"/>
    <w:rsid w:val="00807527"/>
    <w:rsid w:val="008075D9"/>
    <w:rsid w:val="0080766B"/>
    <w:rsid w:val="00807672"/>
    <w:rsid w:val="008076F2"/>
    <w:rsid w:val="008077A7"/>
    <w:rsid w:val="00807964"/>
    <w:rsid w:val="00807A7B"/>
    <w:rsid w:val="00807B94"/>
    <w:rsid w:val="00807C8E"/>
    <w:rsid w:val="00807D20"/>
    <w:rsid w:val="00810012"/>
    <w:rsid w:val="0081009B"/>
    <w:rsid w:val="008100C2"/>
    <w:rsid w:val="0081011A"/>
    <w:rsid w:val="00810293"/>
    <w:rsid w:val="00810363"/>
    <w:rsid w:val="0081046D"/>
    <w:rsid w:val="0081067B"/>
    <w:rsid w:val="00810710"/>
    <w:rsid w:val="0081071E"/>
    <w:rsid w:val="00810724"/>
    <w:rsid w:val="008109AB"/>
    <w:rsid w:val="00810A3D"/>
    <w:rsid w:val="00810A44"/>
    <w:rsid w:val="00810BF3"/>
    <w:rsid w:val="00810D65"/>
    <w:rsid w:val="00810DEF"/>
    <w:rsid w:val="00810E44"/>
    <w:rsid w:val="00811024"/>
    <w:rsid w:val="008110C6"/>
    <w:rsid w:val="008110D7"/>
    <w:rsid w:val="0081118F"/>
    <w:rsid w:val="00811257"/>
    <w:rsid w:val="00811335"/>
    <w:rsid w:val="00811547"/>
    <w:rsid w:val="00811602"/>
    <w:rsid w:val="008116A0"/>
    <w:rsid w:val="00811A2B"/>
    <w:rsid w:val="00811AEC"/>
    <w:rsid w:val="00811AF9"/>
    <w:rsid w:val="00811C18"/>
    <w:rsid w:val="00811CCF"/>
    <w:rsid w:val="00811F95"/>
    <w:rsid w:val="00811FDB"/>
    <w:rsid w:val="00812173"/>
    <w:rsid w:val="008124BF"/>
    <w:rsid w:val="008124DB"/>
    <w:rsid w:val="008124F6"/>
    <w:rsid w:val="00812629"/>
    <w:rsid w:val="00812664"/>
    <w:rsid w:val="008128D5"/>
    <w:rsid w:val="008128E8"/>
    <w:rsid w:val="00812943"/>
    <w:rsid w:val="00812A89"/>
    <w:rsid w:val="00812A93"/>
    <w:rsid w:val="00812C39"/>
    <w:rsid w:val="00812D54"/>
    <w:rsid w:val="00812DD2"/>
    <w:rsid w:val="00812E29"/>
    <w:rsid w:val="00812EBA"/>
    <w:rsid w:val="00812F30"/>
    <w:rsid w:val="00813398"/>
    <w:rsid w:val="0081382A"/>
    <w:rsid w:val="0081384A"/>
    <w:rsid w:val="00813977"/>
    <w:rsid w:val="00813AA5"/>
    <w:rsid w:val="00813B14"/>
    <w:rsid w:val="00813B94"/>
    <w:rsid w:val="00813C1C"/>
    <w:rsid w:val="00813D3D"/>
    <w:rsid w:val="00813DF1"/>
    <w:rsid w:val="00813E36"/>
    <w:rsid w:val="00813F8C"/>
    <w:rsid w:val="00813FA6"/>
    <w:rsid w:val="00813FF8"/>
    <w:rsid w:val="00814041"/>
    <w:rsid w:val="00814055"/>
    <w:rsid w:val="00814080"/>
    <w:rsid w:val="0081432A"/>
    <w:rsid w:val="008146C6"/>
    <w:rsid w:val="008146C8"/>
    <w:rsid w:val="008148F8"/>
    <w:rsid w:val="00814941"/>
    <w:rsid w:val="00814AA4"/>
    <w:rsid w:val="00814AF9"/>
    <w:rsid w:val="00814C46"/>
    <w:rsid w:val="00814D6C"/>
    <w:rsid w:val="00814E79"/>
    <w:rsid w:val="008150B6"/>
    <w:rsid w:val="00815195"/>
    <w:rsid w:val="008151DC"/>
    <w:rsid w:val="0081522C"/>
    <w:rsid w:val="00815277"/>
    <w:rsid w:val="008152CE"/>
    <w:rsid w:val="0081537A"/>
    <w:rsid w:val="00815566"/>
    <w:rsid w:val="0081559C"/>
    <w:rsid w:val="0081562A"/>
    <w:rsid w:val="00815658"/>
    <w:rsid w:val="008156A3"/>
    <w:rsid w:val="00815816"/>
    <w:rsid w:val="00815DA1"/>
    <w:rsid w:val="00815FD1"/>
    <w:rsid w:val="00816122"/>
    <w:rsid w:val="00816291"/>
    <w:rsid w:val="00816359"/>
    <w:rsid w:val="008163F4"/>
    <w:rsid w:val="0081643F"/>
    <w:rsid w:val="008164D5"/>
    <w:rsid w:val="00816558"/>
    <w:rsid w:val="00816567"/>
    <w:rsid w:val="008167BC"/>
    <w:rsid w:val="008167D2"/>
    <w:rsid w:val="00816858"/>
    <w:rsid w:val="0081699A"/>
    <w:rsid w:val="00816C4C"/>
    <w:rsid w:val="00816FE9"/>
    <w:rsid w:val="008170F8"/>
    <w:rsid w:val="00817131"/>
    <w:rsid w:val="008172F4"/>
    <w:rsid w:val="0081733E"/>
    <w:rsid w:val="0081735B"/>
    <w:rsid w:val="00817360"/>
    <w:rsid w:val="008174A2"/>
    <w:rsid w:val="008174F1"/>
    <w:rsid w:val="0081750D"/>
    <w:rsid w:val="0081755D"/>
    <w:rsid w:val="0081776B"/>
    <w:rsid w:val="008177A2"/>
    <w:rsid w:val="00817843"/>
    <w:rsid w:val="008178A5"/>
    <w:rsid w:val="008178B1"/>
    <w:rsid w:val="00817994"/>
    <w:rsid w:val="00817A0F"/>
    <w:rsid w:val="00817A8D"/>
    <w:rsid w:val="00817B89"/>
    <w:rsid w:val="00817C0D"/>
    <w:rsid w:val="00817C7B"/>
    <w:rsid w:val="00817F14"/>
    <w:rsid w:val="00820117"/>
    <w:rsid w:val="00820150"/>
    <w:rsid w:val="0082019A"/>
    <w:rsid w:val="008201F4"/>
    <w:rsid w:val="008203EF"/>
    <w:rsid w:val="00820412"/>
    <w:rsid w:val="008204AC"/>
    <w:rsid w:val="0082050E"/>
    <w:rsid w:val="00820734"/>
    <w:rsid w:val="00820846"/>
    <w:rsid w:val="0082092C"/>
    <w:rsid w:val="00820963"/>
    <w:rsid w:val="00820AAF"/>
    <w:rsid w:val="00820AD5"/>
    <w:rsid w:val="00820CD8"/>
    <w:rsid w:val="00820D27"/>
    <w:rsid w:val="0082111C"/>
    <w:rsid w:val="00821360"/>
    <w:rsid w:val="008214DD"/>
    <w:rsid w:val="008214F9"/>
    <w:rsid w:val="008215C2"/>
    <w:rsid w:val="00821643"/>
    <w:rsid w:val="00821873"/>
    <w:rsid w:val="00821A7D"/>
    <w:rsid w:val="00821B46"/>
    <w:rsid w:val="00821C26"/>
    <w:rsid w:val="00821D5A"/>
    <w:rsid w:val="008221C5"/>
    <w:rsid w:val="008221C6"/>
    <w:rsid w:val="0082225C"/>
    <w:rsid w:val="00822371"/>
    <w:rsid w:val="00822376"/>
    <w:rsid w:val="008223B4"/>
    <w:rsid w:val="0082244E"/>
    <w:rsid w:val="00822490"/>
    <w:rsid w:val="00822641"/>
    <w:rsid w:val="00822686"/>
    <w:rsid w:val="008226B8"/>
    <w:rsid w:val="00822817"/>
    <w:rsid w:val="0082289A"/>
    <w:rsid w:val="00822C86"/>
    <w:rsid w:val="00822F8C"/>
    <w:rsid w:val="00823031"/>
    <w:rsid w:val="008230D8"/>
    <w:rsid w:val="0082312C"/>
    <w:rsid w:val="00823171"/>
    <w:rsid w:val="008232A2"/>
    <w:rsid w:val="00823509"/>
    <w:rsid w:val="0082370B"/>
    <w:rsid w:val="0082371A"/>
    <w:rsid w:val="008237A7"/>
    <w:rsid w:val="008237D3"/>
    <w:rsid w:val="0082384A"/>
    <w:rsid w:val="0082388A"/>
    <w:rsid w:val="00823A02"/>
    <w:rsid w:val="00823A54"/>
    <w:rsid w:val="00823AEE"/>
    <w:rsid w:val="00823C67"/>
    <w:rsid w:val="00823CE2"/>
    <w:rsid w:val="00823E3D"/>
    <w:rsid w:val="0082409E"/>
    <w:rsid w:val="00824446"/>
    <w:rsid w:val="00824613"/>
    <w:rsid w:val="00824633"/>
    <w:rsid w:val="0082469C"/>
    <w:rsid w:val="008246DC"/>
    <w:rsid w:val="0082470D"/>
    <w:rsid w:val="0082493D"/>
    <w:rsid w:val="00824A82"/>
    <w:rsid w:val="00824B1E"/>
    <w:rsid w:val="00824BE3"/>
    <w:rsid w:val="00824C42"/>
    <w:rsid w:val="00824E68"/>
    <w:rsid w:val="00825098"/>
    <w:rsid w:val="008255B5"/>
    <w:rsid w:val="00825706"/>
    <w:rsid w:val="008257A7"/>
    <w:rsid w:val="00825B5B"/>
    <w:rsid w:val="00825B6C"/>
    <w:rsid w:val="00825BB7"/>
    <w:rsid w:val="00825CA4"/>
    <w:rsid w:val="00825D54"/>
    <w:rsid w:val="00825D63"/>
    <w:rsid w:val="00825F1C"/>
    <w:rsid w:val="00825F99"/>
    <w:rsid w:val="00826211"/>
    <w:rsid w:val="0082639A"/>
    <w:rsid w:val="00826440"/>
    <w:rsid w:val="008264FF"/>
    <w:rsid w:val="00826613"/>
    <w:rsid w:val="0082665A"/>
    <w:rsid w:val="00826708"/>
    <w:rsid w:val="008267C8"/>
    <w:rsid w:val="008267E5"/>
    <w:rsid w:val="008267EA"/>
    <w:rsid w:val="008268EC"/>
    <w:rsid w:val="00826980"/>
    <w:rsid w:val="00826A8E"/>
    <w:rsid w:val="00826BA2"/>
    <w:rsid w:val="00826BE3"/>
    <w:rsid w:val="00826C53"/>
    <w:rsid w:val="00826C82"/>
    <w:rsid w:val="00826D3F"/>
    <w:rsid w:val="00826DDC"/>
    <w:rsid w:val="00826E87"/>
    <w:rsid w:val="00826EED"/>
    <w:rsid w:val="00826F3F"/>
    <w:rsid w:val="00827030"/>
    <w:rsid w:val="00827131"/>
    <w:rsid w:val="00827205"/>
    <w:rsid w:val="008274FD"/>
    <w:rsid w:val="00827630"/>
    <w:rsid w:val="00827A62"/>
    <w:rsid w:val="00827A9F"/>
    <w:rsid w:val="00827AB9"/>
    <w:rsid w:val="00827D21"/>
    <w:rsid w:val="00827D51"/>
    <w:rsid w:val="00827DF0"/>
    <w:rsid w:val="0083007D"/>
    <w:rsid w:val="0083009D"/>
    <w:rsid w:val="0083010F"/>
    <w:rsid w:val="00830305"/>
    <w:rsid w:val="00830414"/>
    <w:rsid w:val="00830431"/>
    <w:rsid w:val="0083043B"/>
    <w:rsid w:val="00830488"/>
    <w:rsid w:val="00830493"/>
    <w:rsid w:val="008304C2"/>
    <w:rsid w:val="00830650"/>
    <w:rsid w:val="008306FD"/>
    <w:rsid w:val="008307D3"/>
    <w:rsid w:val="00830996"/>
    <w:rsid w:val="00830C66"/>
    <w:rsid w:val="00830CD4"/>
    <w:rsid w:val="00830D24"/>
    <w:rsid w:val="00830E06"/>
    <w:rsid w:val="00830E63"/>
    <w:rsid w:val="00830EEA"/>
    <w:rsid w:val="00830F54"/>
    <w:rsid w:val="00830FCC"/>
    <w:rsid w:val="00830FFF"/>
    <w:rsid w:val="0083107A"/>
    <w:rsid w:val="0083112D"/>
    <w:rsid w:val="008311A5"/>
    <w:rsid w:val="008315A2"/>
    <w:rsid w:val="00831617"/>
    <w:rsid w:val="008317EA"/>
    <w:rsid w:val="008319CB"/>
    <w:rsid w:val="00831A04"/>
    <w:rsid w:val="00831A31"/>
    <w:rsid w:val="00831BD4"/>
    <w:rsid w:val="00831CAB"/>
    <w:rsid w:val="00831DDF"/>
    <w:rsid w:val="00831E6B"/>
    <w:rsid w:val="0083207E"/>
    <w:rsid w:val="008320AD"/>
    <w:rsid w:val="0083257B"/>
    <w:rsid w:val="0083274F"/>
    <w:rsid w:val="00832872"/>
    <w:rsid w:val="00832888"/>
    <w:rsid w:val="008328DE"/>
    <w:rsid w:val="00832A6A"/>
    <w:rsid w:val="00832CC2"/>
    <w:rsid w:val="00832CC7"/>
    <w:rsid w:val="00832D0E"/>
    <w:rsid w:val="0083300B"/>
    <w:rsid w:val="00833034"/>
    <w:rsid w:val="008331A9"/>
    <w:rsid w:val="00833272"/>
    <w:rsid w:val="00833389"/>
    <w:rsid w:val="00833399"/>
    <w:rsid w:val="008333A9"/>
    <w:rsid w:val="008333D5"/>
    <w:rsid w:val="008333D7"/>
    <w:rsid w:val="008334C5"/>
    <w:rsid w:val="008334CF"/>
    <w:rsid w:val="008334EC"/>
    <w:rsid w:val="00833699"/>
    <w:rsid w:val="00833930"/>
    <w:rsid w:val="00833949"/>
    <w:rsid w:val="00833AA0"/>
    <w:rsid w:val="00833BE5"/>
    <w:rsid w:val="00833C66"/>
    <w:rsid w:val="00833CA4"/>
    <w:rsid w:val="00833CD2"/>
    <w:rsid w:val="00833DF1"/>
    <w:rsid w:val="00833E69"/>
    <w:rsid w:val="00833E82"/>
    <w:rsid w:val="00833F2D"/>
    <w:rsid w:val="00833F61"/>
    <w:rsid w:val="00834071"/>
    <w:rsid w:val="008341D2"/>
    <w:rsid w:val="008342B7"/>
    <w:rsid w:val="00834335"/>
    <w:rsid w:val="00834431"/>
    <w:rsid w:val="0083455F"/>
    <w:rsid w:val="00834701"/>
    <w:rsid w:val="008347AC"/>
    <w:rsid w:val="00834824"/>
    <w:rsid w:val="008349F3"/>
    <w:rsid w:val="00834A94"/>
    <w:rsid w:val="00834D62"/>
    <w:rsid w:val="00834EE3"/>
    <w:rsid w:val="00834F07"/>
    <w:rsid w:val="00834F0B"/>
    <w:rsid w:val="00834F5F"/>
    <w:rsid w:val="00835516"/>
    <w:rsid w:val="00835613"/>
    <w:rsid w:val="0083563B"/>
    <w:rsid w:val="008357E4"/>
    <w:rsid w:val="00835957"/>
    <w:rsid w:val="00835A17"/>
    <w:rsid w:val="00835BD2"/>
    <w:rsid w:val="00835DB5"/>
    <w:rsid w:val="00835E13"/>
    <w:rsid w:val="00835E1A"/>
    <w:rsid w:val="00835E31"/>
    <w:rsid w:val="00835E5B"/>
    <w:rsid w:val="0083615F"/>
    <w:rsid w:val="0083616F"/>
    <w:rsid w:val="00836511"/>
    <w:rsid w:val="00836608"/>
    <w:rsid w:val="0083662F"/>
    <w:rsid w:val="00836653"/>
    <w:rsid w:val="00836671"/>
    <w:rsid w:val="00836702"/>
    <w:rsid w:val="0083670E"/>
    <w:rsid w:val="008369C3"/>
    <w:rsid w:val="00836B57"/>
    <w:rsid w:val="00836B6A"/>
    <w:rsid w:val="00836D5D"/>
    <w:rsid w:val="00836EC7"/>
    <w:rsid w:val="00836F2F"/>
    <w:rsid w:val="0083713E"/>
    <w:rsid w:val="008372CA"/>
    <w:rsid w:val="008374AE"/>
    <w:rsid w:val="008374CD"/>
    <w:rsid w:val="008375AB"/>
    <w:rsid w:val="0083760B"/>
    <w:rsid w:val="008376F8"/>
    <w:rsid w:val="00837757"/>
    <w:rsid w:val="008377DE"/>
    <w:rsid w:val="00837816"/>
    <w:rsid w:val="00837837"/>
    <w:rsid w:val="008378B2"/>
    <w:rsid w:val="00837A75"/>
    <w:rsid w:val="00837AEA"/>
    <w:rsid w:val="00837B2D"/>
    <w:rsid w:val="00837BA9"/>
    <w:rsid w:val="00837C01"/>
    <w:rsid w:val="00837C2E"/>
    <w:rsid w:val="00837C4F"/>
    <w:rsid w:val="00837C91"/>
    <w:rsid w:val="00837E8C"/>
    <w:rsid w:val="00837F1E"/>
    <w:rsid w:val="0084006D"/>
    <w:rsid w:val="0084017F"/>
    <w:rsid w:val="00840278"/>
    <w:rsid w:val="00840353"/>
    <w:rsid w:val="00840357"/>
    <w:rsid w:val="008403C7"/>
    <w:rsid w:val="00840468"/>
    <w:rsid w:val="008404D3"/>
    <w:rsid w:val="00840563"/>
    <w:rsid w:val="00840585"/>
    <w:rsid w:val="00840829"/>
    <w:rsid w:val="0084090C"/>
    <w:rsid w:val="00840A4C"/>
    <w:rsid w:val="00840A66"/>
    <w:rsid w:val="00840AF3"/>
    <w:rsid w:val="00840B79"/>
    <w:rsid w:val="00840B86"/>
    <w:rsid w:val="00840BFD"/>
    <w:rsid w:val="00840CB8"/>
    <w:rsid w:val="00840CC3"/>
    <w:rsid w:val="00840CEE"/>
    <w:rsid w:val="00840F8B"/>
    <w:rsid w:val="00840FFD"/>
    <w:rsid w:val="00841031"/>
    <w:rsid w:val="00841178"/>
    <w:rsid w:val="0084119E"/>
    <w:rsid w:val="008411CB"/>
    <w:rsid w:val="0084124D"/>
    <w:rsid w:val="00841284"/>
    <w:rsid w:val="008412DA"/>
    <w:rsid w:val="00841319"/>
    <w:rsid w:val="00841400"/>
    <w:rsid w:val="0084150F"/>
    <w:rsid w:val="008415D5"/>
    <w:rsid w:val="008416D2"/>
    <w:rsid w:val="008418E7"/>
    <w:rsid w:val="0084190E"/>
    <w:rsid w:val="0084198F"/>
    <w:rsid w:val="008419F0"/>
    <w:rsid w:val="00841A11"/>
    <w:rsid w:val="00841A55"/>
    <w:rsid w:val="00841AB1"/>
    <w:rsid w:val="00841B67"/>
    <w:rsid w:val="00841CF5"/>
    <w:rsid w:val="00841DED"/>
    <w:rsid w:val="00841F99"/>
    <w:rsid w:val="00841FF8"/>
    <w:rsid w:val="00842049"/>
    <w:rsid w:val="008421EE"/>
    <w:rsid w:val="00842371"/>
    <w:rsid w:val="00842469"/>
    <w:rsid w:val="00842704"/>
    <w:rsid w:val="008427AD"/>
    <w:rsid w:val="008427F1"/>
    <w:rsid w:val="008427FF"/>
    <w:rsid w:val="00842843"/>
    <w:rsid w:val="0084299B"/>
    <w:rsid w:val="008429A0"/>
    <w:rsid w:val="00842BD1"/>
    <w:rsid w:val="00842CC2"/>
    <w:rsid w:val="00842D2A"/>
    <w:rsid w:val="00842D7E"/>
    <w:rsid w:val="00842DA3"/>
    <w:rsid w:val="00842DC7"/>
    <w:rsid w:val="00842E06"/>
    <w:rsid w:val="00842F25"/>
    <w:rsid w:val="00842FAA"/>
    <w:rsid w:val="00843182"/>
    <w:rsid w:val="00843253"/>
    <w:rsid w:val="008432F0"/>
    <w:rsid w:val="0084340D"/>
    <w:rsid w:val="00843549"/>
    <w:rsid w:val="00843717"/>
    <w:rsid w:val="008437F7"/>
    <w:rsid w:val="00843A4E"/>
    <w:rsid w:val="00843B07"/>
    <w:rsid w:val="00843EA3"/>
    <w:rsid w:val="00843F90"/>
    <w:rsid w:val="00843FB3"/>
    <w:rsid w:val="00843FB9"/>
    <w:rsid w:val="0084401C"/>
    <w:rsid w:val="0084404F"/>
    <w:rsid w:val="008440B4"/>
    <w:rsid w:val="008440B9"/>
    <w:rsid w:val="008441BE"/>
    <w:rsid w:val="008442B7"/>
    <w:rsid w:val="008444E0"/>
    <w:rsid w:val="0084453E"/>
    <w:rsid w:val="0084468C"/>
    <w:rsid w:val="0084474C"/>
    <w:rsid w:val="0084478D"/>
    <w:rsid w:val="00844826"/>
    <w:rsid w:val="0084482E"/>
    <w:rsid w:val="00844866"/>
    <w:rsid w:val="00844882"/>
    <w:rsid w:val="008448FD"/>
    <w:rsid w:val="00844A26"/>
    <w:rsid w:val="00844A48"/>
    <w:rsid w:val="00844AB6"/>
    <w:rsid w:val="00844AC7"/>
    <w:rsid w:val="00844B5D"/>
    <w:rsid w:val="00844BB4"/>
    <w:rsid w:val="00844BB5"/>
    <w:rsid w:val="00844BD2"/>
    <w:rsid w:val="00844C08"/>
    <w:rsid w:val="00844CD9"/>
    <w:rsid w:val="00844D1E"/>
    <w:rsid w:val="00844F42"/>
    <w:rsid w:val="0084524E"/>
    <w:rsid w:val="008452A9"/>
    <w:rsid w:val="00845365"/>
    <w:rsid w:val="00845390"/>
    <w:rsid w:val="008453C1"/>
    <w:rsid w:val="008453E4"/>
    <w:rsid w:val="008454D1"/>
    <w:rsid w:val="008454D9"/>
    <w:rsid w:val="00845675"/>
    <w:rsid w:val="008458CD"/>
    <w:rsid w:val="008459BF"/>
    <w:rsid w:val="00845F9D"/>
    <w:rsid w:val="008460C1"/>
    <w:rsid w:val="00846113"/>
    <w:rsid w:val="0084644D"/>
    <w:rsid w:val="0084650F"/>
    <w:rsid w:val="00846561"/>
    <w:rsid w:val="0084656E"/>
    <w:rsid w:val="008465E6"/>
    <w:rsid w:val="008465F0"/>
    <w:rsid w:val="00846711"/>
    <w:rsid w:val="00846753"/>
    <w:rsid w:val="00846778"/>
    <w:rsid w:val="00846822"/>
    <w:rsid w:val="008468B8"/>
    <w:rsid w:val="008468CA"/>
    <w:rsid w:val="008468F0"/>
    <w:rsid w:val="00846943"/>
    <w:rsid w:val="008469A1"/>
    <w:rsid w:val="00846B1B"/>
    <w:rsid w:val="00846B31"/>
    <w:rsid w:val="00846B5D"/>
    <w:rsid w:val="00846B85"/>
    <w:rsid w:val="00846B8A"/>
    <w:rsid w:val="00846DE0"/>
    <w:rsid w:val="00846EC6"/>
    <w:rsid w:val="00846F40"/>
    <w:rsid w:val="00847107"/>
    <w:rsid w:val="00847191"/>
    <w:rsid w:val="00847304"/>
    <w:rsid w:val="0084759E"/>
    <w:rsid w:val="00847642"/>
    <w:rsid w:val="00847663"/>
    <w:rsid w:val="00847724"/>
    <w:rsid w:val="00847910"/>
    <w:rsid w:val="00847AD6"/>
    <w:rsid w:val="00847B70"/>
    <w:rsid w:val="00847BE7"/>
    <w:rsid w:val="00847C37"/>
    <w:rsid w:val="00847CB1"/>
    <w:rsid w:val="00847D96"/>
    <w:rsid w:val="00847DB5"/>
    <w:rsid w:val="00847E0F"/>
    <w:rsid w:val="00847F06"/>
    <w:rsid w:val="00847F36"/>
    <w:rsid w:val="00847F53"/>
    <w:rsid w:val="00847FEE"/>
    <w:rsid w:val="00850325"/>
    <w:rsid w:val="00850396"/>
    <w:rsid w:val="00850457"/>
    <w:rsid w:val="00850555"/>
    <w:rsid w:val="00850585"/>
    <w:rsid w:val="0085075F"/>
    <w:rsid w:val="00850902"/>
    <w:rsid w:val="00850906"/>
    <w:rsid w:val="00850907"/>
    <w:rsid w:val="00850A2D"/>
    <w:rsid w:val="00850BC3"/>
    <w:rsid w:val="00850C09"/>
    <w:rsid w:val="00850DF1"/>
    <w:rsid w:val="00850EAF"/>
    <w:rsid w:val="00850EE4"/>
    <w:rsid w:val="0085114A"/>
    <w:rsid w:val="00851321"/>
    <w:rsid w:val="00851323"/>
    <w:rsid w:val="00851346"/>
    <w:rsid w:val="00851681"/>
    <w:rsid w:val="008516F7"/>
    <w:rsid w:val="00851931"/>
    <w:rsid w:val="00851969"/>
    <w:rsid w:val="00851986"/>
    <w:rsid w:val="00851A80"/>
    <w:rsid w:val="00851B84"/>
    <w:rsid w:val="00851BFE"/>
    <w:rsid w:val="00851C4D"/>
    <w:rsid w:val="00851DD5"/>
    <w:rsid w:val="00851E1F"/>
    <w:rsid w:val="00851E95"/>
    <w:rsid w:val="00851F06"/>
    <w:rsid w:val="00851F4B"/>
    <w:rsid w:val="00851F79"/>
    <w:rsid w:val="0085202B"/>
    <w:rsid w:val="00852048"/>
    <w:rsid w:val="00852099"/>
    <w:rsid w:val="0085223A"/>
    <w:rsid w:val="008522D1"/>
    <w:rsid w:val="0085230E"/>
    <w:rsid w:val="0085239D"/>
    <w:rsid w:val="008523B3"/>
    <w:rsid w:val="00852476"/>
    <w:rsid w:val="008525C2"/>
    <w:rsid w:val="00852794"/>
    <w:rsid w:val="008527FB"/>
    <w:rsid w:val="00852845"/>
    <w:rsid w:val="00852884"/>
    <w:rsid w:val="0085293A"/>
    <w:rsid w:val="00852963"/>
    <w:rsid w:val="00852A04"/>
    <w:rsid w:val="00852CF3"/>
    <w:rsid w:val="00852D69"/>
    <w:rsid w:val="00852D77"/>
    <w:rsid w:val="0085305F"/>
    <w:rsid w:val="008530E0"/>
    <w:rsid w:val="00853204"/>
    <w:rsid w:val="008533A0"/>
    <w:rsid w:val="0085366F"/>
    <w:rsid w:val="00853828"/>
    <w:rsid w:val="0085387D"/>
    <w:rsid w:val="00853A62"/>
    <w:rsid w:val="00853A91"/>
    <w:rsid w:val="00853AEB"/>
    <w:rsid w:val="00853C64"/>
    <w:rsid w:val="00853D97"/>
    <w:rsid w:val="00853E0E"/>
    <w:rsid w:val="00853E94"/>
    <w:rsid w:val="00853FD6"/>
    <w:rsid w:val="008540F5"/>
    <w:rsid w:val="0085418F"/>
    <w:rsid w:val="008541C3"/>
    <w:rsid w:val="00854259"/>
    <w:rsid w:val="008542AD"/>
    <w:rsid w:val="008542FE"/>
    <w:rsid w:val="00854306"/>
    <w:rsid w:val="00854397"/>
    <w:rsid w:val="008543B6"/>
    <w:rsid w:val="008543EC"/>
    <w:rsid w:val="008543F1"/>
    <w:rsid w:val="0085441C"/>
    <w:rsid w:val="0085449B"/>
    <w:rsid w:val="00854535"/>
    <w:rsid w:val="00854567"/>
    <w:rsid w:val="008545BF"/>
    <w:rsid w:val="00854625"/>
    <w:rsid w:val="0085467B"/>
    <w:rsid w:val="008546AA"/>
    <w:rsid w:val="0085488C"/>
    <w:rsid w:val="00854950"/>
    <w:rsid w:val="00854DC9"/>
    <w:rsid w:val="0085502F"/>
    <w:rsid w:val="008553BE"/>
    <w:rsid w:val="008553F1"/>
    <w:rsid w:val="00855476"/>
    <w:rsid w:val="008555EE"/>
    <w:rsid w:val="0085570C"/>
    <w:rsid w:val="0085576B"/>
    <w:rsid w:val="008557EE"/>
    <w:rsid w:val="0085588A"/>
    <w:rsid w:val="00855AEB"/>
    <w:rsid w:val="00855BE0"/>
    <w:rsid w:val="00855CA8"/>
    <w:rsid w:val="00855CC6"/>
    <w:rsid w:val="00855CD3"/>
    <w:rsid w:val="00855CE6"/>
    <w:rsid w:val="00855EAC"/>
    <w:rsid w:val="00855EFF"/>
    <w:rsid w:val="00855F2F"/>
    <w:rsid w:val="0085612F"/>
    <w:rsid w:val="00856141"/>
    <w:rsid w:val="00856557"/>
    <w:rsid w:val="00856760"/>
    <w:rsid w:val="0085678B"/>
    <w:rsid w:val="00856815"/>
    <w:rsid w:val="008569E4"/>
    <w:rsid w:val="00856A02"/>
    <w:rsid w:val="00856A95"/>
    <w:rsid w:val="00856B18"/>
    <w:rsid w:val="00856C8C"/>
    <w:rsid w:val="00856CC9"/>
    <w:rsid w:val="00856DC5"/>
    <w:rsid w:val="00856E58"/>
    <w:rsid w:val="00856ECD"/>
    <w:rsid w:val="00856F3A"/>
    <w:rsid w:val="00856F75"/>
    <w:rsid w:val="008570D4"/>
    <w:rsid w:val="00857186"/>
    <w:rsid w:val="0085720C"/>
    <w:rsid w:val="00857275"/>
    <w:rsid w:val="0085737C"/>
    <w:rsid w:val="0085737E"/>
    <w:rsid w:val="0085741D"/>
    <w:rsid w:val="00857446"/>
    <w:rsid w:val="00857512"/>
    <w:rsid w:val="00857605"/>
    <w:rsid w:val="0085764C"/>
    <w:rsid w:val="00857682"/>
    <w:rsid w:val="0085775C"/>
    <w:rsid w:val="0085789B"/>
    <w:rsid w:val="00857991"/>
    <w:rsid w:val="00857A1F"/>
    <w:rsid w:val="00857AB8"/>
    <w:rsid w:val="00857D55"/>
    <w:rsid w:val="00857E34"/>
    <w:rsid w:val="00857ED5"/>
    <w:rsid w:val="00857FFE"/>
    <w:rsid w:val="0086011F"/>
    <w:rsid w:val="00860124"/>
    <w:rsid w:val="00860208"/>
    <w:rsid w:val="00860279"/>
    <w:rsid w:val="008602E2"/>
    <w:rsid w:val="008603AB"/>
    <w:rsid w:val="00860420"/>
    <w:rsid w:val="00860472"/>
    <w:rsid w:val="00860492"/>
    <w:rsid w:val="008604B9"/>
    <w:rsid w:val="00860504"/>
    <w:rsid w:val="00860803"/>
    <w:rsid w:val="008609AA"/>
    <w:rsid w:val="008609FD"/>
    <w:rsid w:val="00860AA3"/>
    <w:rsid w:val="00860AB2"/>
    <w:rsid w:val="00860B2C"/>
    <w:rsid w:val="00860B3D"/>
    <w:rsid w:val="00860BCC"/>
    <w:rsid w:val="00860C6F"/>
    <w:rsid w:val="00860CE6"/>
    <w:rsid w:val="00860D79"/>
    <w:rsid w:val="00860E0E"/>
    <w:rsid w:val="00860F54"/>
    <w:rsid w:val="00861032"/>
    <w:rsid w:val="0086111A"/>
    <w:rsid w:val="008613FA"/>
    <w:rsid w:val="0086145B"/>
    <w:rsid w:val="008614FD"/>
    <w:rsid w:val="0086154B"/>
    <w:rsid w:val="008619D2"/>
    <w:rsid w:val="00861A84"/>
    <w:rsid w:val="00861BF4"/>
    <w:rsid w:val="00861D22"/>
    <w:rsid w:val="00861E20"/>
    <w:rsid w:val="0086208B"/>
    <w:rsid w:val="00862287"/>
    <w:rsid w:val="00862356"/>
    <w:rsid w:val="00862619"/>
    <w:rsid w:val="008626CF"/>
    <w:rsid w:val="0086275A"/>
    <w:rsid w:val="008628A0"/>
    <w:rsid w:val="008628B9"/>
    <w:rsid w:val="008628E7"/>
    <w:rsid w:val="0086298F"/>
    <w:rsid w:val="00862A69"/>
    <w:rsid w:val="00862A6D"/>
    <w:rsid w:val="00862C03"/>
    <w:rsid w:val="00862D2F"/>
    <w:rsid w:val="008630B4"/>
    <w:rsid w:val="00863311"/>
    <w:rsid w:val="00863389"/>
    <w:rsid w:val="00863476"/>
    <w:rsid w:val="008637CD"/>
    <w:rsid w:val="00863853"/>
    <w:rsid w:val="00863954"/>
    <w:rsid w:val="00863BB5"/>
    <w:rsid w:val="00863D24"/>
    <w:rsid w:val="008641F2"/>
    <w:rsid w:val="008642B0"/>
    <w:rsid w:val="00864318"/>
    <w:rsid w:val="00864325"/>
    <w:rsid w:val="008644D1"/>
    <w:rsid w:val="0086456F"/>
    <w:rsid w:val="00864597"/>
    <w:rsid w:val="008645D8"/>
    <w:rsid w:val="0086470D"/>
    <w:rsid w:val="008647B4"/>
    <w:rsid w:val="0086493F"/>
    <w:rsid w:val="0086496E"/>
    <w:rsid w:val="00864982"/>
    <w:rsid w:val="00864AA2"/>
    <w:rsid w:val="00864B8D"/>
    <w:rsid w:val="00864C5E"/>
    <w:rsid w:val="00864DA2"/>
    <w:rsid w:val="00864E72"/>
    <w:rsid w:val="00864F67"/>
    <w:rsid w:val="00864FC4"/>
    <w:rsid w:val="00864FDA"/>
    <w:rsid w:val="0086506E"/>
    <w:rsid w:val="008650F6"/>
    <w:rsid w:val="0086533C"/>
    <w:rsid w:val="00865443"/>
    <w:rsid w:val="00865445"/>
    <w:rsid w:val="00865491"/>
    <w:rsid w:val="008654BD"/>
    <w:rsid w:val="00865517"/>
    <w:rsid w:val="008655BF"/>
    <w:rsid w:val="008656A2"/>
    <w:rsid w:val="008656BA"/>
    <w:rsid w:val="008657F6"/>
    <w:rsid w:val="008658B1"/>
    <w:rsid w:val="008658B2"/>
    <w:rsid w:val="00865960"/>
    <w:rsid w:val="008659BB"/>
    <w:rsid w:val="00865A97"/>
    <w:rsid w:val="00865BDF"/>
    <w:rsid w:val="00865C77"/>
    <w:rsid w:val="00865DBB"/>
    <w:rsid w:val="00865E00"/>
    <w:rsid w:val="00865E29"/>
    <w:rsid w:val="00865EE2"/>
    <w:rsid w:val="00865FDA"/>
    <w:rsid w:val="00865FF4"/>
    <w:rsid w:val="008660AB"/>
    <w:rsid w:val="00866252"/>
    <w:rsid w:val="00866489"/>
    <w:rsid w:val="008664FE"/>
    <w:rsid w:val="008665AE"/>
    <w:rsid w:val="00866663"/>
    <w:rsid w:val="00866681"/>
    <w:rsid w:val="0086687E"/>
    <w:rsid w:val="008668A0"/>
    <w:rsid w:val="0086692A"/>
    <w:rsid w:val="008669A2"/>
    <w:rsid w:val="00866B83"/>
    <w:rsid w:val="00866C19"/>
    <w:rsid w:val="00866D1E"/>
    <w:rsid w:val="00866DAE"/>
    <w:rsid w:val="00866DE3"/>
    <w:rsid w:val="00866E4C"/>
    <w:rsid w:val="00866ECE"/>
    <w:rsid w:val="00866FB9"/>
    <w:rsid w:val="00866FBF"/>
    <w:rsid w:val="00866FD1"/>
    <w:rsid w:val="008670A6"/>
    <w:rsid w:val="00867199"/>
    <w:rsid w:val="00867255"/>
    <w:rsid w:val="008673A4"/>
    <w:rsid w:val="008674F5"/>
    <w:rsid w:val="008676B9"/>
    <w:rsid w:val="00867745"/>
    <w:rsid w:val="0086776B"/>
    <w:rsid w:val="008677BD"/>
    <w:rsid w:val="008678A0"/>
    <w:rsid w:val="00867928"/>
    <w:rsid w:val="00867966"/>
    <w:rsid w:val="008679F6"/>
    <w:rsid w:val="00867AA8"/>
    <w:rsid w:val="00867B2C"/>
    <w:rsid w:val="00867B55"/>
    <w:rsid w:val="00867BAB"/>
    <w:rsid w:val="00867BD2"/>
    <w:rsid w:val="00867C32"/>
    <w:rsid w:val="00867C66"/>
    <w:rsid w:val="00867CD6"/>
    <w:rsid w:val="00867D6E"/>
    <w:rsid w:val="00867F54"/>
    <w:rsid w:val="00867F86"/>
    <w:rsid w:val="00867FC3"/>
    <w:rsid w:val="00870145"/>
    <w:rsid w:val="00870195"/>
    <w:rsid w:val="008701A7"/>
    <w:rsid w:val="00870223"/>
    <w:rsid w:val="00870299"/>
    <w:rsid w:val="00870382"/>
    <w:rsid w:val="00870412"/>
    <w:rsid w:val="00870609"/>
    <w:rsid w:val="0087073F"/>
    <w:rsid w:val="008707DB"/>
    <w:rsid w:val="008707E7"/>
    <w:rsid w:val="00870A00"/>
    <w:rsid w:val="00870A27"/>
    <w:rsid w:val="00870B53"/>
    <w:rsid w:val="00870B63"/>
    <w:rsid w:val="00870C8D"/>
    <w:rsid w:val="00870D30"/>
    <w:rsid w:val="00870DAE"/>
    <w:rsid w:val="00870DCD"/>
    <w:rsid w:val="00870E29"/>
    <w:rsid w:val="00870E4C"/>
    <w:rsid w:val="00870E6A"/>
    <w:rsid w:val="00870F71"/>
    <w:rsid w:val="00870F7C"/>
    <w:rsid w:val="00871247"/>
    <w:rsid w:val="008712B0"/>
    <w:rsid w:val="0087150A"/>
    <w:rsid w:val="00871616"/>
    <w:rsid w:val="00871760"/>
    <w:rsid w:val="008717EC"/>
    <w:rsid w:val="008717EE"/>
    <w:rsid w:val="00871895"/>
    <w:rsid w:val="008718A5"/>
    <w:rsid w:val="00871AA7"/>
    <w:rsid w:val="00871C3D"/>
    <w:rsid w:val="00871CAA"/>
    <w:rsid w:val="00871CD1"/>
    <w:rsid w:val="00871D22"/>
    <w:rsid w:val="00871D38"/>
    <w:rsid w:val="00871E03"/>
    <w:rsid w:val="00871E64"/>
    <w:rsid w:val="00871EE7"/>
    <w:rsid w:val="00872010"/>
    <w:rsid w:val="008720A0"/>
    <w:rsid w:val="008721B0"/>
    <w:rsid w:val="0087221C"/>
    <w:rsid w:val="008722C6"/>
    <w:rsid w:val="0087264A"/>
    <w:rsid w:val="00872673"/>
    <w:rsid w:val="008726A6"/>
    <w:rsid w:val="00872768"/>
    <w:rsid w:val="0087276F"/>
    <w:rsid w:val="008727C9"/>
    <w:rsid w:val="00872829"/>
    <w:rsid w:val="00872842"/>
    <w:rsid w:val="008729CB"/>
    <w:rsid w:val="00872A7C"/>
    <w:rsid w:val="00872B41"/>
    <w:rsid w:val="00872B83"/>
    <w:rsid w:val="00872C07"/>
    <w:rsid w:val="00872C8D"/>
    <w:rsid w:val="00872DE7"/>
    <w:rsid w:val="008730D0"/>
    <w:rsid w:val="008730E7"/>
    <w:rsid w:val="008734FE"/>
    <w:rsid w:val="008735A0"/>
    <w:rsid w:val="008735B2"/>
    <w:rsid w:val="008735D7"/>
    <w:rsid w:val="0087378E"/>
    <w:rsid w:val="008737CB"/>
    <w:rsid w:val="0087385D"/>
    <w:rsid w:val="008738AB"/>
    <w:rsid w:val="008738CA"/>
    <w:rsid w:val="008739A4"/>
    <w:rsid w:val="00873D94"/>
    <w:rsid w:val="00873F19"/>
    <w:rsid w:val="008741B7"/>
    <w:rsid w:val="00874476"/>
    <w:rsid w:val="0087458B"/>
    <w:rsid w:val="00874644"/>
    <w:rsid w:val="008746A5"/>
    <w:rsid w:val="00874817"/>
    <w:rsid w:val="0087482B"/>
    <w:rsid w:val="0087493E"/>
    <w:rsid w:val="00874A11"/>
    <w:rsid w:val="00874A19"/>
    <w:rsid w:val="00874B77"/>
    <w:rsid w:val="00874C04"/>
    <w:rsid w:val="00874C65"/>
    <w:rsid w:val="00874D2D"/>
    <w:rsid w:val="00874F15"/>
    <w:rsid w:val="00874F72"/>
    <w:rsid w:val="008750A0"/>
    <w:rsid w:val="00875103"/>
    <w:rsid w:val="00875137"/>
    <w:rsid w:val="0087519D"/>
    <w:rsid w:val="0087521A"/>
    <w:rsid w:val="0087534E"/>
    <w:rsid w:val="0087538B"/>
    <w:rsid w:val="008755B4"/>
    <w:rsid w:val="00875662"/>
    <w:rsid w:val="008756A4"/>
    <w:rsid w:val="008756E5"/>
    <w:rsid w:val="00875777"/>
    <w:rsid w:val="00875802"/>
    <w:rsid w:val="0087594F"/>
    <w:rsid w:val="00875A79"/>
    <w:rsid w:val="00875AE8"/>
    <w:rsid w:val="00875BD0"/>
    <w:rsid w:val="00875C6C"/>
    <w:rsid w:val="00875C82"/>
    <w:rsid w:val="00875DDD"/>
    <w:rsid w:val="00875E42"/>
    <w:rsid w:val="00875FC6"/>
    <w:rsid w:val="0087618A"/>
    <w:rsid w:val="008761E3"/>
    <w:rsid w:val="00876236"/>
    <w:rsid w:val="00876337"/>
    <w:rsid w:val="008763CC"/>
    <w:rsid w:val="008763F9"/>
    <w:rsid w:val="008764F0"/>
    <w:rsid w:val="00876635"/>
    <w:rsid w:val="00876730"/>
    <w:rsid w:val="00876734"/>
    <w:rsid w:val="0087678D"/>
    <w:rsid w:val="00876898"/>
    <w:rsid w:val="00876911"/>
    <w:rsid w:val="008769E9"/>
    <w:rsid w:val="00876A0E"/>
    <w:rsid w:val="00876A18"/>
    <w:rsid w:val="00876AEF"/>
    <w:rsid w:val="00876BA1"/>
    <w:rsid w:val="00876C96"/>
    <w:rsid w:val="00876CB0"/>
    <w:rsid w:val="00876E90"/>
    <w:rsid w:val="00877043"/>
    <w:rsid w:val="008771C3"/>
    <w:rsid w:val="008771E2"/>
    <w:rsid w:val="0087721D"/>
    <w:rsid w:val="00877244"/>
    <w:rsid w:val="0087745C"/>
    <w:rsid w:val="00877500"/>
    <w:rsid w:val="0087762F"/>
    <w:rsid w:val="00877665"/>
    <w:rsid w:val="008776AD"/>
    <w:rsid w:val="008776E3"/>
    <w:rsid w:val="00877745"/>
    <w:rsid w:val="00877877"/>
    <w:rsid w:val="00877A0D"/>
    <w:rsid w:val="00877A37"/>
    <w:rsid w:val="00877AD3"/>
    <w:rsid w:val="00877B05"/>
    <w:rsid w:val="00877BB3"/>
    <w:rsid w:val="00877BBC"/>
    <w:rsid w:val="00877CF4"/>
    <w:rsid w:val="00880127"/>
    <w:rsid w:val="00880376"/>
    <w:rsid w:val="008803A0"/>
    <w:rsid w:val="0088055B"/>
    <w:rsid w:val="008806D3"/>
    <w:rsid w:val="00880732"/>
    <w:rsid w:val="0088077F"/>
    <w:rsid w:val="008808AD"/>
    <w:rsid w:val="00880A07"/>
    <w:rsid w:val="00880A47"/>
    <w:rsid w:val="00880A4D"/>
    <w:rsid w:val="00880B51"/>
    <w:rsid w:val="00880C6C"/>
    <w:rsid w:val="00880CDA"/>
    <w:rsid w:val="00880D46"/>
    <w:rsid w:val="00880D6F"/>
    <w:rsid w:val="00880D7F"/>
    <w:rsid w:val="00880E2C"/>
    <w:rsid w:val="008810CE"/>
    <w:rsid w:val="00881166"/>
    <w:rsid w:val="008812F5"/>
    <w:rsid w:val="00881315"/>
    <w:rsid w:val="0088137A"/>
    <w:rsid w:val="008813BD"/>
    <w:rsid w:val="00881653"/>
    <w:rsid w:val="008817A3"/>
    <w:rsid w:val="0088180F"/>
    <w:rsid w:val="0088186C"/>
    <w:rsid w:val="00881893"/>
    <w:rsid w:val="008818DC"/>
    <w:rsid w:val="0088198B"/>
    <w:rsid w:val="00881AB2"/>
    <w:rsid w:val="00881CE2"/>
    <w:rsid w:val="00881E8D"/>
    <w:rsid w:val="00881EB5"/>
    <w:rsid w:val="00882000"/>
    <w:rsid w:val="00882249"/>
    <w:rsid w:val="008822C8"/>
    <w:rsid w:val="00882521"/>
    <w:rsid w:val="00882620"/>
    <w:rsid w:val="00882623"/>
    <w:rsid w:val="00882724"/>
    <w:rsid w:val="00882A91"/>
    <w:rsid w:val="00882C1C"/>
    <w:rsid w:val="00882E12"/>
    <w:rsid w:val="00882E69"/>
    <w:rsid w:val="00882EE0"/>
    <w:rsid w:val="00882FBD"/>
    <w:rsid w:val="00882FF2"/>
    <w:rsid w:val="0088305B"/>
    <w:rsid w:val="008830B8"/>
    <w:rsid w:val="00883194"/>
    <w:rsid w:val="008831EF"/>
    <w:rsid w:val="00883293"/>
    <w:rsid w:val="00883300"/>
    <w:rsid w:val="008833A0"/>
    <w:rsid w:val="00883431"/>
    <w:rsid w:val="008834E7"/>
    <w:rsid w:val="00883550"/>
    <w:rsid w:val="0088355F"/>
    <w:rsid w:val="00883689"/>
    <w:rsid w:val="00883700"/>
    <w:rsid w:val="00883829"/>
    <w:rsid w:val="00883863"/>
    <w:rsid w:val="0088393C"/>
    <w:rsid w:val="00883975"/>
    <w:rsid w:val="00883A77"/>
    <w:rsid w:val="00883B82"/>
    <w:rsid w:val="00883BAA"/>
    <w:rsid w:val="00883C8D"/>
    <w:rsid w:val="00883CD1"/>
    <w:rsid w:val="00883CD7"/>
    <w:rsid w:val="00883CF3"/>
    <w:rsid w:val="00883D55"/>
    <w:rsid w:val="00883D66"/>
    <w:rsid w:val="00883E5A"/>
    <w:rsid w:val="00883F2F"/>
    <w:rsid w:val="00884049"/>
    <w:rsid w:val="00884062"/>
    <w:rsid w:val="0088407F"/>
    <w:rsid w:val="008843B9"/>
    <w:rsid w:val="0088446B"/>
    <w:rsid w:val="008845B4"/>
    <w:rsid w:val="008845CA"/>
    <w:rsid w:val="008847D0"/>
    <w:rsid w:val="008848B1"/>
    <w:rsid w:val="008848FA"/>
    <w:rsid w:val="0088499D"/>
    <w:rsid w:val="00884A38"/>
    <w:rsid w:val="00884C45"/>
    <w:rsid w:val="00884C76"/>
    <w:rsid w:val="00884DFB"/>
    <w:rsid w:val="00884E93"/>
    <w:rsid w:val="008850FC"/>
    <w:rsid w:val="0088520A"/>
    <w:rsid w:val="00885291"/>
    <w:rsid w:val="0088536C"/>
    <w:rsid w:val="0088538E"/>
    <w:rsid w:val="0088548E"/>
    <w:rsid w:val="0088571D"/>
    <w:rsid w:val="008857FA"/>
    <w:rsid w:val="008858E9"/>
    <w:rsid w:val="00885B21"/>
    <w:rsid w:val="00885CB3"/>
    <w:rsid w:val="00885DB5"/>
    <w:rsid w:val="00885E6D"/>
    <w:rsid w:val="00885E7A"/>
    <w:rsid w:val="00885ECF"/>
    <w:rsid w:val="00885EEE"/>
    <w:rsid w:val="00885F28"/>
    <w:rsid w:val="0088600E"/>
    <w:rsid w:val="008862BF"/>
    <w:rsid w:val="00886306"/>
    <w:rsid w:val="0088638B"/>
    <w:rsid w:val="008864AD"/>
    <w:rsid w:val="008864BB"/>
    <w:rsid w:val="00886628"/>
    <w:rsid w:val="008867E7"/>
    <w:rsid w:val="00886954"/>
    <w:rsid w:val="008869A7"/>
    <w:rsid w:val="008869FA"/>
    <w:rsid w:val="00886C3C"/>
    <w:rsid w:val="00886D3E"/>
    <w:rsid w:val="00886D76"/>
    <w:rsid w:val="00886E01"/>
    <w:rsid w:val="00886E2C"/>
    <w:rsid w:val="00886ED2"/>
    <w:rsid w:val="00886F53"/>
    <w:rsid w:val="00886FD5"/>
    <w:rsid w:val="0088705B"/>
    <w:rsid w:val="008871F2"/>
    <w:rsid w:val="00887268"/>
    <w:rsid w:val="008872D9"/>
    <w:rsid w:val="0088755D"/>
    <w:rsid w:val="008875C3"/>
    <w:rsid w:val="008875C7"/>
    <w:rsid w:val="00887715"/>
    <w:rsid w:val="00887937"/>
    <w:rsid w:val="008879DF"/>
    <w:rsid w:val="00887CD7"/>
    <w:rsid w:val="00887E33"/>
    <w:rsid w:val="00887EEB"/>
    <w:rsid w:val="00887F2F"/>
    <w:rsid w:val="00887FE1"/>
    <w:rsid w:val="00890007"/>
    <w:rsid w:val="00890057"/>
    <w:rsid w:val="0089007F"/>
    <w:rsid w:val="008901D4"/>
    <w:rsid w:val="00890208"/>
    <w:rsid w:val="008902F1"/>
    <w:rsid w:val="0089034C"/>
    <w:rsid w:val="00890615"/>
    <w:rsid w:val="008906CE"/>
    <w:rsid w:val="00890758"/>
    <w:rsid w:val="008907F4"/>
    <w:rsid w:val="00890842"/>
    <w:rsid w:val="008908B2"/>
    <w:rsid w:val="008908E0"/>
    <w:rsid w:val="008909AB"/>
    <w:rsid w:val="008909F3"/>
    <w:rsid w:val="00890AE8"/>
    <w:rsid w:val="00890C3F"/>
    <w:rsid w:val="00891083"/>
    <w:rsid w:val="008910E8"/>
    <w:rsid w:val="008914F5"/>
    <w:rsid w:val="00891572"/>
    <w:rsid w:val="008915E2"/>
    <w:rsid w:val="0089161D"/>
    <w:rsid w:val="00891639"/>
    <w:rsid w:val="00891718"/>
    <w:rsid w:val="00891817"/>
    <w:rsid w:val="0089183A"/>
    <w:rsid w:val="008918F8"/>
    <w:rsid w:val="0089192D"/>
    <w:rsid w:val="00891A00"/>
    <w:rsid w:val="00891ACC"/>
    <w:rsid w:val="00891BF1"/>
    <w:rsid w:val="00891C09"/>
    <w:rsid w:val="00891C7C"/>
    <w:rsid w:val="00891D44"/>
    <w:rsid w:val="00891E64"/>
    <w:rsid w:val="00891EC8"/>
    <w:rsid w:val="00891ED3"/>
    <w:rsid w:val="00892013"/>
    <w:rsid w:val="008921A1"/>
    <w:rsid w:val="0089226F"/>
    <w:rsid w:val="00892319"/>
    <w:rsid w:val="00892332"/>
    <w:rsid w:val="00892333"/>
    <w:rsid w:val="00892404"/>
    <w:rsid w:val="00892536"/>
    <w:rsid w:val="00892632"/>
    <w:rsid w:val="008926A8"/>
    <w:rsid w:val="0089279C"/>
    <w:rsid w:val="0089286F"/>
    <w:rsid w:val="0089287F"/>
    <w:rsid w:val="00892A01"/>
    <w:rsid w:val="00892A3E"/>
    <w:rsid w:val="00892B0A"/>
    <w:rsid w:val="00892B35"/>
    <w:rsid w:val="00892BAB"/>
    <w:rsid w:val="00892BCA"/>
    <w:rsid w:val="00892CA8"/>
    <w:rsid w:val="00892E5C"/>
    <w:rsid w:val="00892F27"/>
    <w:rsid w:val="00893054"/>
    <w:rsid w:val="008930AC"/>
    <w:rsid w:val="0089322F"/>
    <w:rsid w:val="00893343"/>
    <w:rsid w:val="0089335B"/>
    <w:rsid w:val="00893408"/>
    <w:rsid w:val="008934EC"/>
    <w:rsid w:val="008935AC"/>
    <w:rsid w:val="00893628"/>
    <w:rsid w:val="00893763"/>
    <w:rsid w:val="0089393E"/>
    <w:rsid w:val="00893974"/>
    <w:rsid w:val="008939AA"/>
    <w:rsid w:val="00893A6C"/>
    <w:rsid w:val="00893BBE"/>
    <w:rsid w:val="00893E09"/>
    <w:rsid w:val="00893E59"/>
    <w:rsid w:val="00893E76"/>
    <w:rsid w:val="0089406A"/>
    <w:rsid w:val="008941E0"/>
    <w:rsid w:val="00894359"/>
    <w:rsid w:val="008943AB"/>
    <w:rsid w:val="00894454"/>
    <w:rsid w:val="00894630"/>
    <w:rsid w:val="0089467D"/>
    <w:rsid w:val="00894696"/>
    <w:rsid w:val="008946FD"/>
    <w:rsid w:val="00894777"/>
    <w:rsid w:val="0089487A"/>
    <w:rsid w:val="00894C49"/>
    <w:rsid w:val="00894D08"/>
    <w:rsid w:val="00894D9B"/>
    <w:rsid w:val="00894F11"/>
    <w:rsid w:val="00894F74"/>
    <w:rsid w:val="00894F95"/>
    <w:rsid w:val="0089504D"/>
    <w:rsid w:val="00895118"/>
    <w:rsid w:val="00895296"/>
    <w:rsid w:val="0089532A"/>
    <w:rsid w:val="008953CC"/>
    <w:rsid w:val="00895424"/>
    <w:rsid w:val="00895467"/>
    <w:rsid w:val="00895575"/>
    <w:rsid w:val="008956C9"/>
    <w:rsid w:val="00895734"/>
    <w:rsid w:val="008957C1"/>
    <w:rsid w:val="008957C6"/>
    <w:rsid w:val="008959C7"/>
    <w:rsid w:val="00895ABB"/>
    <w:rsid w:val="00895BD2"/>
    <w:rsid w:val="00895BE3"/>
    <w:rsid w:val="00895DE8"/>
    <w:rsid w:val="0089602B"/>
    <w:rsid w:val="0089624D"/>
    <w:rsid w:val="008964DC"/>
    <w:rsid w:val="0089659A"/>
    <w:rsid w:val="008966C8"/>
    <w:rsid w:val="00896757"/>
    <w:rsid w:val="00896759"/>
    <w:rsid w:val="00896798"/>
    <w:rsid w:val="008967D5"/>
    <w:rsid w:val="00896917"/>
    <w:rsid w:val="00896AB0"/>
    <w:rsid w:val="00896C1E"/>
    <w:rsid w:val="00896D7F"/>
    <w:rsid w:val="00896E3E"/>
    <w:rsid w:val="00896F30"/>
    <w:rsid w:val="00897031"/>
    <w:rsid w:val="0089706A"/>
    <w:rsid w:val="0089707E"/>
    <w:rsid w:val="0089724E"/>
    <w:rsid w:val="00897333"/>
    <w:rsid w:val="008974EF"/>
    <w:rsid w:val="00897609"/>
    <w:rsid w:val="0089791B"/>
    <w:rsid w:val="00897A26"/>
    <w:rsid w:val="00897A8B"/>
    <w:rsid w:val="00897B36"/>
    <w:rsid w:val="00897B9E"/>
    <w:rsid w:val="00897CAE"/>
    <w:rsid w:val="00897D54"/>
    <w:rsid w:val="00897D72"/>
    <w:rsid w:val="00897DFA"/>
    <w:rsid w:val="00897E3C"/>
    <w:rsid w:val="00897F7F"/>
    <w:rsid w:val="008A0147"/>
    <w:rsid w:val="008A01BF"/>
    <w:rsid w:val="008A0282"/>
    <w:rsid w:val="008A0345"/>
    <w:rsid w:val="008A0385"/>
    <w:rsid w:val="008A03BC"/>
    <w:rsid w:val="008A0749"/>
    <w:rsid w:val="008A076F"/>
    <w:rsid w:val="008A0773"/>
    <w:rsid w:val="008A0788"/>
    <w:rsid w:val="008A07E3"/>
    <w:rsid w:val="008A08BF"/>
    <w:rsid w:val="008A09A6"/>
    <w:rsid w:val="008A0A52"/>
    <w:rsid w:val="008A0A88"/>
    <w:rsid w:val="008A0B52"/>
    <w:rsid w:val="008A0BEB"/>
    <w:rsid w:val="008A0F50"/>
    <w:rsid w:val="008A1399"/>
    <w:rsid w:val="008A144B"/>
    <w:rsid w:val="008A159F"/>
    <w:rsid w:val="008A16DD"/>
    <w:rsid w:val="008A16EB"/>
    <w:rsid w:val="008A1776"/>
    <w:rsid w:val="008A1879"/>
    <w:rsid w:val="008A19A0"/>
    <w:rsid w:val="008A1AEE"/>
    <w:rsid w:val="008A1BB7"/>
    <w:rsid w:val="008A1CC2"/>
    <w:rsid w:val="008A1E31"/>
    <w:rsid w:val="008A1EB6"/>
    <w:rsid w:val="008A1EE4"/>
    <w:rsid w:val="008A2123"/>
    <w:rsid w:val="008A213D"/>
    <w:rsid w:val="008A215B"/>
    <w:rsid w:val="008A245C"/>
    <w:rsid w:val="008A249A"/>
    <w:rsid w:val="008A253F"/>
    <w:rsid w:val="008A25CF"/>
    <w:rsid w:val="008A25E1"/>
    <w:rsid w:val="008A2611"/>
    <w:rsid w:val="008A2751"/>
    <w:rsid w:val="008A28D5"/>
    <w:rsid w:val="008A2AAF"/>
    <w:rsid w:val="008A2C34"/>
    <w:rsid w:val="008A2F7D"/>
    <w:rsid w:val="008A3052"/>
    <w:rsid w:val="008A31CC"/>
    <w:rsid w:val="008A3232"/>
    <w:rsid w:val="008A3297"/>
    <w:rsid w:val="008A32D6"/>
    <w:rsid w:val="008A32E7"/>
    <w:rsid w:val="008A33CB"/>
    <w:rsid w:val="008A34C3"/>
    <w:rsid w:val="008A364C"/>
    <w:rsid w:val="008A3802"/>
    <w:rsid w:val="008A3947"/>
    <w:rsid w:val="008A3965"/>
    <w:rsid w:val="008A398F"/>
    <w:rsid w:val="008A39A8"/>
    <w:rsid w:val="008A3A4D"/>
    <w:rsid w:val="008A3C9C"/>
    <w:rsid w:val="008A3CFC"/>
    <w:rsid w:val="008A3DFC"/>
    <w:rsid w:val="008A3EA7"/>
    <w:rsid w:val="008A3EEB"/>
    <w:rsid w:val="008A4229"/>
    <w:rsid w:val="008A4243"/>
    <w:rsid w:val="008A425D"/>
    <w:rsid w:val="008A4388"/>
    <w:rsid w:val="008A44B9"/>
    <w:rsid w:val="008A44D9"/>
    <w:rsid w:val="008A465F"/>
    <w:rsid w:val="008A4696"/>
    <w:rsid w:val="008A469B"/>
    <w:rsid w:val="008A47CC"/>
    <w:rsid w:val="008A481C"/>
    <w:rsid w:val="008A4877"/>
    <w:rsid w:val="008A4A3C"/>
    <w:rsid w:val="008A4AB2"/>
    <w:rsid w:val="008A4B8B"/>
    <w:rsid w:val="008A4C1F"/>
    <w:rsid w:val="008A4D24"/>
    <w:rsid w:val="008A4D6E"/>
    <w:rsid w:val="008A4F06"/>
    <w:rsid w:val="008A4F2B"/>
    <w:rsid w:val="008A4FCF"/>
    <w:rsid w:val="008A50AE"/>
    <w:rsid w:val="008A5230"/>
    <w:rsid w:val="008A52A5"/>
    <w:rsid w:val="008A5332"/>
    <w:rsid w:val="008A5454"/>
    <w:rsid w:val="008A5959"/>
    <w:rsid w:val="008A59E3"/>
    <w:rsid w:val="008A5DB6"/>
    <w:rsid w:val="008A627C"/>
    <w:rsid w:val="008A6403"/>
    <w:rsid w:val="008A6499"/>
    <w:rsid w:val="008A64E9"/>
    <w:rsid w:val="008A6514"/>
    <w:rsid w:val="008A65FD"/>
    <w:rsid w:val="008A6631"/>
    <w:rsid w:val="008A6637"/>
    <w:rsid w:val="008A67AC"/>
    <w:rsid w:val="008A6974"/>
    <w:rsid w:val="008A69E5"/>
    <w:rsid w:val="008A6A0C"/>
    <w:rsid w:val="008A6A97"/>
    <w:rsid w:val="008A6B81"/>
    <w:rsid w:val="008A6BE0"/>
    <w:rsid w:val="008A6C9A"/>
    <w:rsid w:val="008A6D28"/>
    <w:rsid w:val="008A6D2C"/>
    <w:rsid w:val="008A6E68"/>
    <w:rsid w:val="008A6EE4"/>
    <w:rsid w:val="008A6F73"/>
    <w:rsid w:val="008A7071"/>
    <w:rsid w:val="008A70D1"/>
    <w:rsid w:val="008A7140"/>
    <w:rsid w:val="008A7171"/>
    <w:rsid w:val="008A730D"/>
    <w:rsid w:val="008A76CF"/>
    <w:rsid w:val="008A76FA"/>
    <w:rsid w:val="008A77AA"/>
    <w:rsid w:val="008A77EB"/>
    <w:rsid w:val="008A77F9"/>
    <w:rsid w:val="008A78DF"/>
    <w:rsid w:val="008A799E"/>
    <w:rsid w:val="008A7A5A"/>
    <w:rsid w:val="008A7A83"/>
    <w:rsid w:val="008B00D3"/>
    <w:rsid w:val="008B0252"/>
    <w:rsid w:val="008B02D0"/>
    <w:rsid w:val="008B055D"/>
    <w:rsid w:val="008B055F"/>
    <w:rsid w:val="008B067D"/>
    <w:rsid w:val="008B06F7"/>
    <w:rsid w:val="008B08F6"/>
    <w:rsid w:val="008B0ADE"/>
    <w:rsid w:val="008B0B7D"/>
    <w:rsid w:val="008B0BF3"/>
    <w:rsid w:val="008B0C2D"/>
    <w:rsid w:val="008B0D33"/>
    <w:rsid w:val="008B10A4"/>
    <w:rsid w:val="008B10B9"/>
    <w:rsid w:val="008B117F"/>
    <w:rsid w:val="008B125B"/>
    <w:rsid w:val="008B146C"/>
    <w:rsid w:val="008B14FE"/>
    <w:rsid w:val="008B1546"/>
    <w:rsid w:val="008B1576"/>
    <w:rsid w:val="008B16CD"/>
    <w:rsid w:val="008B187E"/>
    <w:rsid w:val="008B1894"/>
    <w:rsid w:val="008B18E1"/>
    <w:rsid w:val="008B197D"/>
    <w:rsid w:val="008B1C25"/>
    <w:rsid w:val="008B1C71"/>
    <w:rsid w:val="008B1DE3"/>
    <w:rsid w:val="008B1EF6"/>
    <w:rsid w:val="008B1FD5"/>
    <w:rsid w:val="008B20D2"/>
    <w:rsid w:val="008B210D"/>
    <w:rsid w:val="008B229F"/>
    <w:rsid w:val="008B252C"/>
    <w:rsid w:val="008B256F"/>
    <w:rsid w:val="008B2579"/>
    <w:rsid w:val="008B25B8"/>
    <w:rsid w:val="008B25BB"/>
    <w:rsid w:val="008B268B"/>
    <w:rsid w:val="008B26EC"/>
    <w:rsid w:val="008B2716"/>
    <w:rsid w:val="008B2748"/>
    <w:rsid w:val="008B2775"/>
    <w:rsid w:val="008B2790"/>
    <w:rsid w:val="008B2812"/>
    <w:rsid w:val="008B2834"/>
    <w:rsid w:val="008B28DF"/>
    <w:rsid w:val="008B2920"/>
    <w:rsid w:val="008B2924"/>
    <w:rsid w:val="008B2B8D"/>
    <w:rsid w:val="008B2D54"/>
    <w:rsid w:val="008B2D5F"/>
    <w:rsid w:val="008B2D63"/>
    <w:rsid w:val="008B2DBE"/>
    <w:rsid w:val="008B310D"/>
    <w:rsid w:val="008B3313"/>
    <w:rsid w:val="008B3406"/>
    <w:rsid w:val="008B350D"/>
    <w:rsid w:val="008B351C"/>
    <w:rsid w:val="008B35D1"/>
    <w:rsid w:val="008B37F9"/>
    <w:rsid w:val="008B3828"/>
    <w:rsid w:val="008B38D7"/>
    <w:rsid w:val="008B396E"/>
    <w:rsid w:val="008B3B3D"/>
    <w:rsid w:val="008B3BB2"/>
    <w:rsid w:val="008B3D45"/>
    <w:rsid w:val="008B4022"/>
    <w:rsid w:val="008B404C"/>
    <w:rsid w:val="008B4111"/>
    <w:rsid w:val="008B417B"/>
    <w:rsid w:val="008B4186"/>
    <w:rsid w:val="008B41C1"/>
    <w:rsid w:val="008B4238"/>
    <w:rsid w:val="008B426B"/>
    <w:rsid w:val="008B43B9"/>
    <w:rsid w:val="008B43C4"/>
    <w:rsid w:val="008B451A"/>
    <w:rsid w:val="008B452B"/>
    <w:rsid w:val="008B4556"/>
    <w:rsid w:val="008B463F"/>
    <w:rsid w:val="008B46CF"/>
    <w:rsid w:val="008B4787"/>
    <w:rsid w:val="008B480A"/>
    <w:rsid w:val="008B4815"/>
    <w:rsid w:val="008B4885"/>
    <w:rsid w:val="008B49B2"/>
    <w:rsid w:val="008B4B7C"/>
    <w:rsid w:val="008B4C35"/>
    <w:rsid w:val="008B4CE3"/>
    <w:rsid w:val="008B4DAB"/>
    <w:rsid w:val="008B4EAB"/>
    <w:rsid w:val="008B4F82"/>
    <w:rsid w:val="008B4F97"/>
    <w:rsid w:val="008B509B"/>
    <w:rsid w:val="008B50A1"/>
    <w:rsid w:val="008B531E"/>
    <w:rsid w:val="008B537B"/>
    <w:rsid w:val="008B5416"/>
    <w:rsid w:val="008B54B3"/>
    <w:rsid w:val="008B54CA"/>
    <w:rsid w:val="008B5643"/>
    <w:rsid w:val="008B5967"/>
    <w:rsid w:val="008B5A6F"/>
    <w:rsid w:val="008B5ABE"/>
    <w:rsid w:val="008B5BEE"/>
    <w:rsid w:val="008B5BFE"/>
    <w:rsid w:val="008B5C32"/>
    <w:rsid w:val="008B5D82"/>
    <w:rsid w:val="008B5D83"/>
    <w:rsid w:val="008B5EFC"/>
    <w:rsid w:val="008B5FF5"/>
    <w:rsid w:val="008B6010"/>
    <w:rsid w:val="008B6378"/>
    <w:rsid w:val="008B684C"/>
    <w:rsid w:val="008B6964"/>
    <w:rsid w:val="008B6AC7"/>
    <w:rsid w:val="008B6C86"/>
    <w:rsid w:val="008B6D42"/>
    <w:rsid w:val="008B6E42"/>
    <w:rsid w:val="008B6F9E"/>
    <w:rsid w:val="008B6FF7"/>
    <w:rsid w:val="008B71B4"/>
    <w:rsid w:val="008B74BF"/>
    <w:rsid w:val="008B76EA"/>
    <w:rsid w:val="008B7760"/>
    <w:rsid w:val="008B7776"/>
    <w:rsid w:val="008B7802"/>
    <w:rsid w:val="008B789F"/>
    <w:rsid w:val="008B794C"/>
    <w:rsid w:val="008B7A0E"/>
    <w:rsid w:val="008B7C8A"/>
    <w:rsid w:val="008B7D90"/>
    <w:rsid w:val="008B7DC9"/>
    <w:rsid w:val="008B7F84"/>
    <w:rsid w:val="008B7F98"/>
    <w:rsid w:val="008C007D"/>
    <w:rsid w:val="008C0130"/>
    <w:rsid w:val="008C01DC"/>
    <w:rsid w:val="008C03A1"/>
    <w:rsid w:val="008C0400"/>
    <w:rsid w:val="008C0501"/>
    <w:rsid w:val="008C0517"/>
    <w:rsid w:val="008C0522"/>
    <w:rsid w:val="008C0695"/>
    <w:rsid w:val="008C070F"/>
    <w:rsid w:val="008C090F"/>
    <w:rsid w:val="008C097B"/>
    <w:rsid w:val="008C09F4"/>
    <w:rsid w:val="008C0B1E"/>
    <w:rsid w:val="008C0C31"/>
    <w:rsid w:val="008C0C33"/>
    <w:rsid w:val="008C0FBD"/>
    <w:rsid w:val="008C10CD"/>
    <w:rsid w:val="008C10D6"/>
    <w:rsid w:val="008C13DC"/>
    <w:rsid w:val="008C1419"/>
    <w:rsid w:val="008C1485"/>
    <w:rsid w:val="008C1488"/>
    <w:rsid w:val="008C14C7"/>
    <w:rsid w:val="008C162F"/>
    <w:rsid w:val="008C1641"/>
    <w:rsid w:val="008C1644"/>
    <w:rsid w:val="008C1659"/>
    <w:rsid w:val="008C1705"/>
    <w:rsid w:val="008C17F2"/>
    <w:rsid w:val="008C18CA"/>
    <w:rsid w:val="008C18F2"/>
    <w:rsid w:val="008C192A"/>
    <w:rsid w:val="008C1B9E"/>
    <w:rsid w:val="008C1CC2"/>
    <w:rsid w:val="008C1F4C"/>
    <w:rsid w:val="008C2103"/>
    <w:rsid w:val="008C210D"/>
    <w:rsid w:val="008C218F"/>
    <w:rsid w:val="008C21F8"/>
    <w:rsid w:val="008C24C5"/>
    <w:rsid w:val="008C2529"/>
    <w:rsid w:val="008C2692"/>
    <w:rsid w:val="008C2773"/>
    <w:rsid w:val="008C27FA"/>
    <w:rsid w:val="008C28DF"/>
    <w:rsid w:val="008C28F8"/>
    <w:rsid w:val="008C2A96"/>
    <w:rsid w:val="008C2B6F"/>
    <w:rsid w:val="008C2C09"/>
    <w:rsid w:val="008C2CB1"/>
    <w:rsid w:val="008C2D79"/>
    <w:rsid w:val="008C2E82"/>
    <w:rsid w:val="008C2EBE"/>
    <w:rsid w:val="008C3070"/>
    <w:rsid w:val="008C3146"/>
    <w:rsid w:val="008C3151"/>
    <w:rsid w:val="008C3165"/>
    <w:rsid w:val="008C33EE"/>
    <w:rsid w:val="008C349D"/>
    <w:rsid w:val="008C35EF"/>
    <w:rsid w:val="008C370E"/>
    <w:rsid w:val="008C38AB"/>
    <w:rsid w:val="008C3A78"/>
    <w:rsid w:val="008C3AE0"/>
    <w:rsid w:val="008C3B14"/>
    <w:rsid w:val="008C3B6F"/>
    <w:rsid w:val="008C3BE6"/>
    <w:rsid w:val="008C3C14"/>
    <w:rsid w:val="008C3DC1"/>
    <w:rsid w:val="008C3DDF"/>
    <w:rsid w:val="008C3E2D"/>
    <w:rsid w:val="008C3F43"/>
    <w:rsid w:val="008C3F8E"/>
    <w:rsid w:val="008C4052"/>
    <w:rsid w:val="008C4739"/>
    <w:rsid w:val="008C478E"/>
    <w:rsid w:val="008C493C"/>
    <w:rsid w:val="008C4A1D"/>
    <w:rsid w:val="008C4BB4"/>
    <w:rsid w:val="008C4BE1"/>
    <w:rsid w:val="008C4CA5"/>
    <w:rsid w:val="008C4EE7"/>
    <w:rsid w:val="008C5135"/>
    <w:rsid w:val="008C514D"/>
    <w:rsid w:val="008C51CC"/>
    <w:rsid w:val="008C5294"/>
    <w:rsid w:val="008C52E9"/>
    <w:rsid w:val="008C53D3"/>
    <w:rsid w:val="008C5450"/>
    <w:rsid w:val="008C5593"/>
    <w:rsid w:val="008C5623"/>
    <w:rsid w:val="008C5742"/>
    <w:rsid w:val="008C57FF"/>
    <w:rsid w:val="008C58DB"/>
    <w:rsid w:val="008C59DC"/>
    <w:rsid w:val="008C59E4"/>
    <w:rsid w:val="008C5AC9"/>
    <w:rsid w:val="008C5F27"/>
    <w:rsid w:val="008C5F56"/>
    <w:rsid w:val="008C60F5"/>
    <w:rsid w:val="008C6239"/>
    <w:rsid w:val="008C63B8"/>
    <w:rsid w:val="008C6440"/>
    <w:rsid w:val="008C64FB"/>
    <w:rsid w:val="008C65CD"/>
    <w:rsid w:val="008C6902"/>
    <w:rsid w:val="008C693D"/>
    <w:rsid w:val="008C6AB6"/>
    <w:rsid w:val="008C6AFB"/>
    <w:rsid w:val="008C6B4C"/>
    <w:rsid w:val="008C6B70"/>
    <w:rsid w:val="008C6BC6"/>
    <w:rsid w:val="008C6DAC"/>
    <w:rsid w:val="008C6F9E"/>
    <w:rsid w:val="008C71DF"/>
    <w:rsid w:val="008C7282"/>
    <w:rsid w:val="008C72E6"/>
    <w:rsid w:val="008C7353"/>
    <w:rsid w:val="008C738B"/>
    <w:rsid w:val="008C73A0"/>
    <w:rsid w:val="008C7552"/>
    <w:rsid w:val="008C759E"/>
    <w:rsid w:val="008C762F"/>
    <w:rsid w:val="008C77AE"/>
    <w:rsid w:val="008C77EA"/>
    <w:rsid w:val="008C789A"/>
    <w:rsid w:val="008C7A55"/>
    <w:rsid w:val="008C7B05"/>
    <w:rsid w:val="008C7BA0"/>
    <w:rsid w:val="008C7C01"/>
    <w:rsid w:val="008C7CB7"/>
    <w:rsid w:val="008C7CFE"/>
    <w:rsid w:val="008C7E3F"/>
    <w:rsid w:val="008C7FF3"/>
    <w:rsid w:val="008D000E"/>
    <w:rsid w:val="008D0051"/>
    <w:rsid w:val="008D00B5"/>
    <w:rsid w:val="008D0390"/>
    <w:rsid w:val="008D0433"/>
    <w:rsid w:val="008D046E"/>
    <w:rsid w:val="008D0503"/>
    <w:rsid w:val="008D050F"/>
    <w:rsid w:val="008D07E0"/>
    <w:rsid w:val="008D086F"/>
    <w:rsid w:val="008D0972"/>
    <w:rsid w:val="008D0A31"/>
    <w:rsid w:val="008D0B39"/>
    <w:rsid w:val="008D0B4B"/>
    <w:rsid w:val="008D0C2E"/>
    <w:rsid w:val="008D0CD4"/>
    <w:rsid w:val="008D0D00"/>
    <w:rsid w:val="008D0E84"/>
    <w:rsid w:val="008D1164"/>
    <w:rsid w:val="008D11B2"/>
    <w:rsid w:val="008D1232"/>
    <w:rsid w:val="008D1241"/>
    <w:rsid w:val="008D12A9"/>
    <w:rsid w:val="008D1424"/>
    <w:rsid w:val="008D1432"/>
    <w:rsid w:val="008D15E0"/>
    <w:rsid w:val="008D1631"/>
    <w:rsid w:val="008D16BB"/>
    <w:rsid w:val="008D175D"/>
    <w:rsid w:val="008D1832"/>
    <w:rsid w:val="008D18C3"/>
    <w:rsid w:val="008D18E9"/>
    <w:rsid w:val="008D195B"/>
    <w:rsid w:val="008D1996"/>
    <w:rsid w:val="008D19CE"/>
    <w:rsid w:val="008D1A23"/>
    <w:rsid w:val="008D1A95"/>
    <w:rsid w:val="008D1B0F"/>
    <w:rsid w:val="008D1C37"/>
    <w:rsid w:val="008D1DC0"/>
    <w:rsid w:val="008D1EA0"/>
    <w:rsid w:val="008D1EE0"/>
    <w:rsid w:val="008D1F2D"/>
    <w:rsid w:val="008D1F43"/>
    <w:rsid w:val="008D1F73"/>
    <w:rsid w:val="008D1F74"/>
    <w:rsid w:val="008D1F7A"/>
    <w:rsid w:val="008D20A2"/>
    <w:rsid w:val="008D2270"/>
    <w:rsid w:val="008D239E"/>
    <w:rsid w:val="008D2484"/>
    <w:rsid w:val="008D24AC"/>
    <w:rsid w:val="008D24BC"/>
    <w:rsid w:val="008D2695"/>
    <w:rsid w:val="008D2733"/>
    <w:rsid w:val="008D29BA"/>
    <w:rsid w:val="008D29E6"/>
    <w:rsid w:val="008D2A54"/>
    <w:rsid w:val="008D2A69"/>
    <w:rsid w:val="008D2D34"/>
    <w:rsid w:val="008D2EA1"/>
    <w:rsid w:val="008D3063"/>
    <w:rsid w:val="008D3078"/>
    <w:rsid w:val="008D30F2"/>
    <w:rsid w:val="008D331E"/>
    <w:rsid w:val="008D3476"/>
    <w:rsid w:val="008D365C"/>
    <w:rsid w:val="008D37A3"/>
    <w:rsid w:val="008D37EB"/>
    <w:rsid w:val="008D38C7"/>
    <w:rsid w:val="008D39BC"/>
    <w:rsid w:val="008D39FA"/>
    <w:rsid w:val="008D3B83"/>
    <w:rsid w:val="008D3C9D"/>
    <w:rsid w:val="008D3E8C"/>
    <w:rsid w:val="008D3EDE"/>
    <w:rsid w:val="008D3FEC"/>
    <w:rsid w:val="008D4102"/>
    <w:rsid w:val="008D4111"/>
    <w:rsid w:val="008D4162"/>
    <w:rsid w:val="008D43C0"/>
    <w:rsid w:val="008D440F"/>
    <w:rsid w:val="008D447A"/>
    <w:rsid w:val="008D4481"/>
    <w:rsid w:val="008D455C"/>
    <w:rsid w:val="008D45B0"/>
    <w:rsid w:val="008D4704"/>
    <w:rsid w:val="008D4772"/>
    <w:rsid w:val="008D4853"/>
    <w:rsid w:val="008D48A2"/>
    <w:rsid w:val="008D4A2E"/>
    <w:rsid w:val="008D4B6D"/>
    <w:rsid w:val="008D4BB8"/>
    <w:rsid w:val="008D4C5E"/>
    <w:rsid w:val="008D4CC7"/>
    <w:rsid w:val="008D4D18"/>
    <w:rsid w:val="008D4D8D"/>
    <w:rsid w:val="008D502D"/>
    <w:rsid w:val="008D51AD"/>
    <w:rsid w:val="008D51C6"/>
    <w:rsid w:val="008D52E7"/>
    <w:rsid w:val="008D5568"/>
    <w:rsid w:val="008D55B5"/>
    <w:rsid w:val="008D5649"/>
    <w:rsid w:val="008D5677"/>
    <w:rsid w:val="008D5741"/>
    <w:rsid w:val="008D584E"/>
    <w:rsid w:val="008D5870"/>
    <w:rsid w:val="008D58D4"/>
    <w:rsid w:val="008D590A"/>
    <w:rsid w:val="008D59CE"/>
    <w:rsid w:val="008D5D88"/>
    <w:rsid w:val="008D5E06"/>
    <w:rsid w:val="008D5E99"/>
    <w:rsid w:val="008D5FAC"/>
    <w:rsid w:val="008D5FC8"/>
    <w:rsid w:val="008D6029"/>
    <w:rsid w:val="008D619B"/>
    <w:rsid w:val="008D6272"/>
    <w:rsid w:val="008D6383"/>
    <w:rsid w:val="008D63C5"/>
    <w:rsid w:val="008D63E7"/>
    <w:rsid w:val="008D65D4"/>
    <w:rsid w:val="008D67EA"/>
    <w:rsid w:val="008D68CF"/>
    <w:rsid w:val="008D6984"/>
    <w:rsid w:val="008D69AF"/>
    <w:rsid w:val="008D69F4"/>
    <w:rsid w:val="008D6A3A"/>
    <w:rsid w:val="008D6A4D"/>
    <w:rsid w:val="008D6A53"/>
    <w:rsid w:val="008D6CA4"/>
    <w:rsid w:val="008D6CE1"/>
    <w:rsid w:val="008D6DAD"/>
    <w:rsid w:val="008D6DAF"/>
    <w:rsid w:val="008D7090"/>
    <w:rsid w:val="008D7154"/>
    <w:rsid w:val="008D72AF"/>
    <w:rsid w:val="008D7539"/>
    <w:rsid w:val="008D75FF"/>
    <w:rsid w:val="008D76B7"/>
    <w:rsid w:val="008D7759"/>
    <w:rsid w:val="008D7825"/>
    <w:rsid w:val="008D7983"/>
    <w:rsid w:val="008D7AA4"/>
    <w:rsid w:val="008D7CC2"/>
    <w:rsid w:val="008D7E6A"/>
    <w:rsid w:val="008D7F33"/>
    <w:rsid w:val="008D7F5F"/>
    <w:rsid w:val="008D7F6A"/>
    <w:rsid w:val="008D7FD4"/>
    <w:rsid w:val="008E0471"/>
    <w:rsid w:val="008E0472"/>
    <w:rsid w:val="008E0656"/>
    <w:rsid w:val="008E0789"/>
    <w:rsid w:val="008E0873"/>
    <w:rsid w:val="008E0A50"/>
    <w:rsid w:val="008E0A6E"/>
    <w:rsid w:val="008E0D90"/>
    <w:rsid w:val="008E0F52"/>
    <w:rsid w:val="008E0FA8"/>
    <w:rsid w:val="008E0FF7"/>
    <w:rsid w:val="008E1009"/>
    <w:rsid w:val="008E11C4"/>
    <w:rsid w:val="008E11FE"/>
    <w:rsid w:val="008E122C"/>
    <w:rsid w:val="008E1254"/>
    <w:rsid w:val="008E134F"/>
    <w:rsid w:val="008E13DF"/>
    <w:rsid w:val="008E14DA"/>
    <w:rsid w:val="008E14E5"/>
    <w:rsid w:val="008E1526"/>
    <w:rsid w:val="008E162C"/>
    <w:rsid w:val="008E16C1"/>
    <w:rsid w:val="008E197F"/>
    <w:rsid w:val="008E19C4"/>
    <w:rsid w:val="008E1BAD"/>
    <w:rsid w:val="008E1C54"/>
    <w:rsid w:val="008E1CB1"/>
    <w:rsid w:val="008E1CD4"/>
    <w:rsid w:val="008E1CE4"/>
    <w:rsid w:val="008E1D52"/>
    <w:rsid w:val="008E1D7C"/>
    <w:rsid w:val="008E1D99"/>
    <w:rsid w:val="008E1F54"/>
    <w:rsid w:val="008E1FBE"/>
    <w:rsid w:val="008E1FF4"/>
    <w:rsid w:val="008E2039"/>
    <w:rsid w:val="008E20E1"/>
    <w:rsid w:val="008E23EB"/>
    <w:rsid w:val="008E2659"/>
    <w:rsid w:val="008E2726"/>
    <w:rsid w:val="008E2884"/>
    <w:rsid w:val="008E28A8"/>
    <w:rsid w:val="008E295B"/>
    <w:rsid w:val="008E2C0C"/>
    <w:rsid w:val="008E2DE1"/>
    <w:rsid w:val="008E2E36"/>
    <w:rsid w:val="008E2E93"/>
    <w:rsid w:val="008E2EC9"/>
    <w:rsid w:val="008E2FCC"/>
    <w:rsid w:val="008E3448"/>
    <w:rsid w:val="008E3461"/>
    <w:rsid w:val="008E35A7"/>
    <w:rsid w:val="008E362D"/>
    <w:rsid w:val="008E3672"/>
    <w:rsid w:val="008E36D8"/>
    <w:rsid w:val="008E37B6"/>
    <w:rsid w:val="008E3820"/>
    <w:rsid w:val="008E3982"/>
    <w:rsid w:val="008E3B97"/>
    <w:rsid w:val="008E3C66"/>
    <w:rsid w:val="008E3CA0"/>
    <w:rsid w:val="008E3DAF"/>
    <w:rsid w:val="008E3DBB"/>
    <w:rsid w:val="008E3F54"/>
    <w:rsid w:val="008E4054"/>
    <w:rsid w:val="008E4055"/>
    <w:rsid w:val="008E417F"/>
    <w:rsid w:val="008E42AB"/>
    <w:rsid w:val="008E43E7"/>
    <w:rsid w:val="008E445E"/>
    <w:rsid w:val="008E4520"/>
    <w:rsid w:val="008E465E"/>
    <w:rsid w:val="008E466F"/>
    <w:rsid w:val="008E46F0"/>
    <w:rsid w:val="008E4779"/>
    <w:rsid w:val="008E4867"/>
    <w:rsid w:val="008E4A02"/>
    <w:rsid w:val="008E4AFB"/>
    <w:rsid w:val="008E4B03"/>
    <w:rsid w:val="008E4C53"/>
    <w:rsid w:val="008E4C86"/>
    <w:rsid w:val="008E4D20"/>
    <w:rsid w:val="008E500C"/>
    <w:rsid w:val="008E5134"/>
    <w:rsid w:val="008E5267"/>
    <w:rsid w:val="008E5270"/>
    <w:rsid w:val="008E53A0"/>
    <w:rsid w:val="008E5453"/>
    <w:rsid w:val="008E56F2"/>
    <w:rsid w:val="008E571A"/>
    <w:rsid w:val="008E57A7"/>
    <w:rsid w:val="008E5839"/>
    <w:rsid w:val="008E5AAB"/>
    <w:rsid w:val="008E5ABC"/>
    <w:rsid w:val="008E5D8E"/>
    <w:rsid w:val="008E5DBA"/>
    <w:rsid w:val="008E5EC1"/>
    <w:rsid w:val="008E5F65"/>
    <w:rsid w:val="008E5FB8"/>
    <w:rsid w:val="008E60C0"/>
    <w:rsid w:val="008E6213"/>
    <w:rsid w:val="008E66AB"/>
    <w:rsid w:val="008E6770"/>
    <w:rsid w:val="008E677E"/>
    <w:rsid w:val="008E67A5"/>
    <w:rsid w:val="008E684C"/>
    <w:rsid w:val="008E6956"/>
    <w:rsid w:val="008E6B95"/>
    <w:rsid w:val="008E6BB0"/>
    <w:rsid w:val="008E6D40"/>
    <w:rsid w:val="008E6D61"/>
    <w:rsid w:val="008E6ECB"/>
    <w:rsid w:val="008E710E"/>
    <w:rsid w:val="008E735C"/>
    <w:rsid w:val="008E7544"/>
    <w:rsid w:val="008E75C4"/>
    <w:rsid w:val="008E75D8"/>
    <w:rsid w:val="008E760F"/>
    <w:rsid w:val="008E7678"/>
    <w:rsid w:val="008E7691"/>
    <w:rsid w:val="008E76DC"/>
    <w:rsid w:val="008E7704"/>
    <w:rsid w:val="008E7714"/>
    <w:rsid w:val="008E77DD"/>
    <w:rsid w:val="008E7930"/>
    <w:rsid w:val="008E7A2E"/>
    <w:rsid w:val="008E7AB8"/>
    <w:rsid w:val="008E7CF1"/>
    <w:rsid w:val="008E7E24"/>
    <w:rsid w:val="008E7E50"/>
    <w:rsid w:val="008E7E68"/>
    <w:rsid w:val="008E7E93"/>
    <w:rsid w:val="008F0189"/>
    <w:rsid w:val="008F0394"/>
    <w:rsid w:val="008F04D4"/>
    <w:rsid w:val="008F04D7"/>
    <w:rsid w:val="008F0547"/>
    <w:rsid w:val="008F067B"/>
    <w:rsid w:val="008F09B6"/>
    <w:rsid w:val="008F0A3E"/>
    <w:rsid w:val="008F0AD7"/>
    <w:rsid w:val="008F0BDD"/>
    <w:rsid w:val="008F0C69"/>
    <w:rsid w:val="008F0E04"/>
    <w:rsid w:val="008F1282"/>
    <w:rsid w:val="008F12CB"/>
    <w:rsid w:val="008F145B"/>
    <w:rsid w:val="008F156C"/>
    <w:rsid w:val="008F15DB"/>
    <w:rsid w:val="008F1627"/>
    <w:rsid w:val="008F1864"/>
    <w:rsid w:val="008F198A"/>
    <w:rsid w:val="008F1A19"/>
    <w:rsid w:val="008F1B19"/>
    <w:rsid w:val="008F1B78"/>
    <w:rsid w:val="008F1E49"/>
    <w:rsid w:val="008F1EB4"/>
    <w:rsid w:val="008F1F65"/>
    <w:rsid w:val="008F1F6B"/>
    <w:rsid w:val="008F2019"/>
    <w:rsid w:val="008F2278"/>
    <w:rsid w:val="008F22AE"/>
    <w:rsid w:val="008F22DB"/>
    <w:rsid w:val="008F2387"/>
    <w:rsid w:val="008F23A3"/>
    <w:rsid w:val="008F23F0"/>
    <w:rsid w:val="008F2521"/>
    <w:rsid w:val="008F25D1"/>
    <w:rsid w:val="008F2819"/>
    <w:rsid w:val="008F28EB"/>
    <w:rsid w:val="008F2AA2"/>
    <w:rsid w:val="008F2B62"/>
    <w:rsid w:val="008F2BE3"/>
    <w:rsid w:val="008F2C86"/>
    <w:rsid w:val="008F2CBF"/>
    <w:rsid w:val="008F2D00"/>
    <w:rsid w:val="008F2E86"/>
    <w:rsid w:val="008F2F43"/>
    <w:rsid w:val="008F2FF7"/>
    <w:rsid w:val="008F3048"/>
    <w:rsid w:val="008F30B7"/>
    <w:rsid w:val="008F3133"/>
    <w:rsid w:val="008F322F"/>
    <w:rsid w:val="008F326A"/>
    <w:rsid w:val="008F343B"/>
    <w:rsid w:val="008F34B0"/>
    <w:rsid w:val="008F3571"/>
    <w:rsid w:val="008F36AE"/>
    <w:rsid w:val="008F396E"/>
    <w:rsid w:val="008F3990"/>
    <w:rsid w:val="008F39B5"/>
    <w:rsid w:val="008F3B32"/>
    <w:rsid w:val="008F3B67"/>
    <w:rsid w:val="008F3B97"/>
    <w:rsid w:val="008F3CA8"/>
    <w:rsid w:val="008F3D86"/>
    <w:rsid w:val="008F3E60"/>
    <w:rsid w:val="008F3E83"/>
    <w:rsid w:val="008F3F1D"/>
    <w:rsid w:val="008F3F6F"/>
    <w:rsid w:val="008F4030"/>
    <w:rsid w:val="008F4032"/>
    <w:rsid w:val="008F40B5"/>
    <w:rsid w:val="008F40D0"/>
    <w:rsid w:val="008F41C2"/>
    <w:rsid w:val="008F4238"/>
    <w:rsid w:val="008F425C"/>
    <w:rsid w:val="008F433D"/>
    <w:rsid w:val="008F4357"/>
    <w:rsid w:val="008F4378"/>
    <w:rsid w:val="008F4426"/>
    <w:rsid w:val="008F4451"/>
    <w:rsid w:val="008F4514"/>
    <w:rsid w:val="008F4582"/>
    <w:rsid w:val="008F458D"/>
    <w:rsid w:val="008F45A9"/>
    <w:rsid w:val="008F461D"/>
    <w:rsid w:val="008F468A"/>
    <w:rsid w:val="008F46F9"/>
    <w:rsid w:val="008F475F"/>
    <w:rsid w:val="008F4800"/>
    <w:rsid w:val="008F4918"/>
    <w:rsid w:val="008F4A50"/>
    <w:rsid w:val="008F4A99"/>
    <w:rsid w:val="008F4B42"/>
    <w:rsid w:val="008F4BFB"/>
    <w:rsid w:val="008F4D00"/>
    <w:rsid w:val="008F4D2A"/>
    <w:rsid w:val="008F4F9C"/>
    <w:rsid w:val="008F5050"/>
    <w:rsid w:val="008F507B"/>
    <w:rsid w:val="008F52A7"/>
    <w:rsid w:val="008F5499"/>
    <w:rsid w:val="008F54B6"/>
    <w:rsid w:val="008F5742"/>
    <w:rsid w:val="008F5B3D"/>
    <w:rsid w:val="008F5B8F"/>
    <w:rsid w:val="008F5C37"/>
    <w:rsid w:val="008F5D54"/>
    <w:rsid w:val="008F5DED"/>
    <w:rsid w:val="008F5EB8"/>
    <w:rsid w:val="008F5FC0"/>
    <w:rsid w:val="008F6355"/>
    <w:rsid w:val="008F64AC"/>
    <w:rsid w:val="008F684C"/>
    <w:rsid w:val="008F6856"/>
    <w:rsid w:val="008F696E"/>
    <w:rsid w:val="008F697B"/>
    <w:rsid w:val="008F6A05"/>
    <w:rsid w:val="008F6C2E"/>
    <w:rsid w:val="008F6D47"/>
    <w:rsid w:val="008F6F4D"/>
    <w:rsid w:val="008F7070"/>
    <w:rsid w:val="008F7114"/>
    <w:rsid w:val="008F7221"/>
    <w:rsid w:val="008F7283"/>
    <w:rsid w:val="008F73A8"/>
    <w:rsid w:val="008F742A"/>
    <w:rsid w:val="008F7443"/>
    <w:rsid w:val="008F7485"/>
    <w:rsid w:val="008F7705"/>
    <w:rsid w:val="008F7801"/>
    <w:rsid w:val="008F7881"/>
    <w:rsid w:val="008F78FC"/>
    <w:rsid w:val="008F79C8"/>
    <w:rsid w:val="008F7A00"/>
    <w:rsid w:val="008F7A34"/>
    <w:rsid w:val="008F7C15"/>
    <w:rsid w:val="008F7C61"/>
    <w:rsid w:val="008F7DE9"/>
    <w:rsid w:val="008F7EF4"/>
    <w:rsid w:val="008F7F27"/>
    <w:rsid w:val="008F7F44"/>
    <w:rsid w:val="008F7FB2"/>
    <w:rsid w:val="009000B8"/>
    <w:rsid w:val="0090016A"/>
    <w:rsid w:val="0090018C"/>
    <w:rsid w:val="009001EC"/>
    <w:rsid w:val="0090035B"/>
    <w:rsid w:val="009003B2"/>
    <w:rsid w:val="009004F7"/>
    <w:rsid w:val="009006BF"/>
    <w:rsid w:val="009006E4"/>
    <w:rsid w:val="009007B9"/>
    <w:rsid w:val="009009D2"/>
    <w:rsid w:val="00900A0A"/>
    <w:rsid w:val="00900B8F"/>
    <w:rsid w:val="00900BE0"/>
    <w:rsid w:val="00900CDC"/>
    <w:rsid w:val="00900DAC"/>
    <w:rsid w:val="00900DFB"/>
    <w:rsid w:val="009010DF"/>
    <w:rsid w:val="009012EA"/>
    <w:rsid w:val="0090145C"/>
    <w:rsid w:val="0090158F"/>
    <w:rsid w:val="00901696"/>
    <w:rsid w:val="00901728"/>
    <w:rsid w:val="0090182E"/>
    <w:rsid w:val="00901ADB"/>
    <w:rsid w:val="00901C56"/>
    <w:rsid w:val="00901DAC"/>
    <w:rsid w:val="00901DF2"/>
    <w:rsid w:val="00901E6A"/>
    <w:rsid w:val="00901EC4"/>
    <w:rsid w:val="00901F0C"/>
    <w:rsid w:val="00901F89"/>
    <w:rsid w:val="00901F96"/>
    <w:rsid w:val="009020DB"/>
    <w:rsid w:val="00902308"/>
    <w:rsid w:val="00902391"/>
    <w:rsid w:val="009023BB"/>
    <w:rsid w:val="009024FF"/>
    <w:rsid w:val="009025B2"/>
    <w:rsid w:val="009025B9"/>
    <w:rsid w:val="009025BF"/>
    <w:rsid w:val="0090262A"/>
    <w:rsid w:val="009026FA"/>
    <w:rsid w:val="009027CA"/>
    <w:rsid w:val="00902AB0"/>
    <w:rsid w:val="00902AEE"/>
    <w:rsid w:val="00902B6D"/>
    <w:rsid w:val="00902CAB"/>
    <w:rsid w:val="00902CF6"/>
    <w:rsid w:val="00902D40"/>
    <w:rsid w:val="00902D6E"/>
    <w:rsid w:val="00902E05"/>
    <w:rsid w:val="00902E0E"/>
    <w:rsid w:val="00902E36"/>
    <w:rsid w:val="00902E76"/>
    <w:rsid w:val="00902E7C"/>
    <w:rsid w:val="00902E99"/>
    <w:rsid w:val="00902EDF"/>
    <w:rsid w:val="00902F0A"/>
    <w:rsid w:val="009030E8"/>
    <w:rsid w:val="009030E9"/>
    <w:rsid w:val="00903107"/>
    <w:rsid w:val="00903116"/>
    <w:rsid w:val="00903138"/>
    <w:rsid w:val="009031E2"/>
    <w:rsid w:val="00903250"/>
    <w:rsid w:val="00903317"/>
    <w:rsid w:val="0090333A"/>
    <w:rsid w:val="00903394"/>
    <w:rsid w:val="009033C1"/>
    <w:rsid w:val="0090341D"/>
    <w:rsid w:val="009036FB"/>
    <w:rsid w:val="0090376C"/>
    <w:rsid w:val="009037D7"/>
    <w:rsid w:val="0090385B"/>
    <w:rsid w:val="009038E3"/>
    <w:rsid w:val="009038F2"/>
    <w:rsid w:val="00903B47"/>
    <w:rsid w:val="00903C09"/>
    <w:rsid w:val="00903C3A"/>
    <w:rsid w:val="00903D03"/>
    <w:rsid w:val="00903D04"/>
    <w:rsid w:val="00903FA5"/>
    <w:rsid w:val="009041EA"/>
    <w:rsid w:val="009041FA"/>
    <w:rsid w:val="009044A1"/>
    <w:rsid w:val="00904588"/>
    <w:rsid w:val="009047DD"/>
    <w:rsid w:val="009047F5"/>
    <w:rsid w:val="00904849"/>
    <w:rsid w:val="009048B2"/>
    <w:rsid w:val="009048C7"/>
    <w:rsid w:val="00904A9E"/>
    <w:rsid w:val="00904C77"/>
    <w:rsid w:val="00904E65"/>
    <w:rsid w:val="00904F67"/>
    <w:rsid w:val="00905227"/>
    <w:rsid w:val="00905306"/>
    <w:rsid w:val="009053B6"/>
    <w:rsid w:val="00905539"/>
    <w:rsid w:val="0090561E"/>
    <w:rsid w:val="00905691"/>
    <w:rsid w:val="009056E6"/>
    <w:rsid w:val="009057B2"/>
    <w:rsid w:val="009059D2"/>
    <w:rsid w:val="00905A8D"/>
    <w:rsid w:val="00905B34"/>
    <w:rsid w:val="00905B71"/>
    <w:rsid w:val="00905BBC"/>
    <w:rsid w:val="00905BCE"/>
    <w:rsid w:val="00905BF4"/>
    <w:rsid w:val="00905CFE"/>
    <w:rsid w:val="00905DD0"/>
    <w:rsid w:val="00905E98"/>
    <w:rsid w:val="00905EC1"/>
    <w:rsid w:val="00905F01"/>
    <w:rsid w:val="00906110"/>
    <w:rsid w:val="009061BC"/>
    <w:rsid w:val="0090621E"/>
    <w:rsid w:val="009062E3"/>
    <w:rsid w:val="0090630F"/>
    <w:rsid w:val="0090632A"/>
    <w:rsid w:val="00906340"/>
    <w:rsid w:val="009065CF"/>
    <w:rsid w:val="00906671"/>
    <w:rsid w:val="0090670F"/>
    <w:rsid w:val="0090673F"/>
    <w:rsid w:val="009067CE"/>
    <w:rsid w:val="009068F4"/>
    <w:rsid w:val="0090698D"/>
    <w:rsid w:val="00906995"/>
    <w:rsid w:val="00906B27"/>
    <w:rsid w:val="00906B76"/>
    <w:rsid w:val="00906BE6"/>
    <w:rsid w:val="00906CA1"/>
    <w:rsid w:val="00906E4D"/>
    <w:rsid w:val="00906FEF"/>
    <w:rsid w:val="009070B4"/>
    <w:rsid w:val="0090714D"/>
    <w:rsid w:val="00907413"/>
    <w:rsid w:val="00907419"/>
    <w:rsid w:val="0090747B"/>
    <w:rsid w:val="00907821"/>
    <w:rsid w:val="00907839"/>
    <w:rsid w:val="009078D2"/>
    <w:rsid w:val="009078FE"/>
    <w:rsid w:val="0090791F"/>
    <w:rsid w:val="00907C3C"/>
    <w:rsid w:val="00907E2F"/>
    <w:rsid w:val="00907EF1"/>
    <w:rsid w:val="0091057A"/>
    <w:rsid w:val="0091069A"/>
    <w:rsid w:val="009106D1"/>
    <w:rsid w:val="00910729"/>
    <w:rsid w:val="009108F2"/>
    <w:rsid w:val="009109E3"/>
    <w:rsid w:val="00910A7D"/>
    <w:rsid w:val="00910B11"/>
    <w:rsid w:val="00910B17"/>
    <w:rsid w:val="00910DE8"/>
    <w:rsid w:val="00910EAD"/>
    <w:rsid w:val="00911043"/>
    <w:rsid w:val="00911083"/>
    <w:rsid w:val="00911400"/>
    <w:rsid w:val="0091156E"/>
    <w:rsid w:val="0091165E"/>
    <w:rsid w:val="00911704"/>
    <w:rsid w:val="009117C2"/>
    <w:rsid w:val="00911A61"/>
    <w:rsid w:val="00911A80"/>
    <w:rsid w:val="00911CA1"/>
    <w:rsid w:val="00911DE4"/>
    <w:rsid w:val="00911F80"/>
    <w:rsid w:val="00912476"/>
    <w:rsid w:val="00912477"/>
    <w:rsid w:val="00912553"/>
    <w:rsid w:val="009125F8"/>
    <w:rsid w:val="0091263B"/>
    <w:rsid w:val="0091276C"/>
    <w:rsid w:val="009127D3"/>
    <w:rsid w:val="0091296E"/>
    <w:rsid w:val="009129AA"/>
    <w:rsid w:val="00912BB3"/>
    <w:rsid w:val="00912BD2"/>
    <w:rsid w:val="00912D64"/>
    <w:rsid w:val="00912E24"/>
    <w:rsid w:val="00912EAF"/>
    <w:rsid w:val="00912FB2"/>
    <w:rsid w:val="00913031"/>
    <w:rsid w:val="00913035"/>
    <w:rsid w:val="009130B9"/>
    <w:rsid w:val="00913162"/>
    <w:rsid w:val="0091343B"/>
    <w:rsid w:val="009136B0"/>
    <w:rsid w:val="0091378B"/>
    <w:rsid w:val="0091391B"/>
    <w:rsid w:val="00913921"/>
    <w:rsid w:val="00913973"/>
    <w:rsid w:val="00913C9A"/>
    <w:rsid w:val="00913F49"/>
    <w:rsid w:val="00913FA5"/>
    <w:rsid w:val="00914005"/>
    <w:rsid w:val="00914158"/>
    <w:rsid w:val="0091434B"/>
    <w:rsid w:val="0091444B"/>
    <w:rsid w:val="0091446E"/>
    <w:rsid w:val="009144A9"/>
    <w:rsid w:val="009144D0"/>
    <w:rsid w:val="00914599"/>
    <w:rsid w:val="0091474F"/>
    <w:rsid w:val="00914862"/>
    <w:rsid w:val="009148DD"/>
    <w:rsid w:val="00914904"/>
    <w:rsid w:val="0091499F"/>
    <w:rsid w:val="00914A55"/>
    <w:rsid w:val="00914B51"/>
    <w:rsid w:val="00914C18"/>
    <w:rsid w:val="00914E3B"/>
    <w:rsid w:val="00914EAD"/>
    <w:rsid w:val="0091510F"/>
    <w:rsid w:val="00915169"/>
    <w:rsid w:val="00915222"/>
    <w:rsid w:val="009152C3"/>
    <w:rsid w:val="009152C7"/>
    <w:rsid w:val="00915457"/>
    <w:rsid w:val="009154F6"/>
    <w:rsid w:val="009155CA"/>
    <w:rsid w:val="009155D8"/>
    <w:rsid w:val="009156ED"/>
    <w:rsid w:val="009157B1"/>
    <w:rsid w:val="0091582D"/>
    <w:rsid w:val="00915A06"/>
    <w:rsid w:val="00915AE0"/>
    <w:rsid w:val="00915CAF"/>
    <w:rsid w:val="00915D5D"/>
    <w:rsid w:val="00915E26"/>
    <w:rsid w:val="00915ED6"/>
    <w:rsid w:val="00915F62"/>
    <w:rsid w:val="00915FCE"/>
    <w:rsid w:val="00915FE3"/>
    <w:rsid w:val="009160A7"/>
    <w:rsid w:val="009160D0"/>
    <w:rsid w:val="0091615C"/>
    <w:rsid w:val="009161B0"/>
    <w:rsid w:val="00916297"/>
    <w:rsid w:val="009163B4"/>
    <w:rsid w:val="00916412"/>
    <w:rsid w:val="00916497"/>
    <w:rsid w:val="009165A6"/>
    <w:rsid w:val="009167FB"/>
    <w:rsid w:val="00916915"/>
    <w:rsid w:val="00916C21"/>
    <w:rsid w:val="00916D32"/>
    <w:rsid w:val="00916D6C"/>
    <w:rsid w:val="00916E46"/>
    <w:rsid w:val="00916EB3"/>
    <w:rsid w:val="00916F06"/>
    <w:rsid w:val="00917071"/>
    <w:rsid w:val="00917134"/>
    <w:rsid w:val="00917302"/>
    <w:rsid w:val="00917358"/>
    <w:rsid w:val="00917387"/>
    <w:rsid w:val="009173CE"/>
    <w:rsid w:val="00917423"/>
    <w:rsid w:val="00917520"/>
    <w:rsid w:val="00917557"/>
    <w:rsid w:val="009175CB"/>
    <w:rsid w:val="00917628"/>
    <w:rsid w:val="009176DC"/>
    <w:rsid w:val="009177C6"/>
    <w:rsid w:val="00917871"/>
    <w:rsid w:val="00917936"/>
    <w:rsid w:val="00917A3C"/>
    <w:rsid w:val="00917AD3"/>
    <w:rsid w:val="00917C53"/>
    <w:rsid w:val="00917E91"/>
    <w:rsid w:val="0092004A"/>
    <w:rsid w:val="00920183"/>
    <w:rsid w:val="0092019F"/>
    <w:rsid w:val="0092021F"/>
    <w:rsid w:val="0092033C"/>
    <w:rsid w:val="00920467"/>
    <w:rsid w:val="009204DA"/>
    <w:rsid w:val="0092059F"/>
    <w:rsid w:val="00920623"/>
    <w:rsid w:val="009207B1"/>
    <w:rsid w:val="009207C6"/>
    <w:rsid w:val="009209B9"/>
    <w:rsid w:val="009209C1"/>
    <w:rsid w:val="00920B4D"/>
    <w:rsid w:val="00920D67"/>
    <w:rsid w:val="00920DF0"/>
    <w:rsid w:val="00920F31"/>
    <w:rsid w:val="00920F3E"/>
    <w:rsid w:val="00920FC0"/>
    <w:rsid w:val="00921070"/>
    <w:rsid w:val="009210DC"/>
    <w:rsid w:val="009210E6"/>
    <w:rsid w:val="00921164"/>
    <w:rsid w:val="0092116C"/>
    <w:rsid w:val="009212CF"/>
    <w:rsid w:val="0092146F"/>
    <w:rsid w:val="009214A6"/>
    <w:rsid w:val="009214DD"/>
    <w:rsid w:val="00921524"/>
    <w:rsid w:val="00921717"/>
    <w:rsid w:val="00921781"/>
    <w:rsid w:val="00921821"/>
    <w:rsid w:val="00921835"/>
    <w:rsid w:val="00921856"/>
    <w:rsid w:val="009218BC"/>
    <w:rsid w:val="0092190D"/>
    <w:rsid w:val="00921B66"/>
    <w:rsid w:val="00921BA2"/>
    <w:rsid w:val="00921BFC"/>
    <w:rsid w:val="00921E0C"/>
    <w:rsid w:val="00921E21"/>
    <w:rsid w:val="00921E71"/>
    <w:rsid w:val="00921FD1"/>
    <w:rsid w:val="00922143"/>
    <w:rsid w:val="009221D9"/>
    <w:rsid w:val="00922339"/>
    <w:rsid w:val="0092246E"/>
    <w:rsid w:val="00922486"/>
    <w:rsid w:val="009224C3"/>
    <w:rsid w:val="009225F7"/>
    <w:rsid w:val="00922623"/>
    <w:rsid w:val="009227D0"/>
    <w:rsid w:val="009227D5"/>
    <w:rsid w:val="009227DC"/>
    <w:rsid w:val="009228F4"/>
    <w:rsid w:val="00922A9F"/>
    <w:rsid w:val="00922CED"/>
    <w:rsid w:val="00922D75"/>
    <w:rsid w:val="009230B3"/>
    <w:rsid w:val="00923151"/>
    <w:rsid w:val="00923342"/>
    <w:rsid w:val="009236A7"/>
    <w:rsid w:val="009237C7"/>
    <w:rsid w:val="0092380C"/>
    <w:rsid w:val="00923839"/>
    <w:rsid w:val="00923ADA"/>
    <w:rsid w:val="00923D3D"/>
    <w:rsid w:val="00923F6B"/>
    <w:rsid w:val="00924092"/>
    <w:rsid w:val="009241A8"/>
    <w:rsid w:val="009241F9"/>
    <w:rsid w:val="009242B7"/>
    <w:rsid w:val="00924346"/>
    <w:rsid w:val="0092487B"/>
    <w:rsid w:val="00924890"/>
    <w:rsid w:val="0092496C"/>
    <w:rsid w:val="00924AFC"/>
    <w:rsid w:val="00924B0D"/>
    <w:rsid w:val="00924B64"/>
    <w:rsid w:val="00924EBF"/>
    <w:rsid w:val="00924F3C"/>
    <w:rsid w:val="0092505A"/>
    <w:rsid w:val="00925082"/>
    <w:rsid w:val="009251D5"/>
    <w:rsid w:val="0092526C"/>
    <w:rsid w:val="009252C2"/>
    <w:rsid w:val="009253FE"/>
    <w:rsid w:val="00925414"/>
    <w:rsid w:val="0092549D"/>
    <w:rsid w:val="00925531"/>
    <w:rsid w:val="00925603"/>
    <w:rsid w:val="00925801"/>
    <w:rsid w:val="0092580F"/>
    <w:rsid w:val="00925919"/>
    <w:rsid w:val="00925AB7"/>
    <w:rsid w:val="00925B18"/>
    <w:rsid w:val="00925C8E"/>
    <w:rsid w:val="00925CB8"/>
    <w:rsid w:val="00925D14"/>
    <w:rsid w:val="00925E15"/>
    <w:rsid w:val="00925EA6"/>
    <w:rsid w:val="0092621E"/>
    <w:rsid w:val="0092628C"/>
    <w:rsid w:val="009262E7"/>
    <w:rsid w:val="0092636E"/>
    <w:rsid w:val="009263CB"/>
    <w:rsid w:val="009264CB"/>
    <w:rsid w:val="0092652C"/>
    <w:rsid w:val="00926648"/>
    <w:rsid w:val="0092669E"/>
    <w:rsid w:val="009266E5"/>
    <w:rsid w:val="00926738"/>
    <w:rsid w:val="00926836"/>
    <w:rsid w:val="0092697F"/>
    <w:rsid w:val="00926A8F"/>
    <w:rsid w:val="00926BC5"/>
    <w:rsid w:val="00926C0F"/>
    <w:rsid w:val="00926C91"/>
    <w:rsid w:val="00926D4B"/>
    <w:rsid w:val="00926E09"/>
    <w:rsid w:val="00926E6B"/>
    <w:rsid w:val="00926EAA"/>
    <w:rsid w:val="00927122"/>
    <w:rsid w:val="009271B8"/>
    <w:rsid w:val="0092724A"/>
    <w:rsid w:val="009272CD"/>
    <w:rsid w:val="00927359"/>
    <w:rsid w:val="00927385"/>
    <w:rsid w:val="00927388"/>
    <w:rsid w:val="009274EA"/>
    <w:rsid w:val="00927684"/>
    <w:rsid w:val="00927A6B"/>
    <w:rsid w:val="00927A77"/>
    <w:rsid w:val="00927CCA"/>
    <w:rsid w:val="00927CCC"/>
    <w:rsid w:val="00927D40"/>
    <w:rsid w:val="00927E70"/>
    <w:rsid w:val="00930209"/>
    <w:rsid w:val="009303DA"/>
    <w:rsid w:val="00930481"/>
    <w:rsid w:val="00930515"/>
    <w:rsid w:val="009305DF"/>
    <w:rsid w:val="00930776"/>
    <w:rsid w:val="00930817"/>
    <w:rsid w:val="009308DF"/>
    <w:rsid w:val="00930928"/>
    <w:rsid w:val="009309B8"/>
    <w:rsid w:val="00930B34"/>
    <w:rsid w:val="00930B7D"/>
    <w:rsid w:val="00930C1E"/>
    <w:rsid w:val="00930C31"/>
    <w:rsid w:val="00930CF5"/>
    <w:rsid w:val="00930E4F"/>
    <w:rsid w:val="00930EFF"/>
    <w:rsid w:val="00930F00"/>
    <w:rsid w:val="00930F0A"/>
    <w:rsid w:val="00930F37"/>
    <w:rsid w:val="00931045"/>
    <w:rsid w:val="00931173"/>
    <w:rsid w:val="0093129F"/>
    <w:rsid w:val="00931368"/>
    <w:rsid w:val="00931428"/>
    <w:rsid w:val="009316B9"/>
    <w:rsid w:val="00931771"/>
    <w:rsid w:val="009317AA"/>
    <w:rsid w:val="00931A6E"/>
    <w:rsid w:val="00931AEF"/>
    <w:rsid w:val="00931DD6"/>
    <w:rsid w:val="00931F30"/>
    <w:rsid w:val="00931F91"/>
    <w:rsid w:val="00932068"/>
    <w:rsid w:val="00932072"/>
    <w:rsid w:val="009320A4"/>
    <w:rsid w:val="00932446"/>
    <w:rsid w:val="00932534"/>
    <w:rsid w:val="009326F0"/>
    <w:rsid w:val="0093272F"/>
    <w:rsid w:val="00932755"/>
    <w:rsid w:val="009327C4"/>
    <w:rsid w:val="00932A86"/>
    <w:rsid w:val="00932ACD"/>
    <w:rsid w:val="00932BD4"/>
    <w:rsid w:val="00932DC0"/>
    <w:rsid w:val="00932E2B"/>
    <w:rsid w:val="00932E64"/>
    <w:rsid w:val="00932EAD"/>
    <w:rsid w:val="00932F57"/>
    <w:rsid w:val="00933090"/>
    <w:rsid w:val="00933100"/>
    <w:rsid w:val="0093315D"/>
    <w:rsid w:val="009331BA"/>
    <w:rsid w:val="00933226"/>
    <w:rsid w:val="009332F8"/>
    <w:rsid w:val="009333C9"/>
    <w:rsid w:val="00933541"/>
    <w:rsid w:val="009337D8"/>
    <w:rsid w:val="009339C3"/>
    <w:rsid w:val="00933E52"/>
    <w:rsid w:val="00934261"/>
    <w:rsid w:val="00934488"/>
    <w:rsid w:val="00934519"/>
    <w:rsid w:val="0093491D"/>
    <w:rsid w:val="0093498C"/>
    <w:rsid w:val="00934B3A"/>
    <w:rsid w:val="00934D8D"/>
    <w:rsid w:val="00934E4E"/>
    <w:rsid w:val="00934E6D"/>
    <w:rsid w:val="00934EEE"/>
    <w:rsid w:val="00934F2A"/>
    <w:rsid w:val="0093501F"/>
    <w:rsid w:val="0093515D"/>
    <w:rsid w:val="009351D1"/>
    <w:rsid w:val="00935211"/>
    <w:rsid w:val="009352F3"/>
    <w:rsid w:val="0093540C"/>
    <w:rsid w:val="00935465"/>
    <w:rsid w:val="009356CE"/>
    <w:rsid w:val="00935726"/>
    <w:rsid w:val="0093583D"/>
    <w:rsid w:val="0093584D"/>
    <w:rsid w:val="00935B22"/>
    <w:rsid w:val="00935C30"/>
    <w:rsid w:val="00935CCB"/>
    <w:rsid w:val="00935D26"/>
    <w:rsid w:val="00935D29"/>
    <w:rsid w:val="00935E60"/>
    <w:rsid w:val="00935E96"/>
    <w:rsid w:val="00935F70"/>
    <w:rsid w:val="00935FAC"/>
    <w:rsid w:val="009361C8"/>
    <w:rsid w:val="0093626A"/>
    <w:rsid w:val="009363C6"/>
    <w:rsid w:val="00936587"/>
    <w:rsid w:val="00936996"/>
    <w:rsid w:val="00936BC6"/>
    <w:rsid w:val="00936BC9"/>
    <w:rsid w:val="00936EC3"/>
    <w:rsid w:val="00936F39"/>
    <w:rsid w:val="00936F44"/>
    <w:rsid w:val="0093701B"/>
    <w:rsid w:val="009370C4"/>
    <w:rsid w:val="009371B3"/>
    <w:rsid w:val="00937415"/>
    <w:rsid w:val="0093787C"/>
    <w:rsid w:val="0093797A"/>
    <w:rsid w:val="00937B67"/>
    <w:rsid w:val="00937C3F"/>
    <w:rsid w:val="00937D00"/>
    <w:rsid w:val="00937DDB"/>
    <w:rsid w:val="00937ED5"/>
    <w:rsid w:val="00937F09"/>
    <w:rsid w:val="0094037E"/>
    <w:rsid w:val="009404E1"/>
    <w:rsid w:val="00940541"/>
    <w:rsid w:val="0094059F"/>
    <w:rsid w:val="0094072B"/>
    <w:rsid w:val="00940736"/>
    <w:rsid w:val="0094087F"/>
    <w:rsid w:val="009408D1"/>
    <w:rsid w:val="00940A7C"/>
    <w:rsid w:val="00940B9A"/>
    <w:rsid w:val="00940C33"/>
    <w:rsid w:val="00940CE9"/>
    <w:rsid w:val="00940CFF"/>
    <w:rsid w:val="00940D59"/>
    <w:rsid w:val="00940EB6"/>
    <w:rsid w:val="00940F8D"/>
    <w:rsid w:val="00941006"/>
    <w:rsid w:val="009410E5"/>
    <w:rsid w:val="009410F5"/>
    <w:rsid w:val="00941347"/>
    <w:rsid w:val="009413AA"/>
    <w:rsid w:val="00941532"/>
    <w:rsid w:val="00941583"/>
    <w:rsid w:val="009415B8"/>
    <w:rsid w:val="009417FF"/>
    <w:rsid w:val="0094186B"/>
    <w:rsid w:val="0094186D"/>
    <w:rsid w:val="009418D2"/>
    <w:rsid w:val="00941913"/>
    <w:rsid w:val="0094194E"/>
    <w:rsid w:val="00941960"/>
    <w:rsid w:val="009419AB"/>
    <w:rsid w:val="00941B94"/>
    <w:rsid w:val="00941C73"/>
    <w:rsid w:val="00941C74"/>
    <w:rsid w:val="00941D3B"/>
    <w:rsid w:val="00941DA7"/>
    <w:rsid w:val="00941E6B"/>
    <w:rsid w:val="00941E91"/>
    <w:rsid w:val="00941E9E"/>
    <w:rsid w:val="00941F30"/>
    <w:rsid w:val="0094205B"/>
    <w:rsid w:val="00942128"/>
    <w:rsid w:val="009421DD"/>
    <w:rsid w:val="009421EE"/>
    <w:rsid w:val="0094229F"/>
    <w:rsid w:val="009422DF"/>
    <w:rsid w:val="0094244F"/>
    <w:rsid w:val="0094251C"/>
    <w:rsid w:val="00942552"/>
    <w:rsid w:val="00942605"/>
    <w:rsid w:val="009428B1"/>
    <w:rsid w:val="00942CBC"/>
    <w:rsid w:val="00942E96"/>
    <w:rsid w:val="00942E9D"/>
    <w:rsid w:val="0094309A"/>
    <w:rsid w:val="00943160"/>
    <w:rsid w:val="00943162"/>
    <w:rsid w:val="009431FC"/>
    <w:rsid w:val="00943278"/>
    <w:rsid w:val="009432B7"/>
    <w:rsid w:val="00943392"/>
    <w:rsid w:val="00943604"/>
    <w:rsid w:val="0094369D"/>
    <w:rsid w:val="0094378E"/>
    <w:rsid w:val="009437B2"/>
    <w:rsid w:val="009439A4"/>
    <w:rsid w:val="00943B8E"/>
    <w:rsid w:val="00943BA5"/>
    <w:rsid w:val="00943BFC"/>
    <w:rsid w:val="00943D0B"/>
    <w:rsid w:val="00943EDA"/>
    <w:rsid w:val="00944258"/>
    <w:rsid w:val="009442B8"/>
    <w:rsid w:val="009442F1"/>
    <w:rsid w:val="0094437F"/>
    <w:rsid w:val="009443E1"/>
    <w:rsid w:val="009444EF"/>
    <w:rsid w:val="00944545"/>
    <w:rsid w:val="009445BA"/>
    <w:rsid w:val="0094491A"/>
    <w:rsid w:val="0094492F"/>
    <w:rsid w:val="00944931"/>
    <w:rsid w:val="00944A82"/>
    <w:rsid w:val="00944ABB"/>
    <w:rsid w:val="00944C07"/>
    <w:rsid w:val="00944DFA"/>
    <w:rsid w:val="00944E0C"/>
    <w:rsid w:val="00944EA0"/>
    <w:rsid w:val="00944ECF"/>
    <w:rsid w:val="0094500B"/>
    <w:rsid w:val="0094509B"/>
    <w:rsid w:val="009450C4"/>
    <w:rsid w:val="009451B2"/>
    <w:rsid w:val="009452C2"/>
    <w:rsid w:val="0094539A"/>
    <w:rsid w:val="0094542B"/>
    <w:rsid w:val="009454E9"/>
    <w:rsid w:val="0094553E"/>
    <w:rsid w:val="00945547"/>
    <w:rsid w:val="00945603"/>
    <w:rsid w:val="00945673"/>
    <w:rsid w:val="0094568C"/>
    <w:rsid w:val="009457E7"/>
    <w:rsid w:val="0094596F"/>
    <w:rsid w:val="009459FC"/>
    <w:rsid w:val="00945A06"/>
    <w:rsid w:val="00945A16"/>
    <w:rsid w:val="00945AF5"/>
    <w:rsid w:val="00945BC9"/>
    <w:rsid w:val="00945CA8"/>
    <w:rsid w:val="00945CCA"/>
    <w:rsid w:val="00945CDE"/>
    <w:rsid w:val="00945D09"/>
    <w:rsid w:val="00945D8D"/>
    <w:rsid w:val="00945E5D"/>
    <w:rsid w:val="009460C8"/>
    <w:rsid w:val="00946186"/>
    <w:rsid w:val="009462D0"/>
    <w:rsid w:val="009462FB"/>
    <w:rsid w:val="00946410"/>
    <w:rsid w:val="0094644C"/>
    <w:rsid w:val="00946831"/>
    <w:rsid w:val="009468E4"/>
    <w:rsid w:val="00946A42"/>
    <w:rsid w:val="00946A4C"/>
    <w:rsid w:val="00946AB1"/>
    <w:rsid w:val="00946AFA"/>
    <w:rsid w:val="00946C0E"/>
    <w:rsid w:val="00946F07"/>
    <w:rsid w:val="00946FA4"/>
    <w:rsid w:val="00946FAD"/>
    <w:rsid w:val="00947060"/>
    <w:rsid w:val="00947071"/>
    <w:rsid w:val="009470A6"/>
    <w:rsid w:val="009470F1"/>
    <w:rsid w:val="0094715C"/>
    <w:rsid w:val="00947425"/>
    <w:rsid w:val="0094745E"/>
    <w:rsid w:val="0094746D"/>
    <w:rsid w:val="00947552"/>
    <w:rsid w:val="00947623"/>
    <w:rsid w:val="009477AB"/>
    <w:rsid w:val="0094781D"/>
    <w:rsid w:val="00947C7A"/>
    <w:rsid w:val="00947C87"/>
    <w:rsid w:val="00947CB0"/>
    <w:rsid w:val="00947D53"/>
    <w:rsid w:val="00947DE7"/>
    <w:rsid w:val="00947E89"/>
    <w:rsid w:val="00947EF6"/>
    <w:rsid w:val="00947FBD"/>
    <w:rsid w:val="00950017"/>
    <w:rsid w:val="00950076"/>
    <w:rsid w:val="0095014D"/>
    <w:rsid w:val="00950315"/>
    <w:rsid w:val="00950459"/>
    <w:rsid w:val="009504C3"/>
    <w:rsid w:val="0095070B"/>
    <w:rsid w:val="0095079C"/>
    <w:rsid w:val="009507F4"/>
    <w:rsid w:val="00950813"/>
    <w:rsid w:val="009508BA"/>
    <w:rsid w:val="00950C91"/>
    <w:rsid w:val="00950CD7"/>
    <w:rsid w:val="00950CF9"/>
    <w:rsid w:val="00950F24"/>
    <w:rsid w:val="00950F3F"/>
    <w:rsid w:val="00951032"/>
    <w:rsid w:val="0095108E"/>
    <w:rsid w:val="00951237"/>
    <w:rsid w:val="0095128D"/>
    <w:rsid w:val="009513CA"/>
    <w:rsid w:val="009513CE"/>
    <w:rsid w:val="0095144D"/>
    <w:rsid w:val="009514C6"/>
    <w:rsid w:val="00951524"/>
    <w:rsid w:val="0095156C"/>
    <w:rsid w:val="00951603"/>
    <w:rsid w:val="00951663"/>
    <w:rsid w:val="00951A0D"/>
    <w:rsid w:val="00951B07"/>
    <w:rsid w:val="00951BA7"/>
    <w:rsid w:val="00951CD3"/>
    <w:rsid w:val="00951CF3"/>
    <w:rsid w:val="00951D09"/>
    <w:rsid w:val="00951D27"/>
    <w:rsid w:val="00951D9F"/>
    <w:rsid w:val="00951DC4"/>
    <w:rsid w:val="00951EF2"/>
    <w:rsid w:val="00951FA3"/>
    <w:rsid w:val="009523E9"/>
    <w:rsid w:val="009525A3"/>
    <w:rsid w:val="009525AA"/>
    <w:rsid w:val="00952675"/>
    <w:rsid w:val="009526DB"/>
    <w:rsid w:val="009526F0"/>
    <w:rsid w:val="009527DE"/>
    <w:rsid w:val="00952816"/>
    <w:rsid w:val="00952959"/>
    <w:rsid w:val="00952A62"/>
    <w:rsid w:val="00952BA2"/>
    <w:rsid w:val="00952C08"/>
    <w:rsid w:val="00952C70"/>
    <w:rsid w:val="00952D2E"/>
    <w:rsid w:val="00952D7B"/>
    <w:rsid w:val="00952D7F"/>
    <w:rsid w:val="00952DBC"/>
    <w:rsid w:val="009531E1"/>
    <w:rsid w:val="00953303"/>
    <w:rsid w:val="009533DA"/>
    <w:rsid w:val="009533E6"/>
    <w:rsid w:val="0095341D"/>
    <w:rsid w:val="00953453"/>
    <w:rsid w:val="00953589"/>
    <w:rsid w:val="00953741"/>
    <w:rsid w:val="009538D1"/>
    <w:rsid w:val="00953954"/>
    <w:rsid w:val="00953AA9"/>
    <w:rsid w:val="00953B04"/>
    <w:rsid w:val="00953BFF"/>
    <w:rsid w:val="00953D27"/>
    <w:rsid w:val="00953D2F"/>
    <w:rsid w:val="00954076"/>
    <w:rsid w:val="009541C1"/>
    <w:rsid w:val="009542DE"/>
    <w:rsid w:val="00954300"/>
    <w:rsid w:val="009543B0"/>
    <w:rsid w:val="009543E2"/>
    <w:rsid w:val="00954428"/>
    <w:rsid w:val="00954482"/>
    <w:rsid w:val="00954586"/>
    <w:rsid w:val="00954603"/>
    <w:rsid w:val="0095461A"/>
    <w:rsid w:val="0095464C"/>
    <w:rsid w:val="00954868"/>
    <w:rsid w:val="009548F0"/>
    <w:rsid w:val="009548F6"/>
    <w:rsid w:val="009549C8"/>
    <w:rsid w:val="00954A28"/>
    <w:rsid w:val="00954A99"/>
    <w:rsid w:val="00954AC2"/>
    <w:rsid w:val="00954B30"/>
    <w:rsid w:val="00954CBD"/>
    <w:rsid w:val="00954CD4"/>
    <w:rsid w:val="00954D10"/>
    <w:rsid w:val="00954DBF"/>
    <w:rsid w:val="00954DE9"/>
    <w:rsid w:val="00954E4D"/>
    <w:rsid w:val="00954E9D"/>
    <w:rsid w:val="00954ECC"/>
    <w:rsid w:val="00954F19"/>
    <w:rsid w:val="0095533C"/>
    <w:rsid w:val="00955506"/>
    <w:rsid w:val="0095558D"/>
    <w:rsid w:val="009557CA"/>
    <w:rsid w:val="009559D6"/>
    <w:rsid w:val="00955ACA"/>
    <w:rsid w:val="00955D5E"/>
    <w:rsid w:val="00955D66"/>
    <w:rsid w:val="00955EC3"/>
    <w:rsid w:val="00955F48"/>
    <w:rsid w:val="00955F64"/>
    <w:rsid w:val="009560B6"/>
    <w:rsid w:val="00956162"/>
    <w:rsid w:val="009562BC"/>
    <w:rsid w:val="009563D0"/>
    <w:rsid w:val="009564E6"/>
    <w:rsid w:val="009565D4"/>
    <w:rsid w:val="009566A3"/>
    <w:rsid w:val="00956759"/>
    <w:rsid w:val="009567B1"/>
    <w:rsid w:val="009567F1"/>
    <w:rsid w:val="009568EC"/>
    <w:rsid w:val="009569A8"/>
    <w:rsid w:val="009569BF"/>
    <w:rsid w:val="00956A1B"/>
    <w:rsid w:val="00956A5B"/>
    <w:rsid w:val="00956B11"/>
    <w:rsid w:val="00956B1E"/>
    <w:rsid w:val="00956B32"/>
    <w:rsid w:val="00956C5B"/>
    <w:rsid w:val="00956DEC"/>
    <w:rsid w:val="00956E1E"/>
    <w:rsid w:val="00956E42"/>
    <w:rsid w:val="00956E8A"/>
    <w:rsid w:val="00956ECB"/>
    <w:rsid w:val="00956F86"/>
    <w:rsid w:val="00957108"/>
    <w:rsid w:val="00957114"/>
    <w:rsid w:val="0095719A"/>
    <w:rsid w:val="00957209"/>
    <w:rsid w:val="0095721A"/>
    <w:rsid w:val="009572E1"/>
    <w:rsid w:val="009572E5"/>
    <w:rsid w:val="0095738D"/>
    <w:rsid w:val="009573BE"/>
    <w:rsid w:val="009573FC"/>
    <w:rsid w:val="0095749F"/>
    <w:rsid w:val="009574B9"/>
    <w:rsid w:val="009574CC"/>
    <w:rsid w:val="00957531"/>
    <w:rsid w:val="009575DC"/>
    <w:rsid w:val="009575EE"/>
    <w:rsid w:val="00957679"/>
    <w:rsid w:val="00957685"/>
    <w:rsid w:val="00957690"/>
    <w:rsid w:val="009576B7"/>
    <w:rsid w:val="0095772D"/>
    <w:rsid w:val="00957858"/>
    <w:rsid w:val="009578C7"/>
    <w:rsid w:val="0095799F"/>
    <w:rsid w:val="00957BC7"/>
    <w:rsid w:val="00957BDE"/>
    <w:rsid w:val="00957E4F"/>
    <w:rsid w:val="00957E7F"/>
    <w:rsid w:val="00957F00"/>
    <w:rsid w:val="00957FA9"/>
    <w:rsid w:val="009603E4"/>
    <w:rsid w:val="009604D3"/>
    <w:rsid w:val="00960515"/>
    <w:rsid w:val="00960850"/>
    <w:rsid w:val="0096087B"/>
    <w:rsid w:val="00960880"/>
    <w:rsid w:val="00960A0B"/>
    <w:rsid w:val="00960A29"/>
    <w:rsid w:val="00960AE3"/>
    <w:rsid w:val="00960BEF"/>
    <w:rsid w:val="00960E30"/>
    <w:rsid w:val="00960EFD"/>
    <w:rsid w:val="009612BF"/>
    <w:rsid w:val="0096133B"/>
    <w:rsid w:val="009613F7"/>
    <w:rsid w:val="0096148C"/>
    <w:rsid w:val="00961490"/>
    <w:rsid w:val="00961499"/>
    <w:rsid w:val="009614E0"/>
    <w:rsid w:val="00961508"/>
    <w:rsid w:val="009616AA"/>
    <w:rsid w:val="009617A7"/>
    <w:rsid w:val="009617BC"/>
    <w:rsid w:val="009617C6"/>
    <w:rsid w:val="00961949"/>
    <w:rsid w:val="00961B2F"/>
    <w:rsid w:val="00961C59"/>
    <w:rsid w:val="00961CEA"/>
    <w:rsid w:val="00961DC8"/>
    <w:rsid w:val="00961DFE"/>
    <w:rsid w:val="00961E5B"/>
    <w:rsid w:val="00961ED0"/>
    <w:rsid w:val="00961EE5"/>
    <w:rsid w:val="0096203B"/>
    <w:rsid w:val="00962137"/>
    <w:rsid w:val="009621BA"/>
    <w:rsid w:val="00962425"/>
    <w:rsid w:val="00962458"/>
    <w:rsid w:val="0096249E"/>
    <w:rsid w:val="00962637"/>
    <w:rsid w:val="00962653"/>
    <w:rsid w:val="009626A0"/>
    <w:rsid w:val="009626A7"/>
    <w:rsid w:val="00962742"/>
    <w:rsid w:val="0096289F"/>
    <w:rsid w:val="009628AD"/>
    <w:rsid w:val="00962923"/>
    <w:rsid w:val="00962DA5"/>
    <w:rsid w:val="00962E3D"/>
    <w:rsid w:val="00962EE1"/>
    <w:rsid w:val="00962F2F"/>
    <w:rsid w:val="00962F3C"/>
    <w:rsid w:val="00962F89"/>
    <w:rsid w:val="00963070"/>
    <w:rsid w:val="009630CC"/>
    <w:rsid w:val="009631B2"/>
    <w:rsid w:val="00963317"/>
    <w:rsid w:val="00963339"/>
    <w:rsid w:val="00963362"/>
    <w:rsid w:val="00963428"/>
    <w:rsid w:val="0096351F"/>
    <w:rsid w:val="009635DA"/>
    <w:rsid w:val="009636EF"/>
    <w:rsid w:val="00963882"/>
    <w:rsid w:val="009639CF"/>
    <w:rsid w:val="00963A80"/>
    <w:rsid w:val="00963B12"/>
    <w:rsid w:val="00963B2A"/>
    <w:rsid w:val="00963C45"/>
    <w:rsid w:val="00963C99"/>
    <w:rsid w:val="00963D33"/>
    <w:rsid w:val="00963D42"/>
    <w:rsid w:val="00963DE4"/>
    <w:rsid w:val="00963E9A"/>
    <w:rsid w:val="00963F68"/>
    <w:rsid w:val="00963F6F"/>
    <w:rsid w:val="009641C7"/>
    <w:rsid w:val="0096422C"/>
    <w:rsid w:val="009642B6"/>
    <w:rsid w:val="009645A1"/>
    <w:rsid w:val="00964690"/>
    <w:rsid w:val="0096479E"/>
    <w:rsid w:val="009647EC"/>
    <w:rsid w:val="009648FD"/>
    <w:rsid w:val="009649D8"/>
    <w:rsid w:val="009649F0"/>
    <w:rsid w:val="00964C09"/>
    <w:rsid w:val="00964CA0"/>
    <w:rsid w:val="00964EA6"/>
    <w:rsid w:val="00964FE5"/>
    <w:rsid w:val="00965004"/>
    <w:rsid w:val="00965008"/>
    <w:rsid w:val="00965012"/>
    <w:rsid w:val="00965066"/>
    <w:rsid w:val="009650F8"/>
    <w:rsid w:val="0096520F"/>
    <w:rsid w:val="00965321"/>
    <w:rsid w:val="00965373"/>
    <w:rsid w:val="00965379"/>
    <w:rsid w:val="009654B5"/>
    <w:rsid w:val="009654D7"/>
    <w:rsid w:val="009654E6"/>
    <w:rsid w:val="00965586"/>
    <w:rsid w:val="009655A3"/>
    <w:rsid w:val="00965649"/>
    <w:rsid w:val="009657EA"/>
    <w:rsid w:val="00965939"/>
    <w:rsid w:val="00965980"/>
    <w:rsid w:val="00965AD5"/>
    <w:rsid w:val="00965B49"/>
    <w:rsid w:val="00965CA7"/>
    <w:rsid w:val="00965CA9"/>
    <w:rsid w:val="00965D3D"/>
    <w:rsid w:val="00965FA0"/>
    <w:rsid w:val="0096621E"/>
    <w:rsid w:val="009662E4"/>
    <w:rsid w:val="0096633C"/>
    <w:rsid w:val="00966410"/>
    <w:rsid w:val="009664B9"/>
    <w:rsid w:val="009664BC"/>
    <w:rsid w:val="0096671D"/>
    <w:rsid w:val="00966919"/>
    <w:rsid w:val="00966983"/>
    <w:rsid w:val="00966AD7"/>
    <w:rsid w:val="00966BEC"/>
    <w:rsid w:val="00966CF7"/>
    <w:rsid w:val="00966DBE"/>
    <w:rsid w:val="00966E7B"/>
    <w:rsid w:val="00966F9A"/>
    <w:rsid w:val="009670D7"/>
    <w:rsid w:val="00967238"/>
    <w:rsid w:val="0096730A"/>
    <w:rsid w:val="009674C1"/>
    <w:rsid w:val="009674C5"/>
    <w:rsid w:val="009674E8"/>
    <w:rsid w:val="009674E9"/>
    <w:rsid w:val="0096750F"/>
    <w:rsid w:val="009676AE"/>
    <w:rsid w:val="009676CC"/>
    <w:rsid w:val="00967822"/>
    <w:rsid w:val="00967856"/>
    <w:rsid w:val="00967867"/>
    <w:rsid w:val="00967A40"/>
    <w:rsid w:val="00967A54"/>
    <w:rsid w:val="00967C03"/>
    <w:rsid w:val="00967F19"/>
    <w:rsid w:val="00967F9E"/>
    <w:rsid w:val="00970096"/>
    <w:rsid w:val="00970324"/>
    <w:rsid w:val="009703A1"/>
    <w:rsid w:val="00970790"/>
    <w:rsid w:val="009708A8"/>
    <w:rsid w:val="0097090D"/>
    <w:rsid w:val="0097091C"/>
    <w:rsid w:val="00970925"/>
    <w:rsid w:val="00970970"/>
    <w:rsid w:val="00970AC9"/>
    <w:rsid w:val="00970AF2"/>
    <w:rsid w:val="00970B51"/>
    <w:rsid w:val="00970B78"/>
    <w:rsid w:val="00970E29"/>
    <w:rsid w:val="00970F1F"/>
    <w:rsid w:val="00970F67"/>
    <w:rsid w:val="009712FC"/>
    <w:rsid w:val="009713BE"/>
    <w:rsid w:val="009713CA"/>
    <w:rsid w:val="009713FA"/>
    <w:rsid w:val="0097141E"/>
    <w:rsid w:val="00971654"/>
    <w:rsid w:val="00971660"/>
    <w:rsid w:val="009716DA"/>
    <w:rsid w:val="00971705"/>
    <w:rsid w:val="00971792"/>
    <w:rsid w:val="00971803"/>
    <w:rsid w:val="00971852"/>
    <w:rsid w:val="00971914"/>
    <w:rsid w:val="009719BF"/>
    <w:rsid w:val="00971B2E"/>
    <w:rsid w:val="00971B37"/>
    <w:rsid w:val="00971BCC"/>
    <w:rsid w:val="00971D58"/>
    <w:rsid w:val="00971F96"/>
    <w:rsid w:val="00972193"/>
    <w:rsid w:val="009721B9"/>
    <w:rsid w:val="00972318"/>
    <w:rsid w:val="00972326"/>
    <w:rsid w:val="00972592"/>
    <w:rsid w:val="00972678"/>
    <w:rsid w:val="009726F7"/>
    <w:rsid w:val="00972750"/>
    <w:rsid w:val="009727BC"/>
    <w:rsid w:val="009727FA"/>
    <w:rsid w:val="00972816"/>
    <w:rsid w:val="00972835"/>
    <w:rsid w:val="00972879"/>
    <w:rsid w:val="00972925"/>
    <w:rsid w:val="00972959"/>
    <w:rsid w:val="00972A1C"/>
    <w:rsid w:val="00972AF3"/>
    <w:rsid w:val="00972B20"/>
    <w:rsid w:val="00972B60"/>
    <w:rsid w:val="00972BB3"/>
    <w:rsid w:val="00972DC7"/>
    <w:rsid w:val="00972DCB"/>
    <w:rsid w:val="00972EF0"/>
    <w:rsid w:val="00972FCB"/>
    <w:rsid w:val="00973033"/>
    <w:rsid w:val="00973097"/>
    <w:rsid w:val="009730C2"/>
    <w:rsid w:val="009730C6"/>
    <w:rsid w:val="009730CA"/>
    <w:rsid w:val="009731C6"/>
    <w:rsid w:val="0097332D"/>
    <w:rsid w:val="0097338F"/>
    <w:rsid w:val="009733CD"/>
    <w:rsid w:val="0097354B"/>
    <w:rsid w:val="00973604"/>
    <w:rsid w:val="00973720"/>
    <w:rsid w:val="00973763"/>
    <w:rsid w:val="00973786"/>
    <w:rsid w:val="00973821"/>
    <w:rsid w:val="00973847"/>
    <w:rsid w:val="00973899"/>
    <w:rsid w:val="0097389F"/>
    <w:rsid w:val="009738D2"/>
    <w:rsid w:val="0097393D"/>
    <w:rsid w:val="00973975"/>
    <w:rsid w:val="00973977"/>
    <w:rsid w:val="00973A81"/>
    <w:rsid w:val="00973B7F"/>
    <w:rsid w:val="00973B9A"/>
    <w:rsid w:val="00973BA4"/>
    <w:rsid w:val="00973C45"/>
    <w:rsid w:val="00973C51"/>
    <w:rsid w:val="00973C84"/>
    <w:rsid w:val="00973D76"/>
    <w:rsid w:val="00973DD6"/>
    <w:rsid w:val="00973F08"/>
    <w:rsid w:val="0097406B"/>
    <w:rsid w:val="009741B2"/>
    <w:rsid w:val="00974213"/>
    <w:rsid w:val="0097438B"/>
    <w:rsid w:val="00974482"/>
    <w:rsid w:val="0097458D"/>
    <w:rsid w:val="009745D5"/>
    <w:rsid w:val="00974661"/>
    <w:rsid w:val="00974681"/>
    <w:rsid w:val="00974794"/>
    <w:rsid w:val="009747A8"/>
    <w:rsid w:val="0097487B"/>
    <w:rsid w:val="00974B88"/>
    <w:rsid w:val="00974C2C"/>
    <w:rsid w:val="00974FDD"/>
    <w:rsid w:val="009750B5"/>
    <w:rsid w:val="00975221"/>
    <w:rsid w:val="009752A9"/>
    <w:rsid w:val="009752EF"/>
    <w:rsid w:val="00975318"/>
    <w:rsid w:val="009753B0"/>
    <w:rsid w:val="009755EB"/>
    <w:rsid w:val="00975772"/>
    <w:rsid w:val="0097582B"/>
    <w:rsid w:val="0097593F"/>
    <w:rsid w:val="00975A56"/>
    <w:rsid w:val="00975A7B"/>
    <w:rsid w:val="00975AC4"/>
    <w:rsid w:val="00975B86"/>
    <w:rsid w:val="00975BFD"/>
    <w:rsid w:val="00975C99"/>
    <w:rsid w:val="00975CCE"/>
    <w:rsid w:val="00975EB7"/>
    <w:rsid w:val="00975F89"/>
    <w:rsid w:val="00975FA7"/>
    <w:rsid w:val="00976000"/>
    <w:rsid w:val="009760FF"/>
    <w:rsid w:val="00976228"/>
    <w:rsid w:val="00976375"/>
    <w:rsid w:val="009764DC"/>
    <w:rsid w:val="009765D9"/>
    <w:rsid w:val="009766F2"/>
    <w:rsid w:val="00976901"/>
    <w:rsid w:val="00976BA6"/>
    <w:rsid w:val="00976BAB"/>
    <w:rsid w:val="00976D7C"/>
    <w:rsid w:val="00976D97"/>
    <w:rsid w:val="00976D9A"/>
    <w:rsid w:val="00976DB7"/>
    <w:rsid w:val="00976DD1"/>
    <w:rsid w:val="00977025"/>
    <w:rsid w:val="009770A0"/>
    <w:rsid w:val="00977195"/>
    <w:rsid w:val="009771CA"/>
    <w:rsid w:val="009771D8"/>
    <w:rsid w:val="00977232"/>
    <w:rsid w:val="00977261"/>
    <w:rsid w:val="009773FE"/>
    <w:rsid w:val="009774C8"/>
    <w:rsid w:val="0097755E"/>
    <w:rsid w:val="00977566"/>
    <w:rsid w:val="00977572"/>
    <w:rsid w:val="00977758"/>
    <w:rsid w:val="009777B7"/>
    <w:rsid w:val="00977968"/>
    <w:rsid w:val="009779A2"/>
    <w:rsid w:val="00977BDC"/>
    <w:rsid w:val="00977E9F"/>
    <w:rsid w:val="00977F75"/>
    <w:rsid w:val="009801CC"/>
    <w:rsid w:val="00980299"/>
    <w:rsid w:val="009802C5"/>
    <w:rsid w:val="0098032F"/>
    <w:rsid w:val="00980380"/>
    <w:rsid w:val="00980384"/>
    <w:rsid w:val="009803D2"/>
    <w:rsid w:val="009803E9"/>
    <w:rsid w:val="0098048C"/>
    <w:rsid w:val="00980562"/>
    <w:rsid w:val="009805A7"/>
    <w:rsid w:val="009805D5"/>
    <w:rsid w:val="0098060D"/>
    <w:rsid w:val="00980918"/>
    <w:rsid w:val="009809AE"/>
    <w:rsid w:val="00980CE9"/>
    <w:rsid w:val="00980D08"/>
    <w:rsid w:val="00980D1C"/>
    <w:rsid w:val="00980E22"/>
    <w:rsid w:val="00980E94"/>
    <w:rsid w:val="00980FA5"/>
    <w:rsid w:val="00981090"/>
    <w:rsid w:val="0098120D"/>
    <w:rsid w:val="0098121F"/>
    <w:rsid w:val="009812ED"/>
    <w:rsid w:val="0098132B"/>
    <w:rsid w:val="00981451"/>
    <w:rsid w:val="0098165B"/>
    <w:rsid w:val="009816A4"/>
    <w:rsid w:val="009818CD"/>
    <w:rsid w:val="00981970"/>
    <w:rsid w:val="009819FD"/>
    <w:rsid w:val="00981A1D"/>
    <w:rsid w:val="00981FC0"/>
    <w:rsid w:val="009820E0"/>
    <w:rsid w:val="009822F7"/>
    <w:rsid w:val="00982303"/>
    <w:rsid w:val="0098232F"/>
    <w:rsid w:val="009823D3"/>
    <w:rsid w:val="00982475"/>
    <w:rsid w:val="0098252A"/>
    <w:rsid w:val="00982558"/>
    <w:rsid w:val="0098257B"/>
    <w:rsid w:val="009825DC"/>
    <w:rsid w:val="009825EC"/>
    <w:rsid w:val="0098266B"/>
    <w:rsid w:val="009826D2"/>
    <w:rsid w:val="009826FB"/>
    <w:rsid w:val="0098271E"/>
    <w:rsid w:val="0098273B"/>
    <w:rsid w:val="009828B8"/>
    <w:rsid w:val="009828B9"/>
    <w:rsid w:val="00982BE5"/>
    <w:rsid w:val="00982C93"/>
    <w:rsid w:val="00982D28"/>
    <w:rsid w:val="00982D45"/>
    <w:rsid w:val="00982DAD"/>
    <w:rsid w:val="00982E92"/>
    <w:rsid w:val="009830A6"/>
    <w:rsid w:val="0098324B"/>
    <w:rsid w:val="00983334"/>
    <w:rsid w:val="0098356E"/>
    <w:rsid w:val="009835D7"/>
    <w:rsid w:val="00983623"/>
    <w:rsid w:val="009836FD"/>
    <w:rsid w:val="0098376E"/>
    <w:rsid w:val="00983777"/>
    <w:rsid w:val="009837AC"/>
    <w:rsid w:val="009837FA"/>
    <w:rsid w:val="00983819"/>
    <w:rsid w:val="00983823"/>
    <w:rsid w:val="00983A31"/>
    <w:rsid w:val="00983A33"/>
    <w:rsid w:val="00983AC6"/>
    <w:rsid w:val="00983B11"/>
    <w:rsid w:val="00983C35"/>
    <w:rsid w:val="00983CF4"/>
    <w:rsid w:val="00983D6A"/>
    <w:rsid w:val="00983E89"/>
    <w:rsid w:val="00983FB5"/>
    <w:rsid w:val="00984019"/>
    <w:rsid w:val="0098406E"/>
    <w:rsid w:val="009840D4"/>
    <w:rsid w:val="009840DE"/>
    <w:rsid w:val="0098411B"/>
    <w:rsid w:val="0098443F"/>
    <w:rsid w:val="009844F4"/>
    <w:rsid w:val="0098468F"/>
    <w:rsid w:val="00984729"/>
    <w:rsid w:val="0098493D"/>
    <w:rsid w:val="00984955"/>
    <w:rsid w:val="00984CE6"/>
    <w:rsid w:val="00984D39"/>
    <w:rsid w:val="00984D3A"/>
    <w:rsid w:val="00984DF9"/>
    <w:rsid w:val="00984E1B"/>
    <w:rsid w:val="00984E9E"/>
    <w:rsid w:val="00984EDD"/>
    <w:rsid w:val="00984FC2"/>
    <w:rsid w:val="00985062"/>
    <w:rsid w:val="00985237"/>
    <w:rsid w:val="009852BC"/>
    <w:rsid w:val="00985370"/>
    <w:rsid w:val="00985378"/>
    <w:rsid w:val="00985403"/>
    <w:rsid w:val="009855CD"/>
    <w:rsid w:val="00985605"/>
    <w:rsid w:val="00985660"/>
    <w:rsid w:val="009858A2"/>
    <w:rsid w:val="009858D9"/>
    <w:rsid w:val="0098593F"/>
    <w:rsid w:val="009859CB"/>
    <w:rsid w:val="00985A21"/>
    <w:rsid w:val="00985D63"/>
    <w:rsid w:val="00985DC8"/>
    <w:rsid w:val="00985E7F"/>
    <w:rsid w:val="00985EE7"/>
    <w:rsid w:val="00986127"/>
    <w:rsid w:val="0098617B"/>
    <w:rsid w:val="00986261"/>
    <w:rsid w:val="009862C6"/>
    <w:rsid w:val="009862E2"/>
    <w:rsid w:val="0098632E"/>
    <w:rsid w:val="009863B8"/>
    <w:rsid w:val="00986510"/>
    <w:rsid w:val="00986743"/>
    <w:rsid w:val="00986789"/>
    <w:rsid w:val="00986AB0"/>
    <w:rsid w:val="00986AB5"/>
    <w:rsid w:val="00986AF6"/>
    <w:rsid w:val="00986AFA"/>
    <w:rsid w:val="00986D40"/>
    <w:rsid w:val="00986DB0"/>
    <w:rsid w:val="00986E1A"/>
    <w:rsid w:val="00986E2D"/>
    <w:rsid w:val="00986F5B"/>
    <w:rsid w:val="00986FC0"/>
    <w:rsid w:val="00987010"/>
    <w:rsid w:val="00987129"/>
    <w:rsid w:val="00987143"/>
    <w:rsid w:val="009871CC"/>
    <w:rsid w:val="00987363"/>
    <w:rsid w:val="009874C5"/>
    <w:rsid w:val="00987585"/>
    <w:rsid w:val="009875F9"/>
    <w:rsid w:val="00987977"/>
    <w:rsid w:val="009879B5"/>
    <w:rsid w:val="00987A2B"/>
    <w:rsid w:val="00987A82"/>
    <w:rsid w:val="00987AAA"/>
    <w:rsid w:val="00987B66"/>
    <w:rsid w:val="00987B87"/>
    <w:rsid w:val="00987C04"/>
    <w:rsid w:val="00987D09"/>
    <w:rsid w:val="00987EAF"/>
    <w:rsid w:val="00990012"/>
    <w:rsid w:val="0099005A"/>
    <w:rsid w:val="00990339"/>
    <w:rsid w:val="00990348"/>
    <w:rsid w:val="00990399"/>
    <w:rsid w:val="009903CF"/>
    <w:rsid w:val="00990441"/>
    <w:rsid w:val="0099049C"/>
    <w:rsid w:val="009904E9"/>
    <w:rsid w:val="00990587"/>
    <w:rsid w:val="009906FB"/>
    <w:rsid w:val="00990966"/>
    <w:rsid w:val="00990A70"/>
    <w:rsid w:val="00990AA3"/>
    <w:rsid w:val="00990BC2"/>
    <w:rsid w:val="00990C0B"/>
    <w:rsid w:val="00990C8A"/>
    <w:rsid w:val="00990DC6"/>
    <w:rsid w:val="00990DCD"/>
    <w:rsid w:val="00991200"/>
    <w:rsid w:val="00991229"/>
    <w:rsid w:val="00991312"/>
    <w:rsid w:val="009913E4"/>
    <w:rsid w:val="009914CE"/>
    <w:rsid w:val="009914D5"/>
    <w:rsid w:val="009916E9"/>
    <w:rsid w:val="009918C9"/>
    <w:rsid w:val="00991925"/>
    <w:rsid w:val="00991AFC"/>
    <w:rsid w:val="00991B3E"/>
    <w:rsid w:val="00991BA2"/>
    <w:rsid w:val="00991C63"/>
    <w:rsid w:val="00991C8A"/>
    <w:rsid w:val="00991E7C"/>
    <w:rsid w:val="00991F96"/>
    <w:rsid w:val="00992000"/>
    <w:rsid w:val="0099203C"/>
    <w:rsid w:val="009920FF"/>
    <w:rsid w:val="00992266"/>
    <w:rsid w:val="00992376"/>
    <w:rsid w:val="00992450"/>
    <w:rsid w:val="00992493"/>
    <w:rsid w:val="00992510"/>
    <w:rsid w:val="00992605"/>
    <w:rsid w:val="009926A2"/>
    <w:rsid w:val="009927CA"/>
    <w:rsid w:val="00992949"/>
    <w:rsid w:val="00992AC3"/>
    <w:rsid w:val="00992B1F"/>
    <w:rsid w:val="00992B44"/>
    <w:rsid w:val="00992BBB"/>
    <w:rsid w:val="00992BE1"/>
    <w:rsid w:val="00992C18"/>
    <w:rsid w:val="00992C1F"/>
    <w:rsid w:val="00992C5B"/>
    <w:rsid w:val="00992C7F"/>
    <w:rsid w:val="00992E8C"/>
    <w:rsid w:val="00992EEF"/>
    <w:rsid w:val="00992F0E"/>
    <w:rsid w:val="00993045"/>
    <w:rsid w:val="0099304B"/>
    <w:rsid w:val="00993174"/>
    <w:rsid w:val="0099327D"/>
    <w:rsid w:val="009933EB"/>
    <w:rsid w:val="00993516"/>
    <w:rsid w:val="00993677"/>
    <w:rsid w:val="00993819"/>
    <w:rsid w:val="00993876"/>
    <w:rsid w:val="00993878"/>
    <w:rsid w:val="009939AD"/>
    <w:rsid w:val="009939B2"/>
    <w:rsid w:val="00993A85"/>
    <w:rsid w:val="00993B05"/>
    <w:rsid w:val="00993B6F"/>
    <w:rsid w:val="00993BA6"/>
    <w:rsid w:val="00993C79"/>
    <w:rsid w:val="00993D81"/>
    <w:rsid w:val="00993DB1"/>
    <w:rsid w:val="00993EF6"/>
    <w:rsid w:val="00993FA1"/>
    <w:rsid w:val="009940A9"/>
    <w:rsid w:val="009940FD"/>
    <w:rsid w:val="009942DD"/>
    <w:rsid w:val="009943DD"/>
    <w:rsid w:val="0099443E"/>
    <w:rsid w:val="009944AA"/>
    <w:rsid w:val="00994501"/>
    <w:rsid w:val="00994604"/>
    <w:rsid w:val="009946A0"/>
    <w:rsid w:val="00994990"/>
    <w:rsid w:val="00994A1C"/>
    <w:rsid w:val="00994A97"/>
    <w:rsid w:val="00994B31"/>
    <w:rsid w:val="00994DC9"/>
    <w:rsid w:val="00994E9E"/>
    <w:rsid w:val="00994F5D"/>
    <w:rsid w:val="009950E7"/>
    <w:rsid w:val="00995129"/>
    <w:rsid w:val="00995132"/>
    <w:rsid w:val="00995196"/>
    <w:rsid w:val="00995363"/>
    <w:rsid w:val="00995514"/>
    <w:rsid w:val="00995519"/>
    <w:rsid w:val="0099557D"/>
    <w:rsid w:val="0099558A"/>
    <w:rsid w:val="009955F3"/>
    <w:rsid w:val="009956D7"/>
    <w:rsid w:val="009957D0"/>
    <w:rsid w:val="00995817"/>
    <w:rsid w:val="00995894"/>
    <w:rsid w:val="0099591B"/>
    <w:rsid w:val="00995951"/>
    <w:rsid w:val="00995A8D"/>
    <w:rsid w:val="00995AB0"/>
    <w:rsid w:val="00995AE6"/>
    <w:rsid w:val="00995B0B"/>
    <w:rsid w:val="00995B49"/>
    <w:rsid w:val="00995B58"/>
    <w:rsid w:val="00995CD0"/>
    <w:rsid w:val="00995F4F"/>
    <w:rsid w:val="00996037"/>
    <w:rsid w:val="0099614C"/>
    <w:rsid w:val="00996174"/>
    <w:rsid w:val="009961AB"/>
    <w:rsid w:val="009962DE"/>
    <w:rsid w:val="009962FF"/>
    <w:rsid w:val="0099635A"/>
    <w:rsid w:val="0099637C"/>
    <w:rsid w:val="0099644F"/>
    <w:rsid w:val="00996486"/>
    <w:rsid w:val="009965F7"/>
    <w:rsid w:val="009967C5"/>
    <w:rsid w:val="009969BD"/>
    <w:rsid w:val="00996ABD"/>
    <w:rsid w:val="00996B29"/>
    <w:rsid w:val="00996B41"/>
    <w:rsid w:val="00996C66"/>
    <w:rsid w:val="00996C9B"/>
    <w:rsid w:val="00996CAC"/>
    <w:rsid w:val="00996CB4"/>
    <w:rsid w:val="00996CFB"/>
    <w:rsid w:val="00996D4B"/>
    <w:rsid w:val="00996E9F"/>
    <w:rsid w:val="00996EC7"/>
    <w:rsid w:val="00996F4F"/>
    <w:rsid w:val="00996FD0"/>
    <w:rsid w:val="00997160"/>
    <w:rsid w:val="00997172"/>
    <w:rsid w:val="009971D6"/>
    <w:rsid w:val="009971F3"/>
    <w:rsid w:val="00997307"/>
    <w:rsid w:val="00997309"/>
    <w:rsid w:val="00997314"/>
    <w:rsid w:val="00997346"/>
    <w:rsid w:val="009973F8"/>
    <w:rsid w:val="00997479"/>
    <w:rsid w:val="009975F2"/>
    <w:rsid w:val="0099763F"/>
    <w:rsid w:val="00997655"/>
    <w:rsid w:val="00997CF5"/>
    <w:rsid w:val="00997CF7"/>
    <w:rsid w:val="00997D3C"/>
    <w:rsid w:val="00997DFE"/>
    <w:rsid w:val="00997EC4"/>
    <w:rsid w:val="00997FD8"/>
    <w:rsid w:val="009A010D"/>
    <w:rsid w:val="009A0156"/>
    <w:rsid w:val="009A018C"/>
    <w:rsid w:val="009A0222"/>
    <w:rsid w:val="009A039A"/>
    <w:rsid w:val="009A03D9"/>
    <w:rsid w:val="009A03DD"/>
    <w:rsid w:val="009A05DE"/>
    <w:rsid w:val="009A067B"/>
    <w:rsid w:val="009A06AE"/>
    <w:rsid w:val="009A07B2"/>
    <w:rsid w:val="009A07EB"/>
    <w:rsid w:val="009A0983"/>
    <w:rsid w:val="009A09C6"/>
    <w:rsid w:val="009A0AF2"/>
    <w:rsid w:val="009A0BE1"/>
    <w:rsid w:val="009A0C5A"/>
    <w:rsid w:val="009A0CFA"/>
    <w:rsid w:val="009A0D01"/>
    <w:rsid w:val="009A0D40"/>
    <w:rsid w:val="009A0E0A"/>
    <w:rsid w:val="009A0EBB"/>
    <w:rsid w:val="009A0ED8"/>
    <w:rsid w:val="009A1023"/>
    <w:rsid w:val="009A114B"/>
    <w:rsid w:val="009A1310"/>
    <w:rsid w:val="009A13A0"/>
    <w:rsid w:val="009A13D9"/>
    <w:rsid w:val="009A1708"/>
    <w:rsid w:val="009A1790"/>
    <w:rsid w:val="009A1828"/>
    <w:rsid w:val="009A184C"/>
    <w:rsid w:val="009A19D2"/>
    <w:rsid w:val="009A1B81"/>
    <w:rsid w:val="009A1BDE"/>
    <w:rsid w:val="009A1CC6"/>
    <w:rsid w:val="009A1CCA"/>
    <w:rsid w:val="009A1D4A"/>
    <w:rsid w:val="009A1D52"/>
    <w:rsid w:val="009A1D97"/>
    <w:rsid w:val="009A1E66"/>
    <w:rsid w:val="009A1FEE"/>
    <w:rsid w:val="009A21F1"/>
    <w:rsid w:val="009A21F8"/>
    <w:rsid w:val="009A2360"/>
    <w:rsid w:val="009A2489"/>
    <w:rsid w:val="009A24BA"/>
    <w:rsid w:val="009A2624"/>
    <w:rsid w:val="009A26A9"/>
    <w:rsid w:val="009A278F"/>
    <w:rsid w:val="009A281D"/>
    <w:rsid w:val="009A28E1"/>
    <w:rsid w:val="009A2C6A"/>
    <w:rsid w:val="009A2D17"/>
    <w:rsid w:val="009A2E02"/>
    <w:rsid w:val="009A2E04"/>
    <w:rsid w:val="009A2F25"/>
    <w:rsid w:val="009A2F2D"/>
    <w:rsid w:val="009A2F2F"/>
    <w:rsid w:val="009A3043"/>
    <w:rsid w:val="009A30B2"/>
    <w:rsid w:val="009A3117"/>
    <w:rsid w:val="009A34C5"/>
    <w:rsid w:val="009A3501"/>
    <w:rsid w:val="009A3527"/>
    <w:rsid w:val="009A35AC"/>
    <w:rsid w:val="009A35CE"/>
    <w:rsid w:val="009A3831"/>
    <w:rsid w:val="009A3893"/>
    <w:rsid w:val="009A392A"/>
    <w:rsid w:val="009A3A36"/>
    <w:rsid w:val="009A3B08"/>
    <w:rsid w:val="009A3B81"/>
    <w:rsid w:val="009A3D91"/>
    <w:rsid w:val="009A3DA5"/>
    <w:rsid w:val="009A3DAE"/>
    <w:rsid w:val="009A3DF9"/>
    <w:rsid w:val="009A3EF1"/>
    <w:rsid w:val="009A4044"/>
    <w:rsid w:val="009A40F5"/>
    <w:rsid w:val="009A40FC"/>
    <w:rsid w:val="009A4341"/>
    <w:rsid w:val="009A4401"/>
    <w:rsid w:val="009A440D"/>
    <w:rsid w:val="009A457D"/>
    <w:rsid w:val="009A4625"/>
    <w:rsid w:val="009A46D8"/>
    <w:rsid w:val="009A46F3"/>
    <w:rsid w:val="009A47FE"/>
    <w:rsid w:val="009A4828"/>
    <w:rsid w:val="009A48D1"/>
    <w:rsid w:val="009A4B88"/>
    <w:rsid w:val="009A4B93"/>
    <w:rsid w:val="009A4B96"/>
    <w:rsid w:val="009A4BFA"/>
    <w:rsid w:val="009A4C71"/>
    <w:rsid w:val="009A4CA7"/>
    <w:rsid w:val="009A4CF8"/>
    <w:rsid w:val="009A4FC4"/>
    <w:rsid w:val="009A4FE3"/>
    <w:rsid w:val="009A5012"/>
    <w:rsid w:val="009A5024"/>
    <w:rsid w:val="009A5082"/>
    <w:rsid w:val="009A50F8"/>
    <w:rsid w:val="009A5123"/>
    <w:rsid w:val="009A5134"/>
    <w:rsid w:val="009A515B"/>
    <w:rsid w:val="009A5207"/>
    <w:rsid w:val="009A52A6"/>
    <w:rsid w:val="009A5464"/>
    <w:rsid w:val="009A547B"/>
    <w:rsid w:val="009A5587"/>
    <w:rsid w:val="009A55DA"/>
    <w:rsid w:val="009A5647"/>
    <w:rsid w:val="009A56B7"/>
    <w:rsid w:val="009A5865"/>
    <w:rsid w:val="009A58BB"/>
    <w:rsid w:val="009A58FA"/>
    <w:rsid w:val="009A5ABB"/>
    <w:rsid w:val="009A5BED"/>
    <w:rsid w:val="009A5C9F"/>
    <w:rsid w:val="009A5E43"/>
    <w:rsid w:val="009A5E45"/>
    <w:rsid w:val="009A5EEA"/>
    <w:rsid w:val="009A615B"/>
    <w:rsid w:val="009A620E"/>
    <w:rsid w:val="009A638C"/>
    <w:rsid w:val="009A63B3"/>
    <w:rsid w:val="009A6473"/>
    <w:rsid w:val="009A6549"/>
    <w:rsid w:val="009A6582"/>
    <w:rsid w:val="009A65C2"/>
    <w:rsid w:val="009A660F"/>
    <w:rsid w:val="009A6691"/>
    <w:rsid w:val="009A673F"/>
    <w:rsid w:val="009A686A"/>
    <w:rsid w:val="009A691F"/>
    <w:rsid w:val="009A6AFB"/>
    <w:rsid w:val="009A6CF6"/>
    <w:rsid w:val="009A6D4C"/>
    <w:rsid w:val="009A6D6E"/>
    <w:rsid w:val="009A6E4E"/>
    <w:rsid w:val="009A6FC4"/>
    <w:rsid w:val="009A7013"/>
    <w:rsid w:val="009A709F"/>
    <w:rsid w:val="009A70E7"/>
    <w:rsid w:val="009A7167"/>
    <w:rsid w:val="009A7238"/>
    <w:rsid w:val="009A72DB"/>
    <w:rsid w:val="009A7331"/>
    <w:rsid w:val="009A735E"/>
    <w:rsid w:val="009A73A1"/>
    <w:rsid w:val="009A745B"/>
    <w:rsid w:val="009A75AF"/>
    <w:rsid w:val="009A75DB"/>
    <w:rsid w:val="009A7671"/>
    <w:rsid w:val="009A7697"/>
    <w:rsid w:val="009A76E9"/>
    <w:rsid w:val="009A7752"/>
    <w:rsid w:val="009A7759"/>
    <w:rsid w:val="009A77C3"/>
    <w:rsid w:val="009A77EF"/>
    <w:rsid w:val="009A781D"/>
    <w:rsid w:val="009A7986"/>
    <w:rsid w:val="009A7A95"/>
    <w:rsid w:val="009A7AEF"/>
    <w:rsid w:val="009A7B25"/>
    <w:rsid w:val="009A7B28"/>
    <w:rsid w:val="009A7D61"/>
    <w:rsid w:val="009A7DA2"/>
    <w:rsid w:val="009A7EB8"/>
    <w:rsid w:val="009B00F1"/>
    <w:rsid w:val="009B0103"/>
    <w:rsid w:val="009B0124"/>
    <w:rsid w:val="009B02C7"/>
    <w:rsid w:val="009B034C"/>
    <w:rsid w:val="009B03F5"/>
    <w:rsid w:val="009B0416"/>
    <w:rsid w:val="009B0452"/>
    <w:rsid w:val="009B0496"/>
    <w:rsid w:val="009B051D"/>
    <w:rsid w:val="009B0537"/>
    <w:rsid w:val="009B055A"/>
    <w:rsid w:val="009B0994"/>
    <w:rsid w:val="009B09D0"/>
    <w:rsid w:val="009B0A3C"/>
    <w:rsid w:val="009B0C90"/>
    <w:rsid w:val="009B0D46"/>
    <w:rsid w:val="009B0D9F"/>
    <w:rsid w:val="009B0E25"/>
    <w:rsid w:val="009B0E94"/>
    <w:rsid w:val="009B0EDD"/>
    <w:rsid w:val="009B0F2D"/>
    <w:rsid w:val="009B1034"/>
    <w:rsid w:val="009B10D9"/>
    <w:rsid w:val="009B1126"/>
    <w:rsid w:val="009B11B7"/>
    <w:rsid w:val="009B11F2"/>
    <w:rsid w:val="009B1220"/>
    <w:rsid w:val="009B1247"/>
    <w:rsid w:val="009B12A2"/>
    <w:rsid w:val="009B14A1"/>
    <w:rsid w:val="009B153C"/>
    <w:rsid w:val="009B153D"/>
    <w:rsid w:val="009B1716"/>
    <w:rsid w:val="009B17E8"/>
    <w:rsid w:val="009B1824"/>
    <w:rsid w:val="009B1842"/>
    <w:rsid w:val="009B1AE1"/>
    <w:rsid w:val="009B1C78"/>
    <w:rsid w:val="009B1D13"/>
    <w:rsid w:val="009B2003"/>
    <w:rsid w:val="009B223D"/>
    <w:rsid w:val="009B226F"/>
    <w:rsid w:val="009B23A9"/>
    <w:rsid w:val="009B23FC"/>
    <w:rsid w:val="009B2473"/>
    <w:rsid w:val="009B24E3"/>
    <w:rsid w:val="009B268E"/>
    <w:rsid w:val="009B26FC"/>
    <w:rsid w:val="009B26FE"/>
    <w:rsid w:val="009B27A6"/>
    <w:rsid w:val="009B27EB"/>
    <w:rsid w:val="009B2839"/>
    <w:rsid w:val="009B2946"/>
    <w:rsid w:val="009B2AC3"/>
    <w:rsid w:val="009B2ADF"/>
    <w:rsid w:val="009B2CAF"/>
    <w:rsid w:val="009B2E26"/>
    <w:rsid w:val="009B2F35"/>
    <w:rsid w:val="009B302C"/>
    <w:rsid w:val="009B3056"/>
    <w:rsid w:val="009B3081"/>
    <w:rsid w:val="009B3093"/>
    <w:rsid w:val="009B30F9"/>
    <w:rsid w:val="009B3158"/>
    <w:rsid w:val="009B315B"/>
    <w:rsid w:val="009B3173"/>
    <w:rsid w:val="009B3196"/>
    <w:rsid w:val="009B31E4"/>
    <w:rsid w:val="009B34C0"/>
    <w:rsid w:val="009B352B"/>
    <w:rsid w:val="009B3550"/>
    <w:rsid w:val="009B3558"/>
    <w:rsid w:val="009B3575"/>
    <w:rsid w:val="009B35D6"/>
    <w:rsid w:val="009B35EC"/>
    <w:rsid w:val="009B36D5"/>
    <w:rsid w:val="009B37C8"/>
    <w:rsid w:val="009B3822"/>
    <w:rsid w:val="009B386A"/>
    <w:rsid w:val="009B3A16"/>
    <w:rsid w:val="009B3A99"/>
    <w:rsid w:val="009B3AA5"/>
    <w:rsid w:val="009B3BF5"/>
    <w:rsid w:val="009B3BF8"/>
    <w:rsid w:val="009B3C09"/>
    <w:rsid w:val="009B3CC7"/>
    <w:rsid w:val="009B3DCB"/>
    <w:rsid w:val="009B3E66"/>
    <w:rsid w:val="009B3EA7"/>
    <w:rsid w:val="009B3EE3"/>
    <w:rsid w:val="009B3F10"/>
    <w:rsid w:val="009B42FC"/>
    <w:rsid w:val="009B4425"/>
    <w:rsid w:val="009B4527"/>
    <w:rsid w:val="009B45DB"/>
    <w:rsid w:val="009B469B"/>
    <w:rsid w:val="009B46F0"/>
    <w:rsid w:val="009B475C"/>
    <w:rsid w:val="009B4775"/>
    <w:rsid w:val="009B47C5"/>
    <w:rsid w:val="009B4972"/>
    <w:rsid w:val="009B4C9A"/>
    <w:rsid w:val="009B4EA4"/>
    <w:rsid w:val="009B5057"/>
    <w:rsid w:val="009B50C8"/>
    <w:rsid w:val="009B50DD"/>
    <w:rsid w:val="009B50EB"/>
    <w:rsid w:val="009B513B"/>
    <w:rsid w:val="009B52BB"/>
    <w:rsid w:val="009B54A5"/>
    <w:rsid w:val="009B54F9"/>
    <w:rsid w:val="009B571F"/>
    <w:rsid w:val="009B5740"/>
    <w:rsid w:val="009B5864"/>
    <w:rsid w:val="009B5877"/>
    <w:rsid w:val="009B5A18"/>
    <w:rsid w:val="009B5AAD"/>
    <w:rsid w:val="009B5CC7"/>
    <w:rsid w:val="009B5D39"/>
    <w:rsid w:val="009B5D40"/>
    <w:rsid w:val="009B5D5C"/>
    <w:rsid w:val="009B5D90"/>
    <w:rsid w:val="009B5DE2"/>
    <w:rsid w:val="009B5EEF"/>
    <w:rsid w:val="009B5F0C"/>
    <w:rsid w:val="009B603C"/>
    <w:rsid w:val="009B6078"/>
    <w:rsid w:val="009B6133"/>
    <w:rsid w:val="009B6248"/>
    <w:rsid w:val="009B647F"/>
    <w:rsid w:val="009B6542"/>
    <w:rsid w:val="009B655C"/>
    <w:rsid w:val="009B65C6"/>
    <w:rsid w:val="009B65FB"/>
    <w:rsid w:val="009B665D"/>
    <w:rsid w:val="009B66D9"/>
    <w:rsid w:val="009B66E1"/>
    <w:rsid w:val="009B681D"/>
    <w:rsid w:val="009B687F"/>
    <w:rsid w:val="009B6895"/>
    <w:rsid w:val="009B68B4"/>
    <w:rsid w:val="009B6A88"/>
    <w:rsid w:val="009B6ADE"/>
    <w:rsid w:val="009B6AE9"/>
    <w:rsid w:val="009B6BE8"/>
    <w:rsid w:val="009B6D35"/>
    <w:rsid w:val="009B6DA7"/>
    <w:rsid w:val="009B6E18"/>
    <w:rsid w:val="009B719E"/>
    <w:rsid w:val="009B71A6"/>
    <w:rsid w:val="009B7220"/>
    <w:rsid w:val="009B7535"/>
    <w:rsid w:val="009B75EC"/>
    <w:rsid w:val="009B760A"/>
    <w:rsid w:val="009B7699"/>
    <w:rsid w:val="009B78A1"/>
    <w:rsid w:val="009B78DE"/>
    <w:rsid w:val="009B7911"/>
    <w:rsid w:val="009B7942"/>
    <w:rsid w:val="009B7997"/>
    <w:rsid w:val="009B7A95"/>
    <w:rsid w:val="009B7AF3"/>
    <w:rsid w:val="009B7C34"/>
    <w:rsid w:val="009B7C50"/>
    <w:rsid w:val="009B7D19"/>
    <w:rsid w:val="009B7DAA"/>
    <w:rsid w:val="009B7EA5"/>
    <w:rsid w:val="009B7FD7"/>
    <w:rsid w:val="009C00D0"/>
    <w:rsid w:val="009C00E8"/>
    <w:rsid w:val="009C02D6"/>
    <w:rsid w:val="009C0398"/>
    <w:rsid w:val="009C03A3"/>
    <w:rsid w:val="009C053D"/>
    <w:rsid w:val="009C0567"/>
    <w:rsid w:val="009C05BC"/>
    <w:rsid w:val="009C0617"/>
    <w:rsid w:val="009C067B"/>
    <w:rsid w:val="009C06B4"/>
    <w:rsid w:val="009C0742"/>
    <w:rsid w:val="009C085E"/>
    <w:rsid w:val="009C0871"/>
    <w:rsid w:val="009C08E1"/>
    <w:rsid w:val="009C08EE"/>
    <w:rsid w:val="009C0A60"/>
    <w:rsid w:val="009C0B66"/>
    <w:rsid w:val="009C0BD3"/>
    <w:rsid w:val="009C0DC3"/>
    <w:rsid w:val="009C0EC7"/>
    <w:rsid w:val="009C0EDC"/>
    <w:rsid w:val="009C0F9B"/>
    <w:rsid w:val="009C0FE3"/>
    <w:rsid w:val="009C104D"/>
    <w:rsid w:val="009C11B3"/>
    <w:rsid w:val="009C11E5"/>
    <w:rsid w:val="009C1333"/>
    <w:rsid w:val="009C1629"/>
    <w:rsid w:val="009C16A6"/>
    <w:rsid w:val="009C16C0"/>
    <w:rsid w:val="009C176C"/>
    <w:rsid w:val="009C17E6"/>
    <w:rsid w:val="009C186A"/>
    <w:rsid w:val="009C1A03"/>
    <w:rsid w:val="009C1A4E"/>
    <w:rsid w:val="009C1AF4"/>
    <w:rsid w:val="009C1B29"/>
    <w:rsid w:val="009C1BE6"/>
    <w:rsid w:val="009C1E6B"/>
    <w:rsid w:val="009C1EC8"/>
    <w:rsid w:val="009C1FCE"/>
    <w:rsid w:val="009C2072"/>
    <w:rsid w:val="009C208B"/>
    <w:rsid w:val="009C216D"/>
    <w:rsid w:val="009C217F"/>
    <w:rsid w:val="009C22E9"/>
    <w:rsid w:val="009C2348"/>
    <w:rsid w:val="009C2378"/>
    <w:rsid w:val="009C2591"/>
    <w:rsid w:val="009C27B2"/>
    <w:rsid w:val="009C2920"/>
    <w:rsid w:val="009C2AF8"/>
    <w:rsid w:val="009C2B00"/>
    <w:rsid w:val="009C2B6D"/>
    <w:rsid w:val="009C2BB9"/>
    <w:rsid w:val="009C2CFC"/>
    <w:rsid w:val="009C2FBB"/>
    <w:rsid w:val="009C307F"/>
    <w:rsid w:val="009C311B"/>
    <w:rsid w:val="009C3129"/>
    <w:rsid w:val="009C3297"/>
    <w:rsid w:val="009C32D5"/>
    <w:rsid w:val="009C32E8"/>
    <w:rsid w:val="009C335B"/>
    <w:rsid w:val="009C343C"/>
    <w:rsid w:val="009C3656"/>
    <w:rsid w:val="009C3767"/>
    <w:rsid w:val="009C3950"/>
    <w:rsid w:val="009C39D7"/>
    <w:rsid w:val="009C3ABC"/>
    <w:rsid w:val="009C3AD0"/>
    <w:rsid w:val="009C3B88"/>
    <w:rsid w:val="009C3BE7"/>
    <w:rsid w:val="009C3CC7"/>
    <w:rsid w:val="009C3D95"/>
    <w:rsid w:val="009C3DCB"/>
    <w:rsid w:val="009C40AD"/>
    <w:rsid w:val="009C4207"/>
    <w:rsid w:val="009C4245"/>
    <w:rsid w:val="009C4338"/>
    <w:rsid w:val="009C443D"/>
    <w:rsid w:val="009C4676"/>
    <w:rsid w:val="009C47C7"/>
    <w:rsid w:val="009C489B"/>
    <w:rsid w:val="009C48D9"/>
    <w:rsid w:val="009C48E4"/>
    <w:rsid w:val="009C48FF"/>
    <w:rsid w:val="009C4997"/>
    <w:rsid w:val="009C4A8C"/>
    <w:rsid w:val="009C4B7A"/>
    <w:rsid w:val="009C4B81"/>
    <w:rsid w:val="009C4B92"/>
    <w:rsid w:val="009C4BA1"/>
    <w:rsid w:val="009C4CAB"/>
    <w:rsid w:val="009C4D46"/>
    <w:rsid w:val="009C4D89"/>
    <w:rsid w:val="009C4DB1"/>
    <w:rsid w:val="009C4F56"/>
    <w:rsid w:val="009C5318"/>
    <w:rsid w:val="009C5334"/>
    <w:rsid w:val="009C5346"/>
    <w:rsid w:val="009C541C"/>
    <w:rsid w:val="009C5478"/>
    <w:rsid w:val="009C5507"/>
    <w:rsid w:val="009C55A6"/>
    <w:rsid w:val="009C565F"/>
    <w:rsid w:val="009C576B"/>
    <w:rsid w:val="009C5771"/>
    <w:rsid w:val="009C5886"/>
    <w:rsid w:val="009C58B3"/>
    <w:rsid w:val="009C58F0"/>
    <w:rsid w:val="009C5A48"/>
    <w:rsid w:val="009C5AF7"/>
    <w:rsid w:val="009C5C44"/>
    <w:rsid w:val="009C5CBF"/>
    <w:rsid w:val="009C5D37"/>
    <w:rsid w:val="009C5ECF"/>
    <w:rsid w:val="009C5F20"/>
    <w:rsid w:val="009C5FC1"/>
    <w:rsid w:val="009C61CF"/>
    <w:rsid w:val="009C6214"/>
    <w:rsid w:val="009C62C2"/>
    <w:rsid w:val="009C633F"/>
    <w:rsid w:val="009C6511"/>
    <w:rsid w:val="009C651B"/>
    <w:rsid w:val="009C6574"/>
    <w:rsid w:val="009C6855"/>
    <w:rsid w:val="009C68EB"/>
    <w:rsid w:val="009C6D0F"/>
    <w:rsid w:val="009C6FAA"/>
    <w:rsid w:val="009C71D8"/>
    <w:rsid w:val="009C71F9"/>
    <w:rsid w:val="009C739E"/>
    <w:rsid w:val="009C7449"/>
    <w:rsid w:val="009C747E"/>
    <w:rsid w:val="009C7624"/>
    <w:rsid w:val="009C771E"/>
    <w:rsid w:val="009C77A4"/>
    <w:rsid w:val="009C79A1"/>
    <w:rsid w:val="009C79B2"/>
    <w:rsid w:val="009C79D4"/>
    <w:rsid w:val="009C7A3A"/>
    <w:rsid w:val="009C7AC0"/>
    <w:rsid w:val="009C7B84"/>
    <w:rsid w:val="009C7D22"/>
    <w:rsid w:val="009C7E81"/>
    <w:rsid w:val="009C7F0A"/>
    <w:rsid w:val="009C7F15"/>
    <w:rsid w:val="009C7F54"/>
    <w:rsid w:val="009D0022"/>
    <w:rsid w:val="009D00C0"/>
    <w:rsid w:val="009D0105"/>
    <w:rsid w:val="009D0177"/>
    <w:rsid w:val="009D02BB"/>
    <w:rsid w:val="009D03D3"/>
    <w:rsid w:val="009D0545"/>
    <w:rsid w:val="009D068A"/>
    <w:rsid w:val="009D0704"/>
    <w:rsid w:val="009D0A0D"/>
    <w:rsid w:val="009D0A12"/>
    <w:rsid w:val="009D0A97"/>
    <w:rsid w:val="009D0ADB"/>
    <w:rsid w:val="009D0B75"/>
    <w:rsid w:val="009D0BCA"/>
    <w:rsid w:val="009D0C15"/>
    <w:rsid w:val="009D0E7D"/>
    <w:rsid w:val="009D0EC5"/>
    <w:rsid w:val="009D0F5C"/>
    <w:rsid w:val="009D0FAA"/>
    <w:rsid w:val="009D1083"/>
    <w:rsid w:val="009D10AC"/>
    <w:rsid w:val="009D10AF"/>
    <w:rsid w:val="009D10E9"/>
    <w:rsid w:val="009D11DC"/>
    <w:rsid w:val="009D14C4"/>
    <w:rsid w:val="009D16D0"/>
    <w:rsid w:val="009D1766"/>
    <w:rsid w:val="009D17ED"/>
    <w:rsid w:val="009D19F4"/>
    <w:rsid w:val="009D19F7"/>
    <w:rsid w:val="009D1ADE"/>
    <w:rsid w:val="009D1CD0"/>
    <w:rsid w:val="009D1D75"/>
    <w:rsid w:val="009D1DF3"/>
    <w:rsid w:val="009D2037"/>
    <w:rsid w:val="009D20E5"/>
    <w:rsid w:val="009D21DC"/>
    <w:rsid w:val="009D23B2"/>
    <w:rsid w:val="009D23F2"/>
    <w:rsid w:val="009D2494"/>
    <w:rsid w:val="009D252B"/>
    <w:rsid w:val="009D256E"/>
    <w:rsid w:val="009D2575"/>
    <w:rsid w:val="009D257B"/>
    <w:rsid w:val="009D2695"/>
    <w:rsid w:val="009D26B8"/>
    <w:rsid w:val="009D270A"/>
    <w:rsid w:val="009D2715"/>
    <w:rsid w:val="009D271B"/>
    <w:rsid w:val="009D279B"/>
    <w:rsid w:val="009D28DB"/>
    <w:rsid w:val="009D29F1"/>
    <w:rsid w:val="009D2A3A"/>
    <w:rsid w:val="009D2B11"/>
    <w:rsid w:val="009D2B93"/>
    <w:rsid w:val="009D2BAA"/>
    <w:rsid w:val="009D2C8B"/>
    <w:rsid w:val="009D2D5C"/>
    <w:rsid w:val="009D2E3D"/>
    <w:rsid w:val="009D2FFC"/>
    <w:rsid w:val="009D310F"/>
    <w:rsid w:val="009D3246"/>
    <w:rsid w:val="009D33A9"/>
    <w:rsid w:val="009D3447"/>
    <w:rsid w:val="009D34F9"/>
    <w:rsid w:val="009D37A0"/>
    <w:rsid w:val="009D384A"/>
    <w:rsid w:val="009D38EC"/>
    <w:rsid w:val="009D39F4"/>
    <w:rsid w:val="009D3A12"/>
    <w:rsid w:val="009D3A9C"/>
    <w:rsid w:val="009D3AE3"/>
    <w:rsid w:val="009D3AF8"/>
    <w:rsid w:val="009D3E60"/>
    <w:rsid w:val="009D3E9E"/>
    <w:rsid w:val="009D3EBE"/>
    <w:rsid w:val="009D4048"/>
    <w:rsid w:val="009D4085"/>
    <w:rsid w:val="009D409C"/>
    <w:rsid w:val="009D416B"/>
    <w:rsid w:val="009D41AC"/>
    <w:rsid w:val="009D41D9"/>
    <w:rsid w:val="009D4373"/>
    <w:rsid w:val="009D437B"/>
    <w:rsid w:val="009D43D3"/>
    <w:rsid w:val="009D444D"/>
    <w:rsid w:val="009D455D"/>
    <w:rsid w:val="009D479A"/>
    <w:rsid w:val="009D48D3"/>
    <w:rsid w:val="009D4A67"/>
    <w:rsid w:val="009D4A9F"/>
    <w:rsid w:val="009D4EDF"/>
    <w:rsid w:val="009D4FD9"/>
    <w:rsid w:val="009D50AD"/>
    <w:rsid w:val="009D51C8"/>
    <w:rsid w:val="009D5264"/>
    <w:rsid w:val="009D54D7"/>
    <w:rsid w:val="009D5515"/>
    <w:rsid w:val="009D56D8"/>
    <w:rsid w:val="009D5722"/>
    <w:rsid w:val="009D58BF"/>
    <w:rsid w:val="009D5953"/>
    <w:rsid w:val="009D59A6"/>
    <w:rsid w:val="009D5A05"/>
    <w:rsid w:val="009D5A88"/>
    <w:rsid w:val="009D5BCB"/>
    <w:rsid w:val="009D5BE3"/>
    <w:rsid w:val="009D5CB1"/>
    <w:rsid w:val="009D5E35"/>
    <w:rsid w:val="009D5E3A"/>
    <w:rsid w:val="009D5E8F"/>
    <w:rsid w:val="009D5E91"/>
    <w:rsid w:val="009D5EDD"/>
    <w:rsid w:val="009D5F94"/>
    <w:rsid w:val="009D6059"/>
    <w:rsid w:val="009D606F"/>
    <w:rsid w:val="009D6168"/>
    <w:rsid w:val="009D61E5"/>
    <w:rsid w:val="009D63CC"/>
    <w:rsid w:val="009D6449"/>
    <w:rsid w:val="009D6516"/>
    <w:rsid w:val="009D6634"/>
    <w:rsid w:val="009D66C7"/>
    <w:rsid w:val="009D676C"/>
    <w:rsid w:val="009D6814"/>
    <w:rsid w:val="009D686B"/>
    <w:rsid w:val="009D6933"/>
    <w:rsid w:val="009D6A0F"/>
    <w:rsid w:val="009D6A52"/>
    <w:rsid w:val="009D6B33"/>
    <w:rsid w:val="009D6C4D"/>
    <w:rsid w:val="009D6ED4"/>
    <w:rsid w:val="009D6ED5"/>
    <w:rsid w:val="009D6F9F"/>
    <w:rsid w:val="009D6FB9"/>
    <w:rsid w:val="009D704A"/>
    <w:rsid w:val="009D70A6"/>
    <w:rsid w:val="009D72BC"/>
    <w:rsid w:val="009D7310"/>
    <w:rsid w:val="009D7322"/>
    <w:rsid w:val="009D76C3"/>
    <w:rsid w:val="009D79DB"/>
    <w:rsid w:val="009D7A62"/>
    <w:rsid w:val="009D7B1B"/>
    <w:rsid w:val="009D7C39"/>
    <w:rsid w:val="009D7CBF"/>
    <w:rsid w:val="009D7CE9"/>
    <w:rsid w:val="009D7DFC"/>
    <w:rsid w:val="009E0088"/>
    <w:rsid w:val="009E0108"/>
    <w:rsid w:val="009E0155"/>
    <w:rsid w:val="009E01DF"/>
    <w:rsid w:val="009E044F"/>
    <w:rsid w:val="009E0A45"/>
    <w:rsid w:val="009E0BC5"/>
    <w:rsid w:val="009E0CBF"/>
    <w:rsid w:val="009E0D1D"/>
    <w:rsid w:val="009E0D68"/>
    <w:rsid w:val="009E0D85"/>
    <w:rsid w:val="009E0F16"/>
    <w:rsid w:val="009E0F88"/>
    <w:rsid w:val="009E11DA"/>
    <w:rsid w:val="009E1300"/>
    <w:rsid w:val="009E15E5"/>
    <w:rsid w:val="009E1826"/>
    <w:rsid w:val="009E188A"/>
    <w:rsid w:val="009E1901"/>
    <w:rsid w:val="009E1917"/>
    <w:rsid w:val="009E1A3B"/>
    <w:rsid w:val="009E1A8C"/>
    <w:rsid w:val="009E1AB6"/>
    <w:rsid w:val="009E1CCE"/>
    <w:rsid w:val="009E1D8C"/>
    <w:rsid w:val="009E1DE0"/>
    <w:rsid w:val="009E20C0"/>
    <w:rsid w:val="009E20CF"/>
    <w:rsid w:val="009E20EF"/>
    <w:rsid w:val="009E2100"/>
    <w:rsid w:val="009E2129"/>
    <w:rsid w:val="009E213F"/>
    <w:rsid w:val="009E232E"/>
    <w:rsid w:val="009E23FD"/>
    <w:rsid w:val="009E249C"/>
    <w:rsid w:val="009E24BE"/>
    <w:rsid w:val="009E26C8"/>
    <w:rsid w:val="009E2723"/>
    <w:rsid w:val="009E2783"/>
    <w:rsid w:val="009E295C"/>
    <w:rsid w:val="009E295F"/>
    <w:rsid w:val="009E29F0"/>
    <w:rsid w:val="009E2A99"/>
    <w:rsid w:val="009E2C74"/>
    <w:rsid w:val="009E2DF6"/>
    <w:rsid w:val="009E2E45"/>
    <w:rsid w:val="009E2FA6"/>
    <w:rsid w:val="009E329A"/>
    <w:rsid w:val="009E33A8"/>
    <w:rsid w:val="009E34BA"/>
    <w:rsid w:val="009E3532"/>
    <w:rsid w:val="009E354A"/>
    <w:rsid w:val="009E35EF"/>
    <w:rsid w:val="009E36A7"/>
    <w:rsid w:val="009E36CD"/>
    <w:rsid w:val="009E3776"/>
    <w:rsid w:val="009E38A0"/>
    <w:rsid w:val="009E39F2"/>
    <w:rsid w:val="009E3A87"/>
    <w:rsid w:val="009E3C59"/>
    <w:rsid w:val="009E3EC0"/>
    <w:rsid w:val="009E3FCE"/>
    <w:rsid w:val="009E4153"/>
    <w:rsid w:val="009E4175"/>
    <w:rsid w:val="009E43B0"/>
    <w:rsid w:val="009E4509"/>
    <w:rsid w:val="009E4535"/>
    <w:rsid w:val="009E45EC"/>
    <w:rsid w:val="009E47BC"/>
    <w:rsid w:val="009E48BE"/>
    <w:rsid w:val="009E4908"/>
    <w:rsid w:val="009E4BB1"/>
    <w:rsid w:val="009E4D65"/>
    <w:rsid w:val="009E4E3E"/>
    <w:rsid w:val="009E4EE9"/>
    <w:rsid w:val="009E4F48"/>
    <w:rsid w:val="009E50DA"/>
    <w:rsid w:val="009E5151"/>
    <w:rsid w:val="009E5226"/>
    <w:rsid w:val="009E524C"/>
    <w:rsid w:val="009E5418"/>
    <w:rsid w:val="009E54E8"/>
    <w:rsid w:val="009E54FD"/>
    <w:rsid w:val="009E5657"/>
    <w:rsid w:val="009E5747"/>
    <w:rsid w:val="009E576C"/>
    <w:rsid w:val="009E57FB"/>
    <w:rsid w:val="009E5808"/>
    <w:rsid w:val="009E5929"/>
    <w:rsid w:val="009E5939"/>
    <w:rsid w:val="009E593E"/>
    <w:rsid w:val="009E594C"/>
    <w:rsid w:val="009E59FD"/>
    <w:rsid w:val="009E5A12"/>
    <w:rsid w:val="009E5A8C"/>
    <w:rsid w:val="009E5CB5"/>
    <w:rsid w:val="009E5D18"/>
    <w:rsid w:val="009E5DC0"/>
    <w:rsid w:val="009E5F74"/>
    <w:rsid w:val="009E61F9"/>
    <w:rsid w:val="009E64C6"/>
    <w:rsid w:val="009E6659"/>
    <w:rsid w:val="009E679B"/>
    <w:rsid w:val="009E67A9"/>
    <w:rsid w:val="009E68AE"/>
    <w:rsid w:val="009E6979"/>
    <w:rsid w:val="009E6B31"/>
    <w:rsid w:val="009E6B4B"/>
    <w:rsid w:val="009E6E0A"/>
    <w:rsid w:val="009E6E79"/>
    <w:rsid w:val="009E7095"/>
    <w:rsid w:val="009E7161"/>
    <w:rsid w:val="009E71C0"/>
    <w:rsid w:val="009E71D5"/>
    <w:rsid w:val="009E76FA"/>
    <w:rsid w:val="009E78BB"/>
    <w:rsid w:val="009E7A2E"/>
    <w:rsid w:val="009E7C20"/>
    <w:rsid w:val="009E7C39"/>
    <w:rsid w:val="009E7C55"/>
    <w:rsid w:val="009E7DC7"/>
    <w:rsid w:val="009E7E15"/>
    <w:rsid w:val="009E7EB7"/>
    <w:rsid w:val="009E7ECC"/>
    <w:rsid w:val="009E7F0E"/>
    <w:rsid w:val="009E7F28"/>
    <w:rsid w:val="009E7F9C"/>
    <w:rsid w:val="009E7FB7"/>
    <w:rsid w:val="009F0026"/>
    <w:rsid w:val="009F007E"/>
    <w:rsid w:val="009F0273"/>
    <w:rsid w:val="009F028D"/>
    <w:rsid w:val="009F03A9"/>
    <w:rsid w:val="009F040A"/>
    <w:rsid w:val="009F054A"/>
    <w:rsid w:val="009F0588"/>
    <w:rsid w:val="009F0797"/>
    <w:rsid w:val="009F08C8"/>
    <w:rsid w:val="009F0A81"/>
    <w:rsid w:val="009F0B54"/>
    <w:rsid w:val="009F0BE7"/>
    <w:rsid w:val="009F0E6E"/>
    <w:rsid w:val="009F0FC3"/>
    <w:rsid w:val="009F111F"/>
    <w:rsid w:val="009F1234"/>
    <w:rsid w:val="009F1269"/>
    <w:rsid w:val="009F127D"/>
    <w:rsid w:val="009F1367"/>
    <w:rsid w:val="009F139E"/>
    <w:rsid w:val="009F13C9"/>
    <w:rsid w:val="009F13EC"/>
    <w:rsid w:val="009F14D8"/>
    <w:rsid w:val="009F1505"/>
    <w:rsid w:val="009F1522"/>
    <w:rsid w:val="009F17D0"/>
    <w:rsid w:val="009F1A7D"/>
    <w:rsid w:val="009F1AE5"/>
    <w:rsid w:val="009F1CBF"/>
    <w:rsid w:val="009F1D0B"/>
    <w:rsid w:val="009F1E7A"/>
    <w:rsid w:val="009F1F99"/>
    <w:rsid w:val="009F2219"/>
    <w:rsid w:val="009F228F"/>
    <w:rsid w:val="009F2336"/>
    <w:rsid w:val="009F23AF"/>
    <w:rsid w:val="009F2431"/>
    <w:rsid w:val="009F26F3"/>
    <w:rsid w:val="009F27D9"/>
    <w:rsid w:val="009F2850"/>
    <w:rsid w:val="009F288C"/>
    <w:rsid w:val="009F28A4"/>
    <w:rsid w:val="009F2912"/>
    <w:rsid w:val="009F29D2"/>
    <w:rsid w:val="009F2A5D"/>
    <w:rsid w:val="009F2D9A"/>
    <w:rsid w:val="009F2E0F"/>
    <w:rsid w:val="009F2E2B"/>
    <w:rsid w:val="009F2EBF"/>
    <w:rsid w:val="009F2F7E"/>
    <w:rsid w:val="009F3052"/>
    <w:rsid w:val="009F3111"/>
    <w:rsid w:val="009F3163"/>
    <w:rsid w:val="009F318B"/>
    <w:rsid w:val="009F32D7"/>
    <w:rsid w:val="009F3314"/>
    <w:rsid w:val="009F3391"/>
    <w:rsid w:val="009F33DB"/>
    <w:rsid w:val="009F33ED"/>
    <w:rsid w:val="009F33FC"/>
    <w:rsid w:val="009F347B"/>
    <w:rsid w:val="009F34A5"/>
    <w:rsid w:val="009F362E"/>
    <w:rsid w:val="009F369D"/>
    <w:rsid w:val="009F3820"/>
    <w:rsid w:val="009F3951"/>
    <w:rsid w:val="009F395D"/>
    <w:rsid w:val="009F399B"/>
    <w:rsid w:val="009F3D6F"/>
    <w:rsid w:val="009F3D83"/>
    <w:rsid w:val="009F3E5F"/>
    <w:rsid w:val="009F4032"/>
    <w:rsid w:val="009F40D7"/>
    <w:rsid w:val="009F41DD"/>
    <w:rsid w:val="009F41E5"/>
    <w:rsid w:val="009F420D"/>
    <w:rsid w:val="009F429E"/>
    <w:rsid w:val="009F442B"/>
    <w:rsid w:val="009F4493"/>
    <w:rsid w:val="009F44C6"/>
    <w:rsid w:val="009F4538"/>
    <w:rsid w:val="009F45F3"/>
    <w:rsid w:val="009F461A"/>
    <w:rsid w:val="009F469F"/>
    <w:rsid w:val="009F46D6"/>
    <w:rsid w:val="009F498D"/>
    <w:rsid w:val="009F4A69"/>
    <w:rsid w:val="009F4AD8"/>
    <w:rsid w:val="009F4B31"/>
    <w:rsid w:val="009F4BDE"/>
    <w:rsid w:val="009F4C6A"/>
    <w:rsid w:val="009F4CA7"/>
    <w:rsid w:val="009F4D12"/>
    <w:rsid w:val="009F4EFA"/>
    <w:rsid w:val="009F4F43"/>
    <w:rsid w:val="009F4FA5"/>
    <w:rsid w:val="009F509D"/>
    <w:rsid w:val="009F50DB"/>
    <w:rsid w:val="009F5122"/>
    <w:rsid w:val="009F5150"/>
    <w:rsid w:val="009F5167"/>
    <w:rsid w:val="009F5256"/>
    <w:rsid w:val="009F52F0"/>
    <w:rsid w:val="009F53CD"/>
    <w:rsid w:val="009F5491"/>
    <w:rsid w:val="009F54C7"/>
    <w:rsid w:val="009F557A"/>
    <w:rsid w:val="009F5752"/>
    <w:rsid w:val="009F5AE4"/>
    <w:rsid w:val="009F5C1D"/>
    <w:rsid w:val="009F5CF5"/>
    <w:rsid w:val="009F5D9E"/>
    <w:rsid w:val="009F5DC2"/>
    <w:rsid w:val="009F5E29"/>
    <w:rsid w:val="009F5F06"/>
    <w:rsid w:val="009F5F4C"/>
    <w:rsid w:val="009F5FB6"/>
    <w:rsid w:val="009F6038"/>
    <w:rsid w:val="009F60F0"/>
    <w:rsid w:val="009F61E2"/>
    <w:rsid w:val="009F6200"/>
    <w:rsid w:val="009F6318"/>
    <w:rsid w:val="009F6500"/>
    <w:rsid w:val="009F6600"/>
    <w:rsid w:val="009F663C"/>
    <w:rsid w:val="009F664A"/>
    <w:rsid w:val="009F678E"/>
    <w:rsid w:val="009F6894"/>
    <w:rsid w:val="009F69BE"/>
    <w:rsid w:val="009F6B69"/>
    <w:rsid w:val="009F6B7E"/>
    <w:rsid w:val="009F6B80"/>
    <w:rsid w:val="009F6E32"/>
    <w:rsid w:val="009F6E38"/>
    <w:rsid w:val="009F6EF1"/>
    <w:rsid w:val="009F6F5D"/>
    <w:rsid w:val="009F70CB"/>
    <w:rsid w:val="009F70FD"/>
    <w:rsid w:val="009F711B"/>
    <w:rsid w:val="009F7184"/>
    <w:rsid w:val="009F71CC"/>
    <w:rsid w:val="009F71CD"/>
    <w:rsid w:val="009F72F8"/>
    <w:rsid w:val="009F7336"/>
    <w:rsid w:val="009F756E"/>
    <w:rsid w:val="009F75E4"/>
    <w:rsid w:val="009F7753"/>
    <w:rsid w:val="009F7819"/>
    <w:rsid w:val="009F7832"/>
    <w:rsid w:val="009F785E"/>
    <w:rsid w:val="009F78BA"/>
    <w:rsid w:val="009F78C3"/>
    <w:rsid w:val="009F798F"/>
    <w:rsid w:val="009F79F3"/>
    <w:rsid w:val="009F7C1C"/>
    <w:rsid w:val="009F7C20"/>
    <w:rsid w:val="009F7DC9"/>
    <w:rsid w:val="009F7E26"/>
    <w:rsid w:val="009F7E6C"/>
    <w:rsid w:val="009F7EEC"/>
    <w:rsid w:val="00A00108"/>
    <w:rsid w:val="00A002FC"/>
    <w:rsid w:val="00A0030F"/>
    <w:rsid w:val="00A0045B"/>
    <w:rsid w:val="00A005F7"/>
    <w:rsid w:val="00A007EB"/>
    <w:rsid w:val="00A0094D"/>
    <w:rsid w:val="00A009E6"/>
    <w:rsid w:val="00A00A58"/>
    <w:rsid w:val="00A00A8F"/>
    <w:rsid w:val="00A00AAF"/>
    <w:rsid w:val="00A00F9B"/>
    <w:rsid w:val="00A01064"/>
    <w:rsid w:val="00A010D0"/>
    <w:rsid w:val="00A0110E"/>
    <w:rsid w:val="00A01135"/>
    <w:rsid w:val="00A0115F"/>
    <w:rsid w:val="00A01168"/>
    <w:rsid w:val="00A011A1"/>
    <w:rsid w:val="00A011C2"/>
    <w:rsid w:val="00A011C8"/>
    <w:rsid w:val="00A0120A"/>
    <w:rsid w:val="00A0128F"/>
    <w:rsid w:val="00A012B1"/>
    <w:rsid w:val="00A012BC"/>
    <w:rsid w:val="00A0131C"/>
    <w:rsid w:val="00A01336"/>
    <w:rsid w:val="00A013A5"/>
    <w:rsid w:val="00A0148D"/>
    <w:rsid w:val="00A014DD"/>
    <w:rsid w:val="00A01645"/>
    <w:rsid w:val="00A01736"/>
    <w:rsid w:val="00A017D7"/>
    <w:rsid w:val="00A018D5"/>
    <w:rsid w:val="00A0190A"/>
    <w:rsid w:val="00A01A57"/>
    <w:rsid w:val="00A01C2E"/>
    <w:rsid w:val="00A01C2F"/>
    <w:rsid w:val="00A01CA0"/>
    <w:rsid w:val="00A01DBE"/>
    <w:rsid w:val="00A01E2E"/>
    <w:rsid w:val="00A01FAC"/>
    <w:rsid w:val="00A02089"/>
    <w:rsid w:val="00A02173"/>
    <w:rsid w:val="00A02265"/>
    <w:rsid w:val="00A02447"/>
    <w:rsid w:val="00A024F8"/>
    <w:rsid w:val="00A025C2"/>
    <w:rsid w:val="00A0263D"/>
    <w:rsid w:val="00A02642"/>
    <w:rsid w:val="00A02667"/>
    <w:rsid w:val="00A02695"/>
    <w:rsid w:val="00A026DB"/>
    <w:rsid w:val="00A028FC"/>
    <w:rsid w:val="00A02902"/>
    <w:rsid w:val="00A02DB7"/>
    <w:rsid w:val="00A02E4E"/>
    <w:rsid w:val="00A02F3E"/>
    <w:rsid w:val="00A02F5B"/>
    <w:rsid w:val="00A030A2"/>
    <w:rsid w:val="00A030EC"/>
    <w:rsid w:val="00A03136"/>
    <w:rsid w:val="00A031F0"/>
    <w:rsid w:val="00A032A8"/>
    <w:rsid w:val="00A0331B"/>
    <w:rsid w:val="00A03505"/>
    <w:rsid w:val="00A0358E"/>
    <w:rsid w:val="00A037D1"/>
    <w:rsid w:val="00A03A74"/>
    <w:rsid w:val="00A03ADE"/>
    <w:rsid w:val="00A03CCE"/>
    <w:rsid w:val="00A03E59"/>
    <w:rsid w:val="00A03F3F"/>
    <w:rsid w:val="00A03FB5"/>
    <w:rsid w:val="00A0400A"/>
    <w:rsid w:val="00A040BE"/>
    <w:rsid w:val="00A0419D"/>
    <w:rsid w:val="00A04292"/>
    <w:rsid w:val="00A044DA"/>
    <w:rsid w:val="00A047D8"/>
    <w:rsid w:val="00A04914"/>
    <w:rsid w:val="00A04948"/>
    <w:rsid w:val="00A04958"/>
    <w:rsid w:val="00A04A03"/>
    <w:rsid w:val="00A04AE9"/>
    <w:rsid w:val="00A04C13"/>
    <w:rsid w:val="00A04D8E"/>
    <w:rsid w:val="00A04DD5"/>
    <w:rsid w:val="00A04ECE"/>
    <w:rsid w:val="00A0505D"/>
    <w:rsid w:val="00A050EC"/>
    <w:rsid w:val="00A05190"/>
    <w:rsid w:val="00A05244"/>
    <w:rsid w:val="00A0528A"/>
    <w:rsid w:val="00A052F5"/>
    <w:rsid w:val="00A05321"/>
    <w:rsid w:val="00A05427"/>
    <w:rsid w:val="00A05648"/>
    <w:rsid w:val="00A05659"/>
    <w:rsid w:val="00A05759"/>
    <w:rsid w:val="00A057CA"/>
    <w:rsid w:val="00A057F8"/>
    <w:rsid w:val="00A05877"/>
    <w:rsid w:val="00A05ADB"/>
    <w:rsid w:val="00A05DC4"/>
    <w:rsid w:val="00A05E5F"/>
    <w:rsid w:val="00A05E60"/>
    <w:rsid w:val="00A05E91"/>
    <w:rsid w:val="00A05F0B"/>
    <w:rsid w:val="00A05F98"/>
    <w:rsid w:val="00A06006"/>
    <w:rsid w:val="00A0602D"/>
    <w:rsid w:val="00A0608F"/>
    <w:rsid w:val="00A06182"/>
    <w:rsid w:val="00A061BC"/>
    <w:rsid w:val="00A0628A"/>
    <w:rsid w:val="00A065C1"/>
    <w:rsid w:val="00A06623"/>
    <w:rsid w:val="00A06946"/>
    <w:rsid w:val="00A06AA3"/>
    <w:rsid w:val="00A06ABB"/>
    <w:rsid w:val="00A06D72"/>
    <w:rsid w:val="00A06F4A"/>
    <w:rsid w:val="00A06F9A"/>
    <w:rsid w:val="00A06F9B"/>
    <w:rsid w:val="00A06FEA"/>
    <w:rsid w:val="00A0724C"/>
    <w:rsid w:val="00A073E8"/>
    <w:rsid w:val="00A07667"/>
    <w:rsid w:val="00A07671"/>
    <w:rsid w:val="00A076B1"/>
    <w:rsid w:val="00A07779"/>
    <w:rsid w:val="00A077CF"/>
    <w:rsid w:val="00A07888"/>
    <w:rsid w:val="00A078D1"/>
    <w:rsid w:val="00A079A2"/>
    <w:rsid w:val="00A079C5"/>
    <w:rsid w:val="00A07A04"/>
    <w:rsid w:val="00A07A2C"/>
    <w:rsid w:val="00A07AA6"/>
    <w:rsid w:val="00A07C99"/>
    <w:rsid w:val="00A07CF3"/>
    <w:rsid w:val="00A07E01"/>
    <w:rsid w:val="00A101EA"/>
    <w:rsid w:val="00A1030B"/>
    <w:rsid w:val="00A10337"/>
    <w:rsid w:val="00A1037F"/>
    <w:rsid w:val="00A103DF"/>
    <w:rsid w:val="00A1056A"/>
    <w:rsid w:val="00A105DC"/>
    <w:rsid w:val="00A108A7"/>
    <w:rsid w:val="00A108EE"/>
    <w:rsid w:val="00A10916"/>
    <w:rsid w:val="00A109A3"/>
    <w:rsid w:val="00A109B5"/>
    <w:rsid w:val="00A109F5"/>
    <w:rsid w:val="00A10A36"/>
    <w:rsid w:val="00A10B23"/>
    <w:rsid w:val="00A10C1A"/>
    <w:rsid w:val="00A10C56"/>
    <w:rsid w:val="00A10D8D"/>
    <w:rsid w:val="00A10DE8"/>
    <w:rsid w:val="00A10E42"/>
    <w:rsid w:val="00A10F01"/>
    <w:rsid w:val="00A11193"/>
    <w:rsid w:val="00A111FC"/>
    <w:rsid w:val="00A11294"/>
    <w:rsid w:val="00A1131D"/>
    <w:rsid w:val="00A1132F"/>
    <w:rsid w:val="00A113D2"/>
    <w:rsid w:val="00A11483"/>
    <w:rsid w:val="00A114E1"/>
    <w:rsid w:val="00A11867"/>
    <w:rsid w:val="00A11A61"/>
    <w:rsid w:val="00A11B93"/>
    <w:rsid w:val="00A11BCC"/>
    <w:rsid w:val="00A11BF3"/>
    <w:rsid w:val="00A11DAF"/>
    <w:rsid w:val="00A11E65"/>
    <w:rsid w:val="00A11F4F"/>
    <w:rsid w:val="00A11FD4"/>
    <w:rsid w:val="00A12017"/>
    <w:rsid w:val="00A12026"/>
    <w:rsid w:val="00A1206E"/>
    <w:rsid w:val="00A1207C"/>
    <w:rsid w:val="00A120EA"/>
    <w:rsid w:val="00A12306"/>
    <w:rsid w:val="00A1235D"/>
    <w:rsid w:val="00A1240E"/>
    <w:rsid w:val="00A12410"/>
    <w:rsid w:val="00A1263B"/>
    <w:rsid w:val="00A12683"/>
    <w:rsid w:val="00A127D9"/>
    <w:rsid w:val="00A12A6E"/>
    <w:rsid w:val="00A12BB8"/>
    <w:rsid w:val="00A12C24"/>
    <w:rsid w:val="00A12CB5"/>
    <w:rsid w:val="00A12D1E"/>
    <w:rsid w:val="00A12D2D"/>
    <w:rsid w:val="00A12E2B"/>
    <w:rsid w:val="00A12EC3"/>
    <w:rsid w:val="00A12F97"/>
    <w:rsid w:val="00A12FD3"/>
    <w:rsid w:val="00A13041"/>
    <w:rsid w:val="00A13101"/>
    <w:rsid w:val="00A13197"/>
    <w:rsid w:val="00A132D3"/>
    <w:rsid w:val="00A13340"/>
    <w:rsid w:val="00A133D1"/>
    <w:rsid w:val="00A13494"/>
    <w:rsid w:val="00A134EF"/>
    <w:rsid w:val="00A134FB"/>
    <w:rsid w:val="00A135B9"/>
    <w:rsid w:val="00A13645"/>
    <w:rsid w:val="00A138C5"/>
    <w:rsid w:val="00A138E3"/>
    <w:rsid w:val="00A1396E"/>
    <w:rsid w:val="00A139C4"/>
    <w:rsid w:val="00A13C12"/>
    <w:rsid w:val="00A13DFE"/>
    <w:rsid w:val="00A13E7D"/>
    <w:rsid w:val="00A13F95"/>
    <w:rsid w:val="00A141DA"/>
    <w:rsid w:val="00A14204"/>
    <w:rsid w:val="00A14252"/>
    <w:rsid w:val="00A1473C"/>
    <w:rsid w:val="00A14796"/>
    <w:rsid w:val="00A1497F"/>
    <w:rsid w:val="00A14A32"/>
    <w:rsid w:val="00A14C8F"/>
    <w:rsid w:val="00A14C9C"/>
    <w:rsid w:val="00A14D16"/>
    <w:rsid w:val="00A14D64"/>
    <w:rsid w:val="00A14F2F"/>
    <w:rsid w:val="00A14FE0"/>
    <w:rsid w:val="00A15011"/>
    <w:rsid w:val="00A15173"/>
    <w:rsid w:val="00A1523C"/>
    <w:rsid w:val="00A1541B"/>
    <w:rsid w:val="00A15604"/>
    <w:rsid w:val="00A156A4"/>
    <w:rsid w:val="00A1570E"/>
    <w:rsid w:val="00A15748"/>
    <w:rsid w:val="00A157BD"/>
    <w:rsid w:val="00A157C9"/>
    <w:rsid w:val="00A15868"/>
    <w:rsid w:val="00A1587F"/>
    <w:rsid w:val="00A158D0"/>
    <w:rsid w:val="00A1594B"/>
    <w:rsid w:val="00A1597E"/>
    <w:rsid w:val="00A15999"/>
    <w:rsid w:val="00A159AB"/>
    <w:rsid w:val="00A159AC"/>
    <w:rsid w:val="00A15A82"/>
    <w:rsid w:val="00A15C3F"/>
    <w:rsid w:val="00A15D8B"/>
    <w:rsid w:val="00A15F64"/>
    <w:rsid w:val="00A16026"/>
    <w:rsid w:val="00A1606C"/>
    <w:rsid w:val="00A16219"/>
    <w:rsid w:val="00A162DF"/>
    <w:rsid w:val="00A162F6"/>
    <w:rsid w:val="00A16411"/>
    <w:rsid w:val="00A16570"/>
    <w:rsid w:val="00A165AA"/>
    <w:rsid w:val="00A165AE"/>
    <w:rsid w:val="00A166B5"/>
    <w:rsid w:val="00A16812"/>
    <w:rsid w:val="00A16892"/>
    <w:rsid w:val="00A168D2"/>
    <w:rsid w:val="00A16930"/>
    <w:rsid w:val="00A16BEF"/>
    <w:rsid w:val="00A16C35"/>
    <w:rsid w:val="00A16C3B"/>
    <w:rsid w:val="00A16CBD"/>
    <w:rsid w:val="00A16CCE"/>
    <w:rsid w:val="00A16D2F"/>
    <w:rsid w:val="00A16DE5"/>
    <w:rsid w:val="00A16F8F"/>
    <w:rsid w:val="00A16FF2"/>
    <w:rsid w:val="00A1701A"/>
    <w:rsid w:val="00A170E2"/>
    <w:rsid w:val="00A170E3"/>
    <w:rsid w:val="00A170F6"/>
    <w:rsid w:val="00A172EC"/>
    <w:rsid w:val="00A1733F"/>
    <w:rsid w:val="00A174C0"/>
    <w:rsid w:val="00A17522"/>
    <w:rsid w:val="00A175C7"/>
    <w:rsid w:val="00A17829"/>
    <w:rsid w:val="00A1791A"/>
    <w:rsid w:val="00A17A53"/>
    <w:rsid w:val="00A17B1A"/>
    <w:rsid w:val="00A17BEA"/>
    <w:rsid w:val="00A17D0F"/>
    <w:rsid w:val="00A17D80"/>
    <w:rsid w:val="00A17E7E"/>
    <w:rsid w:val="00A17F17"/>
    <w:rsid w:val="00A200AC"/>
    <w:rsid w:val="00A2036C"/>
    <w:rsid w:val="00A2036F"/>
    <w:rsid w:val="00A204BB"/>
    <w:rsid w:val="00A20597"/>
    <w:rsid w:val="00A20608"/>
    <w:rsid w:val="00A206B9"/>
    <w:rsid w:val="00A207B4"/>
    <w:rsid w:val="00A208D2"/>
    <w:rsid w:val="00A2099B"/>
    <w:rsid w:val="00A20A68"/>
    <w:rsid w:val="00A20AF5"/>
    <w:rsid w:val="00A20B30"/>
    <w:rsid w:val="00A20B69"/>
    <w:rsid w:val="00A20BF8"/>
    <w:rsid w:val="00A20C18"/>
    <w:rsid w:val="00A20DD7"/>
    <w:rsid w:val="00A20E16"/>
    <w:rsid w:val="00A20EA7"/>
    <w:rsid w:val="00A20F97"/>
    <w:rsid w:val="00A20FE7"/>
    <w:rsid w:val="00A21060"/>
    <w:rsid w:val="00A210D9"/>
    <w:rsid w:val="00A212DC"/>
    <w:rsid w:val="00A21382"/>
    <w:rsid w:val="00A214E9"/>
    <w:rsid w:val="00A21685"/>
    <w:rsid w:val="00A21784"/>
    <w:rsid w:val="00A2184D"/>
    <w:rsid w:val="00A2186A"/>
    <w:rsid w:val="00A21AF3"/>
    <w:rsid w:val="00A21B20"/>
    <w:rsid w:val="00A21BAF"/>
    <w:rsid w:val="00A21C5A"/>
    <w:rsid w:val="00A21C96"/>
    <w:rsid w:val="00A21D52"/>
    <w:rsid w:val="00A21ECB"/>
    <w:rsid w:val="00A21ED0"/>
    <w:rsid w:val="00A21F24"/>
    <w:rsid w:val="00A21FE3"/>
    <w:rsid w:val="00A2220C"/>
    <w:rsid w:val="00A22398"/>
    <w:rsid w:val="00A22471"/>
    <w:rsid w:val="00A2250F"/>
    <w:rsid w:val="00A2254B"/>
    <w:rsid w:val="00A22600"/>
    <w:rsid w:val="00A22624"/>
    <w:rsid w:val="00A2266F"/>
    <w:rsid w:val="00A22852"/>
    <w:rsid w:val="00A2290E"/>
    <w:rsid w:val="00A22A8F"/>
    <w:rsid w:val="00A22B16"/>
    <w:rsid w:val="00A22BA7"/>
    <w:rsid w:val="00A22D34"/>
    <w:rsid w:val="00A22D77"/>
    <w:rsid w:val="00A22EF8"/>
    <w:rsid w:val="00A2303F"/>
    <w:rsid w:val="00A23041"/>
    <w:rsid w:val="00A23099"/>
    <w:rsid w:val="00A23150"/>
    <w:rsid w:val="00A2356F"/>
    <w:rsid w:val="00A238A7"/>
    <w:rsid w:val="00A239B6"/>
    <w:rsid w:val="00A23A14"/>
    <w:rsid w:val="00A23A19"/>
    <w:rsid w:val="00A23A22"/>
    <w:rsid w:val="00A23AED"/>
    <w:rsid w:val="00A23BD0"/>
    <w:rsid w:val="00A23FAB"/>
    <w:rsid w:val="00A23FFA"/>
    <w:rsid w:val="00A240C3"/>
    <w:rsid w:val="00A240ED"/>
    <w:rsid w:val="00A24128"/>
    <w:rsid w:val="00A2421E"/>
    <w:rsid w:val="00A242C9"/>
    <w:rsid w:val="00A2432A"/>
    <w:rsid w:val="00A24360"/>
    <w:rsid w:val="00A243AF"/>
    <w:rsid w:val="00A2450D"/>
    <w:rsid w:val="00A247BE"/>
    <w:rsid w:val="00A24839"/>
    <w:rsid w:val="00A2485C"/>
    <w:rsid w:val="00A248D5"/>
    <w:rsid w:val="00A24DE6"/>
    <w:rsid w:val="00A24E5B"/>
    <w:rsid w:val="00A24E90"/>
    <w:rsid w:val="00A24F4E"/>
    <w:rsid w:val="00A24FAE"/>
    <w:rsid w:val="00A2512B"/>
    <w:rsid w:val="00A251B1"/>
    <w:rsid w:val="00A251F6"/>
    <w:rsid w:val="00A2539D"/>
    <w:rsid w:val="00A253FB"/>
    <w:rsid w:val="00A2559D"/>
    <w:rsid w:val="00A255A5"/>
    <w:rsid w:val="00A255E0"/>
    <w:rsid w:val="00A256F1"/>
    <w:rsid w:val="00A257FE"/>
    <w:rsid w:val="00A2582E"/>
    <w:rsid w:val="00A258C8"/>
    <w:rsid w:val="00A259DD"/>
    <w:rsid w:val="00A25A3B"/>
    <w:rsid w:val="00A25A7A"/>
    <w:rsid w:val="00A25AE6"/>
    <w:rsid w:val="00A25B20"/>
    <w:rsid w:val="00A25C63"/>
    <w:rsid w:val="00A25D5B"/>
    <w:rsid w:val="00A25E56"/>
    <w:rsid w:val="00A26002"/>
    <w:rsid w:val="00A2609F"/>
    <w:rsid w:val="00A26116"/>
    <w:rsid w:val="00A261FF"/>
    <w:rsid w:val="00A262C3"/>
    <w:rsid w:val="00A2632D"/>
    <w:rsid w:val="00A264B5"/>
    <w:rsid w:val="00A265E0"/>
    <w:rsid w:val="00A26729"/>
    <w:rsid w:val="00A26753"/>
    <w:rsid w:val="00A267A5"/>
    <w:rsid w:val="00A268C1"/>
    <w:rsid w:val="00A268C3"/>
    <w:rsid w:val="00A2698D"/>
    <w:rsid w:val="00A26A0B"/>
    <w:rsid w:val="00A26AE2"/>
    <w:rsid w:val="00A26C1B"/>
    <w:rsid w:val="00A26C82"/>
    <w:rsid w:val="00A26E46"/>
    <w:rsid w:val="00A26E73"/>
    <w:rsid w:val="00A26E92"/>
    <w:rsid w:val="00A26F16"/>
    <w:rsid w:val="00A2709E"/>
    <w:rsid w:val="00A271F4"/>
    <w:rsid w:val="00A27286"/>
    <w:rsid w:val="00A2731F"/>
    <w:rsid w:val="00A27378"/>
    <w:rsid w:val="00A275D2"/>
    <w:rsid w:val="00A2787D"/>
    <w:rsid w:val="00A278A5"/>
    <w:rsid w:val="00A278E7"/>
    <w:rsid w:val="00A27962"/>
    <w:rsid w:val="00A279A2"/>
    <w:rsid w:val="00A279B4"/>
    <w:rsid w:val="00A279F0"/>
    <w:rsid w:val="00A27AC1"/>
    <w:rsid w:val="00A27B59"/>
    <w:rsid w:val="00A27C08"/>
    <w:rsid w:val="00A27D16"/>
    <w:rsid w:val="00A27D70"/>
    <w:rsid w:val="00A3012D"/>
    <w:rsid w:val="00A301AB"/>
    <w:rsid w:val="00A303CF"/>
    <w:rsid w:val="00A303DB"/>
    <w:rsid w:val="00A305FB"/>
    <w:rsid w:val="00A306E5"/>
    <w:rsid w:val="00A307CA"/>
    <w:rsid w:val="00A308D0"/>
    <w:rsid w:val="00A30B2E"/>
    <w:rsid w:val="00A30C0C"/>
    <w:rsid w:val="00A30C16"/>
    <w:rsid w:val="00A30D0B"/>
    <w:rsid w:val="00A30E2A"/>
    <w:rsid w:val="00A30E36"/>
    <w:rsid w:val="00A30FA2"/>
    <w:rsid w:val="00A3101F"/>
    <w:rsid w:val="00A31045"/>
    <w:rsid w:val="00A310BA"/>
    <w:rsid w:val="00A310CA"/>
    <w:rsid w:val="00A31255"/>
    <w:rsid w:val="00A31477"/>
    <w:rsid w:val="00A3157D"/>
    <w:rsid w:val="00A3174D"/>
    <w:rsid w:val="00A317F2"/>
    <w:rsid w:val="00A317FE"/>
    <w:rsid w:val="00A31D24"/>
    <w:rsid w:val="00A31D6B"/>
    <w:rsid w:val="00A31E8F"/>
    <w:rsid w:val="00A31F07"/>
    <w:rsid w:val="00A31F1A"/>
    <w:rsid w:val="00A32035"/>
    <w:rsid w:val="00A320C3"/>
    <w:rsid w:val="00A32137"/>
    <w:rsid w:val="00A321E1"/>
    <w:rsid w:val="00A32208"/>
    <w:rsid w:val="00A322E9"/>
    <w:rsid w:val="00A32369"/>
    <w:rsid w:val="00A323E4"/>
    <w:rsid w:val="00A323FA"/>
    <w:rsid w:val="00A32478"/>
    <w:rsid w:val="00A32482"/>
    <w:rsid w:val="00A32575"/>
    <w:rsid w:val="00A32843"/>
    <w:rsid w:val="00A329AA"/>
    <w:rsid w:val="00A32A11"/>
    <w:rsid w:val="00A32A63"/>
    <w:rsid w:val="00A32AD2"/>
    <w:rsid w:val="00A32B95"/>
    <w:rsid w:val="00A32BAD"/>
    <w:rsid w:val="00A32CD2"/>
    <w:rsid w:val="00A32CD4"/>
    <w:rsid w:val="00A32D3D"/>
    <w:rsid w:val="00A32D5E"/>
    <w:rsid w:val="00A32EFD"/>
    <w:rsid w:val="00A32F18"/>
    <w:rsid w:val="00A32F89"/>
    <w:rsid w:val="00A33123"/>
    <w:rsid w:val="00A33309"/>
    <w:rsid w:val="00A33402"/>
    <w:rsid w:val="00A335A5"/>
    <w:rsid w:val="00A336C0"/>
    <w:rsid w:val="00A336C2"/>
    <w:rsid w:val="00A3380E"/>
    <w:rsid w:val="00A33836"/>
    <w:rsid w:val="00A3391A"/>
    <w:rsid w:val="00A33A28"/>
    <w:rsid w:val="00A33A41"/>
    <w:rsid w:val="00A33B6D"/>
    <w:rsid w:val="00A33B8A"/>
    <w:rsid w:val="00A33DE6"/>
    <w:rsid w:val="00A33E64"/>
    <w:rsid w:val="00A33F46"/>
    <w:rsid w:val="00A34251"/>
    <w:rsid w:val="00A34256"/>
    <w:rsid w:val="00A342F0"/>
    <w:rsid w:val="00A34300"/>
    <w:rsid w:val="00A3442E"/>
    <w:rsid w:val="00A3443E"/>
    <w:rsid w:val="00A3443F"/>
    <w:rsid w:val="00A344A6"/>
    <w:rsid w:val="00A3460A"/>
    <w:rsid w:val="00A34677"/>
    <w:rsid w:val="00A348C4"/>
    <w:rsid w:val="00A34911"/>
    <w:rsid w:val="00A34A6A"/>
    <w:rsid w:val="00A34DB3"/>
    <w:rsid w:val="00A34EEF"/>
    <w:rsid w:val="00A34FA4"/>
    <w:rsid w:val="00A34FD1"/>
    <w:rsid w:val="00A3503B"/>
    <w:rsid w:val="00A350A6"/>
    <w:rsid w:val="00A35133"/>
    <w:rsid w:val="00A353BB"/>
    <w:rsid w:val="00A35469"/>
    <w:rsid w:val="00A357E9"/>
    <w:rsid w:val="00A35889"/>
    <w:rsid w:val="00A358F6"/>
    <w:rsid w:val="00A3591A"/>
    <w:rsid w:val="00A3592B"/>
    <w:rsid w:val="00A35A3B"/>
    <w:rsid w:val="00A35AF8"/>
    <w:rsid w:val="00A35E73"/>
    <w:rsid w:val="00A35ED6"/>
    <w:rsid w:val="00A35FF4"/>
    <w:rsid w:val="00A360FA"/>
    <w:rsid w:val="00A3613A"/>
    <w:rsid w:val="00A36203"/>
    <w:rsid w:val="00A3620D"/>
    <w:rsid w:val="00A362AF"/>
    <w:rsid w:val="00A363FC"/>
    <w:rsid w:val="00A366DB"/>
    <w:rsid w:val="00A369D4"/>
    <w:rsid w:val="00A36A70"/>
    <w:rsid w:val="00A36AE1"/>
    <w:rsid w:val="00A36CFD"/>
    <w:rsid w:val="00A36E03"/>
    <w:rsid w:val="00A36F78"/>
    <w:rsid w:val="00A36FB3"/>
    <w:rsid w:val="00A3721C"/>
    <w:rsid w:val="00A37302"/>
    <w:rsid w:val="00A3733C"/>
    <w:rsid w:val="00A3752C"/>
    <w:rsid w:val="00A3757F"/>
    <w:rsid w:val="00A375BE"/>
    <w:rsid w:val="00A3777A"/>
    <w:rsid w:val="00A37793"/>
    <w:rsid w:val="00A377B7"/>
    <w:rsid w:val="00A37854"/>
    <w:rsid w:val="00A378B8"/>
    <w:rsid w:val="00A378F3"/>
    <w:rsid w:val="00A379D0"/>
    <w:rsid w:val="00A37B17"/>
    <w:rsid w:val="00A37D64"/>
    <w:rsid w:val="00A37FAA"/>
    <w:rsid w:val="00A37FCB"/>
    <w:rsid w:val="00A40347"/>
    <w:rsid w:val="00A40428"/>
    <w:rsid w:val="00A405E6"/>
    <w:rsid w:val="00A406E9"/>
    <w:rsid w:val="00A406FE"/>
    <w:rsid w:val="00A40988"/>
    <w:rsid w:val="00A40A4E"/>
    <w:rsid w:val="00A40A7A"/>
    <w:rsid w:val="00A40B56"/>
    <w:rsid w:val="00A40BA3"/>
    <w:rsid w:val="00A40C8A"/>
    <w:rsid w:val="00A40D5F"/>
    <w:rsid w:val="00A40D7B"/>
    <w:rsid w:val="00A40F88"/>
    <w:rsid w:val="00A4110C"/>
    <w:rsid w:val="00A4141A"/>
    <w:rsid w:val="00A4155A"/>
    <w:rsid w:val="00A4161D"/>
    <w:rsid w:val="00A4183C"/>
    <w:rsid w:val="00A418E4"/>
    <w:rsid w:val="00A418F2"/>
    <w:rsid w:val="00A41947"/>
    <w:rsid w:val="00A41A01"/>
    <w:rsid w:val="00A41AA5"/>
    <w:rsid w:val="00A41B93"/>
    <w:rsid w:val="00A41D35"/>
    <w:rsid w:val="00A41DEE"/>
    <w:rsid w:val="00A41FAC"/>
    <w:rsid w:val="00A4209F"/>
    <w:rsid w:val="00A42127"/>
    <w:rsid w:val="00A4229C"/>
    <w:rsid w:val="00A42339"/>
    <w:rsid w:val="00A42400"/>
    <w:rsid w:val="00A424F4"/>
    <w:rsid w:val="00A425EC"/>
    <w:rsid w:val="00A42608"/>
    <w:rsid w:val="00A4265E"/>
    <w:rsid w:val="00A4269A"/>
    <w:rsid w:val="00A426FB"/>
    <w:rsid w:val="00A42751"/>
    <w:rsid w:val="00A42800"/>
    <w:rsid w:val="00A4289E"/>
    <w:rsid w:val="00A42A63"/>
    <w:rsid w:val="00A42AA1"/>
    <w:rsid w:val="00A42AD3"/>
    <w:rsid w:val="00A42B79"/>
    <w:rsid w:val="00A42BAE"/>
    <w:rsid w:val="00A42CB7"/>
    <w:rsid w:val="00A42D5F"/>
    <w:rsid w:val="00A42E38"/>
    <w:rsid w:val="00A42EC5"/>
    <w:rsid w:val="00A42F7D"/>
    <w:rsid w:val="00A42F8F"/>
    <w:rsid w:val="00A4314C"/>
    <w:rsid w:val="00A431D0"/>
    <w:rsid w:val="00A431DA"/>
    <w:rsid w:val="00A431E4"/>
    <w:rsid w:val="00A4343E"/>
    <w:rsid w:val="00A4355A"/>
    <w:rsid w:val="00A43651"/>
    <w:rsid w:val="00A4365F"/>
    <w:rsid w:val="00A43668"/>
    <w:rsid w:val="00A43677"/>
    <w:rsid w:val="00A437CA"/>
    <w:rsid w:val="00A437FF"/>
    <w:rsid w:val="00A4382E"/>
    <w:rsid w:val="00A43851"/>
    <w:rsid w:val="00A4387D"/>
    <w:rsid w:val="00A4388D"/>
    <w:rsid w:val="00A438C1"/>
    <w:rsid w:val="00A438F8"/>
    <w:rsid w:val="00A43917"/>
    <w:rsid w:val="00A4396A"/>
    <w:rsid w:val="00A43A0A"/>
    <w:rsid w:val="00A43A49"/>
    <w:rsid w:val="00A43AB1"/>
    <w:rsid w:val="00A43B5E"/>
    <w:rsid w:val="00A43BBD"/>
    <w:rsid w:val="00A43D2F"/>
    <w:rsid w:val="00A43E7C"/>
    <w:rsid w:val="00A43EE2"/>
    <w:rsid w:val="00A43F5F"/>
    <w:rsid w:val="00A44066"/>
    <w:rsid w:val="00A44243"/>
    <w:rsid w:val="00A44270"/>
    <w:rsid w:val="00A44303"/>
    <w:rsid w:val="00A44312"/>
    <w:rsid w:val="00A4457C"/>
    <w:rsid w:val="00A4468A"/>
    <w:rsid w:val="00A447BA"/>
    <w:rsid w:val="00A44843"/>
    <w:rsid w:val="00A448A5"/>
    <w:rsid w:val="00A4499D"/>
    <w:rsid w:val="00A44A4B"/>
    <w:rsid w:val="00A44B0E"/>
    <w:rsid w:val="00A44B80"/>
    <w:rsid w:val="00A44D8F"/>
    <w:rsid w:val="00A44DE3"/>
    <w:rsid w:val="00A44F44"/>
    <w:rsid w:val="00A45000"/>
    <w:rsid w:val="00A45781"/>
    <w:rsid w:val="00A457D6"/>
    <w:rsid w:val="00A4582C"/>
    <w:rsid w:val="00A45AF4"/>
    <w:rsid w:val="00A45B2F"/>
    <w:rsid w:val="00A45C09"/>
    <w:rsid w:val="00A45C97"/>
    <w:rsid w:val="00A45CFC"/>
    <w:rsid w:val="00A45FB5"/>
    <w:rsid w:val="00A46048"/>
    <w:rsid w:val="00A4605F"/>
    <w:rsid w:val="00A46174"/>
    <w:rsid w:val="00A462CA"/>
    <w:rsid w:val="00A463D2"/>
    <w:rsid w:val="00A463D3"/>
    <w:rsid w:val="00A46419"/>
    <w:rsid w:val="00A4663E"/>
    <w:rsid w:val="00A46739"/>
    <w:rsid w:val="00A46897"/>
    <w:rsid w:val="00A46A50"/>
    <w:rsid w:val="00A46B9D"/>
    <w:rsid w:val="00A46BC1"/>
    <w:rsid w:val="00A46C55"/>
    <w:rsid w:val="00A46CB7"/>
    <w:rsid w:val="00A46DAF"/>
    <w:rsid w:val="00A46EFB"/>
    <w:rsid w:val="00A47192"/>
    <w:rsid w:val="00A47490"/>
    <w:rsid w:val="00A476AF"/>
    <w:rsid w:val="00A4781B"/>
    <w:rsid w:val="00A47844"/>
    <w:rsid w:val="00A4794E"/>
    <w:rsid w:val="00A47952"/>
    <w:rsid w:val="00A47962"/>
    <w:rsid w:val="00A47A40"/>
    <w:rsid w:val="00A47A78"/>
    <w:rsid w:val="00A47B08"/>
    <w:rsid w:val="00A47B34"/>
    <w:rsid w:val="00A47BD0"/>
    <w:rsid w:val="00A47BF2"/>
    <w:rsid w:val="00A47BFF"/>
    <w:rsid w:val="00A47C1A"/>
    <w:rsid w:val="00A47CC1"/>
    <w:rsid w:val="00A47D6B"/>
    <w:rsid w:val="00A47E2C"/>
    <w:rsid w:val="00A47E2E"/>
    <w:rsid w:val="00A47E35"/>
    <w:rsid w:val="00A47EF8"/>
    <w:rsid w:val="00A47FB4"/>
    <w:rsid w:val="00A47FDE"/>
    <w:rsid w:val="00A50006"/>
    <w:rsid w:val="00A500BC"/>
    <w:rsid w:val="00A50172"/>
    <w:rsid w:val="00A50205"/>
    <w:rsid w:val="00A503C2"/>
    <w:rsid w:val="00A504AE"/>
    <w:rsid w:val="00A50567"/>
    <w:rsid w:val="00A5073E"/>
    <w:rsid w:val="00A50797"/>
    <w:rsid w:val="00A5086A"/>
    <w:rsid w:val="00A508F7"/>
    <w:rsid w:val="00A508FC"/>
    <w:rsid w:val="00A50988"/>
    <w:rsid w:val="00A50A33"/>
    <w:rsid w:val="00A50B83"/>
    <w:rsid w:val="00A510D5"/>
    <w:rsid w:val="00A51245"/>
    <w:rsid w:val="00A51299"/>
    <w:rsid w:val="00A5129A"/>
    <w:rsid w:val="00A51358"/>
    <w:rsid w:val="00A513A0"/>
    <w:rsid w:val="00A513F6"/>
    <w:rsid w:val="00A51409"/>
    <w:rsid w:val="00A51492"/>
    <w:rsid w:val="00A514AC"/>
    <w:rsid w:val="00A515D9"/>
    <w:rsid w:val="00A51651"/>
    <w:rsid w:val="00A5177C"/>
    <w:rsid w:val="00A51812"/>
    <w:rsid w:val="00A51924"/>
    <w:rsid w:val="00A51A10"/>
    <w:rsid w:val="00A51A7D"/>
    <w:rsid w:val="00A51D0F"/>
    <w:rsid w:val="00A51DAE"/>
    <w:rsid w:val="00A51E50"/>
    <w:rsid w:val="00A51FC4"/>
    <w:rsid w:val="00A51FD2"/>
    <w:rsid w:val="00A52111"/>
    <w:rsid w:val="00A5218A"/>
    <w:rsid w:val="00A521A8"/>
    <w:rsid w:val="00A52488"/>
    <w:rsid w:val="00A52856"/>
    <w:rsid w:val="00A52880"/>
    <w:rsid w:val="00A5294F"/>
    <w:rsid w:val="00A52999"/>
    <w:rsid w:val="00A52EB3"/>
    <w:rsid w:val="00A52F0E"/>
    <w:rsid w:val="00A52F30"/>
    <w:rsid w:val="00A530A4"/>
    <w:rsid w:val="00A53208"/>
    <w:rsid w:val="00A53241"/>
    <w:rsid w:val="00A532C8"/>
    <w:rsid w:val="00A53509"/>
    <w:rsid w:val="00A535A3"/>
    <w:rsid w:val="00A535C6"/>
    <w:rsid w:val="00A5375E"/>
    <w:rsid w:val="00A5380B"/>
    <w:rsid w:val="00A53A91"/>
    <w:rsid w:val="00A53B9C"/>
    <w:rsid w:val="00A53BE8"/>
    <w:rsid w:val="00A53C5F"/>
    <w:rsid w:val="00A53D6D"/>
    <w:rsid w:val="00A53E1A"/>
    <w:rsid w:val="00A53E8E"/>
    <w:rsid w:val="00A53F29"/>
    <w:rsid w:val="00A53F37"/>
    <w:rsid w:val="00A53F5F"/>
    <w:rsid w:val="00A5409E"/>
    <w:rsid w:val="00A54218"/>
    <w:rsid w:val="00A54253"/>
    <w:rsid w:val="00A543E8"/>
    <w:rsid w:val="00A5453B"/>
    <w:rsid w:val="00A545B0"/>
    <w:rsid w:val="00A5482F"/>
    <w:rsid w:val="00A5484D"/>
    <w:rsid w:val="00A5487A"/>
    <w:rsid w:val="00A54885"/>
    <w:rsid w:val="00A54912"/>
    <w:rsid w:val="00A549EF"/>
    <w:rsid w:val="00A54B17"/>
    <w:rsid w:val="00A54BB1"/>
    <w:rsid w:val="00A54D00"/>
    <w:rsid w:val="00A54DD5"/>
    <w:rsid w:val="00A54DE1"/>
    <w:rsid w:val="00A54E60"/>
    <w:rsid w:val="00A54F23"/>
    <w:rsid w:val="00A55002"/>
    <w:rsid w:val="00A55127"/>
    <w:rsid w:val="00A551E1"/>
    <w:rsid w:val="00A553B1"/>
    <w:rsid w:val="00A554DF"/>
    <w:rsid w:val="00A5568F"/>
    <w:rsid w:val="00A55771"/>
    <w:rsid w:val="00A5599D"/>
    <w:rsid w:val="00A55C87"/>
    <w:rsid w:val="00A55E1E"/>
    <w:rsid w:val="00A55EC7"/>
    <w:rsid w:val="00A562BC"/>
    <w:rsid w:val="00A5646E"/>
    <w:rsid w:val="00A56476"/>
    <w:rsid w:val="00A5653D"/>
    <w:rsid w:val="00A5676A"/>
    <w:rsid w:val="00A567FC"/>
    <w:rsid w:val="00A568B8"/>
    <w:rsid w:val="00A5697C"/>
    <w:rsid w:val="00A56AD0"/>
    <w:rsid w:val="00A56AF3"/>
    <w:rsid w:val="00A56BE3"/>
    <w:rsid w:val="00A56C02"/>
    <w:rsid w:val="00A56C6C"/>
    <w:rsid w:val="00A56D90"/>
    <w:rsid w:val="00A56DD4"/>
    <w:rsid w:val="00A57053"/>
    <w:rsid w:val="00A57062"/>
    <w:rsid w:val="00A57071"/>
    <w:rsid w:val="00A57196"/>
    <w:rsid w:val="00A57218"/>
    <w:rsid w:val="00A57246"/>
    <w:rsid w:val="00A572ED"/>
    <w:rsid w:val="00A57316"/>
    <w:rsid w:val="00A573BC"/>
    <w:rsid w:val="00A57559"/>
    <w:rsid w:val="00A5766B"/>
    <w:rsid w:val="00A5782F"/>
    <w:rsid w:val="00A57B16"/>
    <w:rsid w:val="00A57EA0"/>
    <w:rsid w:val="00A6001F"/>
    <w:rsid w:val="00A6004B"/>
    <w:rsid w:val="00A60095"/>
    <w:rsid w:val="00A601E9"/>
    <w:rsid w:val="00A601FB"/>
    <w:rsid w:val="00A6024E"/>
    <w:rsid w:val="00A60299"/>
    <w:rsid w:val="00A602DA"/>
    <w:rsid w:val="00A60307"/>
    <w:rsid w:val="00A6046A"/>
    <w:rsid w:val="00A6050E"/>
    <w:rsid w:val="00A60517"/>
    <w:rsid w:val="00A6075E"/>
    <w:rsid w:val="00A60765"/>
    <w:rsid w:val="00A6078E"/>
    <w:rsid w:val="00A607A8"/>
    <w:rsid w:val="00A607C4"/>
    <w:rsid w:val="00A60801"/>
    <w:rsid w:val="00A60AF4"/>
    <w:rsid w:val="00A60B1F"/>
    <w:rsid w:val="00A60BE2"/>
    <w:rsid w:val="00A60BFC"/>
    <w:rsid w:val="00A60C14"/>
    <w:rsid w:val="00A60C5D"/>
    <w:rsid w:val="00A60CC7"/>
    <w:rsid w:val="00A60E25"/>
    <w:rsid w:val="00A60E28"/>
    <w:rsid w:val="00A60F41"/>
    <w:rsid w:val="00A60F43"/>
    <w:rsid w:val="00A60FB3"/>
    <w:rsid w:val="00A60FCF"/>
    <w:rsid w:val="00A61053"/>
    <w:rsid w:val="00A61072"/>
    <w:rsid w:val="00A61145"/>
    <w:rsid w:val="00A611B2"/>
    <w:rsid w:val="00A613AF"/>
    <w:rsid w:val="00A613BA"/>
    <w:rsid w:val="00A61418"/>
    <w:rsid w:val="00A614B4"/>
    <w:rsid w:val="00A614F2"/>
    <w:rsid w:val="00A616F4"/>
    <w:rsid w:val="00A616F5"/>
    <w:rsid w:val="00A6181C"/>
    <w:rsid w:val="00A6193F"/>
    <w:rsid w:val="00A61A59"/>
    <w:rsid w:val="00A61BB0"/>
    <w:rsid w:val="00A61E58"/>
    <w:rsid w:val="00A61EB7"/>
    <w:rsid w:val="00A61FB1"/>
    <w:rsid w:val="00A62177"/>
    <w:rsid w:val="00A622D3"/>
    <w:rsid w:val="00A62342"/>
    <w:rsid w:val="00A623BC"/>
    <w:rsid w:val="00A6259B"/>
    <w:rsid w:val="00A626E5"/>
    <w:rsid w:val="00A6280B"/>
    <w:rsid w:val="00A62869"/>
    <w:rsid w:val="00A6293A"/>
    <w:rsid w:val="00A62966"/>
    <w:rsid w:val="00A629F9"/>
    <w:rsid w:val="00A62C51"/>
    <w:rsid w:val="00A62D50"/>
    <w:rsid w:val="00A62DC1"/>
    <w:rsid w:val="00A62E38"/>
    <w:rsid w:val="00A62EEF"/>
    <w:rsid w:val="00A63132"/>
    <w:rsid w:val="00A631C6"/>
    <w:rsid w:val="00A63292"/>
    <w:rsid w:val="00A633DF"/>
    <w:rsid w:val="00A6351E"/>
    <w:rsid w:val="00A635AE"/>
    <w:rsid w:val="00A63606"/>
    <w:rsid w:val="00A63615"/>
    <w:rsid w:val="00A63895"/>
    <w:rsid w:val="00A638FF"/>
    <w:rsid w:val="00A639E8"/>
    <w:rsid w:val="00A63A23"/>
    <w:rsid w:val="00A63A89"/>
    <w:rsid w:val="00A63B24"/>
    <w:rsid w:val="00A63B85"/>
    <w:rsid w:val="00A63BF5"/>
    <w:rsid w:val="00A63E10"/>
    <w:rsid w:val="00A63E19"/>
    <w:rsid w:val="00A63E5D"/>
    <w:rsid w:val="00A63F26"/>
    <w:rsid w:val="00A64008"/>
    <w:rsid w:val="00A64088"/>
    <w:rsid w:val="00A640AA"/>
    <w:rsid w:val="00A641D3"/>
    <w:rsid w:val="00A642E0"/>
    <w:rsid w:val="00A6436E"/>
    <w:rsid w:val="00A643DC"/>
    <w:rsid w:val="00A6456F"/>
    <w:rsid w:val="00A6457D"/>
    <w:rsid w:val="00A6462B"/>
    <w:rsid w:val="00A646F8"/>
    <w:rsid w:val="00A6476B"/>
    <w:rsid w:val="00A648AD"/>
    <w:rsid w:val="00A64969"/>
    <w:rsid w:val="00A649D6"/>
    <w:rsid w:val="00A64ADD"/>
    <w:rsid w:val="00A64C6B"/>
    <w:rsid w:val="00A64CD2"/>
    <w:rsid w:val="00A64D2D"/>
    <w:rsid w:val="00A64F36"/>
    <w:rsid w:val="00A64FFC"/>
    <w:rsid w:val="00A65091"/>
    <w:rsid w:val="00A65135"/>
    <w:rsid w:val="00A6532B"/>
    <w:rsid w:val="00A65351"/>
    <w:rsid w:val="00A6546E"/>
    <w:rsid w:val="00A65481"/>
    <w:rsid w:val="00A655F8"/>
    <w:rsid w:val="00A65651"/>
    <w:rsid w:val="00A6589E"/>
    <w:rsid w:val="00A658E9"/>
    <w:rsid w:val="00A65909"/>
    <w:rsid w:val="00A6597F"/>
    <w:rsid w:val="00A65A2C"/>
    <w:rsid w:val="00A65BA7"/>
    <w:rsid w:val="00A65BFD"/>
    <w:rsid w:val="00A65C21"/>
    <w:rsid w:val="00A65C70"/>
    <w:rsid w:val="00A65DA5"/>
    <w:rsid w:val="00A65EC0"/>
    <w:rsid w:val="00A65EF3"/>
    <w:rsid w:val="00A662FB"/>
    <w:rsid w:val="00A6635A"/>
    <w:rsid w:val="00A66670"/>
    <w:rsid w:val="00A6667C"/>
    <w:rsid w:val="00A66974"/>
    <w:rsid w:val="00A66ABC"/>
    <w:rsid w:val="00A66AD6"/>
    <w:rsid w:val="00A66B4E"/>
    <w:rsid w:val="00A66C12"/>
    <w:rsid w:val="00A66C2D"/>
    <w:rsid w:val="00A66C46"/>
    <w:rsid w:val="00A66C9C"/>
    <w:rsid w:val="00A66D45"/>
    <w:rsid w:val="00A66E59"/>
    <w:rsid w:val="00A66E69"/>
    <w:rsid w:val="00A66E6C"/>
    <w:rsid w:val="00A67155"/>
    <w:rsid w:val="00A67251"/>
    <w:rsid w:val="00A672A8"/>
    <w:rsid w:val="00A673F7"/>
    <w:rsid w:val="00A67466"/>
    <w:rsid w:val="00A67663"/>
    <w:rsid w:val="00A676AC"/>
    <w:rsid w:val="00A67751"/>
    <w:rsid w:val="00A6776D"/>
    <w:rsid w:val="00A6787F"/>
    <w:rsid w:val="00A67A5F"/>
    <w:rsid w:val="00A67AEE"/>
    <w:rsid w:val="00A67B3C"/>
    <w:rsid w:val="00A67B6E"/>
    <w:rsid w:val="00A67C9C"/>
    <w:rsid w:val="00A67E32"/>
    <w:rsid w:val="00A67F3A"/>
    <w:rsid w:val="00A67F52"/>
    <w:rsid w:val="00A67F90"/>
    <w:rsid w:val="00A70025"/>
    <w:rsid w:val="00A70154"/>
    <w:rsid w:val="00A704A9"/>
    <w:rsid w:val="00A704CD"/>
    <w:rsid w:val="00A7060A"/>
    <w:rsid w:val="00A707A8"/>
    <w:rsid w:val="00A707D9"/>
    <w:rsid w:val="00A70866"/>
    <w:rsid w:val="00A70963"/>
    <w:rsid w:val="00A709A3"/>
    <w:rsid w:val="00A70A1B"/>
    <w:rsid w:val="00A70A5C"/>
    <w:rsid w:val="00A70AF6"/>
    <w:rsid w:val="00A70B40"/>
    <w:rsid w:val="00A70BA0"/>
    <w:rsid w:val="00A70BA9"/>
    <w:rsid w:val="00A70BB0"/>
    <w:rsid w:val="00A70E10"/>
    <w:rsid w:val="00A70EDA"/>
    <w:rsid w:val="00A7102A"/>
    <w:rsid w:val="00A71130"/>
    <w:rsid w:val="00A71131"/>
    <w:rsid w:val="00A7113C"/>
    <w:rsid w:val="00A71145"/>
    <w:rsid w:val="00A7119C"/>
    <w:rsid w:val="00A71310"/>
    <w:rsid w:val="00A71421"/>
    <w:rsid w:val="00A7146A"/>
    <w:rsid w:val="00A715AE"/>
    <w:rsid w:val="00A71734"/>
    <w:rsid w:val="00A71773"/>
    <w:rsid w:val="00A718C0"/>
    <w:rsid w:val="00A71915"/>
    <w:rsid w:val="00A719DE"/>
    <w:rsid w:val="00A71BA5"/>
    <w:rsid w:val="00A71BB5"/>
    <w:rsid w:val="00A71BCE"/>
    <w:rsid w:val="00A71D62"/>
    <w:rsid w:val="00A71D75"/>
    <w:rsid w:val="00A71E4B"/>
    <w:rsid w:val="00A71F0D"/>
    <w:rsid w:val="00A71F46"/>
    <w:rsid w:val="00A71F8D"/>
    <w:rsid w:val="00A72112"/>
    <w:rsid w:val="00A721CA"/>
    <w:rsid w:val="00A72266"/>
    <w:rsid w:val="00A72618"/>
    <w:rsid w:val="00A727DA"/>
    <w:rsid w:val="00A727F4"/>
    <w:rsid w:val="00A7285A"/>
    <w:rsid w:val="00A7286E"/>
    <w:rsid w:val="00A72953"/>
    <w:rsid w:val="00A72AA9"/>
    <w:rsid w:val="00A72BE5"/>
    <w:rsid w:val="00A72CC1"/>
    <w:rsid w:val="00A72D94"/>
    <w:rsid w:val="00A72DF4"/>
    <w:rsid w:val="00A72E1B"/>
    <w:rsid w:val="00A72E25"/>
    <w:rsid w:val="00A72F11"/>
    <w:rsid w:val="00A7300E"/>
    <w:rsid w:val="00A7303D"/>
    <w:rsid w:val="00A73102"/>
    <w:rsid w:val="00A73171"/>
    <w:rsid w:val="00A73172"/>
    <w:rsid w:val="00A73302"/>
    <w:rsid w:val="00A73497"/>
    <w:rsid w:val="00A73539"/>
    <w:rsid w:val="00A7353E"/>
    <w:rsid w:val="00A73702"/>
    <w:rsid w:val="00A73867"/>
    <w:rsid w:val="00A738AD"/>
    <w:rsid w:val="00A738C5"/>
    <w:rsid w:val="00A73A7D"/>
    <w:rsid w:val="00A73AD2"/>
    <w:rsid w:val="00A73B36"/>
    <w:rsid w:val="00A73BC4"/>
    <w:rsid w:val="00A73E57"/>
    <w:rsid w:val="00A740C6"/>
    <w:rsid w:val="00A74197"/>
    <w:rsid w:val="00A74265"/>
    <w:rsid w:val="00A7453D"/>
    <w:rsid w:val="00A745DB"/>
    <w:rsid w:val="00A7468F"/>
    <w:rsid w:val="00A7479A"/>
    <w:rsid w:val="00A748AD"/>
    <w:rsid w:val="00A74B90"/>
    <w:rsid w:val="00A74D65"/>
    <w:rsid w:val="00A75082"/>
    <w:rsid w:val="00A750C3"/>
    <w:rsid w:val="00A7515A"/>
    <w:rsid w:val="00A751A3"/>
    <w:rsid w:val="00A75226"/>
    <w:rsid w:val="00A75283"/>
    <w:rsid w:val="00A752AF"/>
    <w:rsid w:val="00A752D3"/>
    <w:rsid w:val="00A7535D"/>
    <w:rsid w:val="00A753AC"/>
    <w:rsid w:val="00A75411"/>
    <w:rsid w:val="00A7548E"/>
    <w:rsid w:val="00A75499"/>
    <w:rsid w:val="00A754FA"/>
    <w:rsid w:val="00A754FC"/>
    <w:rsid w:val="00A7555F"/>
    <w:rsid w:val="00A75858"/>
    <w:rsid w:val="00A75997"/>
    <w:rsid w:val="00A759FD"/>
    <w:rsid w:val="00A75BB0"/>
    <w:rsid w:val="00A75CB7"/>
    <w:rsid w:val="00A75D85"/>
    <w:rsid w:val="00A75E4D"/>
    <w:rsid w:val="00A75EDA"/>
    <w:rsid w:val="00A761B1"/>
    <w:rsid w:val="00A761B5"/>
    <w:rsid w:val="00A761CC"/>
    <w:rsid w:val="00A76288"/>
    <w:rsid w:val="00A763AE"/>
    <w:rsid w:val="00A764A5"/>
    <w:rsid w:val="00A764EA"/>
    <w:rsid w:val="00A76515"/>
    <w:rsid w:val="00A76596"/>
    <w:rsid w:val="00A76629"/>
    <w:rsid w:val="00A7680F"/>
    <w:rsid w:val="00A76826"/>
    <w:rsid w:val="00A768FB"/>
    <w:rsid w:val="00A769F9"/>
    <w:rsid w:val="00A76CB9"/>
    <w:rsid w:val="00A76D47"/>
    <w:rsid w:val="00A76F25"/>
    <w:rsid w:val="00A76FEF"/>
    <w:rsid w:val="00A77184"/>
    <w:rsid w:val="00A7722F"/>
    <w:rsid w:val="00A772B0"/>
    <w:rsid w:val="00A77302"/>
    <w:rsid w:val="00A77583"/>
    <w:rsid w:val="00A775DD"/>
    <w:rsid w:val="00A7760A"/>
    <w:rsid w:val="00A7779A"/>
    <w:rsid w:val="00A777BF"/>
    <w:rsid w:val="00A77827"/>
    <w:rsid w:val="00A77828"/>
    <w:rsid w:val="00A77AB5"/>
    <w:rsid w:val="00A77B6C"/>
    <w:rsid w:val="00A77C54"/>
    <w:rsid w:val="00A77D47"/>
    <w:rsid w:val="00A77DE4"/>
    <w:rsid w:val="00A77E18"/>
    <w:rsid w:val="00A77F4F"/>
    <w:rsid w:val="00A77F6A"/>
    <w:rsid w:val="00A801EF"/>
    <w:rsid w:val="00A80435"/>
    <w:rsid w:val="00A80494"/>
    <w:rsid w:val="00A804CC"/>
    <w:rsid w:val="00A804D7"/>
    <w:rsid w:val="00A80528"/>
    <w:rsid w:val="00A80600"/>
    <w:rsid w:val="00A807F2"/>
    <w:rsid w:val="00A80B3B"/>
    <w:rsid w:val="00A80B9E"/>
    <w:rsid w:val="00A80BE0"/>
    <w:rsid w:val="00A80C2F"/>
    <w:rsid w:val="00A80CCF"/>
    <w:rsid w:val="00A80D42"/>
    <w:rsid w:val="00A80E0E"/>
    <w:rsid w:val="00A80E7D"/>
    <w:rsid w:val="00A810E3"/>
    <w:rsid w:val="00A8112C"/>
    <w:rsid w:val="00A81378"/>
    <w:rsid w:val="00A813B3"/>
    <w:rsid w:val="00A813E6"/>
    <w:rsid w:val="00A81462"/>
    <w:rsid w:val="00A8148C"/>
    <w:rsid w:val="00A815DF"/>
    <w:rsid w:val="00A816FF"/>
    <w:rsid w:val="00A8180D"/>
    <w:rsid w:val="00A81835"/>
    <w:rsid w:val="00A818E1"/>
    <w:rsid w:val="00A8192A"/>
    <w:rsid w:val="00A8193C"/>
    <w:rsid w:val="00A819E9"/>
    <w:rsid w:val="00A819EB"/>
    <w:rsid w:val="00A81B2F"/>
    <w:rsid w:val="00A81B47"/>
    <w:rsid w:val="00A81BD8"/>
    <w:rsid w:val="00A81D73"/>
    <w:rsid w:val="00A81D7A"/>
    <w:rsid w:val="00A81E85"/>
    <w:rsid w:val="00A81EC3"/>
    <w:rsid w:val="00A81F64"/>
    <w:rsid w:val="00A82149"/>
    <w:rsid w:val="00A82162"/>
    <w:rsid w:val="00A822F7"/>
    <w:rsid w:val="00A82318"/>
    <w:rsid w:val="00A82455"/>
    <w:rsid w:val="00A824C5"/>
    <w:rsid w:val="00A824EE"/>
    <w:rsid w:val="00A827EA"/>
    <w:rsid w:val="00A82892"/>
    <w:rsid w:val="00A82A9C"/>
    <w:rsid w:val="00A82C6B"/>
    <w:rsid w:val="00A82E4D"/>
    <w:rsid w:val="00A82E6F"/>
    <w:rsid w:val="00A82F18"/>
    <w:rsid w:val="00A82F49"/>
    <w:rsid w:val="00A82F85"/>
    <w:rsid w:val="00A82FF3"/>
    <w:rsid w:val="00A83041"/>
    <w:rsid w:val="00A8314B"/>
    <w:rsid w:val="00A83186"/>
    <w:rsid w:val="00A831D9"/>
    <w:rsid w:val="00A8323B"/>
    <w:rsid w:val="00A83310"/>
    <w:rsid w:val="00A83357"/>
    <w:rsid w:val="00A833FC"/>
    <w:rsid w:val="00A83411"/>
    <w:rsid w:val="00A83557"/>
    <w:rsid w:val="00A8355A"/>
    <w:rsid w:val="00A83566"/>
    <w:rsid w:val="00A83A0C"/>
    <w:rsid w:val="00A83A67"/>
    <w:rsid w:val="00A83ADC"/>
    <w:rsid w:val="00A83D33"/>
    <w:rsid w:val="00A83E25"/>
    <w:rsid w:val="00A83F43"/>
    <w:rsid w:val="00A84079"/>
    <w:rsid w:val="00A8412E"/>
    <w:rsid w:val="00A84186"/>
    <w:rsid w:val="00A841DF"/>
    <w:rsid w:val="00A841EE"/>
    <w:rsid w:val="00A844F8"/>
    <w:rsid w:val="00A8456E"/>
    <w:rsid w:val="00A845BC"/>
    <w:rsid w:val="00A845C9"/>
    <w:rsid w:val="00A845D2"/>
    <w:rsid w:val="00A8474B"/>
    <w:rsid w:val="00A84808"/>
    <w:rsid w:val="00A8480F"/>
    <w:rsid w:val="00A8485E"/>
    <w:rsid w:val="00A848E6"/>
    <w:rsid w:val="00A849BF"/>
    <w:rsid w:val="00A849EC"/>
    <w:rsid w:val="00A84C7A"/>
    <w:rsid w:val="00A84D7A"/>
    <w:rsid w:val="00A84E5D"/>
    <w:rsid w:val="00A84EAF"/>
    <w:rsid w:val="00A84FFD"/>
    <w:rsid w:val="00A850BC"/>
    <w:rsid w:val="00A8522F"/>
    <w:rsid w:val="00A852E6"/>
    <w:rsid w:val="00A85322"/>
    <w:rsid w:val="00A85375"/>
    <w:rsid w:val="00A8537A"/>
    <w:rsid w:val="00A85553"/>
    <w:rsid w:val="00A855B9"/>
    <w:rsid w:val="00A857BE"/>
    <w:rsid w:val="00A858E1"/>
    <w:rsid w:val="00A85948"/>
    <w:rsid w:val="00A85B2E"/>
    <w:rsid w:val="00A85B65"/>
    <w:rsid w:val="00A85B7A"/>
    <w:rsid w:val="00A85C9F"/>
    <w:rsid w:val="00A85CF4"/>
    <w:rsid w:val="00A85E4A"/>
    <w:rsid w:val="00A86094"/>
    <w:rsid w:val="00A86261"/>
    <w:rsid w:val="00A862CD"/>
    <w:rsid w:val="00A863D4"/>
    <w:rsid w:val="00A864B2"/>
    <w:rsid w:val="00A86588"/>
    <w:rsid w:val="00A86611"/>
    <w:rsid w:val="00A86814"/>
    <w:rsid w:val="00A869C0"/>
    <w:rsid w:val="00A86DCE"/>
    <w:rsid w:val="00A87024"/>
    <w:rsid w:val="00A87035"/>
    <w:rsid w:val="00A870E6"/>
    <w:rsid w:val="00A871A1"/>
    <w:rsid w:val="00A87293"/>
    <w:rsid w:val="00A87555"/>
    <w:rsid w:val="00A875AD"/>
    <w:rsid w:val="00A87644"/>
    <w:rsid w:val="00A87825"/>
    <w:rsid w:val="00A8799E"/>
    <w:rsid w:val="00A87A86"/>
    <w:rsid w:val="00A87BA3"/>
    <w:rsid w:val="00A87C31"/>
    <w:rsid w:val="00A87CB6"/>
    <w:rsid w:val="00A87D99"/>
    <w:rsid w:val="00A87DFD"/>
    <w:rsid w:val="00A87E07"/>
    <w:rsid w:val="00A87E35"/>
    <w:rsid w:val="00A87E40"/>
    <w:rsid w:val="00A87EC2"/>
    <w:rsid w:val="00A87F97"/>
    <w:rsid w:val="00A87FCF"/>
    <w:rsid w:val="00A87FEC"/>
    <w:rsid w:val="00A9003B"/>
    <w:rsid w:val="00A90043"/>
    <w:rsid w:val="00A90062"/>
    <w:rsid w:val="00A90335"/>
    <w:rsid w:val="00A903CF"/>
    <w:rsid w:val="00A9040B"/>
    <w:rsid w:val="00A904C7"/>
    <w:rsid w:val="00A9056F"/>
    <w:rsid w:val="00A9057B"/>
    <w:rsid w:val="00A9058B"/>
    <w:rsid w:val="00A905EA"/>
    <w:rsid w:val="00A907FC"/>
    <w:rsid w:val="00A9082B"/>
    <w:rsid w:val="00A9093D"/>
    <w:rsid w:val="00A909A5"/>
    <w:rsid w:val="00A909DB"/>
    <w:rsid w:val="00A90A5E"/>
    <w:rsid w:val="00A90A7A"/>
    <w:rsid w:val="00A90C6C"/>
    <w:rsid w:val="00A90C77"/>
    <w:rsid w:val="00A90E07"/>
    <w:rsid w:val="00A90F0F"/>
    <w:rsid w:val="00A90F84"/>
    <w:rsid w:val="00A90FF6"/>
    <w:rsid w:val="00A91058"/>
    <w:rsid w:val="00A91071"/>
    <w:rsid w:val="00A910A4"/>
    <w:rsid w:val="00A91117"/>
    <w:rsid w:val="00A9116D"/>
    <w:rsid w:val="00A911F7"/>
    <w:rsid w:val="00A9122A"/>
    <w:rsid w:val="00A9122E"/>
    <w:rsid w:val="00A9127E"/>
    <w:rsid w:val="00A913B0"/>
    <w:rsid w:val="00A913B7"/>
    <w:rsid w:val="00A9158A"/>
    <w:rsid w:val="00A91645"/>
    <w:rsid w:val="00A91700"/>
    <w:rsid w:val="00A91A8B"/>
    <w:rsid w:val="00A91B3E"/>
    <w:rsid w:val="00A91B5E"/>
    <w:rsid w:val="00A91B5F"/>
    <w:rsid w:val="00A91C6A"/>
    <w:rsid w:val="00A91D04"/>
    <w:rsid w:val="00A91D51"/>
    <w:rsid w:val="00A91D69"/>
    <w:rsid w:val="00A91EB9"/>
    <w:rsid w:val="00A91FA8"/>
    <w:rsid w:val="00A91FB8"/>
    <w:rsid w:val="00A91FC6"/>
    <w:rsid w:val="00A92148"/>
    <w:rsid w:val="00A92184"/>
    <w:rsid w:val="00A921E0"/>
    <w:rsid w:val="00A923E4"/>
    <w:rsid w:val="00A9265A"/>
    <w:rsid w:val="00A926DC"/>
    <w:rsid w:val="00A927D2"/>
    <w:rsid w:val="00A927FF"/>
    <w:rsid w:val="00A929A9"/>
    <w:rsid w:val="00A92AE2"/>
    <w:rsid w:val="00A92B1B"/>
    <w:rsid w:val="00A92B4D"/>
    <w:rsid w:val="00A92C64"/>
    <w:rsid w:val="00A92CA7"/>
    <w:rsid w:val="00A92CD1"/>
    <w:rsid w:val="00A92D18"/>
    <w:rsid w:val="00A92D52"/>
    <w:rsid w:val="00A92E50"/>
    <w:rsid w:val="00A92EDB"/>
    <w:rsid w:val="00A92F81"/>
    <w:rsid w:val="00A93004"/>
    <w:rsid w:val="00A93006"/>
    <w:rsid w:val="00A930D7"/>
    <w:rsid w:val="00A931C7"/>
    <w:rsid w:val="00A9323D"/>
    <w:rsid w:val="00A93276"/>
    <w:rsid w:val="00A932AE"/>
    <w:rsid w:val="00A93383"/>
    <w:rsid w:val="00A93390"/>
    <w:rsid w:val="00A93420"/>
    <w:rsid w:val="00A93452"/>
    <w:rsid w:val="00A934FA"/>
    <w:rsid w:val="00A93506"/>
    <w:rsid w:val="00A93785"/>
    <w:rsid w:val="00A937E5"/>
    <w:rsid w:val="00A937EC"/>
    <w:rsid w:val="00A939B2"/>
    <w:rsid w:val="00A939F7"/>
    <w:rsid w:val="00A93AC6"/>
    <w:rsid w:val="00A93B78"/>
    <w:rsid w:val="00A93C0F"/>
    <w:rsid w:val="00A93C85"/>
    <w:rsid w:val="00A93D4D"/>
    <w:rsid w:val="00A93D8A"/>
    <w:rsid w:val="00A93F9F"/>
    <w:rsid w:val="00A94129"/>
    <w:rsid w:val="00A94134"/>
    <w:rsid w:val="00A941D1"/>
    <w:rsid w:val="00A9439C"/>
    <w:rsid w:val="00A94567"/>
    <w:rsid w:val="00A94637"/>
    <w:rsid w:val="00A94811"/>
    <w:rsid w:val="00A948A6"/>
    <w:rsid w:val="00A94964"/>
    <w:rsid w:val="00A94965"/>
    <w:rsid w:val="00A94987"/>
    <w:rsid w:val="00A94AE8"/>
    <w:rsid w:val="00A94CF1"/>
    <w:rsid w:val="00A94DB3"/>
    <w:rsid w:val="00A94E39"/>
    <w:rsid w:val="00A94EAA"/>
    <w:rsid w:val="00A94EAC"/>
    <w:rsid w:val="00A94F74"/>
    <w:rsid w:val="00A94FB1"/>
    <w:rsid w:val="00A95087"/>
    <w:rsid w:val="00A950D6"/>
    <w:rsid w:val="00A95137"/>
    <w:rsid w:val="00A9518A"/>
    <w:rsid w:val="00A95192"/>
    <w:rsid w:val="00A95219"/>
    <w:rsid w:val="00A95290"/>
    <w:rsid w:val="00A9529C"/>
    <w:rsid w:val="00A9548E"/>
    <w:rsid w:val="00A954CA"/>
    <w:rsid w:val="00A954F9"/>
    <w:rsid w:val="00A95535"/>
    <w:rsid w:val="00A95599"/>
    <w:rsid w:val="00A955B5"/>
    <w:rsid w:val="00A9564C"/>
    <w:rsid w:val="00A9587A"/>
    <w:rsid w:val="00A95B17"/>
    <w:rsid w:val="00A95B1A"/>
    <w:rsid w:val="00A95B92"/>
    <w:rsid w:val="00A95C81"/>
    <w:rsid w:val="00A95DB0"/>
    <w:rsid w:val="00A95DCF"/>
    <w:rsid w:val="00A95EAC"/>
    <w:rsid w:val="00A96027"/>
    <w:rsid w:val="00A9609A"/>
    <w:rsid w:val="00A9612E"/>
    <w:rsid w:val="00A96146"/>
    <w:rsid w:val="00A96161"/>
    <w:rsid w:val="00A961E5"/>
    <w:rsid w:val="00A963E3"/>
    <w:rsid w:val="00A965D6"/>
    <w:rsid w:val="00A96640"/>
    <w:rsid w:val="00A96733"/>
    <w:rsid w:val="00A9674C"/>
    <w:rsid w:val="00A96992"/>
    <w:rsid w:val="00A969A9"/>
    <w:rsid w:val="00A96A78"/>
    <w:rsid w:val="00A96B74"/>
    <w:rsid w:val="00A96BA0"/>
    <w:rsid w:val="00A96DC3"/>
    <w:rsid w:val="00A96ECB"/>
    <w:rsid w:val="00A97124"/>
    <w:rsid w:val="00A97288"/>
    <w:rsid w:val="00A9728E"/>
    <w:rsid w:val="00A972B9"/>
    <w:rsid w:val="00A97436"/>
    <w:rsid w:val="00A974EF"/>
    <w:rsid w:val="00A974FC"/>
    <w:rsid w:val="00A975B3"/>
    <w:rsid w:val="00A97645"/>
    <w:rsid w:val="00A97782"/>
    <w:rsid w:val="00A977CA"/>
    <w:rsid w:val="00A977CC"/>
    <w:rsid w:val="00A97B11"/>
    <w:rsid w:val="00A97BCF"/>
    <w:rsid w:val="00A97C33"/>
    <w:rsid w:val="00A97C98"/>
    <w:rsid w:val="00A97C9E"/>
    <w:rsid w:val="00A97CB8"/>
    <w:rsid w:val="00A97E82"/>
    <w:rsid w:val="00A97ED2"/>
    <w:rsid w:val="00A97FDE"/>
    <w:rsid w:val="00AA019D"/>
    <w:rsid w:val="00AA062C"/>
    <w:rsid w:val="00AA0705"/>
    <w:rsid w:val="00AA07B7"/>
    <w:rsid w:val="00AA07F6"/>
    <w:rsid w:val="00AA0863"/>
    <w:rsid w:val="00AA0A67"/>
    <w:rsid w:val="00AA0A97"/>
    <w:rsid w:val="00AA0BDD"/>
    <w:rsid w:val="00AA0BF1"/>
    <w:rsid w:val="00AA0C58"/>
    <w:rsid w:val="00AA0DF7"/>
    <w:rsid w:val="00AA1019"/>
    <w:rsid w:val="00AA1084"/>
    <w:rsid w:val="00AA10EE"/>
    <w:rsid w:val="00AA135E"/>
    <w:rsid w:val="00AA1575"/>
    <w:rsid w:val="00AA16B8"/>
    <w:rsid w:val="00AA17B5"/>
    <w:rsid w:val="00AA1942"/>
    <w:rsid w:val="00AA1A0A"/>
    <w:rsid w:val="00AA1B90"/>
    <w:rsid w:val="00AA1E88"/>
    <w:rsid w:val="00AA2056"/>
    <w:rsid w:val="00AA228C"/>
    <w:rsid w:val="00AA22D1"/>
    <w:rsid w:val="00AA2399"/>
    <w:rsid w:val="00AA23F0"/>
    <w:rsid w:val="00AA2532"/>
    <w:rsid w:val="00AA25BF"/>
    <w:rsid w:val="00AA262B"/>
    <w:rsid w:val="00AA26E0"/>
    <w:rsid w:val="00AA2748"/>
    <w:rsid w:val="00AA287B"/>
    <w:rsid w:val="00AA28CC"/>
    <w:rsid w:val="00AA28FA"/>
    <w:rsid w:val="00AA2A60"/>
    <w:rsid w:val="00AA2A6C"/>
    <w:rsid w:val="00AA2D0A"/>
    <w:rsid w:val="00AA2DA3"/>
    <w:rsid w:val="00AA2DA4"/>
    <w:rsid w:val="00AA2E76"/>
    <w:rsid w:val="00AA2EAF"/>
    <w:rsid w:val="00AA2EBB"/>
    <w:rsid w:val="00AA2EFE"/>
    <w:rsid w:val="00AA2F3D"/>
    <w:rsid w:val="00AA2F85"/>
    <w:rsid w:val="00AA2FBF"/>
    <w:rsid w:val="00AA307F"/>
    <w:rsid w:val="00AA308E"/>
    <w:rsid w:val="00AA30FF"/>
    <w:rsid w:val="00AA311D"/>
    <w:rsid w:val="00AA315D"/>
    <w:rsid w:val="00AA3285"/>
    <w:rsid w:val="00AA33C0"/>
    <w:rsid w:val="00AA34C3"/>
    <w:rsid w:val="00AA369B"/>
    <w:rsid w:val="00AA37C2"/>
    <w:rsid w:val="00AA37D5"/>
    <w:rsid w:val="00AA3812"/>
    <w:rsid w:val="00AA38AB"/>
    <w:rsid w:val="00AA3AF7"/>
    <w:rsid w:val="00AA3AFC"/>
    <w:rsid w:val="00AA3B02"/>
    <w:rsid w:val="00AA3B52"/>
    <w:rsid w:val="00AA3C06"/>
    <w:rsid w:val="00AA3C92"/>
    <w:rsid w:val="00AA3EF2"/>
    <w:rsid w:val="00AA3FE9"/>
    <w:rsid w:val="00AA4122"/>
    <w:rsid w:val="00AA4150"/>
    <w:rsid w:val="00AA4368"/>
    <w:rsid w:val="00AA43CE"/>
    <w:rsid w:val="00AA44A9"/>
    <w:rsid w:val="00AA45ED"/>
    <w:rsid w:val="00AA4745"/>
    <w:rsid w:val="00AA47F1"/>
    <w:rsid w:val="00AA47FE"/>
    <w:rsid w:val="00AA4875"/>
    <w:rsid w:val="00AA48B3"/>
    <w:rsid w:val="00AA48E0"/>
    <w:rsid w:val="00AA4A3D"/>
    <w:rsid w:val="00AA4A93"/>
    <w:rsid w:val="00AA4AD8"/>
    <w:rsid w:val="00AA4AFE"/>
    <w:rsid w:val="00AA4C9A"/>
    <w:rsid w:val="00AA4CE2"/>
    <w:rsid w:val="00AA4D46"/>
    <w:rsid w:val="00AA4F9F"/>
    <w:rsid w:val="00AA4FE7"/>
    <w:rsid w:val="00AA504C"/>
    <w:rsid w:val="00AA520C"/>
    <w:rsid w:val="00AA5227"/>
    <w:rsid w:val="00AA54C2"/>
    <w:rsid w:val="00AA56C3"/>
    <w:rsid w:val="00AA572E"/>
    <w:rsid w:val="00AA5773"/>
    <w:rsid w:val="00AA57F6"/>
    <w:rsid w:val="00AA5B49"/>
    <w:rsid w:val="00AA5B5E"/>
    <w:rsid w:val="00AA5B74"/>
    <w:rsid w:val="00AA5BA9"/>
    <w:rsid w:val="00AA5BAC"/>
    <w:rsid w:val="00AA5D07"/>
    <w:rsid w:val="00AA5D64"/>
    <w:rsid w:val="00AA5D68"/>
    <w:rsid w:val="00AA5E0E"/>
    <w:rsid w:val="00AA5E65"/>
    <w:rsid w:val="00AA5ED7"/>
    <w:rsid w:val="00AA5F0A"/>
    <w:rsid w:val="00AA6012"/>
    <w:rsid w:val="00AA61BC"/>
    <w:rsid w:val="00AA62C9"/>
    <w:rsid w:val="00AA6324"/>
    <w:rsid w:val="00AA641B"/>
    <w:rsid w:val="00AA6433"/>
    <w:rsid w:val="00AA6525"/>
    <w:rsid w:val="00AA6592"/>
    <w:rsid w:val="00AA66BE"/>
    <w:rsid w:val="00AA66E3"/>
    <w:rsid w:val="00AA689E"/>
    <w:rsid w:val="00AA69A9"/>
    <w:rsid w:val="00AA6A8E"/>
    <w:rsid w:val="00AA6A99"/>
    <w:rsid w:val="00AA6BEC"/>
    <w:rsid w:val="00AA6C90"/>
    <w:rsid w:val="00AA6E3A"/>
    <w:rsid w:val="00AA6EBD"/>
    <w:rsid w:val="00AA6F3A"/>
    <w:rsid w:val="00AA6FEF"/>
    <w:rsid w:val="00AA7017"/>
    <w:rsid w:val="00AA7063"/>
    <w:rsid w:val="00AA70D2"/>
    <w:rsid w:val="00AA7136"/>
    <w:rsid w:val="00AA727B"/>
    <w:rsid w:val="00AA7356"/>
    <w:rsid w:val="00AA74BC"/>
    <w:rsid w:val="00AA74EA"/>
    <w:rsid w:val="00AA7528"/>
    <w:rsid w:val="00AA752A"/>
    <w:rsid w:val="00AA7670"/>
    <w:rsid w:val="00AA767E"/>
    <w:rsid w:val="00AA76BE"/>
    <w:rsid w:val="00AA772A"/>
    <w:rsid w:val="00AA77BB"/>
    <w:rsid w:val="00AA77D2"/>
    <w:rsid w:val="00AA7858"/>
    <w:rsid w:val="00AA7910"/>
    <w:rsid w:val="00AA79B1"/>
    <w:rsid w:val="00AA79F7"/>
    <w:rsid w:val="00AA7BFD"/>
    <w:rsid w:val="00AA7F8F"/>
    <w:rsid w:val="00AB0106"/>
    <w:rsid w:val="00AB0138"/>
    <w:rsid w:val="00AB0149"/>
    <w:rsid w:val="00AB01DF"/>
    <w:rsid w:val="00AB029E"/>
    <w:rsid w:val="00AB0393"/>
    <w:rsid w:val="00AB045C"/>
    <w:rsid w:val="00AB053C"/>
    <w:rsid w:val="00AB0826"/>
    <w:rsid w:val="00AB08AF"/>
    <w:rsid w:val="00AB091C"/>
    <w:rsid w:val="00AB0B42"/>
    <w:rsid w:val="00AB0B90"/>
    <w:rsid w:val="00AB0CB9"/>
    <w:rsid w:val="00AB0E71"/>
    <w:rsid w:val="00AB10B5"/>
    <w:rsid w:val="00AB10C6"/>
    <w:rsid w:val="00AB120C"/>
    <w:rsid w:val="00AB12A5"/>
    <w:rsid w:val="00AB13F3"/>
    <w:rsid w:val="00AB1587"/>
    <w:rsid w:val="00AB187B"/>
    <w:rsid w:val="00AB1987"/>
    <w:rsid w:val="00AB1A53"/>
    <w:rsid w:val="00AB1B4C"/>
    <w:rsid w:val="00AB1C2C"/>
    <w:rsid w:val="00AB1C37"/>
    <w:rsid w:val="00AB207E"/>
    <w:rsid w:val="00AB2103"/>
    <w:rsid w:val="00AB214C"/>
    <w:rsid w:val="00AB227E"/>
    <w:rsid w:val="00AB237E"/>
    <w:rsid w:val="00AB23CC"/>
    <w:rsid w:val="00AB23CD"/>
    <w:rsid w:val="00AB25EC"/>
    <w:rsid w:val="00AB2733"/>
    <w:rsid w:val="00AB27AA"/>
    <w:rsid w:val="00AB280A"/>
    <w:rsid w:val="00AB28BF"/>
    <w:rsid w:val="00AB28F9"/>
    <w:rsid w:val="00AB294F"/>
    <w:rsid w:val="00AB2AAB"/>
    <w:rsid w:val="00AB2AAC"/>
    <w:rsid w:val="00AB2AE7"/>
    <w:rsid w:val="00AB2C5A"/>
    <w:rsid w:val="00AB2D15"/>
    <w:rsid w:val="00AB2DEF"/>
    <w:rsid w:val="00AB2E45"/>
    <w:rsid w:val="00AB2EC9"/>
    <w:rsid w:val="00AB2FBD"/>
    <w:rsid w:val="00AB30B6"/>
    <w:rsid w:val="00AB3121"/>
    <w:rsid w:val="00AB3130"/>
    <w:rsid w:val="00AB3184"/>
    <w:rsid w:val="00AB31B2"/>
    <w:rsid w:val="00AB3202"/>
    <w:rsid w:val="00AB3255"/>
    <w:rsid w:val="00AB3289"/>
    <w:rsid w:val="00AB3440"/>
    <w:rsid w:val="00AB3450"/>
    <w:rsid w:val="00AB3588"/>
    <w:rsid w:val="00AB358D"/>
    <w:rsid w:val="00AB3631"/>
    <w:rsid w:val="00AB37C3"/>
    <w:rsid w:val="00AB3921"/>
    <w:rsid w:val="00AB3CA1"/>
    <w:rsid w:val="00AB3CAD"/>
    <w:rsid w:val="00AB3F52"/>
    <w:rsid w:val="00AB3FD3"/>
    <w:rsid w:val="00AB40C1"/>
    <w:rsid w:val="00AB40E9"/>
    <w:rsid w:val="00AB425E"/>
    <w:rsid w:val="00AB4445"/>
    <w:rsid w:val="00AB4611"/>
    <w:rsid w:val="00AB4666"/>
    <w:rsid w:val="00AB47D6"/>
    <w:rsid w:val="00AB4929"/>
    <w:rsid w:val="00AB4AE0"/>
    <w:rsid w:val="00AB4AFC"/>
    <w:rsid w:val="00AB4C05"/>
    <w:rsid w:val="00AB4D4B"/>
    <w:rsid w:val="00AB4DBE"/>
    <w:rsid w:val="00AB4DC4"/>
    <w:rsid w:val="00AB508C"/>
    <w:rsid w:val="00AB5190"/>
    <w:rsid w:val="00AB51AB"/>
    <w:rsid w:val="00AB524A"/>
    <w:rsid w:val="00AB525A"/>
    <w:rsid w:val="00AB532D"/>
    <w:rsid w:val="00AB5332"/>
    <w:rsid w:val="00AB54D6"/>
    <w:rsid w:val="00AB565A"/>
    <w:rsid w:val="00AB5751"/>
    <w:rsid w:val="00AB57DD"/>
    <w:rsid w:val="00AB5897"/>
    <w:rsid w:val="00AB5919"/>
    <w:rsid w:val="00AB599D"/>
    <w:rsid w:val="00AB59D9"/>
    <w:rsid w:val="00AB5B95"/>
    <w:rsid w:val="00AB5C0F"/>
    <w:rsid w:val="00AB5E76"/>
    <w:rsid w:val="00AB5EFA"/>
    <w:rsid w:val="00AB5F15"/>
    <w:rsid w:val="00AB5F92"/>
    <w:rsid w:val="00AB6059"/>
    <w:rsid w:val="00AB60F6"/>
    <w:rsid w:val="00AB6275"/>
    <w:rsid w:val="00AB6357"/>
    <w:rsid w:val="00AB6411"/>
    <w:rsid w:val="00AB6527"/>
    <w:rsid w:val="00AB664D"/>
    <w:rsid w:val="00AB66E0"/>
    <w:rsid w:val="00AB66E6"/>
    <w:rsid w:val="00AB67E8"/>
    <w:rsid w:val="00AB6CC9"/>
    <w:rsid w:val="00AB6D05"/>
    <w:rsid w:val="00AB6DAF"/>
    <w:rsid w:val="00AB6DB9"/>
    <w:rsid w:val="00AB6EEC"/>
    <w:rsid w:val="00AB6EEF"/>
    <w:rsid w:val="00AB6F7F"/>
    <w:rsid w:val="00AB7078"/>
    <w:rsid w:val="00AB7180"/>
    <w:rsid w:val="00AB72FA"/>
    <w:rsid w:val="00AB735E"/>
    <w:rsid w:val="00AB7384"/>
    <w:rsid w:val="00AB73F6"/>
    <w:rsid w:val="00AB7506"/>
    <w:rsid w:val="00AB7566"/>
    <w:rsid w:val="00AB766B"/>
    <w:rsid w:val="00AB7730"/>
    <w:rsid w:val="00AB78A6"/>
    <w:rsid w:val="00AB78BB"/>
    <w:rsid w:val="00AB79A6"/>
    <w:rsid w:val="00AB79D4"/>
    <w:rsid w:val="00AB7A8B"/>
    <w:rsid w:val="00AB7A92"/>
    <w:rsid w:val="00AB7B01"/>
    <w:rsid w:val="00AB7FED"/>
    <w:rsid w:val="00AC012C"/>
    <w:rsid w:val="00AC01D9"/>
    <w:rsid w:val="00AC0713"/>
    <w:rsid w:val="00AC071C"/>
    <w:rsid w:val="00AC0833"/>
    <w:rsid w:val="00AC0989"/>
    <w:rsid w:val="00AC09E9"/>
    <w:rsid w:val="00AC0A1D"/>
    <w:rsid w:val="00AC0A89"/>
    <w:rsid w:val="00AC0BD6"/>
    <w:rsid w:val="00AC0C29"/>
    <w:rsid w:val="00AC0C8C"/>
    <w:rsid w:val="00AC0CE3"/>
    <w:rsid w:val="00AC0DD7"/>
    <w:rsid w:val="00AC0E99"/>
    <w:rsid w:val="00AC0EB5"/>
    <w:rsid w:val="00AC1082"/>
    <w:rsid w:val="00AC1220"/>
    <w:rsid w:val="00AC13A7"/>
    <w:rsid w:val="00AC1462"/>
    <w:rsid w:val="00AC1474"/>
    <w:rsid w:val="00AC151C"/>
    <w:rsid w:val="00AC1740"/>
    <w:rsid w:val="00AC1817"/>
    <w:rsid w:val="00AC1829"/>
    <w:rsid w:val="00AC18F2"/>
    <w:rsid w:val="00AC18FA"/>
    <w:rsid w:val="00AC196F"/>
    <w:rsid w:val="00AC1CFB"/>
    <w:rsid w:val="00AC1D0B"/>
    <w:rsid w:val="00AC1DC7"/>
    <w:rsid w:val="00AC1E45"/>
    <w:rsid w:val="00AC1E8E"/>
    <w:rsid w:val="00AC20A9"/>
    <w:rsid w:val="00AC216A"/>
    <w:rsid w:val="00AC219D"/>
    <w:rsid w:val="00AC21BA"/>
    <w:rsid w:val="00AC21BC"/>
    <w:rsid w:val="00AC24EC"/>
    <w:rsid w:val="00AC2663"/>
    <w:rsid w:val="00AC2688"/>
    <w:rsid w:val="00AC26DA"/>
    <w:rsid w:val="00AC27A2"/>
    <w:rsid w:val="00AC2961"/>
    <w:rsid w:val="00AC2A98"/>
    <w:rsid w:val="00AC2B5F"/>
    <w:rsid w:val="00AC2B93"/>
    <w:rsid w:val="00AC2D91"/>
    <w:rsid w:val="00AC2DC1"/>
    <w:rsid w:val="00AC2E40"/>
    <w:rsid w:val="00AC2E60"/>
    <w:rsid w:val="00AC31A3"/>
    <w:rsid w:val="00AC31B4"/>
    <w:rsid w:val="00AC325E"/>
    <w:rsid w:val="00AC32EA"/>
    <w:rsid w:val="00AC33DC"/>
    <w:rsid w:val="00AC33E2"/>
    <w:rsid w:val="00AC348A"/>
    <w:rsid w:val="00AC34E6"/>
    <w:rsid w:val="00AC37AF"/>
    <w:rsid w:val="00AC37BE"/>
    <w:rsid w:val="00AC3A76"/>
    <w:rsid w:val="00AC3C41"/>
    <w:rsid w:val="00AC3CF4"/>
    <w:rsid w:val="00AC3D05"/>
    <w:rsid w:val="00AC3D6F"/>
    <w:rsid w:val="00AC3E7A"/>
    <w:rsid w:val="00AC3EAA"/>
    <w:rsid w:val="00AC3FF9"/>
    <w:rsid w:val="00AC408B"/>
    <w:rsid w:val="00AC40B3"/>
    <w:rsid w:val="00AC4157"/>
    <w:rsid w:val="00AC41EA"/>
    <w:rsid w:val="00AC422C"/>
    <w:rsid w:val="00AC437D"/>
    <w:rsid w:val="00AC444D"/>
    <w:rsid w:val="00AC4466"/>
    <w:rsid w:val="00AC454C"/>
    <w:rsid w:val="00AC4827"/>
    <w:rsid w:val="00AC49AF"/>
    <w:rsid w:val="00AC4BCF"/>
    <w:rsid w:val="00AC4C23"/>
    <w:rsid w:val="00AC4DA2"/>
    <w:rsid w:val="00AC4E46"/>
    <w:rsid w:val="00AC4EC5"/>
    <w:rsid w:val="00AC4EFF"/>
    <w:rsid w:val="00AC4FC0"/>
    <w:rsid w:val="00AC4FFB"/>
    <w:rsid w:val="00AC507A"/>
    <w:rsid w:val="00AC530F"/>
    <w:rsid w:val="00AC5327"/>
    <w:rsid w:val="00AC55D7"/>
    <w:rsid w:val="00AC562F"/>
    <w:rsid w:val="00AC576A"/>
    <w:rsid w:val="00AC57C1"/>
    <w:rsid w:val="00AC58EC"/>
    <w:rsid w:val="00AC59E0"/>
    <w:rsid w:val="00AC5A78"/>
    <w:rsid w:val="00AC5AFE"/>
    <w:rsid w:val="00AC5B42"/>
    <w:rsid w:val="00AC5B5A"/>
    <w:rsid w:val="00AC5BA8"/>
    <w:rsid w:val="00AC5BCB"/>
    <w:rsid w:val="00AC5C3E"/>
    <w:rsid w:val="00AC5CE8"/>
    <w:rsid w:val="00AC5E46"/>
    <w:rsid w:val="00AC601B"/>
    <w:rsid w:val="00AC6085"/>
    <w:rsid w:val="00AC60DB"/>
    <w:rsid w:val="00AC6110"/>
    <w:rsid w:val="00AC61AD"/>
    <w:rsid w:val="00AC6284"/>
    <w:rsid w:val="00AC63C2"/>
    <w:rsid w:val="00AC6412"/>
    <w:rsid w:val="00AC64A5"/>
    <w:rsid w:val="00AC64AF"/>
    <w:rsid w:val="00AC6517"/>
    <w:rsid w:val="00AC65FF"/>
    <w:rsid w:val="00AC665F"/>
    <w:rsid w:val="00AC6696"/>
    <w:rsid w:val="00AC66AD"/>
    <w:rsid w:val="00AC66B1"/>
    <w:rsid w:val="00AC6763"/>
    <w:rsid w:val="00AC6882"/>
    <w:rsid w:val="00AC68BA"/>
    <w:rsid w:val="00AC6BF4"/>
    <w:rsid w:val="00AC6CB4"/>
    <w:rsid w:val="00AC6D69"/>
    <w:rsid w:val="00AC6D6C"/>
    <w:rsid w:val="00AC704F"/>
    <w:rsid w:val="00AC721C"/>
    <w:rsid w:val="00AC72A2"/>
    <w:rsid w:val="00AC7349"/>
    <w:rsid w:val="00AC736C"/>
    <w:rsid w:val="00AC73F2"/>
    <w:rsid w:val="00AC75C2"/>
    <w:rsid w:val="00AC76D0"/>
    <w:rsid w:val="00AC784A"/>
    <w:rsid w:val="00AC793B"/>
    <w:rsid w:val="00AC798F"/>
    <w:rsid w:val="00AC7AEA"/>
    <w:rsid w:val="00AC7B1C"/>
    <w:rsid w:val="00AC7B28"/>
    <w:rsid w:val="00AC7BD9"/>
    <w:rsid w:val="00AC7E7B"/>
    <w:rsid w:val="00AC7E9E"/>
    <w:rsid w:val="00AC7F6B"/>
    <w:rsid w:val="00AC7FEA"/>
    <w:rsid w:val="00AD0192"/>
    <w:rsid w:val="00AD0242"/>
    <w:rsid w:val="00AD02FC"/>
    <w:rsid w:val="00AD053D"/>
    <w:rsid w:val="00AD078C"/>
    <w:rsid w:val="00AD0815"/>
    <w:rsid w:val="00AD0871"/>
    <w:rsid w:val="00AD08EE"/>
    <w:rsid w:val="00AD0904"/>
    <w:rsid w:val="00AD0908"/>
    <w:rsid w:val="00AD0999"/>
    <w:rsid w:val="00AD0C10"/>
    <w:rsid w:val="00AD0CF5"/>
    <w:rsid w:val="00AD0F5B"/>
    <w:rsid w:val="00AD0F70"/>
    <w:rsid w:val="00AD0F9F"/>
    <w:rsid w:val="00AD1083"/>
    <w:rsid w:val="00AD116A"/>
    <w:rsid w:val="00AD127A"/>
    <w:rsid w:val="00AD1381"/>
    <w:rsid w:val="00AD1456"/>
    <w:rsid w:val="00AD1482"/>
    <w:rsid w:val="00AD1517"/>
    <w:rsid w:val="00AD15F1"/>
    <w:rsid w:val="00AD161A"/>
    <w:rsid w:val="00AD18CD"/>
    <w:rsid w:val="00AD19B8"/>
    <w:rsid w:val="00AD1A12"/>
    <w:rsid w:val="00AD1A5E"/>
    <w:rsid w:val="00AD1A8B"/>
    <w:rsid w:val="00AD1AE0"/>
    <w:rsid w:val="00AD1BCE"/>
    <w:rsid w:val="00AD1D6E"/>
    <w:rsid w:val="00AD1ED5"/>
    <w:rsid w:val="00AD1EDA"/>
    <w:rsid w:val="00AD1F23"/>
    <w:rsid w:val="00AD20B5"/>
    <w:rsid w:val="00AD20C9"/>
    <w:rsid w:val="00AD2230"/>
    <w:rsid w:val="00AD22CB"/>
    <w:rsid w:val="00AD2300"/>
    <w:rsid w:val="00AD247D"/>
    <w:rsid w:val="00AD267A"/>
    <w:rsid w:val="00AD28A6"/>
    <w:rsid w:val="00AD2B21"/>
    <w:rsid w:val="00AD2CDA"/>
    <w:rsid w:val="00AD2D3B"/>
    <w:rsid w:val="00AD2E8D"/>
    <w:rsid w:val="00AD2ED4"/>
    <w:rsid w:val="00AD2FBF"/>
    <w:rsid w:val="00AD3184"/>
    <w:rsid w:val="00AD31C9"/>
    <w:rsid w:val="00AD32F2"/>
    <w:rsid w:val="00AD347E"/>
    <w:rsid w:val="00AD35F3"/>
    <w:rsid w:val="00AD38EF"/>
    <w:rsid w:val="00AD392A"/>
    <w:rsid w:val="00AD3939"/>
    <w:rsid w:val="00AD3B70"/>
    <w:rsid w:val="00AD3DCE"/>
    <w:rsid w:val="00AD3DD0"/>
    <w:rsid w:val="00AD3DDA"/>
    <w:rsid w:val="00AD417B"/>
    <w:rsid w:val="00AD41B8"/>
    <w:rsid w:val="00AD42BD"/>
    <w:rsid w:val="00AD43F0"/>
    <w:rsid w:val="00AD4499"/>
    <w:rsid w:val="00AD44DC"/>
    <w:rsid w:val="00AD450D"/>
    <w:rsid w:val="00AD4575"/>
    <w:rsid w:val="00AD46A5"/>
    <w:rsid w:val="00AD46B8"/>
    <w:rsid w:val="00AD4729"/>
    <w:rsid w:val="00AD487B"/>
    <w:rsid w:val="00AD48FC"/>
    <w:rsid w:val="00AD4B5A"/>
    <w:rsid w:val="00AD4BBC"/>
    <w:rsid w:val="00AD4C1E"/>
    <w:rsid w:val="00AD4C63"/>
    <w:rsid w:val="00AD4D38"/>
    <w:rsid w:val="00AD4EA6"/>
    <w:rsid w:val="00AD5066"/>
    <w:rsid w:val="00AD50FB"/>
    <w:rsid w:val="00AD5156"/>
    <w:rsid w:val="00AD523B"/>
    <w:rsid w:val="00AD526A"/>
    <w:rsid w:val="00AD534E"/>
    <w:rsid w:val="00AD5358"/>
    <w:rsid w:val="00AD53F7"/>
    <w:rsid w:val="00AD5441"/>
    <w:rsid w:val="00AD5443"/>
    <w:rsid w:val="00AD552D"/>
    <w:rsid w:val="00AD553B"/>
    <w:rsid w:val="00AD5633"/>
    <w:rsid w:val="00AD568F"/>
    <w:rsid w:val="00AD584E"/>
    <w:rsid w:val="00AD597A"/>
    <w:rsid w:val="00AD59EF"/>
    <w:rsid w:val="00AD5C3F"/>
    <w:rsid w:val="00AD5C60"/>
    <w:rsid w:val="00AD5CD7"/>
    <w:rsid w:val="00AD5CE7"/>
    <w:rsid w:val="00AD5D9C"/>
    <w:rsid w:val="00AD5DF2"/>
    <w:rsid w:val="00AD5F05"/>
    <w:rsid w:val="00AD61A9"/>
    <w:rsid w:val="00AD6217"/>
    <w:rsid w:val="00AD6325"/>
    <w:rsid w:val="00AD640B"/>
    <w:rsid w:val="00AD652B"/>
    <w:rsid w:val="00AD6578"/>
    <w:rsid w:val="00AD65C0"/>
    <w:rsid w:val="00AD67C2"/>
    <w:rsid w:val="00AD68B0"/>
    <w:rsid w:val="00AD68C6"/>
    <w:rsid w:val="00AD6A33"/>
    <w:rsid w:val="00AD6ADA"/>
    <w:rsid w:val="00AD6F08"/>
    <w:rsid w:val="00AD6FE9"/>
    <w:rsid w:val="00AD704A"/>
    <w:rsid w:val="00AD7083"/>
    <w:rsid w:val="00AD70E9"/>
    <w:rsid w:val="00AD7203"/>
    <w:rsid w:val="00AD720C"/>
    <w:rsid w:val="00AD73FF"/>
    <w:rsid w:val="00AD75A1"/>
    <w:rsid w:val="00AD7752"/>
    <w:rsid w:val="00AD7931"/>
    <w:rsid w:val="00AD79F3"/>
    <w:rsid w:val="00AD7A04"/>
    <w:rsid w:val="00AD7BA8"/>
    <w:rsid w:val="00AD7C22"/>
    <w:rsid w:val="00AD7C6E"/>
    <w:rsid w:val="00AD7CDA"/>
    <w:rsid w:val="00AD7D12"/>
    <w:rsid w:val="00AD7E59"/>
    <w:rsid w:val="00AD7EE8"/>
    <w:rsid w:val="00AD7F5D"/>
    <w:rsid w:val="00AE009F"/>
    <w:rsid w:val="00AE02C2"/>
    <w:rsid w:val="00AE0395"/>
    <w:rsid w:val="00AE03B6"/>
    <w:rsid w:val="00AE03ED"/>
    <w:rsid w:val="00AE04E5"/>
    <w:rsid w:val="00AE07AF"/>
    <w:rsid w:val="00AE07E7"/>
    <w:rsid w:val="00AE095A"/>
    <w:rsid w:val="00AE09BF"/>
    <w:rsid w:val="00AE0AD9"/>
    <w:rsid w:val="00AE0B13"/>
    <w:rsid w:val="00AE0B3F"/>
    <w:rsid w:val="00AE0CF0"/>
    <w:rsid w:val="00AE0D15"/>
    <w:rsid w:val="00AE0DFE"/>
    <w:rsid w:val="00AE0E47"/>
    <w:rsid w:val="00AE0E62"/>
    <w:rsid w:val="00AE0E69"/>
    <w:rsid w:val="00AE0FC4"/>
    <w:rsid w:val="00AE122E"/>
    <w:rsid w:val="00AE141D"/>
    <w:rsid w:val="00AE1595"/>
    <w:rsid w:val="00AE164D"/>
    <w:rsid w:val="00AE17CB"/>
    <w:rsid w:val="00AE17E1"/>
    <w:rsid w:val="00AE1821"/>
    <w:rsid w:val="00AE19E5"/>
    <w:rsid w:val="00AE1B43"/>
    <w:rsid w:val="00AE1BB1"/>
    <w:rsid w:val="00AE1BCC"/>
    <w:rsid w:val="00AE1BF5"/>
    <w:rsid w:val="00AE1CAE"/>
    <w:rsid w:val="00AE1ECE"/>
    <w:rsid w:val="00AE1F1B"/>
    <w:rsid w:val="00AE2011"/>
    <w:rsid w:val="00AE2018"/>
    <w:rsid w:val="00AE20A0"/>
    <w:rsid w:val="00AE2130"/>
    <w:rsid w:val="00AE221D"/>
    <w:rsid w:val="00AE2245"/>
    <w:rsid w:val="00AE22B7"/>
    <w:rsid w:val="00AE2385"/>
    <w:rsid w:val="00AE23A7"/>
    <w:rsid w:val="00AE249A"/>
    <w:rsid w:val="00AE25EC"/>
    <w:rsid w:val="00AE284A"/>
    <w:rsid w:val="00AE2864"/>
    <w:rsid w:val="00AE2872"/>
    <w:rsid w:val="00AE289A"/>
    <w:rsid w:val="00AE2925"/>
    <w:rsid w:val="00AE2956"/>
    <w:rsid w:val="00AE2B71"/>
    <w:rsid w:val="00AE2BA7"/>
    <w:rsid w:val="00AE2C2E"/>
    <w:rsid w:val="00AE2D98"/>
    <w:rsid w:val="00AE2DF4"/>
    <w:rsid w:val="00AE2E2E"/>
    <w:rsid w:val="00AE2EB0"/>
    <w:rsid w:val="00AE2FF6"/>
    <w:rsid w:val="00AE309A"/>
    <w:rsid w:val="00AE3110"/>
    <w:rsid w:val="00AE32FA"/>
    <w:rsid w:val="00AE3313"/>
    <w:rsid w:val="00AE3325"/>
    <w:rsid w:val="00AE336A"/>
    <w:rsid w:val="00AE337D"/>
    <w:rsid w:val="00AE33AE"/>
    <w:rsid w:val="00AE3899"/>
    <w:rsid w:val="00AE3A7C"/>
    <w:rsid w:val="00AE3B9A"/>
    <w:rsid w:val="00AE3BF6"/>
    <w:rsid w:val="00AE3D3A"/>
    <w:rsid w:val="00AE3EB1"/>
    <w:rsid w:val="00AE3EC5"/>
    <w:rsid w:val="00AE3F17"/>
    <w:rsid w:val="00AE3F30"/>
    <w:rsid w:val="00AE4027"/>
    <w:rsid w:val="00AE42DE"/>
    <w:rsid w:val="00AE4443"/>
    <w:rsid w:val="00AE4500"/>
    <w:rsid w:val="00AE4544"/>
    <w:rsid w:val="00AE4614"/>
    <w:rsid w:val="00AE47A3"/>
    <w:rsid w:val="00AE484B"/>
    <w:rsid w:val="00AE48F1"/>
    <w:rsid w:val="00AE48F3"/>
    <w:rsid w:val="00AE4907"/>
    <w:rsid w:val="00AE49C5"/>
    <w:rsid w:val="00AE4A7A"/>
    <w:rsid w:val="00AE4B1C"/>
    <w:rsid w:val="00AE4DC3"/>
    <w:rsid w:val="00AE4E1A"/>
    <w:rsid w:val="00AE4F9B"/>
    <w:rsid w:val="00AE5003"/>
    <w:rsid w:val="00AE504D"/>
    <w:rsid w:val="00AE5093"/>
    <w:rsid w:val="00AE50B0"/>
    <w:rsid w:val="00AE5105"/>
    <w:rsid w:val="00AE522E"/>
    <w:rsid w:val="00AE528C"/>
    <w:rsid w:val="00AE55F2"/>
    <w:rsid w:val="00AE5632"/>
    <w:rsid w:val="00AE568B"/>
    <w:rsid w:val="00AE5692"/>
    <w:rsid w:val="00AE5875"/>
    <w:rsid w:val="00AE58AA"/>
    <w:rsid w:val="00AE5B12"/>
    <w:rsid w:val="00AE5C62"/>
    <w:rsid w:val="00AE5D14"/>
    <w:rsid w:val="00AE5D38"/>
    <w:rsid w:val="00AE5DEB"/>
    <w:rsid w:val="00AE5E16"/>
    <w:rsid w:val="00AE5F42"/>
    <w:rsid w:val="00AE6225"/>
    <w:rsid w:val="00AE627F"/>
    <w:rsid w:val="00AE6387"/>
    <w:rsid w:val="00AE63CD"/>
    <w:rsid w:val="00AE64B8"/>
    <w:rsid w:val="00AE6575"/>
    <w:rsid w:val="00AE65B2"/>
    <w:rsid w:val="00AE67CC"/>
    <w:rsid w:val="00AE6816"/>
    <w:rsid w:val="00AE68F7"/>
    <w:rsid w:val="00AE698D"/>
    <w:rsid w:val="00AE69C1"/>
    <w:rsid w:val="00AE6AFD"/>
    <w:rsid w:val="00AE6B03"/>
    <w:rsid w:val="00AE6D35"/>
    <w:rsid w:val="00AE6E94"/>
    <w:rsid w:val="00AE6EE5"/>
    <w:rsid w:val="00AE6F4B"/>
    <w:rsid w:val="00AE6F7C"/>
    <w:rsid w:val="00AE70DF"/>
    <w:rsid w:val="00AE72E9"/>
    <w:rsid w:val="00AE7491"/>
    <w:rsid w:val="00AE7515"/>
    <w:rsid w:val="00AE757E"/>
    <w:rsid w:val="00AE7955"/>
    <w:rsid w:val="00AE7979"/>
    <w:rsid w:val="00AE7B16"/>
    <w:rsid w:val="00AE7B2F"/>
    <w:rsid w:val="00AE7C00"/>
    <w:rsid w:val="00AE7C96"/>
    <w:rsid w:val="00AE7E0D"/>
    <w:rsid w:val="00AE7EA5"/>
    <w:rsid w:val="00AE7EE2"/>
    <w:rsid w:val="00AE7F68"/>
    <w:rsid w:val="00AE7F9B"/>
    <w:rsid w:val="00AF0035"/>
    <w:rsid w:val="00AF0265"/>
    <w:rsid w:val="00AF0289"/>
    <w:rsid w:val="00AF03DD"/>
    <w:rsid w:val="00AF04BF"/>
    <w:rsid w:val="00AF04C8"/>
    <w:rsid w:val="00AF0693"/>
    <w:rsid w:val="00AF074C"/>
    <w:rsid w:val="00AF08DA"/>
    <w:rsid w:val="00AF09DE"/>
    <w:rsid w:val="00AF0A1C"/>
    <w:rsid w:val="00AF0C7B"/>
    <w:rsid w:val="00AF0DC3"/>
    <w:rsid w:val="00AF1037"/>
    <w:rsid w:val="00AF10DD"/>
    <w:rsid w:val="00AF11BA"/>
    <w:rsid w:val="00AF1387"/>
    <w:rsid w:val="00AF1391"/>
    <w:rsid w:val="00AF13F3"/>
    <w:rsid w:val="00AF1409"/>
    <w:rsid w:val="00AF14B3"/>
    <w:rsid w:val="00AF14C4"/>
    <w:rsid w:val="00AF16A8"/>
    <w:rsid w:val="00AF17C3"/>
    <w:rsid w:val="00AF1895"/>
    <w:rsid w:val="00AF1918"/>
    <w:rsid w:val="00AF1930"/>
    <w:rsid w:val="00AF1997"/>
    <w:rsid w:val="00AF1CE8"/>
    <w:rsid w:val="00AF1E23"/>
    <w:rsid w:val="00AF1F0B"/>
    <w:rsid w:val="00AF1F1B"/>
    <w:rsid w:val="00AF2052"/>
    <w:rsid w:val="00AF20E5"/>
    <w:rsid w:val="00AF21B0"/>
    <w:rsid w:val="00AF226F"/>
    <w:rsid w:val="00AF2426"/>
    <w:rsid w:val="00AF27F7"/>
    <w:rsid w:val="00AF2807"/>
    <w:rsid w:val="00AF2CF7"/>
    <w:rsid w:val="00AF2D3F"/>
    <w:rsid w:val="00AF2E42"/>
    <w:rsid w:val="00AF2EAE"/>
    <w:rsid w:val="00AF2F74"/>
    <w:rsid w:val="00AF30AE"/>
    <w:rsid w:val="00AF3247"/>
    <w:rsid w:val="00AF333C"/>
    <w:rsid w:val="00AF33C8"/>
    <w:rsid w:val="00AF3478"/>
    <w:rsid w:val="00AF353B"/>
    <w:rsid w:val="00AF3655"/>
    <w:rsid w:val="00AF3796"/>
    <w:rsid w:val="00AF39B1"/>
    <w:rsid w:val="00AF39BF"/>
    <w:rsid w:val="00AF3A0B"/>
    <w:rsid w:val="00AF3A19"/>
    <w:rsid w:val="00AF3C18"/>
    <w:rsid w:val="00AF3C57"/>
    <w:rsid w:val="00AF3CA2"/>
    <w:rsid w:val="00AF3CF5"/>
    <w:rsid w:val="00AF3FCA"/>
    <w:rsid w:val="00AF410C"/>
    <w:rsid w:val="00AF417B"/>
    <w:rsid w:val="00AF41CF"/>
    <w:rsid w:val="00AF42C3"/>
    <w:rsid w:val="00AF4493"/>
    <w:rsid w:val="00AF44FD"/>
    <w:rsid w:val="00AF46F1"/>
    <w:rsid w:val="00AF473B"/>
    <w:rsid w:val="00AF47BC"/>
    <w:rsid w:val="00AF47DA"/>
    <w:rsid w:val="00AF489A"/>
    <w:rsid w:val="00AF4931"/>
    <w:rsid w:val="00AF4960"/>
    <w:rsid w:val="00AF4C25"/>
    <w:rsid w:val="00AF4CD7"/>
    <w:rsid w:val="00AF4CF0"/>
    <w:rsid w:val="00AF4DA1"/>
    <w:rsid w:val="00AF4DF8"/>
    <w:rsid w:val="00AF5027"/>
    <w:rsid w:val="00AF514B"/>
    <w:rsid w:val="00AF5407"/>
    <w:rsid w:val="00AF550A"/>
    <w:rsid w:val="00AF58B1"/>
    <w:rsid w:val="00AF5902"/>
    <w:rsid w:val="00AF5913"/>
    <w:rsid w:val="00AF591E"/>
    <w:rsid w:val="00AF59FD"/>
    <w:rsid w:val="00AF5AD6"/>
    <w:rsid w:val="00AF5B14"/>
    <w:rsid w:val="00AF5B48"/>
    <w:rsid w:val="00AF5B66"/>
    <w:rsid w:val="00AF5EB5"/>
    <w:rsid w:val="00AF5F66"/>
    <w:rsid w:val="00AF609E"/>
    <w:rsid w:val="00AF60F9"/>
    <w:rsid w:val="00AF612C"/>
    <w:rsid w:val="00AF6193"/>
    <w:rsid w:val="00AF61F0"/>
    <w:rsid w:val="00AF640F"/>
    <w:rsid w:val="00AF6529"/>
    <w:rsid w:val="00AF65E7"/>
    <w:rsid w:val="00AF6625"/>
    <w:rsid w:val="00AF6633"/>
    <w:rsid w:val="00AF664B"/>
    <w:rsid w:val="00AF683D"/>
    <w:rsid w:val="00AF6951"/>
    <w:rsid w:val="00AF69B7"/>
    <w:rsid w:val="00AF6B0B"/>
    <w:rsid w:val="00AF6CF3"/>
    <w:rsid w:val="00AF6E52"/>
    <w:rsid w:val="00AF6E77"/>
    <w:rsid w:val="00AF6F5C"/>
    <w:rsid w:val="00AF6F96"/>
    <w:rsid w:val="00AF6FA5"/>
    <w:rsid w:val="00AF702B"/>
    <w:rsid w:val="00AF729E"/>
    <w:rsid w:val="00AF72E5"/>
    <w:rsid w:val="00AF733D"/>
    <w:rsid w:val="00AF74B0"/>
    <w:rsid w:val="00AF752E"/>
    <w:rsid w:val="00AF75CA"/>
    <w:rsid w:val="00AF75F6"/>
    <w:rsid w:val="00AF766E"/>
    <w:rsid w:val="00AF76E8"/>
    <w:rsid w:val="00AF7791"/>
    <w:rsid w:val="00AF78CB"/>
    <w:rsid w:val="00AF7A52"/>
    <w:rsid w:val="00AF7AF3"/>
    <w:rsid w:val="00AF7B58"/>
    <w:rsid w:val="00AF7BDC"/>
    <w:rsid w:val="00AF7C55"/>
    <w:rsid w:val="00AF7D81"/>
    <w:rsid w:val="00AF7DE5"/>
    <w:rsid w:val="00AF7EAB"/>
    <w:rsid w:val="00AF7EE4"/>
    <w:rsid w:val="00AF7EE6"/>
    <w:rsid w:val="00B00054"/>
    <w:rsid w:val="00B0015A"/>
    <w:rsid w:val="00B001E3"/>
    <w:rsid w:val="00B002D1"/>
    <w:rsid w:val="00B00539"/>
    <w:rsid w:val="00B005B0"/>
    <w:rsid w:val="00B007EB"/>
    <w:rsid w:val="00B00867"/>
    <w:rsid w:val="00B0087D"/>
    <w:rsid w:val="00B008E3"/>
    <w:rsid w:val="00B008E8"/>
    <w:rsid w:val="00B009EE"/>
    <w:rsid w:val="00B00A4C"/>
    <w:rsid w:val="00B00B46"/>
    <w:rsid w:val="00B00DA6"/>
    <w:rsid w:val="00B00DBC"/>
    <w:rsid w:val="00B00DF1"/>
    <w:rsid w:val="00B00FF8"/>
    <w:rsid w:val="00B010D2"/>
    <w:rsid w:val="00B01242"/>
    <w:rsid w:val="00B01286"/>
    <w:rsid w:val="00B01301"/>
    <w:rsid w:val="00B01463"/>
    <w:rsid w:val="00B0158D"/>
    <w:rsid w:val="00B01617"/>
    <w:rsid w:val="00B016CB"/>
    <w:rsid w:val="00B01711"/>
    <w:rsid w:val="00B01903"/>
    <w:rsid w:val="00B01B19"/>
    <w:rsid w:val="00B01CD4"/>
    <w:rsid w:val="00B01CF6"/>
    <w:rsid w:val="00B01D33"/>
    <w:rsid w:val="00B01D3C"/>
    <w:rsid w:val="00B01D66"/>
    <w:rsid w:val="00B01F1F"/>
    <w:rsid w:val="00B01FCE"/>
    <w:rsid w:val="00B020C2"/>
    <w:rsid w:val="00B020D6"/>
    <w:rsid w:val="00B020E3"/>
    <w:rsid w:val="00B0211D"/>
    <w:rsid w:val="00B0212A"/>
    <w:rsid w:val="00B0213E"/>
    <w:rsid w:val="00B02251"/>
    <w:rsid w:val="00B0243D"/>
    <w:rsid w:val="00B02567"/>
    <w:rsid w:val="00B02575"/>
    <w:rsid w:val="00B02643"/>
    <w:rsid w:val="00B0269F"/>
    <w:rsid w:val="00B026C1"/>
    <w:rsid w:val="00B027B2"/>
    <w:rsid w:val="00B02933"/>
    <w:rsid w:val="00B02960"/>
    <w:rsid w:val="00B029B8"/>
    <w:rsid w:val="00B02B24"/>
    <w:rsid w:val="00B02BC7"/>
    <w:rsid w:val="00B02D03"/>
    <w:rsid w:val="00B02DC1"/>
    <w:rsid w:val="00B02DC4"/>
    <w:rsid w:val="00B02DF5"/>
    <w:rsid w:val="00B02E63"/>
    <w:rsid w:val="00B02F57"/>
    <w:rsid w:val="00B03012"/>
    <w:rsid w:val="00B03034"/>
    <w:rsid w:val="00B032B9"/>
    <w:rsid w:val="00B0333F"/>
    <w:rsid w:val="00B03487"/>
    <w:rsid w:val="00B034E5"/>
    <w:rsid w:val="00B034EA"/>
    <w:rsid w:val="00B034F6"/>
    <w:rsid w:val="00B03534"/>
    <w:rsid w:val="00B0361D"/>
    <w:rsid w:val="00B0374A"/>
    <w:rsid w:val="00B0375C"/>
    <w:rsid w:val="00B037E7"/>
    <w:rsid w:val="00B039D6"/>
    <w:rsid w:val="00B03A43"/>
    <w:rsid w:val="00B03AF0"/>
    <w:rsid w:val="00B03CC0"/>
    <w:rsid w:val="00B03D58"/>
    <w:rsid w:val="00B03F2E"/>
    <w:rsid w:val="00B040AC"/>
    <w:rsid w:val="00B040E4"/>
    <w:rsid w:val="00B041A6"/>
    <w:rsid w:val="00B041E4"/>
    <w:rsid w:val="00B0425D"/>
    <w:rsid w:val="00B044FE"/>
    <w:rsid w:val="00B045F0"/>
    <w:rsid w:val="00B04660"/>
    <w:rsid w:val="00B0489B"/>
    <w:rsid w:val="00B04942"/>
    <w:rsid w:val="00B0498B"/>
    <w:rsid w:val="00B049AD"/>
    <w:rsid w:val="00B049CE"/>
    <w:rsid w:val="00B04A20"/>
    <w:rsid w:val="00B04B9C"/>
    <w:rsid w:val="00B04D20"/>
    <w:rsid w:val="00B04D9A"/>
    <w:rsid w:val="00B04DBA"/>
    <w:rsid w:val="00B04E53"/>
    <w:rsid w:val="00B04E8C"/>
    <w:rsid w:val="00B04F39"/>
    <w:rsid w:val="00B04F8F"/>
    <w:rsid w:val="00B0509B"/>
    <w:rsid w:val="00B05192"/>
    <w:rsid w:val="00B051B1"/>
    <w:rsid w:val="00B05222"/>
    <w:rsid w:val="00B05399"/>
    <w:rsid w:val="00B0542A"/>
    <w:rsid w:val="00B054B7"/>
    <w:rsid w:val="00B05807"/>
    <w:rsid w:val="00B05952"/>
    <w:rsid w:val="00B05A65"/>
    <w:rsid w:val="00B05BFF"/>
    <w:rsid w:val="00B05CF2"/>
    <w:rsid w:val="00B05E5D"/>
    <w:rsid w:val="00B05F5F"/>
    <w:rsid w:val="00B060FC"/>
    <w:rsid w:val="00B06173"/>
    <w:rsid w:val="00B063F0"/>
    <w:rsid w:val="00B067BC"/>
    <w:rsid w:val="00B0684C"/>
    <w:rsid w:val="00B06B91"/>
    <w:rsid w:val="00B06BDA"/>
    <w:rsid w:val="00B06BFC"/>
    <w:rsid w:val="00B06C3F"/>
    <w:rsid w:val="00B06C5B"/>
    <w:rsid w:val="00B06C98"/>
    <w:rsid w:val="00B06CF6"/>
    <w:rsid w:val="00B06D85"/>
    <w:rsid w:val="00B06DB0"/>
    <w:rsid w:val="00B06E97"/>
    <w:rsid w:val="00B06F90"/>
    <w:rsid w:val="00B06F96"/>
    <w:rsid w:val="00B071A3"/>
    <w:rsid w:val="00B07312"/>
    <w:rsid w:val="00B07725"/>
    <w:rsid w:val="00B07858"/>
    <w:rsid w:val="00B07947"/>
    <w:rsid w:val="00B07BD7"/>
    <w:rsid w:val="00B07C34"/>
    <w:rsid w:val="00B07CB9"/>
    <w:rsid w:val="00B07D17"/>
    <w:rsid w:val="00B07E25"/>
    <w:rsid w:val="00B07ECD"/>
    <w:rsid w:val="00B100E5"/>
    <w:rsid w:val="00B101D0"/>
    <w:rsid w:val="00B10200"/>
    <w:rsid w:val="00B1027A"/>
    <w:rsid w:val="00B10365"/>
    <w:rsid w:val="00B10418"/>
    <w:rsid w:val="00B1052C"/>
    <w:rsid w:val="00B10580"/>
    <w:rsid w:val="00B105CB"/>
    <w:rsid w:val="00B10715"/>
    <w:rsid w:val="00B10727"/>
    <w:rsid w:val="00B10807"/>
    <w:rsid w:val="00B1081E"/>
    <w:rsid w:val="00B108ED"/>
    <w:rsid w:val="00B10A40"/>
    <w:rsid w:val="00B10A41"/>
    <w:rsid w:val="00B10AE2"/>
    <w:rsid w:val="00B10E94"/>
    <w:rsid w:val="00B10F44"/>
    <w:rsid w:val="00B10FCB"/>
    <w:rsid w:val="00B11072"/>
    <w:rsid w:val="00B11106"/>
    <w:rsid w:val="00B111C6"/>
    <w:rsid w:val="00B112D6"/>
    <w:rsid w:val="00B11346"/>
    <w:rsid w:val="00B113B9"/>
    <w:rsid w:val="00B11548"/>
    <w:rsid w:val="00B115BD"/>
    <w:rsid w:val="00B11831"/>
    <w:rsid w:val="00B11966"/>
    <w:rsid w:val="00B11974"/>
    <w:rsid w:val="00B11A1C"/>
    <w:rsid w:val="00B11B3C"/>
    <w:rsid w:val="00B11C3B"/>
    <w:rsid w:val="00B11C55"/>
    <w:rsid w:val="00B11D68"/>
    <w:rsid w:val="00B11E10"/>
    <w:rsid w:val="00B11F12"/>
    <w:rsid w:val="00B12047"/>
    <w:rsid w:val="00B12067"/>
    <w:rsid w:val="00B120B1"/>
    <w:rsid w:val="00B120DC"/>
    <w:rsid w:val="00B1221A"/>
    <w:rsid w:val="00B1227F"/>
    <w:rsid w:val="00B12302"/>
    <w:rsid w:val="00B12378"/>
    <w:rsid w:val="00B123F4"/>
    <w:rsid w:val="00B12467"/>
    <w:rsid w:val="00B12476"/>
    <w:rsid w:val="00B124BB"/>
    <w:rsid w:val="00B124E9"/>
    <w:rsid w:val="00B1259B"/>
    <w:rsid w:val="00B12668"/>
    <w:rsid w:val="00B12682"/>
    <w:rsid w:val="00B12820"/>
    <w:rsid w:val="00B1285E"/>
    <w:rsid w:val="00B128D0"/>
    <w:rsid w:val="00B128FB"/>
    <w:rsid w:val="00B1297C"/>
    <w:rsid w:val="00B12A2D"/>
    <w:rsid w:val="00B12A33"/>
    <w:rsid w:val="00B12AA5"/>
    <w:rsid w:val="00B12AF0"/>
    <w:rsid w:val="00B12B4E"/>
    <w:rsid w:val="00B12C47"/>
    <w:rsid w:val="00B12CD0"/>
    <w:rsid w:val="00B12DB2"/>
    <w:rsid w:val="00B13062"/>
    <w:rsid w:val="00B13075"/>
    <w:rsid w:val="00B13102"/>
    <w:rsid w:val="00B1328F"/>
    <w:rsid w:val="00B132C9"/>
    <w:rsid w:val="00B13305"/>
    <w:rsid w:val="00B13352"/>
    <w:rsid w:val="00B134ED"/>
    <w:rsid w:val="00B13590"/>
    <w:rsid w:val="00B1365D"/>
    <w:rsid w:val="00B1368F"/>
    <w:rsid w:val="00B136EA"/>
    <w:rsid w:val="00B13928"/>
    <w:rsid w:val="00B1393A"/>
    <w:rsid w:val="00B13963"/>
    <w:rsid w:val="00B13A84"/>
    <w:rsid w:val="00B13C24"/>
    <w:rsid w:val="00B13D4F"/>
    <w:rsid w:val="00B13E02"/>
    <w:rsid w:val="00B13EB7"/>
    <w:rsid w:val="00B13F23"/>
    <w:rsid w:val="00B140F8"/>
    <w:rsid w:val="00B141A8"/>
    <w:rsid w:val="00B1427D"/>
    <w:rsid w:val="00B1443C"/>
    <w:rsid w:val="00B1458C"/>
    <w:rsid w:val="00B14675"/>
    <w:rsid w:val="00B1477C"/>
    <w:rsid w:val="00B147CB"/>
    <w:rsid w:val="00B147D9"/>
    <w:rsid w:val="00B147E9"/>
    <w:rsid w:val="00B14888"/>
    <w:rsid w:val="00B148C3"/>
    <w:rsid w:val="00B14C7C"/>
    <w:rsid w:val="00B14C80"/>
    <w:rsid w:val="00B14D16"/>
    <w:rsid w:val="00B14E2D"/>
    <w:rsid w:val="00B14EE9"/>
    <w:rsid w:val="00B14FCA"/>
    <w:rsid w:val="00B14FFD"/>
    <w:rsid w:val="00B1504B"/>
    <w:rsid w:val="00B15099"/>
    <w:rsid w:val="00B150A6"/>
    <w:rsid w:val="00B15148"/>
    <w:rsid w:val="00B15210"/>
    <w:rsid w:val="00B15248"/>
    <w:rsid w:val="00B15347"/>
    <w:rsid w:val="00B15459"/>
    <w:rsid w:val="00B15476"/>
    <w:rsid w:val="00B154A4"/>
    <w:rsid w:val="00B154AD"/>
    <w:rsid w:val="00B1550D"/>
    <w:rsid w:val="00B15534"/>
    <w:rsid w:val="00B15682"/>
    <w:rsid w:val="00B1575E"/>
    <w:rsid w:val="00B15824"/>
    <w:rsid w:val="00B15853"/>
    <w:rsid w:val="00B15968"/>
    <w:rsid w:val="00B15978"/>
    <w:rsid w:val="00B159E3"/>
    <w:rsid w:val="00B15B00"/>
    <w:rsid w:val="00B15B64"/>
    <w:rsid w:val="00B15BAE"/>
    <w:rsid w:val="00B15C80"/>
    <w:rsid w:val="00B15CEB"/>
    <w:rsid w:val="00B15D5A"/>
    <w:rsid w:val="00B15E18"/>
    <w:rsid w:val="00B15F12"/>
    <w:rsid w:val="00B15F6E"/>
    <w:rsid w:val="00B15F99"/>
    <w:rsid w:val="00B15FBB"/>
    <w:rsid w:val="00B15FF1"/>
    <w:rsid w:val="00B160B8"/>
    <w:rsid w:val="00B1618C"/>
    <w:rsid w:val="00B16306"/>
    <w:rsid w:val="00B1630F"/>
    <w:rsid w:val="00B16352"/>
    <w:rsid w:val="00B1648D"/>
    <w:rsid w:val="00B164A1"/>
    <w:rsid w:val="00B16554"/>
    <w:rsid w:val="00B16555"/>
    <w:rsid w:val="00B1658E"/>
    <w:rsid w:val="00B165BE"/>
    <w:rsid w:val="00B16672"/>
    <w:rsid w:val="00B166AD"/>
    <w:rsid w:val="00B1670B"/>
    <w:rsid w:val="00B16762"/>
    <w:rsid w:val="00B1681C"/>
    <w:rsid w:val="00B1687B"/>
    <w:rsid w:val="00B1688F"/>
    <w:rsid w:val="00B168F4"/>
    <w:rsid w:val="00B16962"/>
    <w:rsid w:val="00B16966"/>
    <w:rsid w:val="00B16B77"/>
    <w:rsid w:val="00B16C9C"/>
    <w:rsid w:val="00B16FB4"/>
    <w:rsid w:val="00B17635"/>
    <w:rsid w:val="00B17676"/>
    <w:rsid w:val="00B1769C"/>
    <w:rsid w:val="00B176CC"/>
    <w:rsid w:val="00B17704"/>
    <w:rsid w:val="00B178D9"/>
    <w:rsid w:val="00B17B21"/>
    <w:rsid w:val="00B17BA0"/>
    <w:rsid w:val="00B17BCA"/>
    <w:rsid w:val="00B17C1D"/>
    <w:rsid w:val="00B17E43"/>
    <w:rsid w:val="00B17ED5"/>
    <w:rsid w:val="00B17F7B"/>
    <w:rsid w:val="00B20158"/>
    <w:rsid w:val="00B20196"/>
    <w:rsid w:val="00B2025F"/>
    <w:rsid w:val="00B2040E"/>
    <w:rsid w:val="00B204AB"/>
    <w:rsid w:val="00B20644"/>
    <w:rsid w:val="00B2064B"/>
    <w:rsid w:val="00B20729"/>
    <w:rsid w:val="00B2085B"/>
    <w:rsid w:val="00B20911"/>
    <w:rsid w:val="00B2097A"/>
    <w:rsid w:val="00B209BC"/>
    <w:rsid w:val="00B209C9"/>
    <w:rsid w:val="00B209E8"/>
    <w:rsid w:val="00B20A9E"/>
    <w:rsid w:val="00B20D1D"/>
    <w:rsid w:val="00B20E71"/>
    <w:rsid w:val="00B20E78"/>
    <w:rsid w:val="00B20EFC"/>
    <w:rsid w:val="00B20F2E"/>
    <w:rsid w:val="00B20FD9"/>
    <w:rsid w:val="00B21013"/>
    <w:rsid w:val="00B21015"/>
    <w:rsid w:val="00B211BC"/>
    <w:rsid w:val="00B2134B"/>
    <w:rsid w:val="00B2138F"/>
    <w:rsid w:val="00B213FA"/>
    <w:rsid w:val="00B2144F"/>
    <w:rsid w:val="00B214ED"/>
    <w:rsid w:val="00B2152E"/>
    <w:rsid w:val="00B2160F"/>
    <w:rsid w:val="00B21673"/>
    <w:rsid w:val="00B21811"/>
    <w:rsid w:val="00B21856"/>
    <w:rsid w:val="00B218B7"/>
    <w:rsid w:val="00B21A11"/>
    <w:rsid w:val="00B21A45"/>
    <w:rsid w:val="00B21AD6"/>
    <w:rsid w:val="00B21C63"/>
    <w:rsid w:val="00B21DB9"/>
    <w:rsid w:val="00B21EDC"/>
    <w:rsid w:val="00B21EE4"/>
    <w:rsid w:val="00B21F0B"/>
    <w:rsid w:val="00B221E4"/>
    <w:rsid w:val="00B22464"/>
    <w:rsid w:val="00B22482"/>
    <w:rsid w:val="00B22501"/>
    <w:rsid w:val="00B22515"/>
    <w:rsid w:val="00B225DD"/>
    <w:rsid w:val="00B22633"/>
    <w:rsid w:val="00B22655"/>
    <w:rsid w:val="00B226A5"/>
    <w:rsid w:val="00B2278B"/>
    <w:rsid w:val="00B2287B"/>
    <w:rsid w:val="00B228C9"/>
    <w:rsid w:val="00B22908"/>
    <w:rsid w:val="00B229F3"/>
    <w:rsid w:val="00B22BB6"/>
    <w:rsid w:val="00B22C20"/>
    <w:rsid w:val="00B22CA4"/>
    <w:rsid w:val="00B22D02"/>
    <w:rsid w:val="00B22D65"/>
    <w:rsid w:val="00B22F10"/>
    <w:rsid w:val="00B23047"/>
    <w:rsid w:val="00B23188"/>
    <w:rsid w:val="00B23266"/>
    <w:rsid w:val="00B23280"/>
    <w:rsid w:val="00B23488"/>
    <w:rsid w:val="00B235F3"/>
    <w:rsid w:val="00B2375A"/>
    <w:rsid w:val="00B238CD"/>
    <w:rsid w:val="00B2395B"/>
    <w:rsid w:val="00B2398B"/>
    <w:rsid w:val="00B23A09"/>
    <w:rsid w:val="00B23C8D"/>
    <w:rsid w:val="00B23CE8"/>
    <w:rsid w:val="00B23D21"/>
    <w:rsid w:val="00B23F99"/>
    <w:rsid w:val="00B24038"/>
    <w:rsid w:val="00B24095"/>
    <w:rsid w:val="00B2439C"/>
    <w:rsid w:val="00B244A2"/>
    <w:rsid w:val="00B24647"/>
    <w:rsid w:val="00B2474D"/>
    <w:rsid w:val="00B249C5"/>
    <w:rsid w:val="00B24A1A"/>
    <w:rsid w:val="00B24AE7"/>
    <w:rsid w:val="00B24C28"/>
    <w:rsid w:val="00B24C47"/>
    <w:rsid w:val="00B24DEC"/>
    <w:rsid w:val="00B24E6B"/>
    <w:rsid w:val="00B24E73"/>
    <w:rsid w:val="00B24F1E"/>
    <w:rsid w:val="00B251F1"/>
    <w:rsid w:val="00B2528D"/>
    <w:rsid w:val="00B252AC"/>
    <w:rsid w:val="00B252D2"/>
    <w:rsid w:val="00B2535E"/>
    <w:rsid w:val="00B25422"/>
    <w:rsid w:val="00B25462"/>
    <w:rsid w:val="00B255D0"/>
    <w:rsid w:val="00B256B7"/>
    <w:rsid w:val="00B256E0"/>
    <w:rsid w:val="00B25984"/>
    <w:rsid w:val="00B25D79"/>
    <w:rsid w:val="00B25FA8"/>
    <w:rsid w:val="00B26163"/>
    <w:rsid w:val="00B26188"/>
    <w:rsid w:val="00B261DE"/>
    <w:rsid w:val="00B261F6"/>
    <w:rsid w:val="00B262A3"/>
    <w:rsid w:val="00B2656E"/>
    <w:rsid w:val="00B265C5"/>
    <w:rsid w:val="00B2663B"/>
    <w:rsid w:val="00B2666D"/>
    <w:rsid w:val="00B26682"/>
    <w:rsid w:val="00B266C0"/>
    <w:rsid w:val="00B2670E"/>
    <w:rsid w:val="00B2670F"/>
    <w:rsid w:val="00B26766"/>
    <w:rsid w:val="00B2682B"/>
    <w:rsid w:val="00B26830"/>
    <w:rsid w:val="00B2689D"/>
    <w:rsid w:val="00B269B6"/>
    <w:rsid w:val="00B26A01"/>
    <w:rsid w:val="00B26A04"/>
    <w:rsid w:val="00B26A19"/>
    <w:rsid w:val="00B26A8C"/>
    <w:rsid w:val="00B26B9F"/>
    <w:rsid w:val="00B26D06"/>
    <w:rsid w:val="00B26E55"/>
    <w:rsid w:val="00B26F42"/>
    <w:rsid w:val="00B26F75"/>
    <w:rsid w:val="00B270C7"/>
    <w:rsid w:val="00B27159"/>
    <w:rsid w:val="00B271EF"/>
    <w:rsid w:val="00B27212"/>
    <w:rsid w:val="00B272CD"/>
    <w:rsid w:val="00B2734B"/>
    <w:rsid w:val="00B273A5"/>
    <w:rsid w:val="00B274DF"/>
    <w:rsid w:val="00B274F6"/>
    <w:rsid w:val="00B2770D"/>
    <w:rsid w:val="00B277C5"/>
    <w:rsid w:val="00B27834"/>
    <w:rsid w:val="00B278B0"/>
    <w:rsid w:val="00B27ACF"/>
    <w:rsid w:val="00B27AD8"/>
    <w:rsid w:val="00B27AE0"/>
    <w:rsid w:val="00B27B66"/>
    <w:rsid w:val="00B27BC6"/>
    <w:rsid w:val="00B27C4C"/>
    <w:rsid w:val="00B27CD5"/>
    <w:rsid w:val="00B27DDA"/>
    <w:rsid w:val="00B27E34"/>
    <w:rsid w:val="00B27F3A"/>
    <w:rsid w:val="00B3017E"/>
    <w:rsid w:val="00B30191"/>
    <w:rsid w:val="00B3021D"/>
    <w:rsid w:val="00B3023C"/>
    <w:rsid w:val="00B3037E"/>
    <w:rsid w:val="00B3059C"/>
    <w:rsid w:val="00B30639"/>
    <w:rsid w:val="00B306F7"/>
    <w:rsid w:val="00B3078A"/>
    <w:rsid w:val="00B30949"/>
    <w:rsid w:val="00B309E3"/>
    <w:rsid w:val="00B30B20"/>
    <w:rsid w:val="00B30B70"/>
    <w:rsid w:val="00B30BDF"/>
    <w:rsid w:val="00B30D42"/>
    <w:rsid w:val="00B30DD6"/>
    <w:rsid w:val="00B30F48"/>
    <w:rsid w:val="00B30F51"/>
    <w:rsid w:val="00B31045"/>
    <w:rsid w:val="00B3106D"/>
    <w:rsid w:val="00B313D5"/>
    <w:rsid w:val="00B313D9"/>
    <w:rsid w:val="00B313F3"/>
    <w:rsid w:val="00B3145D"/>
    <w:rsid w:val="00B315F1"/>
    <w:rsid w:val="00B3161C"/>
    <w:rsid w:val="00B3167A"/>
    <w:rsid w:val="00B316F0"/>
    <w:rsid w:val="00B31724"/>
    <w:rsid w:val="00B31725"/>
    <w:rsid w:val="00B317E6"/>
    <w:rsid w:val="00B31969"/>
    <w:rsid w:val="00B31C5E"/>
    <w:rsid w:val="00B31D25"/>
    <w:rsid w:val="00B31D4B"/>
    <w:rsid w:val="00B31D6E"/>
    <w:rsid w:val="00B31DAE"/>
    <w:rsid w:val="00B31DD9"/>
    <w:rsid w:val="00B31E9B"/>
    <w:rsid w:val="00B31EBA"/>
    <w:rsid w:val="00B321D4"/>
    <w:rsid w:val="00B32274"/>
    <w:rsid w:val="00B32283"/>
    <w:rsid w:val="00B324BF"/>
    <w:rsid w:val="00B3258C"/>
    <w:rsid w:val="00B3273E"/>
    <w:rsid w:val="00B3282B"/>
    <w:rsid w:val="00B328BC"/>
    <w:rsid w:val="00B32A1C"/>
    <w:rsid w:val="00B32A7B"/>
    <w:rsid w:val="00B32E0C"/>
    <w:rsid w:val="00B32E2D"/>
    <w:rsid w:val="00B3307C"/>
    <w:rsid w:val="00B330A8"/>
    <w:rsid w:val="00B330B9"/>
    <w:rsid w:val="00B330CE"/>
    <w:rsid w:val="00B33181"/>
    <w:rsid w:val="00B33306"/>
    <w:rsid w:val="00B3338E"/>
    <w:rsid w:val="00B33483"/>
    <w:rsid w:val="00B334E7"/>
    <w:rsid w:val="00B334FA"/>
    <w:rsid w:val="00B336B5"/>
    <w:rsid w:val="00B3370F"/>
    <w:rsid w:val="00B33741"/>
    <w:rsid w:val="00B337EF"/>
    <w:rsid w:val="00B3390B"/>
    <w:rsid w:val="00B3395F"/>
    <w:rsid w:val="00B339FE"/>
    <w:rsid w:val="00B33A1F"/>
    <w:rsid w:val="00B33A2E"/>
    <w:rsid w:val="00B33A7A"/>
    <w:rsid w:val="00B33B62"/>
    <w:rsid w:val="00B33BB2"/>
    <w:rsid w:val="00B33DB3"/>
    <w:rsid w:val="00B33EB6"/>
    <w:rsid w:val="00B33F3D"/>
    <w:rsid w:val="00B33F7F"/>
    <w:rsid w:val="00B3409E"/>
    <w:rsid w:val="00B340B3"/>
    <w:rsid w:val="00B340D0"/>
    <w:rsid w:val="00B340FD"/>
    <w:rsid w:val="00B3419C"/>
    <w:rsid w:val="00B342D5"/>
    <w:rsid w:val="00B3440D"/>
    <w:rsid w:val="00B3444F"/>
    <w:rsid w:val="00B345D7"/>
    <w:rsid w:val="00B34611"/>
    <w:rsid w:val="00B34633"/>
    <w:rsid w:val="00B34759"/>
    <w:rsid w:val="00B34854"/>
    <w:rsid w:val="00B34875"/>
    <w:rsid w:val="00B348A4"/>
    <w:rsid w:val="00B34A49"/>
    <w:rsid w:val="00B34AB7"/>
    <w:rsid w:val="00B34B1D"/>
    <w:rsid w:val="00B34C9F"/>
    <w:rsid w:val="00B34CF3"/>
    <w:rsid w:val="00B34D96"/>
    <w:rsid w:val="00B34E26"/>
    <w:rsid w:val="00B34E3A"/>
    <w:rsid w:val="00B34E80"/>
    <w:rsid w:val="00B34F25"/>
    <w:rsid w:val="00B34F8E"/>
    <w:rsid w:val="00B34F91"/>
    <w:rsid w:val="00B34FF1"/>
    <w:rsid w:val="00B3507E"/>
    <w:rsid w:val="00B3535F"/>
    <w:rsid w:val="00B3542F"/>
    <w:rsid w:val="00B354E1"/>
    <w:rsid w:val="00B35753"/>
    <w:rsid w:val="00B3580C"/>
    <w:rsid w:val="00B35A14"/>
    <w:rsid w:val="00B35B52"/>
    <w:rsid w:val="00B35CF4"/>
    <w:rsid w:val="00B35D5F"/>
    <w:rsid w:val="00B35E9D"/>
    <w:rsid w:val="00B35EFC"/>
    <w:rsid w:val="00B360DD"/>
    <w:rsid w:val="00B36124"/>
    <w:rsid w:val="00B36191"/>
    <w:rsid w:val="00B36283"/>
    <w:rsid w:val="00B362D2"/>
    <w:rsid w:val="00B36336"/>
    <w:rsid w:val="00B363B4"/>
    <w:rsid w:val="00B363D0"/>
    <w:rsid w:val="00B3665A"/>
    <w:rsid w:val="00B3668B"/>
    <w:rsid w:val="00B366F7"/>
    <w:rsid w:val="00B36C18"/>
    <w:rsid w:val="00B36C84"/>
    <w:rsid w:val="00B36D05"/>
    <w:rsid w:val="00B36E29"/>
    <w:rsid w:val="00B37154"/>
    <w:rsid w:val="00B372BB"/>
    <w:rsid w:val="00B3744F"/>
    <w:rsid w:val="00B37541"/>
    <w:rsid w:val="00B375BF"/>
    <w:rsid w:val="00B376B2"/>
    <w:rsid w:val="00B3788E"/>
    <w:rsid w:val="00B3794C"/>
    <w:rsid w:val="00B3795D"/>
    <w:rsid w:val="00B37B3E"/>
    <w:rsid w:val="00B37E2E"/>
    <w:rsid w:val="00B400A3"/>
    <w:rsid w:val="00B40372"/>
    <w:rsid w:val="00B404A2"/>
    <w:rsid w:val="00B404E2"/>
    <w:rsid w:val="00B405A2"/>
    <w:rsid w:val="00B4060D"/>
    <w:rsid w:val="00B4076C"/>
    <w:rsid w:val="00B40991"/>
    <w:rsid w:val="00B40C7E"/>
    <w:rsid w:val="00B40C7F"/>
    <w:rsid w:val="00B40D5C"/>
    <w:rsid w:val="00B40F04"/>
    <w:rsid w:val="00B40F4D"/>
    <w:rsid w:val="00B4104C"/>
    <w:rsid w:val="00B411A4"/>
    <w:rsid w:val="00B411F9"/>
    <w:rsid w:val="00B412D9"/>
    <w:rsid w:val="00B41318"/>
    <w:rsid w:val="00B41359"/>
    <w:rsid w:val="00B413C9"/>
    <w:rsid w:val="00B414EB"/>
    <w:rsid w:val="00B416BD"/>
    <w:rsid w:val="00B41703"/>
    <w:rsid w:val="00B4197F"/>
    <w:rsid w:val="00B41B29"/>
    <w:rsid w:val="00B41C32"/>
    <w:rsid w:val="00B41C46"/>
    <w:rsid w:val="00B41D5B"/>
    <w:rsid w:val="00B41EE2"/>
    <w:rsid w:val="00B41F23"/>
    <w:rsid w:val="00B4205A"/>
    <w:rsid w:val="00B42457"/>
    <w:rsid w:val="00B424BC"/>
    <w:rsid w:val="00B42549"/>
    <w:rsid w:val="00B425C3"/>
    <w:rsid w:val="00B425D3"/>
    <w:rsid w:val="00B425E4"/>
    <w:rsid w:val="00B425FF"/>
    <w:rsid w:val="00B426DD"/>
    <w:rsid w:val="00B42933"/>
    <w:rsid w:val="00B4293F"/>
    <w:rsid w:val="00B429C6"/>
    <w:rsid w:val="00B42A30"/>
    <w:rsid w:val="00B42C0B"/>
    <w:rsid w:val="00B42C69"/>
    <w:rsid w:val="00B42D7F"/>
    <w:rsid w:val="00B42EED"/>
    <w:rsid w:val="00B42F94"/>
    <w:rsid w:val="00B43095"/>
    <w:rsid w:val="00B4315F"/>
    <w:rsid w:val="00B432D6"/>
    <w:rsid w:val="00B433B3"/>
    <w:rsid w:val="00B433BC"/>
    <w:rsid w:val="00B434CD"/>
    <w:rsid w:val="00B43570"/>
    <w:rsid w:val="00B435AF"/>
    <w:rsid w:val="00B43627"/>
    <w:rsid w:val="00B43719"/>
    <w:rsid w:val="00B43738"/>
    <w:rsid w:val="00B43808"/>
    <w:rsid w:val="00B438F9"/>
    <w:rsid w:val="00B4392C"/>
    <w:rsid w:val="00B4393B"/>
    <w:rsid w:val="00B43943"/>
    <w:rsid w:val="00B43B31"/>
    <w:rsid w:val="00B43EF6"/>
    <w:rsid w:val="00B43F97"/>
    <w:rsid w:val="00B43FE7"/>
    <w:rsid w:val="00B440CC"/>
    <w:rsid w:val="00B44168"/>
    <w:rsid w:val="00B44578"/>
    <w:rsid w:val="00B445DA"/>
    <w:rsid w:val="00B445ED"/>
    <w:rsid w:val="00B44682"/>
    <w:rsid w:val="00B446D8"/>
    <w:rsid w:val="00B44753"/>
    <w:rsid w:val="00B447A6"/>
    <w:rsid w:val="00B4486B"/>
    <w:rsid w:val="00B44893"/>
    <w:rsid w:val="00B44995"/>
    <w:rsid w:val="00B449DD"/>
    <w:rsid w:val="00B44A48"/>
    <w:rsid w:val="00B44AD7"/>
    <w:rsid w:val="00B44B1C"/>
    <w:rsid w:val="00B44C58"/>
    <w:rsid w:val="00B44DF9"/>
    <w:rsid w:val="00B44E2A"/>
    <w:rsid w:val="00B44E89"/>
    <w:rsid w:val="00B44F20"/>
    <w:rsid w:val="00B44F5B"/>
    <w:rsid w:val="00B45331"/>
    <w:rsid w:val="00B4542C"/>
    <w:rsid w:val="00B454D7"/>
    <w:rsid w:val="00B45654"/>
    <w:rsid w:val="00B456BA"/>
    <w:rsid w:val="00B457C0"/>
    <w:rsid w:val="00B45893"/>
    <w:rsid w:val="00B4594E"/>
    <w:rsid w:val="00B45983"/>
    <w:rsid w:val="00B45B8A"/>
    <w:rsid w:val="00B45BD7"/>
    <w:rsid w:val="00B45DF9"/>
    <w:rsid w:val="00B45EFA"/>
    <w:rsid w:val="00B45F1A"/>
    <w:rsid w:val="00B45FDE"/>
    <w:rsid w:val="00B46136"/>
    <w:rsid w:val="00B46315"/>
    <w:rsid w:val="00B46349"/>
    <w:rsid w:val="00B4634E"/>
    <w:rsid w:val="00B463D9"/>
    <w:rsid w:val="00B464FB"/>
    <w:rsid w:val="00B466D8"/>
    <w:rsid w:val="00B467E1"/>
    <w:rsid w:val="00B467E3"/>
    <w:rsid w:val="00B468E9"/>
    <w:rsid w:val="00B46934"/>
    <w:rsid w:val="00B46AC7"/>
    <w:rsid w:val="00B46B07"/>
    <w:rsid w:val="00B46EEA"/>
    <w:rsid w:val="00B46F47"/>
    <w:rsid w:val="00B46F49"/>
    <w:rsid w:val="00B471E7"/>
    <w:rsid w:val="00B472E5"/>
    <w:rsid w:val="00B4743B"/>
    <w:rsid w:val="00B47447"/>
    <w:rsid w:val="00B47511"/>
    <w:rsid w:val="00B4781F"/>
    <w:rsid w:val="00B47B26"/>
    <w:rsid w:val="00B47B81"/>
    <w:rsid w:val="00B47C8C"/>
    <w:rsid w:val="00B47DAB"/>
    <w:rsid w:val="00B47E2A"/>
    <w:rsid w:val="00B47EA2"/>
    <w:rsid w:val="00B50105"/>
    <w:rsid w:val="00B50381"/>
    <w:rsid w:val="00B50418"/>
    <w:rsid w:val="00B505D8"/>
    <w:rsid w:val="00B50682"/>
    <w:rsid w:val="00B506C1"/>
    <w:rsid w:val="00B5075C"/>
    <w:rsid w:val="00B50876"/>
    <w:rsid w:val="00B5087C"/>
    <w:rsid w:val="00B508DF"/>
    <w:rsid w:val="00B50927"/>
    <w:rsid w:val="00B50A53"/>
    <w:rsid w:val="00B50A6B"/>
    <w:rsid w:val="00B50A8A"/>
    <w:rsid w:val="00B50C13"/>
    <w:rsid w:val="00B50C4F"/>
    <w:rsid w:val="00B50D31"/>
    <w:rsid w:val="00B50DF4"/>
    <w:rsid w:val="00B50EFF"/>
    <w:rsid w:val="00B50F79"/>
    <w:rsid w:val="00B51036"/>
    <w:rsid w:val="00B510C5"/>
    <w:rsid w:val="00B510D8"/>
    <w:rsid w:val="00B51295"/>
    <w:rsid w:val="00B51387"/>
    <w:rsid w:val="00B513B0"/>
    <w:rsid w:val="00B515AD"/>
    <w:rsid w:val="00B516C7"/>
    <w:rsid w:val="00B516E3"/>
    <w:rsid w:val="00B517CD"/>
    <w:rsid w:val="00B51816"/>
    <w:rsid w:val="00B5185A"/>
    <w:rsid w:val="00B5189A"/>
    <w:rsid w:val="00B519A5"/>
    <w:rsid w:val="00B51B76"/>
    <w:rsid w:val="00B51DC2"/>
    <w:rsid w:val="00B51DF4"/>
    <w:rsid w:val="00B51E8F"/>
    <w:rsid w:val="00B51F47"/>
    <w:rsid w:val="00B52159"/>
    <w:rsid w:val="00B52203"/>
    <w:rsid w:val="00B52350"/>
    <w:rsid w:val="00B523AB"/>
    <w:rsid w:val="00B52565"/>
    <w:rsid w:val="00B5259B"/>
    <w:rsid w:val="00B525A3"/>
    <w:rsid w:val="00B52759"/>
    <w:rsid w:val="00B5277A"/>
    <w:rsid w:val="00B527C8"/>
    <w:rsid w:val="00B527CF"/>
    <w:rsid w:val="00B52800"/>
    <w:rsid w:val="00B528BE"/>
    <w:rsid w:val="00B52961"/>
    <w:rsid w:val="00B52974"/>
    <w:rsid w:val="00B52ACB"/>
    <w:rsid w:val="00B52B4C"/>
    <w:rsid w:val="00B52C4B"/>
    <w:rsid w:val="00B52C63"/>
    <w:rsid w:val="00B52D14"/>
    <w:rsid w:val="00B52D52"/>
    <w:rsid w:val="00B52E0D"/>
    <w:rsid w:val="00B52F32"/>
    <w:rsid w:val="00B52FDC"/>
    <w:rsid w:val="00B530FB"/>
    <w:rsid w:val="00B53112"/>
    <w:rsid w:val="00B5314E"/>
    <w:rsid w:val="00B53166"/>
    <w:rsid w:val="00B53286"/>
    <w:rsid w:val="00B532E0"/>
    <w:rsid w:val="00B53352"/>
    <w:rsid w:val="00B5337F"/>
    <w:rsid w:val="00B5338A"/>
    <w:rsid w:val="00B533B4"/>
    <w:rsid w:val="00B53477"/>
    <w:rsid w:val="00B534C4"/>
    <w:rsid w:val="00B53684"/>
    <w:rsid w:val="00B5368B"/>
    <w:rsid w:val="00B53698"/>
    <w:rsid w:val="00B53720"/>
    <w:rsid w:val="00B53A3D"/>
    <w:rsid w:val="00B53AA9"/>
    <w:rsid w:val="00B53B34"/>
    <w:rsid w:val="00B53BF8"/>
    <w:rsid w:val="00B53C43"/>
    <w:rsid w:val="00B53D40"/>
    <w:rsid w:val="00B53DB5"/>
    <w:rsid w:val="00B53DEF"/>
    <w:rsid w:val="00B53E0D"/>
    <w:rsid w:val="00B53E41"/>
    <w:rsid w:val="00B53E6C"/>
    <w:rsid w:val="00B53F12"/>
    <w:rsid w:val="00B54066"/>
    <w:rsid w:val="00B54245"/>
    <w:rsid w:val="00B54428"/>
    <w:rsid w:val="00B54441"/>
    <w:rsid w:val="00B546B4"/>
    <w:rsid w:val="00B546EC"/>
    <w:rsid w:val="00B54812"/>
    <w:rsid w:val="00B54870"/>
    <w:rsid w:val="00B54927"/>
    <w:rsid w:val="00B54962"/>
    <w:rsid w:val="00B54A00"/>
    <w:rsid w:val="00B54A26"/>
    <w:rsid w:val="00B54A72"/>
    <w:rsid w:val="00B54AA4"/>
    <w:rsid w:val="00B54B53"/>
    <w:rsid w:val="00B54BBA"/>
    <w:rsid w:val="00B54D8C"/>
    <w:rsid w:val="00B54E5C"/>
    <w:rsid w:val="00B55194"/>
    <w:rsid w:val="00B553C7"/>
    <w:rsid w:val="00B553D3"/>
    <w:rsid w:val="00B5550E"/>
    <w:rsid w:val="00B555CA"/>
    <w:rsid w:val="00B555E5"/>
    <w:rsid w:val="00B555F0"/>
    <w:rsid w:val="00B555FE"/>
    <w:rsid w:val="00B55690"/>
    <w:rsid w:val="00B556A4"/>
    <w:rsid w:val="00B55847"/>
    <w:rsid w:val="00B558F8"/>
    <w:rsid w:val="00B55935"/>
    <w:rsid w:val="00B5596D"/>
    <w:rsid w:val="00B55980"/>
    <w:rsid w:val="00B5599A"/>
    <w:rsid w:val="00B559A4"/>
    <w:rsid w:val="00B559A7"/>
    <w:rsid w:val="00B559B9"/>
    <w:rsid w:val="00B55A3E"/>
    <w:rsid w:val="00B55BD9"/>
    <w:rsid w:val="00B55D52"/>
    <w:rsid w:val="00B55DE0"/>
    <w:rsid w:val="00B55E03"/>
    <w:rsid w:val="00B55E41"/>
    <w:rsid w:val="00B5601F"/>
    <w:rsid w:val="00B5605D"/>
    <w:rsid w:val="00B560A7"/>
    <w:rsid w:val="00B562AB"/>
    <w:rsid w:val="00B564DE"/>
    <w:rsid w:val="00B56567"/>
    <w:rsid w:val="00B56577"/>
    <w:rsid w:val="00B56609"/>
    <w:rsid w:val="00B56667"/>
    <w:rsid w:val="00B56913"/>
    <w:rsid w:val="00B569E0"/>
    <w:rsid w:val="00B56A33"/>
    <w:rsid w:val="00B56AC0"/>
    <w:rsid w:val="00B56B63"/>
    <w:rsid w:val="00B56BC0"/>
    <w:rsid w:val="00B56C45"/>
    <w:rsid w:val="00B56CAC"/>
    <w:rsid w:val="00B56D4E"/>
    <w:rsid w:val="00B56EC5"/>
    <w:rsid w:val="00B5714F"/>
    <w:rsid w:val="00B571DE"/>
    <w:rsid w:val="00B572F7"/>
    <w:rsid w:val="00B57665"/>
    <w:rsid w:val="00B576B9"/>
    <w:rsid w:val="00B577F3"/>
    <w:rsid w:val="00B577F8"/>
    <w:rsid w:val="00B578FB"/>
    <w:rsid w:val="00B579D3"/>
    <w:rsid w:val="00B57A28"/>
    <w:rsid w:val="00B57ACE"/>
    <w:rsid w:val="00B57B35"/>
    <w:rsid w:val="00B57BAF"/>
    <w:rsid w:val="00B57C38"/>
    <w:rsid w:val="00B57CC5"/>
    <w:rsid w:val="00B57EC6"/>
    <w:rsid w:val="00B57F75"/>
    <w:rsid w:val="00B6001F"/>
    <w:rsid w:val="00B600D3"/>
    <w:rsid w:val="00B60143"/>
    <w:rsid w:val="00B601BE"/>
    <w:rsid w:val="00B6036D"/>
    <w:rsid w:val="00B605C3"/>
    <w:rsid w:val="00B6077C"/>
    <w:rsid w:val="00B607BB"/>
    <w:rsid w:val="00B6082A"/>
    <w:rsid w:val="00B608E6"/>
    <w:rsid w:val="00B609EC"/>
    <w:rsid w:val="00B609EF"/>
    <w:rsid w:val="00B60B54"/>
    <w:rsid w:val="00B60D71"/>
    <w:rsid w:val="00B60E5A"/>
    <w:rsid w:val="00B6109C"/>
    <w:rsid w:val="00B61172"/>
    <w:rsid w:val="00B612BF"/>
    <w:rsid w:val="00B61468"/>
    <w:rsid w:val="00B614DE"/>
    <w:rsid w:val="00B615A8"/>
    <w:rsid w:val="00B616F2"/>
    <w:rsid w:val="00B617B4"/>
    <w:rsid w:val="00B617C3"/>
    <w:rsid w:val="00B618D2"/>
    <w:rsid w:val="00B61952"/>
    <w:rsid w:val="00B619B6"/>
    <w:rsid w:val="00B61A72"/>
    <w:rsid w:val="00B61BE2"/>
    <w:rsid w:val="00B61C73"/>
    <w:rsid w:val="00B61D82"/>
    <w:rsid w:val="00B61E0F"/>
    <w:rsid w:val="00B61EB6"/>
    <w:rsid w:val="00B61F5B"/>
    <w:rsid w:val="00B620BA"/>
    <w:rsid w:val="00B622CC"/>
    <w:rsid w:val="00B6238A"/>
    <w:rsid w:val="00B623EE"/>
    <w:rsid w:val="00B62522"/>
    <w:rsid w:val="00B6264A"/>
    <w:rsid w:val="00B62850"/>
    <w:rsid w:val="00B62EE9"/>
    <w:rsid w:val="00B63012"/>
    <w:rsid w:val="00B6332D"/>
    <w:rsid w:val="00B633CB"/>
    <w:rsid w:val="00B63511"/>
    <w:rsid w:val="00B636D0"/>
    <w:rsid w:val="00B638EC"/>
    <w:rsid w:val="00B63AC6"/>
    <w:rsid w:val="00B63AEF"/>
    <w:rsid w:val="00B63B68"/>
    <w:rsid w:val="00B63D19"/>
    <w:rsid w:val="00B64102"/>
    <w:rsid w:val="00B641FE"/>
    <w:rsid w:val="00B64247"/>
    <w:rsid w:val="00B643D5"/>
    <w:rsid w:val="00B64719"/>
    <w:rsid w:val="00B6481E"/>
    <w:rsid w:val="00B64839"/>
    <w:rsid w:val="00B64957"/>
    <w:rsid w:val="00B649D4"/>
    <w:rsid w:val="00B64A95"/>
    <w:rsid w:val="00B64B0A"/>
    <w:rsid w:val="00B64BAA"/>
    <w:rsid w:val="00B64C2F"/>
    <w:rsid w:val="00B64C7A"/>
    <w:rsid w:val="00B64D73"/>
    <w:rsid w:val="00B64ED6"/>
    <w:rsid w:val="00B64F2D"/>
    <w:rsid w:val="00B65069"/>
    <w:rsid w:val="00B65220"/>
    <w:rsid w:val="00B65396"/>
    <w:rsid w:val="00B653FF"/>
    <w:rsid w:val="00B65477"/>
    <w:rsid w:val="00B656D8"/>
    <w:rsid w:val="00B65BBB"/>
    <w:rsid w:val="00B65C2F"/>
    <w:rsid w:val="00B65DF0"/>
    <w:rsid w:val="00B66033"/>
    <w:rsid w:val="00B66035"/>
    <w:rsid w:val="00B66041"/>
    <w:rsid w:val="00B66294"/>
    <w:rsid w:val="00B663BE"/>
    <w:rsid w:val="00B6652A"/>
    <w:rsid w:val="00B6672F"/>
    <w:rsid w:val="00B66755"/>
    <w:rsid w:val="00B668EF"/>
    <w:rsid w:val="00B66996"/>
    <w:rsid w:val="00B66ACA"/>
    <w:rsid w:val="00B66AFC"/>
    <w:rsid w:val="00B66BAE"/>
    <w:rsid w:val="00B66CB9"/>
    <w:rsid w:val="00B66DBE"/>
    <w:rsid w:val="00B66F12"/>
    <w:rsid w:val="00B66F53"/>
    <w:rsid w:val="00B67001"/>
    <w:rsid w:val="00B67016"/>
    <w:rsid w:val="00B670FF"/>
    <w:rsid w:val="00B671AC"/>
    <w:rsid w:val="00B672D9"/>
    <w:rsid w:val="00B6740E"/>
    <w:rsid w:val="00B67427"/>
    <w:rsid w:val="00B6751A"/>
    <w:rsid w:val="00B67574"/>
    <w:rsid w:val="00B675A1"/>
    <w:rsid w:val="00B6769C"/>
    <w:rsid w:val="00B6784B"/>
    <w:rsid w:val="00B678D2"/>
    <w:rsid w:val="00B6798E"/>
    <w:rsid w:val="00B679DC"/>
    <w:rsid w:val="00B67A3B"/>
    <w:rsid w:val="00B67B38"/>
    <w:rsid w:val="00B67C40"/>
    <w:rsid w:val="00B67D43"/>
    <w:rsid w:val="00B67D88"/>
    <w:rsid w:val="00B67DF8"/>
    <w:rsid w:val="00B67EED"/>
    <w:rsid w:val="00B70006"/>
    <w:rsid w:val="00B70052"/>
    <w:rsid w:val="00B7020D"/>
    <w:rsid w:val="00B70257"/>
    <w:rsid w:val="00B70312"/>
    <w:rsid w:val="00B70887"/>
    <w:rsid w:val="00B70A1F"/>
    <w:rsid w:val="00B70AB3"/>
    <w:rsid w:val="00B70B73"/>
    <w:rsid w:val="00B70CC4"/>
    <w:rsid w:val="00B70CDD"/>
    <w:rsid w:val="00B70D7A"/>
    <w:rsid w:val="00B70D80"/>
    <w:rsid w:val="00B70E0E"/>
    <w:rsid w:val="00B70E82"/>
    <w:rsid w:val="00B70EA5"/>
    <w:rsid w:val="00B70EA9"/>
    <w:rsid w:val="00B70FB5"/>
    <w:rsid w:val="00B70FE7"/>
    <w:rsid w:val="00B713B7"/>
    <w:rsid w:val="00B7148E"/>
    <w:rsid w:val="00B71499"/>
    <w:rsid w:val="00B714EE"/>
    <w:rsid w:val="00B716CA"/>
    <w:rsid w:val="00B7173A"/>
    <w:rsid w:val="00B717FA"/>
    <w:rsid w:val="00B7197B"/>
    <w:rsid w:val="00B71C50"/>
    <w:rsid w:val="00B71DA6"/>
    <w:rsid w:val="00B71E02"/>
    <w:rsid w:val="00B71FF3"/>
    <w:rsid w:val="00B7226E"/>
    <w:rsid w:val="00B72306"/>
    <w:rsid w:val="00B7234E"/>
    <w:rsid w:val="00B725D8"/>
    <w:rsid w:val="00B726B3"/>
    <w:rsid w:val="00B7273B"/>
    <w:rsid w:val="00B727B3"/>
    <w:rsid w:val="00B728F9"/>
    <w:rsid w:val="00B72975"/>
    <w:rsid w:val="00B729FF"/>
    <w:rsid w:val="00B72A74"/>
    <w:rsid w:val="00B72AB1"/>
    <w:rsid w:val="00B72BB6"/>
    <w:rsid w:val="00B72BF4"/>
    <w:rsid w:val="00B72C01"/>
    <w:rsid w:val="00B72C25"/>
    <w:rsid w:val="00B72C45"/>
    <w:rsid w:val="00B72CB2"/>
    <w:rsid w:val="00B72CB7"/>
    <w:rsid w:val="00B72F55"/>
    <w:rsid w:val="00B72F68"/>
    <w:rsid w:val="00B73076"/>
    <w:rsid w:val="00B731B4"/>
    <w:rsid w:val="00B7352C"/>
    <w:rsid w:val="00B73675"/>
    <w:rsid w:val="00B736B0"/>
    <w:rsid w:val="00B736FD"/>
    <w:rsid w:val="00B73732"/>
    <w:rsid w:val="00B73774"/>
    <w:rsid w:val="00B73790"/>
    <w:rsid w:val="00B737C1"/>
    <w:rsid w:val="00B73819"/>
    <w:rsid w:val="00B738E9"/>
    <w:rsid w:val="00B73985"/>
    <w:rsid w:val="00B73B64"/>
    <w:rsid w:val="00B73BA0"/>
    <w:rsid w:val="00B73BF0"/>
    <w:rsid w:val="00B73D11"/>
    <w:rsid w:val="00B73D43"/>
    <w:rsid w:val="00B73D99"/>
    <w:rsid w:val="00B73DB1"/>
    <w:rsid w:val="00B73E8A"/>
    <w:rsid w:val="00B73EA7"/>
    <w:rsid w:val="00B73F06"/>
    <w:rsid w:val="00B73F5E"/>
    <w:rsid w:val="00B73F68"/>
    <w:rsid w:val="00B73F87"/>
    <w:rsid w:val="00B73FCE"/>
    <w:rsid w:val="00B73FDD"/>
    <w:rsid w:val="00B740BD"/>
    <w:rsid w:val="00B741B1"/>
    <w:rsid w:val="00B741C2"/>
    <w:rsid w:val="00B743E6"/>
    <w:rsid w:val="00B744EA"/>
    <w:rsid w:val="00B7455E"/>
    <w:rsid w:val="00B745B8"/>
    <w:rsid w:val="00B745FD"/>
    <w:rsid w:val="00B74747"/>
    <w:rsid w:val="00B74934"/>
    <w:rsid w:val="00B74A2F"/>
    <w:rsid w:val="00B74A31"/>
    <w:rsid w:val="00B74A92"/>
    <w:rsid w:val="00B74C24"/>
    <w:rsid w:val="00B74D9E"/>
    <w:rsid w:val="00B74DAF"/>
    <w:rsid w:val="00B74EE6"/>
    <w:rsid w:val="00B74F61"/>
    <w:rsid w:val="00B7511A"/>
    <w:rsid w:val="00B7511B"/>
    <w:rsid w:val="00B7518A"/>
    <w:rsid w:val="00B752F9"/>
    <w:rsid w:val="00B754DD"/>
    <w:rsid w:val="00B7580D"/>
    <w:rsid w:val="00B75947"/>
    <w:rsid w:val="00B759F1"/>
    <w:rsid w:val="00B75A93"/>
    <w:rsid w:val="00B75B40"/>
    <w:rsid w:val="00B75D3E"/>
    <w:rsid w:val="00B75DD9"/>
    <w:rsid w:val="00B75DEA"/>
    <w:rsid w:val="00B75E4C"/>
    <w:rsid w:val="00B75E55"/>
    <w:rsid w:val="00B7606C"/>
    <w:rsid w:val="00B76092"/>
    <w:rsid w:val="00B760AE"/>
    <w:rsid w:val="00B76210"/>
    <w:rsid w:val="00B7630D"/>
    <w:rsid w:val="00B76340"/>
    <w:rsid w:val="00B763A7"/>
    <w:rsid w:val="00B7655D"/>
    <w:rsid w:val="00B76621"/>
    <w:rsid w:val="00B7662C"/>
    <w:rsid w:val="00B766AB"/>
    <w:rsid w:val="00B76A4C"/>
    <w:rsid w:val="00B76CEE"/>
    <w:rsid w:val="00B76D50"/>
    <w:rsid w:val="00B76DA8"/>
    <w:rsid w:val="00B76F50"/>
    <w:rsid w:val="00B76FC4"/>
    <w:rsid w:val="00B76FD1"/>
    <w:rsid w:val="00B76FF4"/>
    <w:rsid w:val="00B77001"/>
    <w:rsid w:val="00B77056"/>
    <w:rsid w:val="00B77066"/>
    <w:rsid w:val="00B771A1"/>
    <w:rsid w:val="00B77288"/>
    <w:rsid w:val="00B773BC"/>
    <w:rsid w:val="00B77441"/>
    <w:rsid w:val="00B77495"/>
    <w:rsid w:val="00B77548"/>
    <w:rsid w:val="00B77562"/>
    <w:rsid w:val="00B776A6"/>
    <w:rsid w:val="00B7770B"/>
    <w:rsid w:val="00B7777E"/>
    <w:rsid w:val="00B777FE"/>
    <w:rsid w:val="00B77823"/>
    <w:rsid w:val="00B77847"/>
    <w:rsid w:val="00B77D51"/>
    <w:rsid w:val="00B77F0D"/>
    <w:rsid w:val="00B77F6B"/>
    <w:rsid w:val="00B8004D"/>
    <w:rsid w:val="00B8005A"/>
    <w:rsid w:val="00B80139"/>
    <w:rsid w:val="00B803A5"/>
    <w:rsid w:val="00B804B9"/>
    <w:rsid w:val="00B8051D"/>
    <w:rsid w:val="00B805A2"/>
    <w:rsid w:val="00B806C9"/>
    <w:rsid w:val="00B807D1"/>
    <w:rsid w:val="00B808B9"/>
    <w:rsid w:val="00B809A0"/>
    <w:rsid w:val="00B80B54"/>
    <w:rsid w:val="00B80C95"/>
    <w:rsid w:val="00B80CB5"/>
    <w:rsid w:val="00B80DA3"/>
    <w:rsid w:val="00B80DAD"/>
    <w:rsid w:val="00B80DC6"/>
    <w:rsid w:val="00B80E4C"/>
    <w:rsid w:val="00B80F05"/>
    <w:rsid w:val="00B81057"/>
    <w:rsid w:val="00B8105E"/>
    <w:rsid w:val="00B8116E"/>
    <w:rsid w:val="00B81232"/>
    <w:rsid w:val="00B81246"/>
    <w:rsid w:val="00B81284"/>
    <w:rsid w:val="00B812CB"/>
    <w:rsid w:val="00B816BB"/>
    <w:rsid w:val="00B81724"/>
    <w:rsid w:val="00B8175C"/>
    <w:rsid w:val="00B8180A"/>
    <w:rsid w:val="00B81ABC"/>
    <w:rsid w:val="00B81B57"/>
    <w:rsid w:val="00B81B75"/>
    <w:rsid w:val="00B81D21"/>
    <w:rsid w:val="00B81E5A"/>
    <w:rsid w:val="00B81EB9"/>
    <w:rsid w:val="00B81F49"/>
    <w:rsid w:val="00B8215E"/>
    <w:rsid w:val="00B82193"/>
    <w:rsid w:val="00B821FE"/>
    <w:rsid w:val="00B822B5"/>
    <w:rsid w:val="00B823E0"/>
    <w:rsid w:val="00B823F5"/>
    <w:rsid w:val="00B82481"/>
    <w:rsid w:val="00B82498"/>
    <w:rsid w:val="00B8254A"/>
    <w:rsid w:val="00B82568"/>
    <w:rsid w:val="00B8260B"/>
    <w:rsid w:val="00B827EB"/>
    <w:rsid w:val="00B828BA"/>
    <w:rsid w:val="00B828E6"/>
    <w:rsid w:val="00B82A4E"/>
    <w:rsid w:val="00B82B50"/>
    <w:rsid w:val="00B82B91"/>
    <w:rsid w:val="00B82BBF"/>
    <w:rsid w:val="00B82CA8"/>
    <w:rsid w:val="00B82E14"/>
    <w:rsid w:val="00B82E2E"/>
    <w:rsid w:val="00B8306F"/>
    <w:rsid w:val="00B8308B"/>
    <w:rsid w:val="00B8316C"/>
    <w:rsid w:val="00B8325E"/>
    <w:rsid w:val="00B8331B"/>
    <w:rsid w:val="00B83396"/>
    <w:rsid w:val="00B8344F"/>
    <w:rsid w:val="00B8363E"/>
    <w:rsid w:val="00B836F1"/>
    <w:rsid w:val="00B836FD"/>
    <w:rsid w:val="00B83708"/>
    <w:rsid w:val="00B8375A"/>
    <w:rsid w:val="00B8397C"/>
    <w:rsid w:val="00B83992"/>
    <w:rsid w:val="00B83A36"/>
    <w:rsid w:val="00B83A8A"/>
    <w:rsid w:val="00B83B77"/>
    <w:rsid w:val="00B83BB3"/>
    <w:rsid w:val="00B83EA7"/>
    <w:rsid w:val="00B83F67"/>
    <w:rsid w:val="00B83FC7"/>
    <w:rsid w:val="00B83FE8"/>
    <w:rsid w:val="00B83FF0"/>
    <w:rsid w:val="00B840D8"/>
    <w:rsid w:val="00B84182"/>
    <w:rsid w:val="00B84187"/>
    <w:rsid w:val="00B84249"/>
    <w:rsid w:val="00B845DB"/>
    <w:rsid w:val="00B8462D"/>
    <w:rsid w:val="00B84708"/>
    <w:rsid w:val="00B847E3"/>
    <w:rsid w:val="00B8482F"/>
    <w:rsid w:val="00B84AAE"/>
    <w:rsid w:val="00B84AB1"/>
    <w:rsid w:val="00B84AB3"/>
    <w:rsid w:val="00B84B33"/>
    <w:rsid w:val="00B84B36"/>
    <w:rsid w:val="00B84BE0"/>
    <w:rsid w:val="00B84C0B"/>
    <w:rsid w:val="00B84D3C"/>
    <w:rsid w:val="00B850B9"/>
    <w:rsid w:val="00B8514F"/>
    <w:rsid w:val="00B8518E"/>
    <w:rsid w:val="00B851EC"/>
    <w:rsid w:val="00B85416"/>
    <w:rsid w:val="00B85477"/>
    <w:rsid w:val="00B8572B"/>
    <w:rsid w:val="00B85855"/>
    <w:rsid w:val="00B858F1"/>
    <w:rsid w:val="00B859F6"/>
    <w:rsid w:val="00B85A05"/>
    <w:rsid w:val="00B85A1B"/>
    <w:rsid w:val="00B85AA8"/>
    <w:rsid w:val="00B85AAF"/>
    <w:rsid w:val="00B85ACD"/>
    <w:rsid w:val="00B85C27"/>
    <w:rsid w:val="00B85C5F"/>
    <w:rsid w:val="00B85D8F"/>
    <w:rsid w:val="00B85E07"/>
    <w:rsid w:val="00B85E5B"/>
    <w:rsid w:val="00B85F95"/>
    <w:rsid w:val="00B86033"/>
    <w:rsid w:val="00B86114"/>
    <w:rsid w:val="00B861A4"/>
    <w:rsid w:val="00B86576"/>
    <w:rsid w:val="00B8660B"/>
    <w:rsid w:val="00B86652"/>
    <w:rsid w:val="00B86680"/>
    <w:rsid w:val="00B86709"/>
    <w:rsid w:val="00B869FC"/>
    <w:rsid w:val="00B86A3A"/>
    <w:rsid w:val="00B86B07"/>
    <w:rsid w:val="00B86BEA"/>
    <w:rsid w:val="00B86E16"/>
    <w:rsid w:val="00B86E61"/>
    <w:rsid w:val="00B86E78"/>
    <w:rsid w:val="00B86F6D"/>
    <w:rsid w:val="00B87049"/>
    <w:rsid w:val="00B8715C"/>
    <w:rsid w:val="00B871B0"/>
    <w:rsid w:val="00B87686"/>
    <w:rsid w:val="00B8781F"/>
    <w:rsid w:val="00B8785A"/>
    <w:rsid w:val="00B87A4B"/>
    <w:rsid w:val="00B87AB8"/>
    <w:rsid w:val="00B87B18"/>
    <w:rsid w:val="00B87BBE"/>
    <w:rsid w:val="00B87C51"/>
    <w:rsid w:val="00B87C75"/>
    <w:rsid w:val="00B87CC6"/>
    <w:rsid w:val="00B87D8B"/>
    <w:rsid w:val="00B87E0D"/>
    <w:rsid w:val="00B87EF4"/>
    <w:rsid w:val="00B87EFB"/>
    <w:rsid w:val="00B90141"/>
    <w:rsid w:val="00B9020F"/>
    <w:rsid w:val="00B904D3"/>
    <w:rsid w:val="00B905CE"/>
    <w:rsid w:val="00B906C8"/>
    <w:rsid w:val="00B907F5"/>
    <w:rsid w:val="00B90836"/>
    <w:rsid w:val="00B90846"/>
    <w:rsid w:val="00B908C0"/>
    <w:rsid w:val="00B9098C"/>
    <w:rsid w:val="00B90A9F"/>
    <w:rsid w:val="00B90AE7"/>
    <w:rsid w:val="00B90CBB"/>
    <w:rsid w:val="00B90DE3"/>
    <w:rsid w:val="00B90DFC"/>
    <w:rsid w:val="00B90E7A"/>
    <w:rsid w:val="00B90F08"/>
    <w:rsid w:val="00B90F41"/>
    <w:rsid w:val="00B91086"/>
    <w:rsid w:val="00B911BA"/>
    <w:rsid w:val="00B911DD"/>
    <w:rsid w:val="00B911E5"/>
    <w:rsid w:val="00B912A5"/>
    <w:rsid w:val="00B912C1"/>
    <w:rsid w:val="00B912DE"/>
    <w:rsid w:val="00B913DD"/>
    <w:rsid w:val="00B9183D"/>
    <w:rsid w:val="00B9194F"/>
    <w:rsid w:val="00B91AA6"/>
    <w:rsid w:val="00B91B20"/>
    <w:rsid w:val="00B91C29"/>
    <w:rsid w:val="00B91C67"/>
    <w:rsid w:val="00B91CFE"/>
    <w:rsid w:val="00B91D02"/>
    <w:rsid w:val="00B91D87"/>
    <w:rsid w:val="00B91F18"/>
    <w:rsid w:val="00B92164"/>
    <w:rsid w:val="00B922DD"/>
    <w:rsid w:val="00B92349"/>
    <w:rsid w:val="00B923AC"/>
    <w:rsid w:val="00B923BA"/>
    <w:rsid w:val="00B92431"/>
    <w:rsid w:val="00B92450"/>
    <w:rsid w:val="00B92486"/>
    <w:rsid w:val="00B924DB"/>
    <w:rsid w:val="00B926A7"/>
    <w:rsid w:val="00B92742"/>
    <w:rsid w:val="00B927F3"/>
    <w:rsid w:val="00B9291C"/>
    <w:rsid w:val="00B929A5"/>
    <w:rsid w:val="00B929C9"/>
    <w:rsid w:val="00B929FC"/>
    <w:rsid w:val="00B92A85"/>
    <w:rsid w:val="00B92A87"/>
    <w:rsid w:val="00B92AAC"/>
    <w:rsid w:val="00B92B06"/>
    <w:rsid w:val="00B92B25"/>
    <w:rsid w:val="00B92BF4"/>
    <w:rsid w:val="00B92D8B"/>
    <w:rsid w:val="00B92E93"/>
    <w:rsid w:val="00B92FD8"/>
    <w:rsid w:val="00B93033"/>
    <w:rsid w:val="00B9313C"/>
    <w:rsid w:val="00B93153"/>
    <w:rsid w:val="00B93159"/>
    <w:rsid w:val="00B931A1"/>
    <w:rsid w:val="00B931A6"/>
    <w:rsid w:val="00B93289"/>
    <w:rsid w:val="00B9331D"/>
    <w:rsid w:val="00B934B4"/>
    <w:rsid w:val="00B935CA"/>
    <w:rsid w:val="00B935F4"/>
    <w:rsid w:val="00B937AF"/>
    <w:rsid w:val="00B93840"/>
    <w:rsid w:val="00B938FF"/>
    <w:rsid w:val="00B93C19"/>
    <w:rsid w:val="00B93E82"/>
    <w:rsid w:val="00B93F4D"/>
    <w:rsid w:val="00B93F7B"/>
    <w:rsid w:val="00B93FB3"/>
    <w:rsid w:val="00B940BA"/>
    <w:rsid w:val="00B94157"/>
    <w:rsid w:val="00B94244"/>
    <w:rsid w:val="00B9445B"/>
    <w:rsid w:val="00B945BE"/>
    <w:rsid w:val="00B9461F"/>
    <w:rsid w:val="00B94694"/>
    <w:rsid w:val="00B946B9"/>
    <w:rsid w:val="00B94848"/>
    <w:rsid w:val="00B948AA"/>
    <w:rsid w:val="00B948D1"/>
    <w:rsid w:val="00B9495C"/>
    <w:rsid w:val="00B9498C"/>
    <w:rsid w:val="00B94A59"/>
    <w:rsid w:val="00B94A6F"/>
    <w:rsid w:val="00B94AB9"/>
    <w:rsid w:val="00B94BA0"/>
    <w:rsid w:val="00B94CA4"/>
    <w:rsid w:val="00B94CDD"/>
    <w:rsid w:val="00B9503F"/>
    <w:rsid w:val="00B95058"/>
    <w:rsid w:val="00B9521D"/>
    <w:rsid w:val="00B9528A"/>
    <w:rsid w:val="00B95571"/>
    <w:rsid w:val="00B956B4"/>
    <w:rsid w:val="00B95705"/>
    <w:rsid w:val="00B957E8"/>
    <w:rsid w:val="00B95847"/>
    <w:rsid w:val="00B95877"/>
    <w:rsid w:val="00B958C1"/>
    <w:rsid w:val="00B95955"/>
    <w:rsid w:val="00B9597C"/>
    <w:rsid w:val="00B959ED"/>
    <w:rsid w:val="00B95AB4"/>
    <w:rsid w:val="00B95B41"/>
    <w:rsid w:val="00B95B4A"/>
    <w:rsid w:val="00B95B4C"/>
    <w:rsid w:val="00B95C76"/>
    <w:rsid w:val="00B95CAF"/>
    <w:rsid w:val="00B95EBD"/>
    <w:rsid w:val="00B95EDA"/>
    <w:rsid w:val="00B95F4C"/>
    <w:rsid w:val="00B960AC"/>
    <w:rsid w:val="00B961C5"/>
    <w:rsid w:val="00B96221"/>
    <w:rsid w:val="00B96245"/>
    <w:rsid w:val="00B96267"/>
    <w:rsid w:val="00B96271"/>
    <w:rsid w:val="00B96343"/>
    <w:rsid w:val="00B9642D"/>
    <w:rsid w:val="00B964D5"/>
    <w:rsid w:val="00B9662E"/>
    <w:rsid w:val="00B9665D"/>
    <w:rsid w:val="00B968BF"/>
    <w:rsid w:val="00B969FC"/>
    <w:rsid w:val="00B96AE7"/>
    <w:rsid w:val="00B96BF7"/>
    <w:rsid w:val="00B96C93"/>
    <w:rsid w:val="00B96C99"/>
    <w:rsid w:val="00B96D58"/>
    <w:rsid w:val="00B96E19"/>
    <w:rsid w:val="00B96E77"/>
    <w:rsid w:val="00B96EC7"/>
    <w:rsid w:val="00B96F94"/>
    <w:rsid w:val="00B97139"/>
    <w:rsid w:val="00B97234"/>
    <w:rsid w:val="00B97298"/>
    <w:rsid w:val="00B972D8"/>
    <w:rsid w:val="00B9731B"/>
    <w:rsid w:val="00B9744B"/>
    <w:rsid w:val="00B9746F"/>
    <w:rsid w:val="00B975D2"/>
    <w:rsid w:val="00B9779B"/>
    <w:rsid w:val="00B9781E"/>
    <w:rsid w:val="00B9793E"/>
    <w:rsid w:val="00B97944"/>
    <w:rsid w:val="00B97964"/>
    <w:rsid w:val="00B979D1"/>
    <w:rsid w:val="00B97AAC"/>
    <w:rsid w:val="00B97BB7"/>
    <w:rsid w:val="00B97C31"/>
    <w:rsid w:val="00B97C3E"/>
    <w:rsid w:val="00B97D03"/>
    <w:rsid w:val="00B97D1B"/>
    <w:rsid w:val="00B97D4F"/>
    <w:rsid w:val="00B97DC6"/>
    <w:rsid w:val="00B97ED0"/>
    <w:rsid w:val="00B97F49"/>
    <w:rsid w:val="00B97F8F"/>
    <w:rsid w:val="00BA015A"/>
    <w:rsid w:val="00BA0190"/>
    <w:rsid w:val="00BA0338"/>
    <w:rsid w:val="00BA03C3"/>
    <w:rsid w:val="00BA03FA"/>
    <w:rsid w:val="00BA0420"/>
    <w:rsid w:val="00BA0651"/>
    <w:rsid w:val="00BA075C"/>
    <w:rsid w:val="00BA0897"/>
    <w:rsid w:val="00BA093D"/>
    <w:rsid w:val="00BA099F"/>
    <w:rsid w:val="00BA09E9"/>
    <w:rsid w:val="00BA0A4A"/>
    <w:rsid w:val="00BA0C6E"/>
    <w:rsid w:val="00BA0D7C"/>
    <w:rsid w:val="00BA1091"/>
    <w:rsid w:val="00BA10AF"/>
    <w:rsid w:val="00BA121B"/>
    <w:rsid w:val="00BA1292"/>
    <w:rsid w:val="00BA1301"/>
    <w:rsid w:val="00BA138D"/>
    <w:rsid w:val="00BA13E5"/>
    <w:rsid w:val="00BA1419"/>
    <w:rsid w:val="00BA146F"/>
    <w:rsid w:val="00BA1526"/>
    <w:rsid w:val="00BA1643"/>
    <w:rsid w:val="00BA167C"/>
    <w:rsid w:val="00BA18EC"/>
    <w:rsid w:val="00BA1A9D"/>
    <w:rsid w:val="00BA1C55"/>
    <w:rsid w:val="00BA1D37"/>
    <w:rsid w:val="00BA1EDC"/>
    <w:rsid w:val="00BA1F7A"/>
    <w:rsid w:val="00BA2091"/>
    <w:rsid w:val="00BA20C5"/>
    <w:rsid w:val="00BA224A"/>
    <w:rsid w:val="00BA236C"/>
    <w:rsid w:val="00BA26C2"/>
    <w:rsid w:val="00BA2844"/>
    <w:rsid w:val="00BA2952"/>
    <w:rsid w:val="00BA2A5E"/>
    <w:rsid w:val="00BA2CA5"/>
    <w:rsid w:val="00BA2DBE"/>
    <w:rsid w:val="00BA2E1F"/>
    <w:rsid w:val="00BA2EFF"/>
    <w:rsid w:val="00BA2FD7"/>
    <w:rsid w:val="00BA3013"/>
    <w:rsid w:val="00BA31D9"/>
    <w:rsid w:val="00BA3230"/>
    <w:rsid w:val="00BA327C"/>
    <w:rsid w:val="00BA3332"/>
    <w:rsid w:val="00BA345A"/>
    <w:rsid w:val="00BA34DE"/>
    <w:rsid w:val="00BA38A0"/>
    <w:rsid w:val="00BA3A8C"/>
    <w:rsid w:val="00BA3A98"/>
    <w:rsid w:val="00BA3AEE"/>
    <w:rsid w:val="00BA3C49"/>
    <w:rsid w:val="00BA3E15"/>
    <w:rsid w:val="00BA3E51"/>
    <w:rsid w:val="00BA3E56"/>
    <w:rsid w:val="00BA4015"/>
    <w:rsid w:val="00BA413E"/>
    <w:rsid w:val="00BA42EF"/>
    <w:rsid w:val="00BA435D"/>
    <w:rsid w:val="00BA4383"/>
    <w:rsid w:val="00BA4533"/>
    <w:rsid w:val="00BA4756"/>
    <w:rsid w:val="00BA4762"/>
    <w:rsid w:val="00BA4825"/>
    <w:rsid w:val="00BA4880"/>
    <w:rsid w:val="00BA4B14"/>
    <w:rsid w:val="00BA4BC9"/>
    <w:rsid w:val="00BA4C1A"/>
    <w:rsid w:val="00BA4D2A"/>
    <w:rsid w:val="00BA4E3F"/>
    <w:rsid w:val="00BA4F4F"/>
    <w:rsid w:val="00BA4F9B"/>
    <w:rsid w:val="00BA4FA6"/>
    <w:rsid w:val="00BA5066"/>
    <w:rsid w:val="00BA525B"/>
    <w:rsid w:val="00BA5323"/>
    <w:rsid w:val="00BA5336"/>
    <w:rsid w:val="00BA53AC"/>
    <w:rsid w:val="00BA53EB"/>
    <w:rsid w:val="00BA55DB"/>
    <w:rsid w:val="00BA5774"/>
    <w:rsid w:val="00BA5809"/>
    <w:rsid w:val="00BA581C"/>
    <w:rsid w:val="00BA58C3"/>
    <w:rsid w:val="00BA5D2F"/>
    <w:rsid w:val="00BA5DAB"/>
    <w:rsid w:val="00BA5E6E"/>
    <w:rsid w:val="00BA5FEE"/>
    <w:rsid w:val="00BA609E"/>
    <w:rsid w:val="00BA6109"/>
    <w:rsid w:val="00BA61D6"/>
    <w:rsid w:val="00BA62D8"/>
    <w:rsid w:val="00BA6424"/>
    <w:rsid w:val="00BA64B1"/>
    <w:rsid w:val="00BA64BB"/>
    <w:rsid w:val="00BA64C9"/>
    <w:rsid w:val="00BA64E3"/>
    <w:rsid w:val="00BA6541"/>
    <w:rsid w:val="00BA65B0"/>
    <w:rsid w:val="00BA66D3"/>
    <w:rsid w:val="00BA678E"/>
    <w:rsid w:val="00BA6876"/>
    <w:rsid w:val="00BA690B"/>
    <w:rsid w:val="00BA6932"/>
    <w:rsid w:val="00BA69F8"/>
    <w:rsid w:val="00BA6A39"/>
    <w:rsid w:val="00BA6BF0"/>
    <w:rsid w:val="00BA6D9B"/>
    <w:rsid w:val="00BA6DDC"/>
    <w:rsid w:val="00BA6E2E"/>
    <w:rsid w:val="00BA6EED"/>
    <w:rsid w:val="00BA6F4A"/>
    <w:rsid w:val="00BA7026"/>
    <w:rsid w:val="00BA715C"/>
    <w:rsid w:val="00BA7281"/>
    <w:rsid w:val="00BA7337"/>
    <w:rsid w:val="00BA7353"/>
    <w:rsid w:val="00BA7381"/>
    <w:rsid w:val="00BA74C3"/>
    <w:rsid w:val="00BA7586"/>
    <w:rsid w:val="00BA7600"/>
    <w:rsid w:val="00BA762B"/>
    <w:rsid w:val="00BA76AC"/>
    <w:rsid w:val="00BA76F8"/>
    <w:rsid w:val="00BA77CE"/>
    <w:rsid w:val="00BA77D8"/>
    <w:rsid w:val="00BA786A"/>
    <w:rsid w:val="00BA78DB"/>
    <w:rsid w:val="00BA7BC7"/>
    <w:rsid w:val="00BA7CEF"/>
    <w:rsid w:val="00BA7E4B"/>
    <w:rsid w:val="00BA7EAD"/>
    <w:rsid w:val="00BA7EF1"/>
    <w:rsid w:val="00BA7F86"/>
    <w:rsid w:val="00BA7F88"/>
    <w:rsid w:val="00BA7FA2"/>
    <w:rsid w:val="00BA7FB0"/>
    <w:rsid w:val="00BA7FC9"/>
    <w:rsid w:val="00BA7FF0"/>
    <w:rsid w:val="00BB024E"/>
    <w:rsid w:val="00BB0314"/>
    <w:rsid w:val="00BB03FF"/>
    <w:rsid w:val="00BB05ED"/>
    <w:rsid w:val="00BB068B"/>
    <w:rsid w:val="00BB06A8"/>
    <w:rsid w:val="00BB0823"/>
    <w:rsid w:val="00BB085A"/>
    <w:rsid w:val="00BB08D0"/>
    <w:rsid w:val="00BB0970"/>
    <w:rsid w:val="00BB09D9"/>
    <w:rsid w:val="00BB0A27"/>
    <w:rsid w:val="00BB0AAC"/>
    <w:rsid w:val="00BB0B71"/>
    <w:rsid w:val="00BB0D46"/>
    <w:rsid w:val="00BB1089"/>
    <w:rsid w:val="00BB1116"/>
    <w:rsid w:val="00BB143A"/>
    <w:rsid w:val="00BB1442"/>
    <w:rsid w:val="00BB15E2"/>
    <w:rsid w:val="00BB16A7"/>
    <w:rsid w:val="00BB1825"/>
    <w:rsid w:val="00BB18A4"/>
    <w:rsid w:val="00BB1A04"/>
    <w:rsid w:val="00BB1AFA"/>
    <w:rsid w:val="00BB1B4B"/>
    <w:rsid w:val="00BB1B5E"/>
    <w:rsid w:val="00BB1C1F"/>
    <w:rsid w:val="00BB1C7B"/>
    <w:rsid w:val="00BB1D64"/>
    <w:rsid w:val="00BB1ECD"/>
    <w:rsid w:val="00BB1EF9"/>
    <w:rsid w:val="00BB1FD4"/>
    <w:rsid w:val="00BB2094"/>
    <w:rsid w:val="00BB20D9"/>
    <w:rsid w:val="00BB2116"/>
    <w:rsid w:val="00BB22AA"/>
    <w:rsid w:val="00BB22BB"/>
    <w:rsid w:val="00BB234A"/>
    <w:rsid w:val="00BB24E7"/>
    <w:rsid w:val="00BB2779"/>
    <w:rsid w:val="00BB27A1"/>
    <w:rsid w:val="00BB2842"/>
    <w:rsid w:val="00BB2901"/>
    <w:rsid w:val="00BB2A3E"/>
    <w:rsid w:val="00BB2A79"/>
    <w:rsid w:val="00BB2A90"/>
    <w:rsid w:val="00BB2AFD"/>
    <w:rsid w:val="00BB2B02"/>
    <w:rsid w:val="00BB2D1F"/>
    <w:rsid w:val="00BB2D4E"/>
    <w:rsid w:val="00BB2E01"/>
    <w:rsid w:val="00BB2F0B"/>
    <w:rsid w:val="00BB300D"/>
    <w:rsid w:val="00BB301F"/>
    <w:rsid w:val="00BB307D"/>
    <w:rsid w:val="00BB3141"/>
    <w:rsid w:val="00BB33E0"/>
    <w:rsid w:val="00BB346C"/>
    <w:rsid w:val="00BB34EA"/>
    <w:rsid w:val="00BB358A"/>
    <w:rsid w:val="00BB3665"/>
    <w:rsid w:val="00BB36B7"/>
    <w:rsid w:val="00BB370B"/>
    <w:rsid w:val="00BB394E"/>
    <w:rsid w:val="00BB39A5"/>
    <w:rsid w:val="00BB3A1F"/>
    <w:rsid w:val="00BB3AB7"/>
    <w:rsid w:val="00BB3D1E"/>
    <w:rsid w:val="00BB3DA1"/>
    <w:rsid w:val="00BB3EBD"/>
    <w:rsid w:val="00BB3FE6"/>
    <w:rsid w:val="00BB42E0"/>
    <w:rsid w:val="00BB44C2"/>
    <w:rsid w:val="00BB44FB"/>
    <w:rsid w:val="00BB4574"/>
    <w:rsid w:val="00BB45B9"/>
    <w:rsid w:val="00BB4687"/>
    <w:rsid w:val="00BB4AFF"/>
    <w:rsid w:val="00BB4E59"/>
    <w:rsid w:val="00BB4EDA"/>
    <w:rsid w:val="00BB5049"/>
    <w:rsid w:val="00BB511C"/>
    <w:rsid w:val="00BB513B"/>
    <w:rsid w:val="00BB51D3"/>
    <w:rsid w:val="00BB5229"/>
    <w:rsid w:val="00BB53D9"/>
    <w:rsid w:val="00BB5429"/>
    <w:rsid w:val="00BB55D1"/>
    <w:rsid w:val="00BB5822"/>
    <w:rsid w:val="00BB587D"/>
    <w:rsid w:val="00BB59E0"/>
    <w:rsid w:val="00BB5A5D"/>
    <w:rsid w:val="00BB5B26"/>
    <w:rsid w:val="00BB5BCD"/>
    <w:rsid w:val="00BB5C16"/>
    <w:rsid w:val="00BB5C73"/>
    <w:rsid w:val="00BB5CC7"/>
    <w:rsid w:val="00BB5D2C"/>
    <w:rsid w:val="00BB5D33"/>
    <w:rsid w:val="00BB5DB8"/>
    <w:rsid w:val="00BB5E1F"/>
    <w:rsid w:val="00BB5E45"/>
    <w:rsid w:val="00BB6000"/>
    <w:rsid w:val="00BB61C1"/>
    <w:rsid w:val="00BB62B6"/>
    <w:rsid w:val="00BB62F1"/>
    <w:rsid w:val="00BB635B"/>
    <w:rsid w:val="00BB656D"/>
    <w:rsid w:val="00BB659E"/>
    <w:rsid w:val="00BB6630"/>
    <w:rsid w:val="00BB6662"/>
    <w:rsid w:val="00BB67AE"/>
    <w:rsid w:val="00BB6802"/>
    <w:rsid w:val="00BB6939"/>
    <w:rsid w:val="00BB6972"/>
    <w:rsid w:val="00BB69BE"/>
    <w:rsid w:val="00BB69DF"/>
    <w:rsid w:val="00BB6BDC"/>
    <w:rsid w:val="00BB6C2D"/>
    <w:rsid w:val="00BB6C98"/>
    <w:rsid w:val="00BB6CE6"/>
    <w:rsid w:val="00BB6E0F"/>
    <w:rsid w:val="00BB6EF2"/>
    <w:rsid w:val="00BB6F08"/>
    <w:rsid w:val="00BB6F2A"/>
    <w:rsid w:val="00BB6F31"/>
    <w:rsid w:val="00BB6FE5"/>
    <w:rsid w:val="00BB6FEC"/>
    <w:rsid w:val="00BB7102"/>
    <w:rsid w:val="00BB72D9"/>
    <w:rsid w:val="00BB72EA"/>
    <w:rsid w:val="00BB7379"/>
    <w:rsid w:val="00BB73B1"/>
    <w:rsid w:val="00BB7490"/>
    <w:rsid w:val="00BB75E1"/>
    <w:rsid w:val="00BB7814"/>
    <w:rsid w:val="00BB785E"/>
    <w:rsid w:val="00BB7881"/>
    <w:rsid w:val="00BB7978"/>
    <w:rsid w:val="00BB7B17"/>
    <w:rsid w:val="00BB7B6B"/>
    <w:rsid w:val="00BB7CBD"/>
    <w:rsid w:val="00BB7CF0"/>
    <w:rsid w:val="00BB7DB1"/>
    <w:rsid w:val="00BB7DB7"/>
    <w:rsid w:val="00BB7E5C"/>
    <w:rsid w:val="00BB7E7E"/>
    <w:rsid w:val="00BB7F26"/>
    <w:rsid w:val="00BC01A6"/>
    <w:rsid w:val="00BC026D"/>
    <w:rsid w:val="00BC0295"/>
    <w:rsid w:val="00BC03BB"/>
    <w:rsid w:val="00BC04FF"/>
    <w:rsid w:val="00BC0815"/>
    <w:rsid w:val="00BC0A6E"/>
    <w:rsid w:val="00BC0B15"/>
    <w:rsid w:val="00BC0B18"/>
    <w:rsid w:val="00BC0B5E"/>
    <w:rsid w:val="00BC0B74"/>
    <w:rsid w:val="00BC0B8F"/>
    <w:rsid w:val="00BC0BC9"/>
    <w:rsid w:val="00BC0C82"/>
    <w:rsid w:val="00BC0CB7"/>
    <w:rsid w:val="00BC0D18"/>
    <w:rsid w:val="00BC0F25"/>
    <w:rsid w:val="00BC1150"/>
    <w:rsid w:val="00BC11DA"/>
    <w:rsid w:val="00BC1261"/>
    <w:rsid w:val="00BC148B"/>
    <w:rsid w:val="00BC14A0"/>
    <w:rsid w:val="00BC1617"/>
    <w:rsid w:val="00BC16E2"/>
    <w:rsid w:val="00BC18CA"/>
    <w:rsid w:val="00BC18CC"/>
    <w:rsid w:val="00BC1BD8"/>
    <w:rsid w:val="00BC1BFA"/>
    <w:rsid w:val="00BC1C47"/>
    <w:rsid w:val="00BC1C6D"/>
    <w:rsid w:val="00BC1D15"/>
    <w:rsid w:val="00BC1D23"/>
    <w:rsid w:val="00BC1DA5"/>
    <w:rsid w:val="00BC1E8D"/>
    <w:rsid w:val="00BC215F"/>
    <w:rsid w:val="00BC21E7"/>
    <w:rsid w:val="00BC22A4"/>
    <w:rsid w:val="00BC22F3"/>
    <w:rsid w:val="00BC2403"/>
    <w:rsid w:val="00BC2497"/>
    <w:rsid w:val="00BC284C"/>
    <w:rsid w:val="00BC287C"/>
    <w:rsid w:val="00BC289B"/>
    <w:rsid w:val="00BC28A3"/>
    <w:rsid w:val="00BC28FE"/>
    <w:rsid w:val="00BC2BBC"/>
    <w:rsid w:val="00BC2DF9"/>
    <w:rsid w:val="00BC2E42"/>
    <w:rsid w:val="00BC2EC6"/>
    <w:rsid w:val="00BC313B"/>
    <w:rsid w:val="00BC317B"/>
    <w:rsid w:val="00BC3302"/>
    <w:rsid w:val="00BC3355"/>
    <w:rsid w:val="00BC35B1"/>
    <w:rsid w:val="00BC35EE"/>
    <w:rsid w:val="00BC35FC"/>
    <w:rsid w:val="00BC3788"/>
    <w:rsid w:val="00BC3892"/>
    <w:rsid w:val="00BC3B50"/>
    <w:rsid w:val="00BC3B77"/>
    <w:rsid w:val="00BC3C22"/>
    <w:rsid w:val="00BC3CFF"/>
    <w:rsid w:val="00BC3D10"/>
    <w:rsid w:val="00BC3D51"/>
    <w:rsid w:val="00BC3DCB"/>
    <w:rsid w:val="00BC3E76"/>
    <w:rsid w:val="00BC3ECF"/>
    <w:rsid w:val="00BC3F26"/>
    <w:rsid w:val="00BC3F8D"/>
    <w:rsid w:val="00BC3FB8"/>
    <w:rsid w:val="00BC404E"/>
    <w:rsid w:val="00BC4112"/>
    <w:rsid w:val="00BC41A7"/>
    <w:rsid w:val="00BC41E0"/>
    <w:rsid w:val="00BC42C2"/>
    <w:rsid w:val="00BC42FD"/>
    <w:rsid w:val="00BC4395"/>
    <w:rsid w:val="00BC4548"/>
    <w:rsid w:val="00BC491D"/>
    <w:rsid w:val="00BC4934"/>
    <w:rsid w:val="00BC49C2"/>
    <w:rsid w:val="00BC4AC7"/>
    <w:rsid w:val="00BC4B35"/>
    <w:rsid w:val="00BC4BCF"/>
    <w:rsid w:val="00BC4DBE"/>
    <w:rsid w:val="00BC4E7C"/>
    <w:rsid w:val="00BC4FB5"/>
    <w:rsid w:val="00BC512C"/>
    <w:rsid w:val="00BC5130"/>
    <w:rsid w:val="00BC5262"/>
    <w:rsid w:val="00BC526F"/>
    <w:rsid w:val="00BC53A0"/>
    <w:rsid w:val="00BC54BA"/>
    <w:rsid w:val="00BC5533"/>
    <w:rsid w:val="00BC55C1"/>
    <w:rsid w:val="00BC5672"/>
    <w:rsid w:val="00BC5675"/>
    <w:rsid w:val="00BC5693"/>
    <w:rsid w:val="00BC56C1"/>
    <w:rsid w:val="00BC56C6"/>
    <w:rsid w:val="00BC56FE"/>
    <w:rsid w:val="00BC57B4"/>
    <w:rsid w:val="00BC5816"/>
    <w:rsid w:val="00BC5884"/>
    <w:rsid w:val="00BC5D8C"/>
    <w:rsid w:val="00BC5E28"/>
    <w:rsid w:val="00BC5E85"/>
    <w:rsid w:val="00BC5F72"/>
    <w:rsid w:val="00BC5F7E"/>
    <w:rsid w:val="00BC600E"/>
    <w:rsid w:val="00BC603E"/>
    <w:rsid w:val="00BC6203"/>
    <w:rsid w:val="00BC64BA"/>
    <w:rsid w:val="00BC64C2"/>
    <w:rsid w:val="00BC64DD"/>
    <w:rsid w:val="00BC6513"/>
    <w:rsid w:val="00BC65BA"/>
    <w:rsid w:val="00BC65F2"/>
    <w:rsid w:val="00BC6767"/>
    <w:rsid w:val="00BC67DC"/>
    <w:rsid w:val="00BC68F7"/>
    <w:rsid w:val="00BC6941"/>
    <w:rsid w:val="00BC6CA0"/>
    <w:rsid w:val="00BC6DF5"/>
    <w:rsid w:val="00BC6E12"/>
    <w:rsid w:val="00BC6EE0"/>
    <w:rsid w:val="00BC7046"/>
    <w:rsid w:val="00BC7113"/>
    <w:rsid w:val="00BC7162"/>
    <w:rsid w:val="00BC7356"/>
    <w:rsid w:val="00BC743C"/>
    <w:rsid w:val="00BC74A5"/>
    <w:rsid w:val="00BC76B3"/>
    <w:rsid w:val="00BC7788"/>
    <w:rsid w:val="00BC77CA"/>
    <w:rsid w:val="00BC7831"/>
    <w:rsid w:val="00BC783B"/>
    <w:rsid w:val="00BC784D"/>
    <w:rsid w:val="00BC79B7"/>
    <w:rsid w:val="00BC7A63"/>
    <w:rsid w:val="00BC7A8F"/>
    <w:rsid w:val="00BC7B9A"/>
    <w:rsid w:val="00BC7C37"/>
    <w:rsid w:val="00BC7C54"/>
    <w:rsid w:val="00BC7C66"/>
    <w:rsid w:val="00BC7D83"/>
    <w:rsid w:val="00BC7FF8"/>
    <w:rsid w:val="00BD01B0"/>
    <w:rsid w:val="00BD01B7"/>
    <w:rsid w:val="00BD02D5"/>
    <w:rsid w:val="00BD02D7"/>
    <w:rsid w:val="00BD051B"/>
    <w:rsid w:val="00BD0A3F"/>
    <w:rsid w:val="00BD0AD9"/>
    <w:rsid w:val="00BD0B70"/>
    <w:rsid w:val="00BD0B8D"/>
    <w:rsid w:val="00BD0E02"/>
    <w:rsid w:val="00BD0E5F"/>
    <w:rsid w:val="00BD0E90"/>
    <w:rsid w:val="00BD1493"/>
    <w:rsid w:val="00BD150C"/>
    <w:rsid w:val="00BD1623"/>
    <w:rsid w:val="00BD17AB"/>
    <w:rsid w:val="00BD17E7"/>
    <w:rsid w:val="00BD1AD8"/>
    <w:rsid w:val="00BD1AF1"/>
    <w:rsid w:val="00BD1B05"/>
    <w:rsid w:val="00BD1BEF"/>
    <w:rsid w:val="00BD1D61"/>
    <w:rsid w:val="00BD1EEA"/>
    <w:rsid w:val="00BD1F26"/>
    <w:rsid w:val="00BD1F5E"/>
    <w:rsid w:val="00BD1F65"/>
    <w:rsid w:val="00BD1FA0"/>
    <w:rsid w:val="00BD228A"/>
    <w:rsid w:val="00BD2534"/>
    <w:rsid w:val="00BD2559"/>
    <w:rsid w:val="00BD255E"/>
    <w:rsid w:val="00BD2569"/>
    <w:rsid w:val="00BD2858"/>
    <w:rsid w:val="00BD29EA"/>
    <w:rsid w:val="00BD2AC7"/>
    <w:rsid w:val="00BD2E5C"/>
    <w:rsid w:val="00BD2F26"/>
    <w:rsid w:val="00BD2F61"/>
    <w:rsid w:val="00BD2F6A"/>
    <w:rsid w:val="00BD2F8A"/>
    <w:rsid w:val="00BD2F8E"/>
    <w:rsid w:val="00BD3029"/>
    <w:rsid w:val="00BD311D"/>
    <w:rsid w:val="00BD323B"/>
    <w:rsid w:val="00BD325E"/>
    <w:rsid w:val="00BD33B7"/>
    <w:rsid w:val="00BD33CF"/>
    <w:rsid w:val="00BD34AC"/>
    <w:rsid w:val="00BD36CC"/>
    <w:rsid w:val="00BD36D8"/>
    <w:rsid w:val="00BD3702"/>
    <w:rsid w:val="00BD37AB"/>
    <w:rsid w:val="00BD3821"/>
    <w:rsid w:val="00BD3846"/>
    <w:rsid w:val="00BD3872"/>
    <w:rsid w:val="00BD397E"/>
    <w:rsid w:val="00BD3A2A"/>
    <w:rsid w:val="00BD3AE4"/>
    <w:rsid w:val="00BD3B35"/>
    <w:rsid w:val="00BD3C13"/>
    <w:rsid w:val="00BD3DC3"/>
    <w:rsid w:val="00BD3E03"/>
    <w:rsid w:val="00BD3E50"/>
    <w:rsid w:val="00BD3E79"/>
    <w:rsid w:val="00BD405C"/>
    <w:rsid w:val="00BD4125"/>
    <w:rsid w:val="00BD41C5"/>
    <w:rsid w:val="00BD41EF"/>
    <w:rsid w:val="00BD43B9"/>
    <w:rsid w:val="00BD43DD"/>
    <w:rsid w:val="00BD44FA"/>
    <w:rsid w:val="00BD4625"/>
    <w:rsid w:val="00BD46A8"/>
    <w:rsid w:val="00BD4849"/>
    <w:rsid w:val="00BD4B7E"/>
    <w:rsid w:val="00BD4B7F"/>
    <w:rsid w:val="00BD4BF9"/>
    <w:rsid w:val="00BD4C03"/>
    <w:rsid w:val="00BD4C11"/>
    <w:rsid w:val="00BD4C64"/>
    <w:rsid w:val="00BD4E1E"/>
    <w:rsid w:val="00BD4F1E"/>
    <w:rsid w:val="00BD506B"/>
    <w:rsid w:val="00BD515D"/>
    <w:rsid w:val="00BD516A"/>
    <w:rsid w:val="00BD5433"/>
    <w:rsid w:val="00BD5474"/>
    <w:rsid w:val="00BD5540"/>
    <w:rsid w:val="00BD55E1"/>
    <w:rsid w:val="00BD5703"/>
    <w:rsid w:val="00BD57B2"/>
    <w:rsid w:val="00BD57F9"/>
    <w:rsid w:val="00BD589C"/>
    <w:rsid w:val="00BD5937"/>
    <w:rsid w:val="00BD5A3F"/>
    <w:rsid w:val="00BD5B43"/>
    <w:rsid w:val="00BD5B9D"/>
    <w:rsid w:val="00BD5C0C"/>
    <w:rsid w:val="00BD5C85"/>
    <w:rsid w:val="00BD5C9B"/>
    <w:rsid w:val="00BD5CD2"/>
    <w:rsid w:val="00BD5CFC"/>
    <w:rsid w:val="00BD5D37"/>
    <w:rsid w:val="00BD5F78"/>
    <w:rsid w:val="00BD5F9C"/>
    <w:rsid w:val="00BD62CA"/>
    <w:rsid w:val="00BD630B"/>
    <w:rsid w:val="00BD642D"/>
    <w:rsid w:val="00BD642F"/>
    <w:rsid w:val="00BD64E3"/>
    <w:rsid w:val="00BD65D2"/>
    <w:rsid w:val="00BD66AB"/>
    <w:rsid w:val="00BD66F3"/>
    <w:rsid w:val="00BD66FD"/>
    <w:rsid w:val="00BD68DE"/>
    <w:rsid w:val="00BD69D0"/>
    <w:rsid w:val="00BD6BFA"/>
    <w:rsid w:val="00BD6C16"/>
    <w:rsid w:val="00BD6C7D"/>
    <w:rsid w:val="00BD6CE0"/>
    <w:rsid w:val="00BD6DB0"/>
    <w:rsid w:val="00BD6DE5"/>
    <w:rsid w:val="00BD6E0C"/>
    <w:rsid w:val="00BD6E56"/>
    <w:rsid w:val="00BD6EC4"/>
    <w:rsid w:val="00BD6FAE"/>
    <w:rsid w:val="00BD70BF"/>
    <w:rsid w:val="00BD70DD"/>
    <w:rsid w:val="00BD71AA"/>
    <w:rsid w:val="00BD7369"/>
    <w:rsid w:val="00BD74B4"/>
    <w:rsid w:val="00BD74C1"/>
    <w:rsid w:val="00BD75CE"/>
    <w:rsid w:val="00BD7638"/>
    <w:rsid w:val="00BD764B"/>
    <w:rsid w:val="00BD76E3"/>
    <w:rsid w:val="00BD7719"/>
    <w:rsid w:val="00BD77A8"/>
    <w:rsid w:val="00BD7A8D"/>
    <w:rsid w:val="00BD7A96"/>
    <w:rsid w:val="00BD7AE2"/>
    <w:rsid w:val="00BD7BC7"/>
    <w:rsid w:val="00BD7C49"/>
    <w:rsid w:val="00BD7C81"/>
    <w:rsid w:val="00BD7CBC"/>
    <w:rsid w:val="00BD7DA8"/>
    <w:rsid w:val="00BD7FCF"/>
    <w:rsid w:val="00BE015A"/>
    <w:rsid w:val="00BE0301"/>
    <w:rsid w:val="00BE0335"/>
    <w:rsid w:val="00BE03F4"/>
    <w:rsid w:val="00BE04AB"/>
    <w:rsid w:val="00BE0509"/>
    <w:rsid w:val="00BE064C"/>
    <w:rsid w:val="00BE0855"/>
    <w:rsid w:val="00BE0B71"/>
    <w:rsid w:val="00BE0B98"/>
    <w:rsid w:val="00BE0C07"/>
    <w:rsid w:val="00BE0C4B"/>
    <w:rsid w:val="00BE0DE8"/>
    <w:rsid w:val="00BE0FA3"/>
    <w:rsid w:val="00BE110E"/>
    <w:rsid w:val="00BE133D"/>
    <w:rsid w:val="00BE1417"/>
    <w:rsid w:val="00BE14E1"/>
    <w:rsid w:val="00BE1540"/>
    <w:rsid w:val="00BE16C1"/>
    <w:rsid w:val="00BE18B0"/>
    <w:rsid w:val="00BE191D"/>
    <w:rsid w:val="00BE1A13"/>
    <w:rsid w:val="00BE1A1D"/>
    <w:rsid w:val="00BE1A28"/>
    <w:rsid w:val="00BE1A64"/>
    <w:rsid w:val="00BE1B29"/>
    <w:rsid w:val="00BE1B4C"/>
    <w:rsid w:val="00BE1B54"/>
    <w:rsid w:val="00BE1BC4"/>
    <w:rsid w:val="00BE1C38"/>
    <w:rsid w:val="00BE1C8D"/>
    <w:rsid w:val="00BE1CD7"/>
    <w:rsid w:val="00BE1D73"/>
    <w:rsid w:val="00BE1D8A"/>
    <w:rsid w:val="00BE1EF4"/>
    <w:rsid w:val="00BE1FA9"/>
    <w:rsid w:val="00BE209F"/>
    <w:rsid w:val="00BE213A"/>
    <w:rsid w:val="00BE21BD"/>
    <w:rsid w:val="00BE22D8"/>
    <w:rsid w:val="00BE2301"/>
    <w:rsid w:val="00BE23D8"/>
    <w:rsid w:val="00BE2425"/>
    <w:rsid w:val="00BE2436"/>
    <w:rsid w:val="00BE24CF"/>
    <w:rsid w:val="00BE254A"/>
    <w:rsid w:val="00BE2639"/>
    <w:rsid w:val="00BE283C"/>
    <w:rsid w:val="00BE286E"/>
    <w:rsid w:val="00BE28C9"/>
    <w:rsid w:val="00BE2951"/>
    <w:rsid w:val="00BE2966"/>
    <w:rsid w:val="00BE29D8"/>
    <w:rsid w:val="00BE2A7D"/>
    <w:rsid w:val="00BE2ADE"/>
    <w:rsid w:val="00BE2BC4"/>
    <w:rsid w:val="00BE2C7E"/>
    <w:rsid w:val="00BE2C86"/>
    <w:rsid w:val="00BE2D04"/>
    <w:rsid w:val="00BE2D70"/>
    <w:rsid w:val="00BE2EED"/>
    <w:rsid w:val="00BE3095"/>
    <w:rsid w:val="00BE30CE"/>
    <w:rsid w:val="00BE3106"/>
    <w:rsid w:val="00BE3119"/>
    <w:rsid w:val="00BE32C8"/>
    <w:rsid w:val="00BE3331"/>
    <w:rsid w:val="00BE3366"/>
    <w:rsid w:val="00BE3410"/>
    <w:rsid w:val="00BE3429"/>
    <w:rsid w:val="00BE3432"/>
    <w:rsid w:val="00BE344D"/>
    <w:rsid w:val="00BE35E5"/>
    <w:rsid w:val="00BE3941"/>
    <w:rsid w:val="00BE3A05"/>
    <w:rsid w:val="00BE3BF8"/>
    <w:rsid w:val="00BE3DEA"/>
    <w:rsid w:val="00BE3E79"/>
    <w:rsid w:val="00BE3EFF"/>
    <w:rsid w:val="00BE3FDC"/>
    <w:rsid w:val="00BE404F"/>
    <w:rsid w:val="00BE4095"/>
    <w:rsid w:val="00BE40AA"/>
    <w:rsid w:val="00BE40C7"/>
    <w:rsid w:val="00BE41D9"/>
    <w:rsid w:val="00BE424E"/>
    <w:rsid w:val="00BE429A"/>
    <w:rsid w:val="00BE42E2"/>
    <w:rsid w:val="00BE4357"/>
    <w:rsid w:val="00BE43CC"/>
    <w:rsid w:val="00BE46E7"/>
    <w:rsid w:val="00BE486F"/>
    <w:rsid w:val="00BE4A9E"/>
    <w:rsid w:val="00BE4BD2"/>
    <w:rsid w:val="00BE4F11"/>
    <w:rsid w:val="00BE4FD1"/>
    <w:rsid w:val="00BE515D"/>
    <w:rsid w:val="00BE518A"/>
    <w:rsid w:val="00BE5286"/>
    <w:rsid w:val="00BE52DF"/>
    <w:rsid w:val="00BE5387"/>
    <w:rsid w:val="00BE5465"/>
    <w:rsid w:val="00BE55FA"/>
    <w:rsid w:val="00BE56D4"/>
    <w:rsid w:val="00BE57CE"/>
    <w:rsid w:val="00BE595B"/>
    <w:rsid w:val="00BE5B37"/>
    <w:rsid w:val="00BE5CD7"/>
    <w:rsid w:val="00BE5CDD"/>
    <w:rsid w:val="00BE5DAF"/>
    <w:rsid w:val="00BE5DE7"/>
    <w:rsid w:val="00BE5E8D"/>
    <w:rsid w:val="00BE5F52"/>
    <w:rsid w:val="00BE5F73"/>
    <w:rsid w:val="00BE606D"/>
    <w:rsid w:val="00BE61AC"/>
    <w:rsid w:val="00BE644A"/>
    <w:rsid w:val="00BE64A5"/>
    <w:rsid w:val="00BE65C2"/>
    <w:rsid w:val="00BE6615"/>
    <w:rsid w:val="00BE66C0"/>
    <w:rsid w:val="00BE66CB"/>
    <w:rsid w:val="00BE6818"/>
    <w:rsid w:val="00BE6876"/>
    <w:rsid w:val="00BE6B58"/>
    <w:rsid w:val="00BE6DD2"/>
    <w:rsid w:val="00BE6EAA"/>
    <w:rsid w:val="00BE6EFD"/>
    <w:rsid w:val="00BE6F23"/>
    <w:rsid w:val="00BE6FD6"/>
    <w:rsid w:val="00BE7041"/>
    <w:rsid w:val="00BE708A"/>
    <w:rsid w:val="00BE714E"/>
    <w:rsid w:val="00BE71CB"/>
    <w:rsid w:val="00BE7253"/>
    <w:rsid w:val="00BE72B5"/>
    <w:rsid w:val="00BE73E6"/>
    <w:rsid w:val="00BE749B"/>
    <w:rsid w:val="00BE74DF"/>
    <w:rsid w:val="00BE757D"/>
    <w:rsid w:val="00BE779E"/>
    <w:rsid w:val="00BE781D"/>
    <w:rsid w:val="00BE7877"/>
    <w:rsid w:val="00BE794D"/>
    <w:rsid w:val="00BE7C77"/>
    <w:rsid w:val="00BE7D3B"/>
    <w:rsid w:val="00BE7D98"/>
    <w:rsid w:val="00BE7E62"/>
    <w:rsid w:val="00BE7F00"/>
    <w:rsid w:val="00BE7F73"/>
    <w:rsid w:val="00BF00C4"/>
    <w:rsid w:val="00BF011F"/>
    <w:rsid w:val="00BF0140"/>
    <w:rsid w:val="00BF0287"/>
    <w:rsid w:val="00BF02F0"/>
    <w:rsid w:val="00BF040A"/>
    <w:rsid w:val="00BF04EF"/>
    <w:rsid w:val="00BF05CA"/>
    <w:rsid w:val="00BF0642"/>
    <w:rsid w:val="00BF067E"/>
    <w:rsid w:val="00BF07D4"/>
    <w:rsid w:val="00BF0801"/>
    <w:rsid w:val="00BF0979"/>
    <w:rsid w:val="00BF09CD"/>
    <w:rsid w:val="00BF09DE"/>
    <w:rsid w:val="00BF0B19"/>
    <w:rsid w:val="00BF0D13"/>
    <w:rsid w:val="00BF0D38"/>
    <w:rsid w:val="00BF0D4E"/>
    <w:rsid w:val="00BF0D6A"/>
    <w:rsid w:val="00BF0D84"/>
    <w:rsid w:val="00BF0EBD"/>
    <w:rsid w:val="00BF0FAA"/>
    <w:rsid w:val="00BF102D"/>
    <w:rsid w:val="00BF12FE"/>
    <w:rsid w:val="00BF1347"/>
    <w:rsid w:val="00BF158B"/>
    <w:rsid w:val="00BF1863"/>
    <w:rsid w:val="00BF19B5"/>
    <w:rsid w:val="00BF1BE3"/>
    <w:rsid w:val="00BF1ED5"/>
    <w:rsid w:val="00BF1F5B"/>
    <w:rsid w:val="00BF1F9E"/>
    <w:rsid w:val="00BF2015"/>
    <w:rsid w:val="00BF2272"/>
    <w:rsid w:val="00BF23FF"/>
    <w:rsid w:val="00BF24BB"/>
    <w:rsid w:val="00BF255F"/>
    <w:rsid w:val="00BF26F5"/>
    <w:rsid w:val="00BF27EE"/>
    <w:rsid w:val="00BF299E"/>
    <w:rsid w:val="00BF2A20"/>
    <w:rsid w:val="00BF2A82"/>
    <w:rsid w:val="00BF2BC4"/>
    <w:rsid w:val="00BF2C93"/>
    <w:rsid w:val="00BF2CD2"/>
    <w:rsid w:val="00BF2DB5"/>
    <w:rsid w:val="00BF2F4C"/>
    <w:rsid w:val="00BF3027"/>
    <w:rsid w:val="00BF304A"/>
    <w:rsid w:val="00BF3108"/>
    <w:rsid w:val="00BF329B"/>
    <w:rsid w:val="00BF32F0"/>
    <w:rsid w:val="00BF3352"/>
    <w:rsid w:val="00BF351F"/>
    <w:rsid w:val="00BF353C"/>
    <w:rsid w:val="00BF35BE"/>
    <w:rsid w:val="00BF3607"/>
    <w:rsid w:val="00BF36AB"/>
    <w:rsid w:val="00BF372B"/>
    <w:rsid w:val="00BF37E0"/>
    <w:rsid w:val="00BF38E3"/>
    <w:rsid w:val="00BF38E8"/>
    <w:rsid w:val="00BF397F"/>
    <w:rsid w:val="00BF3B0A"/>
    <w:rsid w:val="00BF3B96"/>
    <w:rsid w:val="00BF3C2D"/>
    <w:rsid w:val="00BF3C43"/>
    <w:rsid w:val="00BF3C8D"/>
    <w:rsid w:val="00BF3F26"/>
    <w:rsid w:val="00BF3FFB"/>
    <w:rsid w:val="00BF403D"/>
    <w:rsid w:val="00BF404F"/>
    <w:rsid w:val="00BF40E2"/>
    <w:rsid w:val="00BF4110"/>
    <w:rsid w:val="00BF41F1"/>
    <w:rsid w:val="00BF4224"/>
    <w:rsid w:val="00BF430C"/>
    <w:rsid w:val="00BF45F7"/>
    <w:rsid w:val="00BF4726"/>
    <w:rsid w:val="00BF4756"/>
    <w:rsid w:val="00BF482B"/>
    <w:rsid w:val="00BF4A65"/>
    <w:rsid w:val="00BF4AA0"/>
    <w:rsid w:val="00BF4B3C"/>
    <w:rsid w:val="00BF4B93"/>
    <w:rsid w:val="00BF4BE4"/>
    <w:rsid w:val="00BF4C2D"/>
    <w:rsid w:val="00BF4C66"/>
    <w:rsid w:val="00BF4DFE"/>
    <w:rsid w:val="00BF4E15"/>
    <w:rsid w:val="00BF500C"/>
    <w:rsid w:val="00BF503D"/>
    <w:rsid w:val="00BF50C8"/>
    <w:rsid w:val="00BF5101"/>
    <w:rsid w:val="00BF514D"/>
    <w:rsid w:val="00BF51DE"/>
    <w:rsid w:val="00BF529A"/>
    <w:rsid w:val="00BF532A"/>
    <w:rsid w:val="00BF5338"/>
    <w:rsid w:val="00BF54A4"/>
    <w:rsid w:val="00BF5787"/>
    <w:rsid w:val="00BF57D5"/>
    <w:rsid w:val="00BF57FF"/>
    <w:rsid w:val="00BF589A"/>
    <w:rsid w:val="00BF58B5"/>
    <w:rsid w:val="00BF5A18"/>
    <w:rsid w:val="00BF5E25"/>
    <w:rsid w:val="00BF5F12"/>
    <w:rsid w:val="00BF5FCE"/>
    <w:rsid w:val="00BF6021"/>
    <w:rsid w:val="00BF63CF"/>
    <w:rsid w:val="00BF65D5"/>
    <w:rsid w:val="00BF66E3"/>
    <w:rsid w:val="00BF66F8"/>
    <w:rsid w:val="00BF6824"/>
    <w:rsid w:val="00BF684F"/>
    <w:rsid w:val="00BF68A0"/>
    <w:rsid w:val="00BF6940"/>
    <w:rsid w:val="00BF6BD7"/>
    <w:rsid w:val="00BF6BE6"/>
    <w:rsid w:val="00BF6D2B"/>
    <w:rsid w:val="00BF6E19"/>
    <w:rsid w:val="00BF6E4C"/>
    <w:rsid w:val="00BF6EE3"/>
    <w:rsid w:val="00BF6F1D"/>
    <w:rsid w:val="00BF73BB"/>
    <w:rsid w:val="00BF7434"/>
    <w:rsid w:val="00BF7491"/>
    <w:rsid w:val="00BF74FC"/>
    <w:rsid w:val="00BF7938"/>
    <w:rsid w:val="00BF7993"/>
    <w:rsid w:val="00BF7B8A"/>
    <w:rsid w:val="00BF7BB6"/>
    <w:rsid w:val="00BF7CF6"/>
    <w:rsid w:val="00BF7D7E"/>
    <w:rsid w:val="00BF7DA8"/>
    <w:rsid w:val="00C00075"/>
    <w:rsid w:val="00C00136"/>
    <w:rsid w:val="00C0016D"/>
    <w:rsid w:val="00C001A0"/>
    <w:rsid w:val="00C0020D"/>
    <w:rsid w:val="00C00212"/>
    <w:rsid w:val="00C003F0"/>
    <w:rsid w:val="00C00486"/>
    <w:rsid w:val="00C00549"/>
    <w:rsid w:val="00C00702"/>
    <w:rsid w:val="00C007F0"/>
    <w:rsid w:val="00C00911"/>
    <w:rsid w:val="00C00AF1"/>
    <w:rsid w:val="00C00AFF"/>
    <w:rsid w:val="00C00BB5"/>
    <w:rsid w:val="00C00CF6"/>
    <w:rsid w:val="00C00F94"/>
    <w:rsid w:val="00C0102C"/>
    <w:rsid w:val="00C01181"/>
    <w:rsid w:val="00C013B1"/>
    <w:rsid w:val="00C014B9"/>
    <w:rsid w:val="00C015C3"/>
    <w:rsid w:val="00C01A00"/>
    <w:rsid w:val="00C01A0C"/>
    <w:rsid w:val="00C01B21"/>
    <w:rsid w:val="00C01B3D"/>
    <w:rsid w:val="00C01BDB"/>
    <w:rsid w:val="00C01BFF"/>
    <w:rsid w:val="00C01DCD"/>
    <w:rsid w:val="00C01DD9"/>
    <w:rsid w:val="00C01F63"/>
    <w:rsid w:val="00C021E3"/>
    <w:rsid w:val="00C0236F"/>
    <w:rsid w:val="00C02372"/>
    <w:rsid w:val="00C0238B"/>
    <w:rsid w:val="00C023B9"/>
    <w:rsid w:val="00C023BC"/>
    <w:rsid w:val="00C02445"/>
    <w:rsid w:val="00C0250A"/>
    <w:rsid w:val="00C026A5"/>
    <w:rsid w:val="00C02818"/>
    <w:rsid w:val="00C02939"/>
    <w:rsid w:val="00C02CED"/>
    <w:rsid w:val="00C02D43"/>
    <w:rsid w:val="00C02E57"/>
    <w:rsid w:val="00C02E7A"/>
    <w:rsid w:val="00C02EC8"/>
    <w:rsid w:val="00C02FA7"/>
    <w:rsid w:val="00C0302E"/>
    <w:rsid w:val="00C03113"/>
    <w:rsid w:val="00C03167"/>
    <w:rsid w:val="00C031D4"/>
    <w:rsid w:val="00C031E7"/>
    <w:rsid w:val="00C032E5"/>
    <w:rsid w:val="00C0344C"/>
    <w:rsid w:val="00C0344E"/>
    <w:rsid w:val="00C034B6"/>
    <w:rsid w:val="00C03526"/>
    <w:rsid w:val="00C0363D"/>
    <w:rsid w:val="00C03672"/>
    <w:rsid w:val="00C036D7"/>
    <w:rsid w:val="00C03744"/>
    <w:rsid w:val="00C0374F"/>
    <w:rsid w:val="00C03822"/>
    <w:rsid w:val="00C03A11"/>
    <w:rsid w:val="00C03A45"/>
    <w:rsid w:val="00C03A4F"/>
    <w:rsid w:val="00C03AB3"/>
    <w:rsid w:val="00C03B89"/>
    <w:rsid w:val="00C03ECE"/>
    <w:rsid w:val="00C03FE3"/>
    <w:rsid w:val="00C03FEB"/>
    <w:rsid w:val="00C0415D"/>
    <w:rsid w:val="00C04242"/>
    <w:rsid w:val="00C04340"/>
    <w:rsid w:val="00C04390"/>
    <w:rsid w:val="00C044BD"/>
    <w:rsid w:val="00C0467A"/>
    <w:rsid w:val="00C0475C"/>
    <w:rsid w:val="00C047E2"/>
    <w:rsid w:val="00C049F3"/>
    <w:rsid w:val="00C04B89"/>
    <w:rsid w:val="00C04D57"/>
    <w:rsid w:val="00C04DC3"/>
    <w:rsid w:val="00C04F09"/>
    <w:rsid w:val="00C04F5A"/>
    <w:rsid w:val="00C04F97"/>
    <w:rsid w:val="00C05050"/>
    <w:rsid w:val="00C05097"/>
    <w:rsid w:val="00C050FB"/>
    <w:rsid w:val="00C05128"/>
    <w:rsid w:val="00C05134"/>
    <w:rsid w:val="00C0530D"/>
    <w:rsid w:val="00C0534C"/>
    <w:rsid w:val="00C054BD"/>
    <w:rsid w:val="00C05662"/>
    <w:rsid w:val="00C05729"/>
    <w:rsid w:val="00C05781"/>
    <w:rsid w:val="00C058B4"/>
    <w:rsid w:val="00C058E0"/>
    <w:rsid w:val="00C05992"/>
    <w:rsid w:val="00C05A28"/>
    <w:rsid w:val="00C05AEE"/>
    <w:rsid w:val="00C05B30"/>
    <w:rsid w:val="00C05B9C"/>
    <w:rsid w:val="00C05BE8"/>
    <w:rsid w:val="00C05D2E"/>
    <w:rsid w:val="00C05E27"/>
    <w:rsid w:val="00C05E88"/>
    <w:rsid w:val="00C060E8"/>
    <w:rsid w:val="00C06121"/>
    <w:rsid w:val="00C06167"/>
    <w:rsid w:val="00C0622F"/>
    <w:rsid w:val="00C062B3"/>
    <w:rsid w:val="00C062C3"/>
    <w:rsid w:val="00C06394"/>
    <w:rsid w:val="00C06428"/>
    <w:rsid w:val="00C0646E"/>
    <w:rsid w:val="00C065ED"/>
    <w:rsid w:val="00C0667D"/>
    <w:rsid w:val="00C06735"/>
    <w:rsid w:val="00C067EB"/>
    <w:rsid w:val="00C06926"/>
    <w:rsid w:val="00C069C3"/>
    <w:rsid w:val="00C06A10"/>
    <w:rsid w:val="00C06A16"/>
    <w:rsid w:val="00C06A62"/>
    <w:rsid w:val="00C06BD0"/>
    <w:rsid w:val="00C06BDB"/>
    <w:rsid w:val="00C06C70"/>
    <w:rsid w:val="00C06D21"/>
    <w:rsid w:val="00C06D45"/>
    <w:rsid w:val="00C06E48"/>
    <w:rsid w:val="00C06EF1"/>
    <w:rsid w:val="00C070CA"/>
    <w:rsid w:val="00C071CB"/>
    <w:rsid w:val="00C07260"/>
    <w:rsid w:val="00C072A6"/>
    <w:rsid w:val="00C07397"/>
    <w:rsid w:val="00C07422"/>
    <w:rsid w:val="00C07429"/>
    <w:rsid w:val="00C07442"/>
    <w:rsid w:val="00C0747B"/>
    <w:rsid w:val="00C0749F"/>
    <w:rsid w:val="00C074B3"/>
    <w:rsid w:val="00C074B4"/>
    <w:rsid w:val="00C074CA"/>
    <w:rsid w:val="00C0758A"/>
    <w:rsid w:val="00C076AD"/>
    <w:rsid w:val="00C0770C"/>
    <w:rsid w:val="00C077E3"/>
    <w:rsid w:val="00C07A7A"/>
    <w:rsid w:val="00C07DC1"/>
    <w:rsid w:val="00C07E10"/>
    <w:rsid w:val="00C07F40"/>
    <w:rsid w:val="00C07F66"/>
    <w:rsid w:val="00C07F6E"/>
    <w:rsid w:val="00C07F8D"/>
    <w:rsid w:val="00C1014C"/>
    <w:rsid w:val="00C101C3"/>
    <w:rsid w:val="00C102F4"/>
    <w:rsid w:val="00C1034B"/>
    <w:rsid w:val="00C103FF"/>
    <w:rsid w:val="00C104EC"/>
    <w:rsid w:val="00C10569"/>
    <w:rsid w:val="00C10593"/>
    <w:rsid w:val="00C1072E"/>
    <w:rsid w:val="00C107AC"/>
    <w:rsid w:val="00C108C7"/>
    <w:rsid w:val="00C109C9"/>
    <w:rsid w:val="00C109EF"/>
    <w:rsid w:val="00C10A56"/>
    <w:rsid w:val="00C10A86"/>
    <w:rsid w:val="00C10A9D"/>
    <w:rsid w:val="00C10AA9"/>
    <w:rsid w:val="00C10BAA"/>
    <w:rsid w:val="00C10BCB"/>
    <w:rsid w:val="00C10C48"/>
    <w:rsid w:val="00C10C7E"/>
    <w:rsid w:val="00C10D2D"/>
    <w:rsid w:val="00C10D3C"/>
    <w:rsid w:val="00C10EB8"/>
    <w:rsid w:val="00C10F49"/>
    <w:rsid w:val="00C11035"/>
    <w:rsid w:val="00C111CD"/>
    <w:rsid w:val="00C1126D"/>
    <w:rsid w:val="00C112BC"/>
    <w:rsid w:val="00C112C3"/>
    <w:rsid w:val="00C1135B"/>
    <w:rsid w:val="00C1142F"/>
    <w:rsid w:val="00C11586"/>
    <w:rsid w:val="00C11592"/>
    <w:rsid w:val="00C1171E"/>
    <w:rsid w:val="00C11731"/>
    <w:rsid w:val="00C11790"/>
    <w:rsid w:val="00C11A7F"/>
    <w:rsid w:val="00C11B08"/>
    <w:rsid w:val="00C11B6E"/>
    <w:rsid w:val="00C11C35"/>
    <w:rsid w:val="00C11CAC"/>
    <w:rsid w:val="00C11EFC"/>
    <w:rsid w:val="00C120E3"/>
    <w:rsid w:val="00C12122"/>
    <w:rsid w:val="00C12153"/>
    <w:rsid w:val="00C1217D"/>
    <w:rsid w:val="00C121B9"/>
    <w:rsid w:val="00C1252D"/>
    <w:rsid w:val="00C1255C"/>
    <w:rsid w:val="00C12604"/>
    <w:rsid w:val="00C12880"/>
    <w:rsid w:val="00C128AB"/>
    <w:rsid w:val="00C128C9"/>
    <w:rsid w:val="00C129D0"/>
    <w:rsid w:val="00C12BE4"/>
    <w:rsid w:val="00C12D73"/>
    <w:rsid w:val="00C12D8E"/>
    <w:rsid w:val="00C12F8C"/>
    <w:rsid w:val="00C1307B"/>
    <w:rsid w:val="00C130A8"/>
    <w:rsid w:val="00C13168"/>
    <w:rsid w:val="00C131FF"/>
    <w:rsid w:val="00C1325E"/>
    <w:rsid w:val="00C1336E"/>
    <w:rsid w:val="00C13421"/>
    <w:rsid w:val="00C135AC"/>
    <w:rsid w:val="00C1365E"/>
    <w:rsid w:val="00C13670"/>
    <w:rsid w:val="00C136CD"/>
    <w:rsid w:val="00C136E7"/>
    <w:rsid w:val="00C13722"/>
    <w:rsid w:val="00C139DF"/>
    <w:rsid w:val="00C13A7A"/>
    <w:rsid w:val="00C13A83"/>
    <w:rsid w:val="00C13AB1"/>
    <w:rsid w:val="00C13BA3"/>
    <w:rsid w:val="00C13D0F"/>
    <w:rsid w:val="00C13D20"/>
    <w:rsid w:val="00C13F1E"/>
    <w:rsid w:val="00C14066"/>
    <w:rsid w:val="00C140B6"/>
    <w:rsid w:val="00C140E9"/>
    <w:rsid w:val="00C141ED"/>
    <w:rsid w:val="00C142D2"/>
    <w:rsid w:val="00C143C6"/>
    <w:rsid w:val="00C143F2"/>
    <w:rsid w:val="00C14547"/>
    <w:rsid w:val="00C145FB"/>
    <w:rsid w:val="00C14642"/>
    <w:rsid w:val="00C14657"/>
    <w:rsid w:val="00C147C0"/>
    <w:rsid w:val="00C149FD"/>
    <w:rsid w:val="00C14C0B"/>
    <w:rsid w:val="00C14C3E"/>
    <w:rsid w:val="00C14D26"/>
    <w:rsid w:val="00C14FBF"/>
    <w:rsid w:val="00C15067"/>
    <w:rsid w:val="00C151D8"/>
    <w:rsid w:val="00C15376"/>
    <w:rsid w:val="00C153FB"/>
    <w:rsid w:val="00C15401"/>
    <w:rsid w:val="00C155AE"/>
    <w:rsid w:val="00C155B6"/>
    <w:rsid w:val="00C156B5"/>
    <w:rsid w:val="00C15764"/>
    <w:rsid w:val="00C157F1"/>
    <w:rsid w:val="00C158E4"/>
    <w:rsid w:val="00C159E1"/>
    <w:rsid w:val="00C15A0C"/>
    <w:rsid w:val="00C15A26"/>
    <w:rsid w:val="00C15A71"/>
    <w:rsid w:val="00C15B3E"/>
    <w:rsid w:val="00C15BE9"/>
    <w:rsid w:val="00C15BF8"/>
    <w:rsid w:val="00C15C2C"/>
    <w:rsid w:val="00C15C69"/>
    <w:rsid w:val="00C15CC6"/>
    <w:rsid w:val="00C15E7B"/>
    <w:rsid w:val="00C15EE5"/>
    <w:rsid w:val="00C15F94"/>
    <w:rsid w:val="00C15FBF"/>
    <w:rsid w:val="00C162D5"/>
    <w:rsid w:val="00C16301"/>
    <w:rsid w:val="00C16362"/>
    <w:rsid w:val="00C164DF"/>
    <w:rsid w:val="00C1650C"/>
    <w:rsid w:val="00C1655A"/>
    <w:rsid w:val="00C1660D"/>
    <w:rsid w:val="00C16624"/>
    <w:rsid w:val="00C1662B"/>
    <w:rsid w:val="00C16632"/>
    <w:rsid w:val="00C16656"/>
    <w:rsid w:val="00C16659"/>
    <w:rsid w:val="00C16756"/>
    <w:rsid w:val="00C16768"/>
    <w:rsid w:val="00C167C9"/>
    <w:rsid w:val="00C1683E"/>
    <w:rsid w:val="00C169B9"/>
    <w:rsid w:val="00C16A39"/>
    <w:rsid w:val="00C16B3E"/>
    <w:rsid w:val="00C16B6D"/>
    <w:rsid w:val="00C16DBA"/>
    <w:rsid w:val="00C17057"/>
    <w:rsid w:val="00C17093"/>
    <w:rsid w:val="00C170E8"/>
    <w:rsid w:val="00C17136"/>
    <w:rsid w:val="00C17150"/>
    <w:rsid w:val="00C1726A"/>
    <w:rsid w:val="00C17329"/>
    <w:rsid w:val="00C173D5"/>
    <w:rsid w:val="00C17549"/>
    <w:rsid w:val="00C17599"/>
    <w:rsid w:val="00C175E5"/>
    <w:rsid w:val="00C176DD"/>
    <w:rsid w:val="00C17766"/>
    <w:rsid w:val="00C17781"/>
    <w:rsid w:val="00C177EB"/>
    <w:rsid w:val="00C1782B"/>
    <w:rsid w:val="00C178CD"/>
    <w:rsid w:val="00C17930"/>
    <w:rsid w:val="00C17972"/>
    <w:rsid w:val="00C1798F"/>
    <w:rsid w:val="00C17997"/>
    <w:rsid w:val="00C17A95"/>
    <w:rsid w:val="00C20032"/>
    <w:rsid w:val="00C20089"/>
    <w:rsid w:val="00C202A3"/>
    <w:rsid w:val="00C20304"/>
    <w:rsid w:val="00C20312"/>
    <w:rsid w:val="00C2038B"/>
    <w:rsid w:val="00C2039C"/>
    <w:rsid w:val="00C20444"/>
    <w:rsid w:val="00C206AE"/>
    <w:rsid w:val="00C20736"/>
    <w:rsid w:val="00C20797"/>
    <w:rsid w:val="00C2084C"/>
    <w:rsid w:val="00C208AF"/>
    <w:rsid w:val="00C208D6"/>
    <w:rsid w:val="00C209CB"/>
    <w:rsid w:val="00C209EB"/>
    <w:rsid w:val="00C20BA3"/>
    <w:rsid w:val="00C20C85"/>
    <w:rsid w:val="00C20F1D"/>
    <w:rsid w:val="00C20F2A"/>
    <w:rsid w:val="00C20F38"/>
    <w:rsid w:val="00C2101B"/>
    <w:rsid w:val="00C2106A"/>
    <w:rsid w:val="00C21141"/>
    <w:rsid w:val="00C2152C"/>
    <w:rsid w:val="00C21539"/>
    <w:rsid w:val="00C215CF"/>
    <w:rsid w:val="00C21636"/>
    <w:rsid w:val="00C2168F"/>
    <w:rsid w:val="00C216CB"/>
    <w:rsid w:val="00C21815"/>
    <w:rsid w:val="00C218D7"/>
    <w:rsid w:val="00C21AE0"/>
    <w:rsid w:val="00C21BA4"/>
    <w:rsid w:val="00C21BFB"/>
    <w:rsid w:val="00C21C24"/>
    <w:rsid w:val="00C21C8D"/>
    <w:rsid w:val="00C21F77"/>
    <w:rsid w:val="00C2207F"/>
    <w:rsid w:val="00C221F6"/>
    <w:rsid w:val="00C22569"/>
    <w:rsid w:val="00C225BB"/>
    <w:rsid w:val="00C226D4"/>
    <w:rsid w:val="00C226EC"/>
    <w:rsid w:val="00C22744"/>
    <w:rsid w:val="00C2281B"/>
    <w:rsid w:val="00C2281F"/>
    <w:rsid w:val="00C2282E"/>
    <w:rsid w:val="00C2291B"/>
    <w:rsid w:val="00C22A66"/>
    <w:rsid w:val="00C22AD1"/>
    <w:rsid w:val="00C22B31"/>
    <w:rsid w:val="00C22BEF"/>
    <w:rsid w:val="00C22BF1"/>
    <w:rsid w:val="00C22C49"/>
    <w:rsid w:val="00C22D6F"/>
    <w:rsid w:val="00C22DB5"/>
    <w:rsid w:val="00C22EF6"/>
    <w:rsid w:val="00C22FF7"/>
    <w:rsid w:val="00C23092"/>
    <w:rsid w:val="00C2309A"/>
    <w:rsid w:val="00C230C4"/>
    <w:rsid w:val="00C2310E"/>
    <w:rsid w:val="00C23172"/>
    <w:rsid w:val="00C23226"/>
    <w:rsid w:val="00C232D2"/>
    <w:rsid w:val="00C23328"/>
    <w:rsid w:val="00C23345"/>
    <w:rsid w:val="00C23347"/>
    <w:rsid w:val="00C233A3"/>
    <w:rsid w:val="00C234FD"/>
    <w:rsid w:val="00C23546"/>
    <w:rsid w:val="00C2366E"/>
    <w:rsid w:val="00C236A2"/>
    <w:rsid w:val="00C23744"/>
    <w:rsid w:val="00C2377B"/>
    <w:rsid w:val="00C23867"/>
    <w:rsid w:val="00C23905"/>
    <w:rsid w:val="00C23988"/>
    <w:rsid w:val="00C239AE"/>
    <w:rsid w:val="00C23A14"/>
    <w:rsid w:val="00C23C50"/>
    <w:rsid w:val="00C23CD9"/>
    <w:rsid w:val="00C23E6F"/>
    <w:rsid w:val="00C23F6D"/>
    <w:rsid w:val="00C23F6F"/>
    <w:rsid w:val="00C24115"/>
    <w:rsid w:val="00C2412D"/>
    <w:rsid w:val="00C242E1"/>
    <w:rsid w:val="00C244BE"/>
    <w:rsid w:val="00C2453F"/>
    <w:rsid w:val="00C24541"/>
    <w:rsid w:val="00C245E1"/>
    <w:rsid w:val="00C24622"/>
    <w:rsid w:val="00C24638"/>
    <w:rsid w:val="00C24748"/>
    <w:rsid w:val="00C24849"/>
    <w:rsid w:val="00C24883"/>
    <w:rsid w:val="00C24982"/>
    <w:rsid w:val="00C24C29"/>
    <w:rsid w:val="00C24C3F"/>
    <w:rsid w:val="00C24CF1"/>
    <w:rsid w:val="00C24D28"/>
    <w:rsid w:val="00C24DB4"/>
    <w:rsid w:val="00C24EEA"/>
    <w:rsid w:val="00C25019"/>
    <w:rsid w:val="00C25186"/>
    <w:rsid w:val="00C2523F"/>
    <w:rsid w:val="00C252E0"/>
    <w:rsid w:val="00C2537F"/>
    <w:rsid w:val="00C2539A"/>
    <w:rsid w:val="00C253A3"/>
    <w:rsid w:val="00C254AD"/>
    <w:rsid w:val="00C2558D"/>
    <w:rsid w:val="00C25595"/>
    <w:rsid w:val="00C256F7"/>
    <w:rsid w:val="00C2574B"/>
    <w:rsid w:val="00C2577B"/>
    <w:rsid w:val="00C257CA"/>
    <w:rsid w:val="00C2588A"/>
    <w:rsid w:val="00C25AB8"/>
    <w:rsid w:val="00C25ADF"/>
    <w:rsid w:val="00C25CC0"/>
    <w:rsid w:val="00C25E24"/>
    <w:rsid w:val="00C25F2A"/>
    <w:rsid w:val="00C25FE1"/>
    <w:rsid w:val="00C2604C"/>
    <w:rsid w:val="00C26130"/>
    <w:rsid w:val="00C2617B"/>
    <w:rsid w:val="00C261C8"/>
    <w:rsid w:val="00C262D3"/>
    <w:rsid w:val="00C263A6"/>
    <w:rsid w:val="00C264C6"/>
    <w:rsid w:val="00C2658B"/>
    <w:rsid w:val="00C266BF"/>
    <w:rsid w:val="00C267F9"/>
    <w:rsid w:val="00C2682E"/>
    <w:rsid w:val="00C268EC"/>
    <w:rsid w:val="00C26A19"/>
    <w:rsid w:val="00C26A37"/>
    <w:rsid w:val="00C26A3F"/>
    <w:rsid w:val="00C26A4E"/>
    <w:rsid w:val="00C26C13"/>
    <w:rsid w:val="00C26C57"/>
    <w:rsid w:val="00C26D71"/>
    <w:rsid w:val="00C26E18"/>
    <w:rsid w:val="00C26ECE"/>
    <w:rsid w:val="00C26EF7"/>
    <w:rsid w:val="00C26F7B"/>
    <w:rsid w:val="00C271BD"/>
    <w:rsid w:val="00C27266"/>
    <w:rsid w:val="00C272A0"/>
    <w:rsid w:val="00C272BA"/>
    <w:rsid w:val="00C2737D"/>
    <w:rsid w:val="00C2742E"/>
    <w:rsid w:val="00C274A8"/>
    <w:rsid w:val="00C27529"/>
    <w:rsid w:val="00C275D7"/>
    <w:rsid w:val="00C27606"/>
    <w:rsid w:val="00C277DD"/>
    <w:rsid w:val="00C278AC"/>
    <w:rsid w:val="00C27B30"/>
    <w:rsid w:val="00C27C1E"/>
    <w:rsid w:val="00C27D39"/>
    <w:rsid w:val="00C27DB6"/>
    <w:rsid w:val="00C30542"/>
    <w:rsid w:val="00C30701"/>
    <w:rsid w:val="00C30815"/>
    <w:rsid w:val="00C308DC"/>
    <w:rsid w:val="00C30921"/>
    <w:rsid w:val="00C309C5"/>
    <w:rsid w:val="00C30A2F"/>
    <w:rsid w:val="00C30A3C"/>
    <w:rsid w:val="00C30A7C"/>
    <w:rsid w:val="00C30C88"/>
    <w:rsid w:val="00C30C8B"/>
    <w:rsid w:val="00C30CA3"/>
    <w:rsid w:val="00C30D64"/>
    <w:rsid w:val="00C30E59"/>
    <w:rsid w:val="00C31005"/>
    <w:rsid w:val="00C31025"/>
    <w:rsid w:val="00C31145"/>
    <w:rsid w:val="00C3115C"/>
    <w:rsid w:val="00C311AE"/>
    <w:rsid w:val="00C311B6"/>
    <w:rsid w:val="00C311F1"/>
    <w:rsid w:val="00C3122A"/>
    <w:rsid w:val="00C312D7"/>
    <w:rsid w:val="00C3141D"/>
    <w:rsid w:val="00C314C0"/>
    <w:rsid w:val="00C315A4"/>
    <w:rsid w:val="00C316D1"/>
    <w:rsid w:val="00C317E9"/>
    <w:rsid w:val="00C319B5"/>
    <w:rsid w:val="00C31BFE"/>
    <w:rsid w:val="00C31C70"/>
    <w:rsid w:val="00C31CD7"/>
    <w:rsid w:val="00C31D3A"/>
    <w:rsid w:val="00C31DC0"/>
    <w:rsid w:val="00C31DE9"/>
    <w:rsid w:val="00C31E8A"/>
    <w:rsid w:val="00C31EE4"/>
    <w:rsid w:val="00C31F02"/>
    <w:rsid w:val="00C31F43"/>
    <w:rsid w:val="00C31F94"/>
    <w:rsid w:val="00C31FDA"/>
    <w:rsid w:val="00C320C8"/>
    <w:rsid w:val="00C32191"/>
    <w:rsid w:val="00C321F7"/>
    <w:rsid w:val="00C3228C"/>
    <w:rsid w:val="00C3231A"/>
    <w:rsid w:val="00C3231B"/>
    <w:rsid w:val="00C3235B"/>
    <w:rsid w:val="00C323A5"/>
    <w:rsid w:val="00C32452"/>
    <w:rsid w:val="00C32494"/>
    <w:rsid w:val="00C3285A"/>
    <w:rsid w:val="00C328AC"/>
    <w:rsid w:val="00C32A59"/>
    <w:rsid w:val="00C32AE3"/>
    <w:rsid w:val="00C32B0D"/>
    <w:rsid w:val="00C32BBE"/>
    <w:rsid w:val="00C32BF1"/>
    <w:rsid w:val="00C32C05"/>
    <w:rsid w:val="00C32C9E"/>
    <w:rsid w:val="00C32D31"/>
    <w:rsid w:val="00C32D42"/>
    <w:rsid w:val="00C32E7F"/>
    <w:rsid w:val="00C32F14"/>
    <w:rsid w:val="00C32F95"/>
    <w:rsid w:val="00C32FD5"/>
    <w:rsid w:val="00C33014"/>
    <w:rsid w:val="00C33026"/>
    <w:rsid w:val="00C33074"/>
    <w:rsid w:val="00C33135"/>
    <w:rsid w:val="00C33184"/>
    <w:rsid w:val="00C33302"/>
    <w:rsid w:val="00C33353"/>
    <w:rsid w:val="00C333F5"/>
    <w:rsid w:val="00C334B8"/>
    <w:rsid w:val="00C334CD"/>
    <w:rsid w:val="00C337D3"/>
    <w:rsid w:val="00C338BB"/>
    <w:rsid w:val="00C33936"/>
    <w:rsid w:val="00C33A05"/>
    <w:rsid w:val="00C33A16"/>
    <w:rsid w:val="00C33A6F"/>
    <w:rsid w:val="00C33D55"/>
    <w:rsid w:val="00C33D84"/>
    <w:rsid w:val="00C33DA7"/>
    <w:rsid w:val="00C33DC1"/>
    <w:rsid w:val="00C33E2C"/>
    <w:rsid w:val="00C33FA6"/>
    <w:rsid w:val="00C34038"/>
    <w:rsid w:val="00C340AA"/>
    <w:rsid w:val="00C342CB"/>
    <w:rsid w:val="00C34311"/>
    <w:rsid w:val="00C34315"/>
    <w:rsid w:val="00C343B7"/>
    <w:rsid w:val="00C343E2"/>
    <w:rsid w:val="00C344D0"/>
    <w:rsid w:val="00C3460D"/>
    <w:rsid w:val="00C346CF"/>
    <w:rsid w:val="00C34816"/>
    <w:rsid w:val="00C34860"/>
    <w:rsid w:val="00C34922"/>
    <w:rsid w:val="00C34A96"/>
    <w:rsid w:val="00C34AED"/>
    <w:rsid w:val="00C34D4F"/>
    <w:rsid w:val="00C34E25"/>
    <w:rsid w:val="00C34E50"/>
    <w:rsid w:val="00C34EA6"/>
    <w:rsid w:val="00C34EC5"/>
    <w:rsid w:val="00C34F1B"/>
    <w:rsid w:val="00C34F35"/>
    <w:rsid w:val="00C34FA0"/>
    <w:rsid w:val="00C35067"/>
    <w:rsid w:val="00C35101"/>
    <w:rsid w:val="00C35240"/>
    <w:rsid w:val="00C35284"/>
    <w:rsid w:val="00C35444"/>
    <w:rsid w:val="00C3557C"/>
    <w:rsid w:val="00C355E8"/>
    <w:rsid w:val="00C355EE"/>
    <w:rsid w:val="00C3566B"/>
    <w:rsid w:val="00C35879"/>
    <w:rsid w:val="00C358B1"/>
    <w:rsid w:val="00C359A3"/>
    <w:rsid w:val="00C35A39"/>
    <w:rsid w:val="00C35A42"/>
    <w:rsid w:val="00C35A48"/>
    <w:rsid w:val="00C35BDC"/>
    <w:rsid w:val="00C35C54"/>
    <w:rsid w:val="00C35D08"/>
    <w:rsid w:val="00C35D50"/>
    <w:rsid w:val="00C35D6F"/>
    <w:rsid w:val="00C35E60"/>
    <w:rsid w:val="00C36000"/>
    <w:rsid w:val="00C36020"/>
    <w:rsid w:val="00C360CE"/>
    <w:rsid w:val="00C360F7"/>
    <w:rsid w:val="00C36363"/>
    <w:rsid w:val="00C3640A"/>
    <w:rsid w:val="00C3648A"/>
    <w:rsid w:val="00C364F5"/>
    <w:rsid w:val="00C36512"/>
    <w:rsid w:val="00C36523"/>
    <w:rsid w:val="00C36591"/>
    <w:rsid w:val="00C365C5"/>
    <w:rsid w:val="00C3666F"/>
    <w:rsid w:val="00C366A7"/>
    <w:rsid w:val="00C36740"/>
    <w:rsid w:val="00C367CB"/>
    <w:rsid w:val="00C367E7"/>
    <w:rsid w:val="00C36979"/>
    <w:rsid w:val="00C36A9A"/>
    <w:rsid w:val="00C36BB7"/>
    <w:rsid w:val="00C36C41"/>
    <w:rsid w:val="00C36C59"/>
    <w:rsid w:val="00C36CF1"/>
    <w:rsid w:val="00C36E06"/>
    <w:rsid w:val="00C36E0A"/>
    <w:rsid w:val="00C36EAB"/>
    <w:rsid w:val="00C36F04"/>
    <w:rsid w:val="00C36F6E"/>
    <w:rsid w:val="00C36F7F"/>
    <w:rsid w:val="00C36FDA"/>
    <w:rsid w:val="00C37277"/>
    <w:rsid w:val="00C3738F"/>
    <w:rsid w:val="00C373DB"/>
    <w:rsid w:val="00C37520"/>
    <w:rsid w:val="00C376CC"/>
    <w:rsid w:val="00C37724"/>
    <w:rsid w:val="00C37A90"/>
    <w:rsid w:val="00C37B15"/>
    <w:rsid w:val="00C37BA4"/>
    <w:rsid w:val="00C37BFB"/>
    <w:rsid w:val="00C37C7E"/>
    <w:rsid w:val="00C37ED0"/>
    <w:rsid w:val="00C37FAB"/>
    <w:rsid w:val="00C37FEB"/>
    <w:rsid w:val="00C4007B"/>
    <w:rsid w:val="00C40099"/>
    <w:rsid w:val="00C40285"/>
    <w:rsid w:val="00C402BF"/>
    <w:rsid w:val="00C404C6"/>
    <w:rsid w:val="00C4063B"/>
    <w:rsid w:val="00C4079E"/>
    <w:rsid w:val="00C40833"/>
    <w:rsid w:val="00C40840"/>
    <w:rsid w:val="00C40AB4"/>
    <w:rsid w:val="00C40BC0"/>
    <w:rsid w:val="00C40CAD"/>
    <w:rsid w:val="00C40E38"/>
    <w:rsid w:val="00C40F5F"/>
    <w:rsid w:val="00C410D1"/>
    <w:rsid w:val="00C41321"/>
    <w:rsid w:val="00C41396"/>
    <w:rsid w:val="00C414A2"/>
    <w:rsid w:val="00C4157D"/>
    <w:rsid w:val="00C41642"/>
    <w:rsid w:val="00C416BF"/>
    <w:rsid w:val="00C416F5"/>
    <w:rsid w:val="00C41815"/>
    <w:rsid w:val="00C41885"/>
    <w:rsid w:val="00C418D9"/>
    <w:rsid w:val="00C41989"/>
    <w:rsid w:val="00C41B80"/>
    <w:rsid w:val="00C41BCC"/>
    <w:rsid w:val="00C41E6E"/>
    <w:rsid w:val="00C41EEF"/>
    <w:rsid w:val="00C42253"/>
    <w:rsid w:val="00C4229A"/>
    <w:rsid w:val="00C4231A"/>
    <w:rsid w:val="00C42463"/>
    <w:rsid w:val="00C4288B"/>
    <w:rsid w:val="00C428AE"/>
    <w:rsid w:val="00C428D3"/>
    <w:rsid w:val="00C428DF"/>
    <w:rsid w:val="00C42997"/>
    <w:rsid w:val="00C42A18"/>
    <w:rsid w:val="00C42B41"/>
    <w:rsid w:val="00C42C20"/>
    <w:rsid w:val="00C42E6F"/>
    <w:rsid w:val="00C42EBE"/>
    <w:rsid w:val="00C42F6A"/>
    <w:rsid w:val="00C42FB4"/>
    <w:rsid w:val="00C4309B"/>
    <w:rsid w:val="00C43203"/>
    <w:rsid w:val="00C433C3"/>
    <w:rsid w:val="00C4352E"/>
    <w:rsid w:val="00C43562"/>
    <w:rsid w:val="00C435B2"/>
    <w:rsid w:val="00C436B4"/>
    <w:rsid w:val="00C436FE"/>
    <w:rsid w:val="00C437A4"/>
    <w:rsid w:val="00C438CF"/>
    <w:rsid w:val="00C43A62"/>
    <w:rsid w:val="00C43AFB"/>
    <w:rsid w:val="00C43C34"/>
    <w:rsid w:val="00C43C63"/>
    <w:rsid w:val="00C43CED"/>
    <w:rsid w:val="00C43E4C"/>
    <w:rsid w:val="00C43F16"/>
    <w:rsid w:val="00C43F4C"/>
    <w:rsid w:val="00C43FCA"/>
    <w:rsid w:val="00C44008"/>
    <w:rsid w:val="00C44044"/>
    <w:rsid w:val="00C44087"/>
    <w:rsid w:val="00C440E0"/>
    <w:rsid w:val="00C44105"/>
    <w:rsid w:val="00C44169"/>
    <w:rsid w:val="00C44182"/>
    <w:rsid w:val="00C441ED"/>
    <w:rsid w:val="00C44207"/>
    <w:rsid w:val="00C44589"/>
    <w:rsid w:val="00C446FB"/>
    <w:rsid w:val="00C4486A"/>
    <w:rsid w:val="00C448F8"/>
    <w:rsid w:val="00C44915"/>
    <w:rsid w:val="00C4497F"/>
    <w:rsid w:val="00C449AC"/>
    <w:rsid w:val="00C44A5C"/>
    <w:rsid w:val="00C44A99"/>
    <w:rsid w:val="00C44BAB"/>
    <w:rsid w:val="00C44D26"/>
    <w:rsid w:val="00C44DB0"/>
    <w:rsid w:val="00C44E1C"/>
    <w:rsid w:val="00C45082"/>
    <w:rsid w:val="00C45087"/>
    <w:rsid w:val="00C450F6"/>
    <w:rsid w:val="00C4510E"/>
    <w:rsid w:val="00C45143"/>
    <w:rsid w:val="00C451CD"/>
    <w:rsid w:val="00C451D9"/>
    <w:rsid w:val="00C45204"/>
    <w:rsid w:val="00C4528B"/>
    <w:rsid w:val="00C453F2"/>
    <w:rsid w:val="00C4543A"/>
    <w:rsid w:val="00C454B4"/>
    <w:rsid w:val="00C454BB"/>
    <w:rsid w:val="00C45661"/>
    <w:rsid w:val="00C4566B"/>
    <w:rsid w:val="00C45961"/>
    <w:rsid w:val="00C45A20"/>
    <w:rsid w:val="00C45A9B"/>
    <w:rsid w:val="00C45BE5"/>
    <w:rsid w:val="00C45C1A"/>
    <w:rsid w:val="00C45D32"/>
    <w:rsid w:val="00C45FFC"/>
    <w:rsid w:val="00C4602A"/>
    <w:rsid w:val="00C4613E"/>
    <w:rsid w:val="00C461D8"/>
    <w:rsid w:val="00C462AA"/>
    <w:rsid w:val="00C464F2"/>
    <w:rsid w:val="00C46748"/>
    <w:rsid w:val="00C4674C"/>
    <w:rsid w:val="00C4677F"/>
    <w:rsid w:val="00C46794"/>
    <w:rsid w:val="00C46834"/>
    <w:rsid w:val="00C46851"/>
    <w:rsid w:val="00C4689F"/>
    <w:rsid w:val="00C4694D"/>
    <w:rsid w:val="00C46A7C"/>
    <w:rsid w:val="00C46BB8"/>
    <w:rsid w:val="00C46C49"/>
    <w:rsid w:val="00C46C51"/>
    <w:rsid w:val="00C46CC6"/>
    <w:rsid w:val="00C46D07"/>
    <w:rsid w:val="00C46D0F"/>
    <w:rsid w:val="00C46D7D"/>
    <w:rsid w:val="00C46E0F"/>
    <w:rsid w:val="00C46FEC"/>
    <w:rsid w:val="00C46FFB"/>
    <w:rsid w:val="00C471D4"/>
    <w:rsid w:val="00C47406"/>
    <w:rsid w:val="00C47477"/>
    <w:rsid w:val="00C47488"/>
    <w:rsid w:val="00C4748F"/>
    <w:rsid w:val="00C47506"/>
    <w:rsid w:val="00C476AC"/>
    <w:rsid w:val="00C4786F"/>
    <w:rsid w:val="00C479AE"/>
    <w:rsid w:val="00C479BE"/>
    <w:rsid w:val="00C479BF"/>
    <w:rsid w:val="00C47A9C"/>
    <w:rsid w:val="00C47AEB"/>
    <w:rsid w:val="00C47B5D"/>
    <w:rsid w:val="00C47CAA"/>
    <w:rsid w:val="00C47D92"/>
    <w:rsid w:val="00C47E04"/>
    <w:rsid w:val="00C47F4F"/>
    <w:rsid w:val="00C47F97"/>
    <w:rsid w:val="00C47F9E"/>
    <w:rsid w:val="00C500A9"/>
    <w:rsid w:val="00C5019D"/>
    <w:rsid w:val="00C501C6"/>
    <w:rsid w:val="00C50263"/>
    <w:rsid w:val="00C5026C"/>
    <w:rsid w:val="00C50297"/>
    <w:rsid w:val="00C5032E"/>
    <w:rsid w:val="00C50400"/>
    <w:rsid w:val="00C5075D"/>
    <w:rsid w:val="00C5078D"/>
    <w:rsid w:val="00C5086A"/>
    <w:rsid w:val="00C509A3"/>
    <w:rsid w:val="00C50C53"/>
    <w:rsid w:val="00C50C65"/>
    <w:rsid w:val="00C50DFC"/>
    <w:rsid w:val="00C51034"/>
    <w:rsid w:val="00C5103C"/>
    <w:rsid w:val="00C51153"/>
    <w:rsid w:val="00C51273"/>
    <w:rsid w:val="00C5130C"/>
    <w:rsid w:val="00C514D3"/>
    <w:rsid w:val="00C514DB"/>
    <w:rsid w:val="00C5155A"/>
    <w:rsid w:val="00C517C8"/>
    <w:rsid w:val="00C517D1"/>
    <w:rsid w:val="00C517F9"/>
    <w:rsid w:val="00C5180D"/>
    <w:rsid w:val="00C51842"/>
    <w:rsid w:val="00C51893"/>
    <w:rsid w:val="00C518A5"/>
    <w:rsid w:val="00C519BC"/>
    <w:rsid w:val="00C519CC"/>
    <w:rsid w:val="00C51A28"/>
    <w:rsid w:val="00C51ACA"/>
    <w:rsid w:val="00C51CE5"/>
    <w:rsid w:val="00C51D50"/>
    <w:rsid w:val="00C51E1A"/>
    <w:rsid w:val="00C51E7D"/>
    <w:rsid w:val="00C52103"/>
    <w:rsid w:val="00C522BE"/>
    <w:rsid w:val="00C52328"/>
    <w:rsid w:val="00C5250B"/>
    <w:rsid w:val="00C52569"/>
    <w:rsid w:val="00C526DC"/>
    <w:rsid w:val="00C526DF"/>
    <w:rsid w:val="00C52A3C"/>
    <w:rsid w:val="00C52A50"/>
    <w:rsid w:val="00C52BAC"/>
    <w:rsid w:val="00C52BFE"/>
    <w:rsid w:val="00C52C8F"/>
    <w:rsid w:val="00C52CDA"/>
    <w:rsid w:val="00C52CF2"/>
    <w:rsid w:val="00C52EBB"/>
    <w:rsid w:val="00C52FB5"/>
    <w:rsid w:val="00C5318A"/>
    <w:rsid w:val="00C531BD"/>
    <w:rsid w:val="00C5322F"/>
    <w:rsid w:val="00C53312"/>
    <w:rsid w:val="00C53366"/>
    <w:rsid w:val="00C53407"/>
    <w:rsid w:val="00C534C3"/>
    <w:rsid w:val="00C53525"/>
    <w:rsid w:val="00C535E4"/>
    <w:rsid w:val="00C53682"/>
    <w:rsid w:val="00C537EC"/>
    <w:rsid w:val="00C538F7"/>
    <w:rsid w:val="00C53972"/>
    <w:rsid w:val="00C539CE"/>
    <w:rsid w:val="00C53B96"/>
    <w:rsid w:val="00C53ECF"/>
    <w:rsid w:val="00C53FF6"/>
    <w:rsid w:val="00C54157"/>
    <w:rsid w:val="00C5415E"/>
    <w:rsid w:val="00C541C6"/>
    <w:rsid w:val="00C54331"/>
    <w:rsid w:val="00C5448B"/>
    <w:rsid w:val="00C5473F"/>
    <w:rsid w:val="00C548DD"/>
    <w:rsid w:val="00C54B2B"/>
    <w:rsid w:val="00C54E22"/>
    <w:rsid w:val="00C54E2A"/>
    <w:rsid w:val="00C54E5F"/>
    <w:rsid w:val="00C54E95"/>
    <w:rsid w:val="00C5510B"/>
    <w:rsid w:val="00C55111"/>
    <w:rsid w:val="00C552F4"/>
    <w:rsid w:val="00C55380"/>
    <w:rsid w:val="00C553E0"/>
    <w:rsid w:val="00C554AD"/>
    <w:rsid w:val="00C554D9"/>
    <w:rsid w:val="00C55512"/>
    <w:rsid w:val="00C5554E"/>
    <w:rsid w:val="00C555E0"/>
    <w:rsid w:val="00C55697"/>
    <w:rsid w:val="00C556A1"/>
    <w:rsid w:val="00C55854"/>
    <w:rsid w:val="00C558EB"/>
    <w:rsid w:val="00C55943"/>
    <w:rsid w:val="00C55A9B"/>
    <w:rsid w:val="00C55C3F"/>
    <w:rsid w:val="00C55CDD"/>
    <w:rsid w:val="00C55CF1"/>
    <w:rsid w:val="00C55DB0"/>
    <w:rsid w:val="00C55E53"/>
    <w:rsid w:val="00C55EB8"/>
    <w:rsid w:val="00C55FA4"/>
    <w:rsid w:val="00C55FF0"/>
    <w:rsid w:val="00C560B4"/>
    <w:rsid w:val="00C5613B"/>
    <w:rsid w:val="00C56152"/>
    <w:rsid w:val="00C562C2"/>
    <w:rsid w:val="00C563A4"/>
    <w:rsid w:val="00C563AE"/>
    <w:rsid w:val="00C564DE"/>
    <w:rsid w:val="00C56528"/>
    <w:rsid w:val="00C565E0"/>
    <w:rsid w:val="00C56662"/>
    <w:rsid w:val="00C56667"/>
    <w:rsid w:val="00C5670B"/>
    <w:rsid w:val="00C567E0"/>
    <w:rsid w:val="00C567F0"/>
    <w:rsid w:val="00C568FA"/>
    <w:rsid w:val="00C56A67"/>
    <w:rsid w:val="00C56BA4"/>
    <w:rsid w:val="00C56C3C"/>
    <w:rsid w:val="00C56FE4"/>
    <w:rsid w:val="00C56FF3"/>
    <w:rsid w:val="00C57178"/>
    <w:rsid w:val="00C57277"/>
    <w:rsid w:val="00C57293"/>
    <w:rsid w:val="00C57308"/>
    <w:rsid w:val="00C57434"/>
    <w:rsid w:val="00C5756A"/>
    <w:rsid w:val="00C5761E"/>
    <w:rsid w:val="00C57648"/>
    <w:rsid w:val="00C576A8"/>
    <w:rsid w:val="00C5773C"/>
    <w:rsid w:val="00C5786E"/>
    <w:rsid w:val="00C57935"/>
    <w:rsid w:val="00C579F8"/>
    <w:rsid w:val="00C57B9D"/>
    <w:rsid w:val="00C57BCA"/>
    <w:rsid w:val="00C57C9A"/>
    <w:rsid w:val="00C57D43"/>
    <w:rsid w:val="00C57D84"/>
    <w:rsid w:val="00C57DB3"/>
    <w:rsid w:val="00C57DC4"/>
    <w:rsid w:val="00C60141"/>
    <w:rsid w:val="00C601A4"/>
    <w:rsid w:val="00C60360"/>
    <w:rsid w:val="00C603E1"/>
    <w:rsid w:val="00C60407"/>
    <w:rsid w:val="00C6044D"/>
    <w:rsid w:val="00C604FB"/>
    <w:rsid w:val="00C606D7"/>
    <w:rsid w:val="00C6072D"/>
    <w:rsid w:val="00C60809"/>
    <w:rsid w:val="00C60941"/>
    <w:rsid w:val="00C60A08"/>
    <w:rsid w:val="00C60BF5"/>
    <w:rsid w:val="00C60D0C"/>
    <w:rsid w:val="00C60D20"/>
    <w:rsid w:val="00C60D88"/>
    <w:rsid w:val="00C60E7F"/>
    <w:rsid w:val="00C60EA9"/>
    <w:rsid w:val="00C60ED3"/>
    <w:rsid w:val="00C6102C"/>
    <w:rsid w:val="00C61245"/>
    <w:rsid w:val="00C6125A"/>
    <w:rsid w:val="00C61388"/>
    <w:rsid w:val="00C61B8D"/>
    <w:rsid w:val="00C61C30"/>
    <w:rsid w:val="00C61C83"/>
    <w:rsid w:val="00C61CF9"/>
    <w:rsid w:val="00C61CFF"/>
    <w:rsid w:val="00C61E4A"/>
    <w:rsid w:val="00C61E6E"/>
    <w:rsid w:val="00C61FF7"/>
    <w:rsid w:val="00C62044"/>
    <w:rsid w:val="00C62049"/>
    <w:rsid w:val="00C6211F"/>
    <w:rsid w:val="00C62137"/>
    <w:rsid w:val="00C6223D"/>
    <w:rsid w:val="00C6227A"/>
    <w:rsid w:val="00C622A0"/>
    <w:rsid w:val="00C6239F"/>
    <w:rsid w:val="00C624E3"/>
    <w:rsid w:val="00C625C7"/>
    <w:rsid w:val="00C62691"/>
    <w:rsid w:val="00C6282F"/>
    <w:rsid w:val="00C62834"/>
    <w:rsid w:val="00C62839"/>
    <w:rsid w:val="00C62908"/>
    <w:rsid w:val="00C629AF"/>
    <w:rsid w:val="00C62AA8"/>
    <w:rsid w:val="00C62CFE"/>
    <w:rsid w:val="00C62DCF"/>
    <w:rsid w:val="00C62E70"/>
    <w:rsid w:val="00C6308F"/>
    <w:rsid w:val="00C630DE"/>
    <w:rsid w:val="00C630F8"/>
    <w:rsid w:val="00C63160"/>
    <w:rsid w:val="00C634CD"/>
    <w:rsid w:val="00C63503"/>
    <w:rsid w:val="00C63545"/>
    <w:rsid w:val="00C63878"/>
    <w:rsid w:val="00C638E1"/>
    <w:rsid w:val="00C6390E"/>
    <w:rsid w:val="00C63AC2"/>
    <w:rsid w:val="00C63AE2"/>
    <w:rsid w:val="00C63B59"/>
    <w:rsid w:val="00C63BF5"/>
    <w:rsid w:val="00C63C36"/>
    <w:rsid w:val="00C63CAC"/>
    <w:rsid w:val="00C63DD8"/>
    <w:rsid w:val="00C63E7F"/>
    <w:rsid w:val="00C63F0F"/>
    <w:rsid w:val="00C63F58"/>
    <w:rsid w:val="00C63FAE"/>
    <w:rsid w:val="00C6402A"/>
    <w:rsid w:val="00C6415C"/>
    <w:rsid w:val="00C6430E"/>
    <w:rsid w:val="00C643CC"/>
    <w:rsid w:val="00C643FD"/>
    <w:rsid w:val="00C64580"/>
    <w:rsid w:val="00C6459C"/>
    <w:rsid w:val="00C646B2"/>
    <w:rsid w:val="00C6492D"/>
    <w:rsid w:val="00C649B7"/>
    <w:rsid w:val="00C649CC"/>
    <w:rsid w:val="00C64B4C"/>
    <w:rsid w:val="00C64B85"/>
    <w:rsid w:val="00C64FBE"/>
    <w:rsid w:val="00C64FDB"/>
    <w:rsid w:val="00C6500D"/>
    <w:rsid w:val="00C6511B"/>
    <w:rsid w:val="00C65237"/>
    <w:rsid w:val="00C65253"/>
    <w:rsid w:val="00C6550D"/>
    <w:rsid w:val="00C6560F"/>
    <w:rsid w:val="00C656C1"/>
    <w:rsid w:val="00C6580F"/>
    <w:rsid w:val="00C65963"/>
    <w:rsid w:val="00C659A7"/>
    <w:rsid w:val="00C65CEB"/>
    <w:rsid w:val="00C65D1C"/>
    <w:rsid w:val="00C65E7D"/>
    <w:rsid w:val="00C65F1D"/>
    <w:rsid w:val="00C65F92"/>
    <w:rsid w:val="00C66030"/>
    <w:rsid w:val="00C66097"/>
    <w:rsid w:val="00C6611B"/>
    <w:rsid w:val="00C66253"/>
    <w:rsid w:val="00C6633F"/>
    <w:rsid w:val="00C66379"/>
    <w:rsid w:val="00C6640E"/>
    <w:rsid w:val="00C66564"/>
    <w:rsid w:val="00C66585"/>
    <w:rsid w:val="00C665CF"/>
    <w:rsid w:val="00C665DC"/>
    <w:rsid w:val="00C666A0"/>
    <w:rsid w:val="00C666A3"/>
    <w:rsid w:val="00C66948"/>
    <w:rsid w:val="00C66A43"/>
    <w:rsid w:val="00C66A88"/>
    <w:rsid w:val="00C66AC6"/>
    <w:rsid w:val="00C66D77"/>
    <w:rsid w:val="00C66E28"/>
    <w:rsid w:val="00C66E3C"/>
    <w:rsid w:val="00C670C9"/>
    <w:rsid w:val="00C671CA"/>
    <w:rsid w:val="00C671F4"/>
    <w:rsid w:val="00C6726E"/>
    <w:rsid w:val="00C673DF"/>
    <w:rsid w:val="00C67586"/>
    <w:rsid w:val="00C677CE"/>
    <w:rsid w:val="00C677D7"/>
    <w:rsid w:val="00C678F5"/>
    <w:rsid w:val="00C67941"/>
    <w:rsid w:val="00C67A30"/>
    <w:rsid w:val="00C67D16"/>
    <w:rsid w:val="00C67D3A"/>
    <w:rsid w:val="00C67D52"/>
    <w:rsid w:val="00C67E6F"/>
    <w:rsid w:val="00C7016F"/>
    <w:rsid w:val="00C70174"/>
    <w:rsid w:val="00C70253"/>
    <w:rsid w:val="00C70259"/>
    <w:rsid w:val="00C70319"/>
    <w:rsid w:val="00C70367"/>
    <w:rsid w:val="00C703BA"/>
    <w:rsid w:val="00C703C7"/>
    <w:rsid w:val="00C70496"/>
    <w:rsid w:val="00C7049C"/>
    <w:rsid w:val="00C70619"/>
    <w:rsid w:val="00C708E5"/>
    <w:rsid w:val="00C709F6"/>
    <w:rsid w:val="00C70A21"/>
    <w:rsid w:val="00C70BE2"/>
    <w:rsid w:val="00C70C46"/>
    <w:rsid w:val="00C70CB6"/>
    <w:rsid w:val="00C70EC5"/>
    <w:rsid w:val="00C70F9D"/>
    <w:rsid w:val="00C71010"/>
    <w:rsid w:val="00C71165"/>
    <w:rsid w:val="00C71271"/>
    <w:rsid w:val="00C71342"/>
    <w:rsid w:val="00C713D1"/>
    <w:rsid w:val="00C7145E"/>
    <w:rsid w:val="00C7151D"/>
    <w:rsid w:val="00C7165B"/>
    <w:rsid w:val="00C71769"/>
    <w:rsid w:val="00C71779"/>
    <w:rsid w:val="00C717A7"/>
    <w:rsid w:val="00C7182A"/>
    <w:rsid w:val="00C719C7"/>
    <w:rsid w:val="00C71A5F"/>
    <w:rsid w:val="00C71A64"/>
    <w:rsid w:val="00C71AE9"/>
    <w:rsid w:val="00C71B48"/>
    <w:rsid w:val="00C71B52"/>
    <w:rsid w:val="00C71C1B"/>
    <w:rsid w:val="00C71CB4"/>
    <w:rsid w:val="00C71FBD"/>
    <w:rsid w:val="00C72237"/>
    <w:rsid w:val="00C7230C"/>
    <w:rsid w:val="00C72339"/>
    <w:rsid w:val="00C7246D"/>
    <w:rsid w:val="00C72548"/>
    <w:rsid w:val="00C72587"/>
    <w:rsid w:val="00C725A9"/>
    <w:rsid w:val="00C726A5"/>
    <w:rsid w:val="00C72726"/>
    <w:rsid w:val="00C727AD"/>
    <w:rsid w:val="00C727DC"/>
    <w:rsid w:val="00C728D9"/>
    <w:rsid w:val="00C729D0"/>
    <w:rsid w:val="00C72A5E"/>
    <w:rsid w:val="00C72B4C"/>
    <w:rsid w:val="00C72B77"/>
    <w:rsid w:val="00C72BC1"/>
    <w:rsid w:val="00C72C21"/>
    <w:rsid w:val="00C72D07"/>
    <w:rsid w:val="00C72DDB"/>
    <w:rsid w:val="00C72E61"/>
    <w:rsid w:val="00C72EB8"/>
    <w:rsid w:val="00C72ECA"/>
    <w:rsid w:val="00C730A5"/>
    <w:rsid w:val="00C731C1"/>
    <w:rsid w:val="00C732A2"/>
    <w:rsid w:val="00C732B3"/>
    <w:rsid w:val="00C733E4"/>
    <w:rsid w:val="00C733EE"/>
    <w:rsid w:val="00C734A0"/>
    <w:rsid w:val="00C7350F"/>
    <w:rsid w:val="00C735C2"/>
    <w:rsid w:val="00C735CA"/>
    <w:rsid w:val="00C736EA"/>
    <w:rsid w:val="00C737A7"/>
    <w:rsid w:val="00C73A85"/>
    <w:rsid w:val="00C73C20"/>
    <w:rsid w:val="00C73C42"/>
    <w:rsid w:val="00C73D41"/>
    <w:rsid w:val="00C73FE2"/>
    <w:rsid w:val="00C74146"/>
    <w:rsid w:val="00C7414F"/>
    <w:rsid w:val="00C742D7"/>
    <w:rsid w:val="00C743CF"/>
    <w:rsid w:val="00C7440F"/>
    <w:rsid w:val="00C744F6"/>
    <w:rsid w:val="00C745C6"/>
    <w:rsid w:val="00C745ED"/>
    <w:rsid w:val="00C7468E"/>
    <w:rsid w:val="00C7473F"/>
    <w:rsid w:val="00C7476A"/>
    <w:rsid w:val="00C7480B"/>
    <w:rsid w:val="00C74868"/>
    <w:rsid w:val="00C748E4"/>
    <w:rsid w:val="00C74982"/>
    <w:rsid w:val="00C749B3"/>
    <w:rsid w:val="00C74B4A"/>
    <w:rsid w:val="00C74C93"/>
    <w:rsid w:val="00C74C99"/>
    <w:rsid w:val="00C74D1D"/>
    <w:rsid w:val="00C74D25"/>
    <w:rsid w:val="00C74E89"/>
    <w:rsid w:val="00C74F0E"/>
    <w:rsid w:val="00C74FBD"/>
    <w:rsid w:val="00C752A6"/>
    <w:rsid w:val="00C752B8"/>
    <w:rsid w:val="00C75349"/>
    <w:rsid w:val="00C753E5"/>
    <w:rsid w:val="00C75449"/>
    <w:rsid w:val="00C754AC"/>
    <w:rsid w:val="00C75565"/>
    <w:rsid w:val="00C756B0"/>
    <w:rsid w:val="00C756D9"/>
    <w:rsid w:val="00C7581C"/>
    <w:rsid w:val="00C758B0"/>
    <w:rsid w:val="00C75AE5"/>
    <w:rsid w:val="00C75B30"/>
    <w:rsid w:val="00C75C20"/>
    <w:rsid w:val="00C75C6F"/>
    <w:rsid w:val="00C75CC3"/>
    <w:rsid w:val="00C75D00"/>
    <w:rsid w:val="00C75E71"/>
    <w:rsid w:val="00C75E8E"/>
    <w:rsid w:val="00C75F3D"/>
    <w:rsid w:val="00C75FB7"/>
    <w:rsid w:val="00C76627"/>
    <w:rsid w:val="00C766A5"/>
    <w:rsid w:val="00C766F0"/>
    <w:rsid w:val="00C7670C"/>
    <w:rsid w:val="00C767D3"/>
    <w:rsid w:val="00C76A3B"/>
    <w:rsid w:val="00C76A89"/>
    <w:rsid w:val="00C76A9A"/>
    <w:rsid w:val="00C76AF5"/>
    <w:rsid w:val="00C76B6C"/>
    <w:rsid w:val="00C76BF5"/>
    <w:rsid w:val="00C76DCB"/>
    <w:rsid w:val="00C76E25"/>
    <w:rsid w:val="00C76F70"/>
    <w:rsid w:val="00C7704A"/>
    <w:rsid w:val="00C7706E"/>
    <w:rsid w:val="00C7718F"/>
    <w:rsid w:val="00C7726A"/>
    <w:rsid w:val="00C77352"/>
    <w:rsid w:val="00C77400"/>
    <w:rsid w:val="00C7743A"/>
    <w:rsid w:val="00C77570"/>
    <w:rsid w:val="00C77638"/>
    <w:rsid w:val="00C776F5"/>
    <w:rsid w:val="00C77751"/>
    <w:rsid w:val="00C7777C"/>
    <w:rsid w:val="00C777D9"/>
    <w:rsid w:val="00C77803"/>
    <w:rsid w:val="00C778FD"/>
    <w:rsid w:val="00C77BCC"/>
    <w:rsid w:val="00C77BF1"/>
    <w:rsid w:val="00C77C5F"/>
    <w:rsid w:val="00C77D41"/>
    <w:rsid w:val="00C77D8A"/>
    <w:rsid w:val="00C77DBD"/>
    <w:rsid w:val="00C77E04"/>
    <w:rsid w:val="00C77EC4"/>
    <w:rsid w:val="00C77F44"/>
    <w:rsid w:val="00C77FF3"/>
    <w:rsid w:val="00C80033"/>
    <w:rsid w:val="00C800BF"/>
    <w:rsid w:val="00C8017C"/>
    <w:rsid w:val="00C801B3"/>
    <w:rsid w:val="00C803C2"/>
    <w:rsid w:val="00C806E0"/>
    <w:rsid w:val="00C807A8"/>
    <w:rsid w:val="00C80826"/>
    <w:rsid w:val="00C8085F"/>
    <w:rsid w:val="00C80960"/>
    <w:rsid w:val="00C809D8"/>
    <w:rsid w:val="00C80B01"/>
    <w:rsid w:val="00C80C32"/>
    <w:rsid w:val="00C81293"/>
    <w:rsid w:val="00C812B3"/>
    <w:rsid w:val="00C812F8"/>
    <w:rsid w:val="00C817F2"/>
    <w:rsid w:val="00C818AE"/>
    <w:rsid w:val="00C81974"/>
    <w:rsid w:val="00C81AF9"/>
    <w:rsid w:val="00C81B5D"/>
    <w:rsid w:val="00C81CD7"/>
    <w:rsid w:val="00C81E03"/>
    <w:rsid w:val="00C81F75"/>
    <w:rsid w:val="00C8203D"/>
    <w:rsid w:val="00C82258"/>
    <w:rsid w:val="00C82317"/>
    <w:rsid w:val="00C823FE"/>
    <w:rsid w:val="00C8256F"/>
    <w:rsid w:val="00C825AD"/>
    <w:rsid w:val="00C826CE"/>
    <w:rsid w:val="00C8274A"/>
    <w:rsid w:val="00C8282C"/>
    <w:rsid w:val="00C8288C"/>
    <w:rsid w:val="00C82930"/>
    <w:rsid w:val="00C82A3C"/>
    <w:rsid w:val="00C82AB1"/>
    <w:rsid w:val="00C82AE3"/>
    <w:rsid w:val="00C82AE7"/>
    <w:rsid w:val="00C82B18"/>
    <w:rsid w:val="00C82B7D"/>
    <w:rsid w:val="00C82BCA"/>
    <w:rsid w:val="00C82BF0"/>
    <w:rsid w:val="00C82C12"/>
    <w:rsid w:val="00C82D55"/>
    <w:rsid w:val="00C82DF9"/>
    <w:rsid w:val="00C830CF"/>
    <w:rsid w:val="00C8312B"/>
    <w:rsid w:val="00C831B8"/>
    <w:rsid w:val="00C832A6"/>
    <w:rsid w:val="00C83300"/>
    <w:rsid w:val="00C83315"/>
    <w:rsid w:val="00C83431"/>
    <w:rsid w:val="00C8350C"/>
    <w:rsid w:val="00C83522"/>
    <w:rsid w:val="00C83570"/>
    <w:rsid w:val="00C8358B"/>
    <w:rsid w:val="00C8379E"/>
    <w:rsid w:val="00C83805"/>
    <w:rsid w:val="00C838D1"/>
    <w:rsid w:val="00C83982"/>
    <w:rsid w:val="00C83BE7"/>
    <w:rsid w:val="00C83C78"/>
    <w:rsid w:val="00C83D2F"/>
    <w:rsid w:val="00C83EA7"/>
    <w:rsid w:val="00C83EF9"/>
    <w:rsid w:val="00C83F13"/>
    <w:rsid w:val="00C83F35"/>
    <w:rsid w:val="00C83F8E"/>
    <w:rsid w:val="00C84024"/>
    <w:rsid w:val="00C84054"/>
    <w:rsid w:val="00C84100"/>
    <w:rsid w:val="00C8416A"/>
    <w:rsid w:val="00C84183"/>
    <w:rsid w:val="00C841C9"/>
    <w:rsid w:val="00C842D0"/>
    <w:rsid w:val="00C84416"/>
    <w:rsid w:val="00C8445C"/>
    <w:rsid w:val="00C844E3"/>
    <w:rsid w:val="00C84730"/>
    <w:rsid w:val="00C84802"/>
    <w:rsid w:val="00C849E2"/>
    <w:rsid w:val="00C84E22"/>
    <w:rsid w:val="00C84EC5"/>
    <w:rsid w:val="00C84FC2"/>
    <w:rsid w:val="00C85108"/>
    <w:rsid w:val="00C85178"/>
    <w:rsid w:val="00C8525E"/>
    <w:rsid w:val="00C8536A"/>
    <w:rsid w:val="00C85576"/>
    <w:rsid w:val="00C85777"/>
    <w:rsid w:val="00C85792"/>
    <w:rsid w:val="00C857CA"/>
    <w:rsid w:val="00C85815"/>
    <w:rsid w:val="00C858A5"/>
    <w:rsid w:val="00C858A6"/>
    <w:rsid w:val="00C859EC"/>
    <w:rsid w:val="00C85A59"/>
    <w:rsid w:val="00C85B08"/>
    <w:rsid w:val="00C85D8C"/>
    <w:rsid w:val="00C85D8D"/>
    <w:rsid w:val="00C86043"/>
    <w:rsid w:val="00C86128"/>
    <w:rsid w:val="00C8613D"/>
    <w:rsid w:val="00C8616B"/>
    <w:rsid w:val="00C86418"/>
    <w:rsid w:val="00C86422"/>
    <w:rsid w:val="00C86482"/>
    <w:rsid w:val="00C864F3"/>
    <w:rsid w:val="00C865A6"/>
    <w:rsid w:val="00C865D8"/>
    <w:rsid w:val="00C865E2"/>
    <w:rsid w:val="00C867B5"/>
    <w:rsid w:val="00C86814"/>
    <w:rsid w:val="00C868C8"/>
    <w:rsid w:val="00C869D7"/>
    <w:rsid w:val="00C86A99"/>
    <w:rsid w:val="00C86B23"/>
    <w:rsid w:val="00C86B98"/>
    <w:rsid w:val="00C86C04"/>
    <w:rsid w:val="00C86C2E"/>
    <w:rsid w:val="00C86D2D"/>
    <w:rsid w:val="00C86D52"/>
    <w:rsid w:val="00C86D95"/>
    <w:rsid w:val="00C86EB5"/>
    <w:rsid w:val="00C86ED9"/>
    <w:rsid w:val="00C86F5C"/>
    <w:rsid w:val="00C86F74"/>
    <w:rsid w:val="00C870D8"/>
    <w:rsid w:val="00C871A6"/>
    <w:rsid w:val="00C8736B"/>
    <w:rsid w:val="00C873AB"/>
    <w:rsid w:val="00C87427"/>
    <w:rsid w:val="00C874B9"/>
    <w:rsid w:val="00C87601"/>
    <w:rsid w:val="00C87627"/>
    <w:rsid w:val="00C87817"/>
    <w:rsid w:val="00C8781A"/>
    <w:rsid w:val="00C87926"/>
    <w:rsid w:val="00C87933"/>
    <w:rsid w:val="00C87A66"/>
    <w:rsid w:val="00C87B2C"/>
    <w:rsid w:val="00C87B8D"/>
    <w:rsid w:val="00C87BD0"/>
    <w:rsid w:val="00C87C27"/>
    <w:rsid w:val="00C87CFE"/>
    <w:rsid w:val="00C87D33"/>
    <w:rsid w:val="00C87D6F"/>
    <w:rsid w:val="00C87D8F"/>
    <w:rsid w:val="00C87DA5"/>
    <w:rsid w:val="00C87E02"/>
    <w:rsid w:val="00C87F84"/>
    <w:rsid w:val="00C90256"/>
    <w:rsid w:val="00C9027B"/>
    <w:rsid w:val="00C90315"/>
    <w:rsid w:val="00C90396"/>
    <w:rsid w:val="00C9047D"/>
    <w:rsid w:val="00C904EF"/>
    <w:rsid w:val="00C9055D"/>
    <w:rsid w:val="00C9056D"/>
    <w:rsid w:val="00C9057F"/>
    <w:rsid w:val="00C905CF"/>
    <w:rsid w:val="00C90665"/>
    <w:rsid w:val="00C907FC"/>
    <w:rsid w:val="00C9086B"/>
    <w:rsid w:val="00C90958"/>
    <w:rsid w:val="00C909DF"/>
    <w:rsid w:val="00C909EC"/>
    <w:rsid w:val="00C90A60"/>
    <w:rsid w:val="00C90A7C"/>
    <w:rsid w:val="00C90B80"/>
    <w:rsid w:val="00C91051"/>
    <w:rsid w:val="00C91175"/>
    <w:rsid w:val="00C9118C"/>
    <w:rsid w:val="00C911E8"/>
    <w:rsid w:val="00C91262"/>
    <w:rsid w:val="00C912D5"/>
    <w:rsid w:val="00C91412"/>
    <w:rsid w:val="00C91426"/>
    <w:rsid w:val="00C91456"/>
    <w:rsid w:val="00C9149F"/>
    <w:rsid w:val="00C915A8"/>
    <w:rsid w:val="00C915BF"/>
    <w:rsid w:val="00C9170E"/>
    <w:rsid w:val="00C9177D"/>
    <w:rsid w:val="00C918A3"/>
    <w:rsid w:val="00C919AE"/>
    <w:rsid w:val="00C91A27"/>
    <w:rsid w:val="00C91B74"/>
    <w:rsid w:val="00C91D8F"/>
    <w:rsid w:val="00C91D92"/>
    <w:rsid w:val="00C91E36"/>
    <w:rsid w:val="00C91EBC"/>
    <w:rsid w:val="00C91FFE"/>
    <w:rsid w:val="00C92036"/>
    <w:rsid w:val="00C9206A"/>
    <w:rsid w:val="00C92184"/>
    <w:rsid w:val="00C92187"/>
    <w:rsid w:val="00C9225C"/>
    <w:rsid w:val="00C92435"/>
    <w:rsid w:val="00C9263D"/>
    <w:rsid w:val="00C9263E"/>
    <w:rsid w:val="00C92664"/>
    <w:rsid w:val="00C926AA"/>
    <w:rsid w:val="00C926EE"/>
    <w:rsid w:val="00C92823"/>
    <w:rsid w:val="00C928BE"/>
    <w:rsid w:val="00C928C0"/>
    <w:rsid w:val="00C92961"/>
    <w:rsid w:val="00C929C4"/>
    <w:rsid w:val="00C92F0A"/>
    <w:rsid w:val="00C92FD1"/>
    <w:rsid w:val="00C92FFA"/>
    <w:rsid w:val="00C930B4"/>
    <w:rsid w:val="00C93174"/>
    <w:rsid w:val="00C93190"/>
    <w:rsid w:val="00C93275"/>
    <w:rsid w:val="00C934D7"/>
    <w:rsid w:val="00C935EB"/>
    <w:rsid w:val="00C9365F"/>
    <w:rsid w:val="00C93676"/>
    <w:rsid w:val="00C93731"/>
    <w:rsid w:val="00C9378A"/>
    <w:rsid w:val="00C93867"/>
    <w:rsid w:val="00C938EA"/>
    <w:rsid w:val="00C93922"/>
    <w:rsid w:val="00C9395F"/>
    <w:rsid w:val="00C93972"/>
    <w:rsid w:val="00C939E8"/>
    <w:rsid w:val="00C93A20"/>
    <w:rsid w:val="00C93A5B"/>
    <w:rsid w:val="00C93A9D"/>
    <w:rsid w:val="00C93B3B"/>
    <w:rsid w:val="00C93C6E"/>
    <w:rsid w:val="00C93D12"/>
    <w:rsid w:val="00C93D8D"/>
    <w:rsid w:val="00C93F4A"/>
    <w:rsid w:val="00C940CB"/>
    <w:rsid w:val="00C94102"/>
    <w:rsid w:val="00C9411E"/>
    <w:rsid w:val="00C94224"/>
    <w:rsid w:val="00C942E3"/>
    <w:rsid w:val="00C9439C"/>
    <w:rsid w:val="00C94454"/>
    <w:rsid w:val="00C944D3"/>
    <w:rsid w:val="00C9451E"/>
    <w:rsid w:val="00C945E4"/>
    <w:rsid w:val="00C947B8"/>
    <w:rsid w:val="00C9480B"/>
    <w:rsid w:val="00C94884"/>
    <w:rsid w:val="00C9488D"/>
    <w:rsid w:val="00C9488E"/>
    <w:rsid w:val="00C94939"/>
    <w:rsid w:val="00C94A7E"/>
    <w:rsid w:val="00C94AF5"/>
    <w:rsid w:val="00C94AFF"/>
    <w:rsid w:val="00C94BDF"/>
    <w:rsid w:val="00C94C11"/>
    <w:rsid w:val="00C94C37"/>
    <w:rsid w:val="00C94C83"/>
    <w:rsid w:val="00C95145"/>
    <w:rsid w:val="00C95159"/>
    <w:rsid w:val="00C95166"/>
    <w:rsid w:val="00C951C0"/>
    <w:rsid w:val="00C9523A"/>
    <w:rsid w:val="00C952B2"/>
    <w:rsid w:val="00C95401"/>
    <w:rsid w:val="00C9547B"/>
    <w:rsid w:val="00C954C8"/>
    <w:rsid w:val="00C95538"/>
    <w:rsid w:val="00C955DA"/>
    <w:rsid w:val="00C956E2"/>
    <w:rsid w:val="00C957A6"/>
    <w:rsid w:val="00C95908"/>
    <w:rsid w:val="00C9596C"/>
    <w:rsid w:val="00C959EF"/>
    <w:rsid w:val="00C95B53"/>
    <w:rsid w:val="00C95C8E"/>
    <w:rsid w:val="00C95F32"/>
    <w:rsid w:val="00C95FAF"/>
    <w:rsid w:val="00C95FC3"/>
    <w:rsid w:val="00C9607E"/>
    <w:rsid w:val="00C9609C"/>
    <w:rsid w:val="00C960E1"/>
    <w:rsid w:val="00C961A7"/>
    <w:rsid w:val="00C9635B"/>
    <w:rsid w:val="00C96401"/>
    <w:rsid w:val="00C964D1"/>
    <w:rsid w:val="00C9658E"/>
    <w:rsid w:val="00C965B8"/>
    <w:rsid w:val="00C9671F"/>
    <w:rsid w:val="00C969E1"/>
    <w:rsid w:val="00C96B4A"/>
    <w:rsid w:val="00C96CC4"/>
    <w:rsid w:val="00C96F3B"/>
    <w:rsid w:val="00C97008"/>
    <w:rsid w:val="00C970D8"/>
    <w:rsid w:val="00C97548"/>
    <w:rsid w:val="00C97583"/>
    <w:rsid w:val="00C9765D"/>
    <w:rsid w:val="00C976EA"/>
    <w:rsid w:val="00C97ADE"/>
    <w:rsid w:val="00C97B45"/>
    <w:rsid w:val="00C97BE7"/>
    <w:rsid w:val="00C97C46"/>
    <w:rsid w:val="00C97C73"/>
    <w:rsid w:val="00C97C7D"/>
    <w:rsid w:val="00C97D44"/>
    <w:rsid w:val="00C97E17"/>
    <w:rsid w:val="00C97E1B"/>
    <w:rsid w:val="00C97FB8"/>
    <w:rsid w:val="00CA0085"/>
    <w:rsid w:val="00CA01B9"/>
    <w:rsid w:val="00CA01DD"/>
    <w:rsid w:val="00CA0223"/>
    <w:rsid w:val="00CA0360"/>
    <w:rsid w:val="00CA042C"/>
    <w:rsid w:val="00CA0542"/>
    <w:rsid w:val="00CA06DA"/>
    <w:rsid w:val="00CA0719"/>
    <w:rsid w:val="00CA07B9"/>
    <w:rsid w:val="00CA0814"/>
    <w:rsid w:val="00CA083C"/>
    <w:rsid w:val="00CA0958"/>
    <w:rsid w:val="00CA0B40"/>
    <w:rsid w:val="00CA0C50"/>
    <w:rsid w:val="00CA0D9F"/>
    <w:rsid w:val="00CA0EB5"/>
    <w:rsid w:val="00CA0F05"/>
    <w:rsid w:val="00CA1058"/>
    <w:rsid w:val="00CA1105"/>
    <w:rsid w:val="00CA1242"/>
    <w:rsid w:val="00CA12AE"/>
    <w:rsid w:val="00CA12CC"/>
    <w:rsid w:val="00CA135A"/>
    <w:rsid w:val="00CA1497"/>
    <w:rsid w:val="00CA151B"/>
    <w:rsid w:val="00CA1543"/>
    <w:rsid w:val="00CA158F"/>
    <w:rsid w:val="00CA1808"/>
    <w:rsid w:val="00CA183A"/>
    <w:rsid w:val="00CA1B08"/>
    <w:rsid w:val="00CA1B65"/>
    <w:rsid w:val="00CA1EEA"/>
    <w:rsid w:val="00CA1F1F"/>
    <w:rsid w:val="00CA2120"/>
    <w:rsid w:val="00CA2156"/>
    <w:rsid w:val="00CA2303"/>
    <w:rsid w:val="00CA2310"/>
    <w:rsid w:val="00CA24D4"/>
    <w:rsid w:val="00CA24E5"/>
    <w:rsid w:val="00CA2606"/>
    <w:rsid w:val="00CA2773"/>
    <w:rsid w:val="00CA27EF"/>
    <w:rsid w:val="00CA28A8"/>
    <w:rsid w:val="00CA28B8"/>
    <w:rsid w:val="00CA28BD"/>
    <w:rsid w:val="00CA28CE"/>
    <w:rsid w:val="00CA2A48"/>
    <w:rsid w:val="00CA2A5B"/>
    <w:rsid w:val="00CA2A82"/>
    <w:rsid w:val="00CA2AAC"/>
    <w:rsid w:val="00CA2B75"/>
    <w:rsid w:val="00CA2BED"/>
    <w:rsid w:val="00CA2C79"/>
    <w:rsid w:val="00CA2CCF"/>
    <w:rsid w:val="00CA2D44"/>
    <w:rsid w:val="00CA2F95"/>
    <w:rsid w:val="00CA2FA8"/>
    <w:rsid w:val="00CA30C8"/>
    <w:rsid w:val="00CA31E4"/>
    <w:rsid w:val="00CA325E"/>
    <w:rsid w:val="00CA3340"/>
    <w:rsid w:val="00CA33F3"/>
    <w:rsid w:val="00CA3405"/>
    <w:rsid w:val="00CA3413"/>
    <w:rsid w:val="00CA3447"/>
    <w:rsid w:val="00CA3530"/>
    <w:rsid w:val="00CA3560"/>
    <w:rsid w:val="00CA35B8"/>
    <w:rsid w:val="00CA35DE"/>
    <w:rsid w:val="00CA370F"/>
    <w:rsid w:val="00CA37BD"/>
    <w:rsid w:val="00CA382D"/>
    <w:rsid w:val="00CA3C4D"/>
    <w:rsid w:val="00CA3CB1"/>
    <w:rsid w:val="00CA3D84"/>
    <w:rsid w:val="00CA3E29"/>
    <w:rsid w:val="00CA3E7B"/>
    <w:rsid w:val="00CA3F27"/>
    <w:rsid w:val="00CA3FCD"/>
    <w:rsid w:val="00CA4142"/>
    <w:rsid w:val="00CA41FD"/>
    <w:rsid w:val="00CA4339"/>
    <w:rsid w:val="00CA434D"/>
    <w:rsid w:val="00CA434E"/>
    <w:rsid w:val="00CA44BF"/>
    <w:rsid w:val="00CA45CC"/>
    <w:rsid w:val="00CA47E0"/>
    <w:rsid w:val="00CA48A2"/>
    <w:rsid w:val="00CA4939"/>
    <w:rsid w:val="00CA4B5A"/>
    <w:rsid w:val="00CA4BAE"/>
    <w:rsid w:val="00CA4CCA"/>
    <w:rsid w:val="00CA4D9A"/>
    <w:rsid w:val="00CA5028"/>
    <w:rsid w:val="00CA5197"/>
    <w:rsid w:val="00CA521E"/>
    <w:rsid w:val="00CA5387"/>
    <w:rsid w:val="00CA5411"/>
    <w:rsid w:val="00CA551F"/>
    <w:rsid w:val="00CA5573"/>
    <w:rsid w:val="00CA56B7"/>
    <w:rsid w:val="00CA56DF"/>
    <w:rsid w:val="00CA582B"/>
    <w:rsid w:val="00CA59E4"/>
    <w:rsid w:val="00CA59EA"/>
    <w:rsid w:val="00CA5AFC"/>
    <w:rsid w:val="00CA5B33"/>
    <w:rsid w:val="00CA5B9C"/>
    <w:rsid w:val="00CA5BF4"/>
    <w:rsid w:val="00CA5CCC"/>
    <w:rsid w:val="00CA624C"/>
    <w:rsid w:val="00CA637B"/>
    <w:rsid w:val="00CA6431"/>
    <w:rsid w:val="00CA650A"/>
    <w:rsid w:val="00CA651E"/>
    <w:rsid w:val="00CA6748"/>
    <w:rsid w:val="00CA69C3"/>
    <w:rsid w:val="00CA6A47"/>
    <w:rsid w:val="00CA6AB8"/>
    <w:rsid w:val="00CA6B3D"/>
    <w:rsid w:val="00CA6B46"/>
    <w:rsid w:val="00CA6BB4"/>
    <w:rsid w:val="00CA6C93"/>
    <w:rsid w:val="00CA6CDD"/>
    <w:rsid w:val="00CA6EC2"/>
    <w:rsid w:val="00CA6EC9"/>
    <w:rsid w:val="00CA6F03"/>
    <w:rsid w:val="00CA6F5B"/>
    <w:rsid w:val="00CA70DB"/>
    <w:rsid w:val="00CA723F"/>
    <w:rsid w:val="00CA73D7"/>
    <w:rsid w:val="00CA73E6"/>
    <w:rsid w:val="00CA756B"/>
    <w:rsid w:val="00CA75E7"/>
    <w:rsid w:val="00CA7778"/>
    <w:rsid w:val="00CA77EA"/>
    <w:rsid w:val="00CA78E0"/>
    <w:rsid w:val="00CA7A0B"/>
    <w:rsid w:val="00CA7A33"/>
    <w:rsid w:val="00CA7B86"/>
    <w:rsid w:val="00CA7C04"/>
    <w:rsid w:val="00CB0035"/>
    <w:rsid w:val="00CB0063"/>
    <w:rsid w:val="00CB007F"/>
    <w:rsid w:val="00CB0130"/>
    <w:rsid w:val="00CB0252"/>
    <w:rsid w:val="00CB027B"/>
    <w:rsid w:val="00CB02B5"/>
    <w:rsid w:val="00CB02D6"/>
    <w:rsid w:val="00CB0494"/>
    <w:rsid w:val="00CB05BF"/>
    <w:rsid w:val="00CB0619"/>
    <w:rsid w:val="00CB06AE"/>
    <w:rsid w:val="00CB0809"/>
    <w:rsid w:val="00CB091C"/>
    <w:rsid w:val="00CB095B"/>
    <w:rsid w:val="00CB096B"/>
    <w:rsid w:val="00CB0A0F"/>
    <w:rsid w:val="00CB0A51"/>
    <w:rsid w:val="00CB0A60"/>
    <w:rsid w:val="00CB0C8B"/>
    <w:rsid w:val="00CB0F38"/>
    <w:rsid w:val="00CB135D"/>
    <w:rsid w:val="00CB13C1"/>
    <w:rsid w:val="00CB13CB"/>
    <w:rsid w:val="00CB14A8"/>
    <w:rsid w:val="00CB152F"/>
    <w:rsid w:val="00CB15CD"/>
    <w:rsid w:val="00CB1756"/>
    <w:rsid w:val="00CB17CE"/>
    <w:rsid w:val="00CB17EB"/>
    <w:rsid w:val="00CB1842"/>
    <w:rsid w:val="00CB18FE"/>
    <w:rsid w:val="00CB1A8C"/>
    <w:rsid w:val="00CB1B0A"/>
    <w:rsid w:val="00CB1D08"/>
    <w:rsid w:val="00CB1DA8"/>
    <w:rsid w:val="00CB206A"/>
    <w:rsid w:val="00CB206C"/>
    <w:rsid w:val="00CB207A"/>
    <w:rsid w:val="00CB2209"/>
    <w:rsid w:val="00CB22CD"/>
    <w:rsid w:val="00CB25B2"/>
    <w:rsid w:val="00CB2655"/>
    <w:rsid w:val="00CB265F"/>
    <w:rsid w:val="00CB267A"/>
    <w:rsid w:val="00CB272F"/>
    <w:rsid w:val="00CB2798"/>
    <w:rsid w:val="00CB27B8"/>
    <w:rsid w:val="00CB2823"/>
    <w:rsid w:val="00CB2898"/>
    <w:rsid w:val="00CB28AF"/>
    <w:rsid w:val="00CB2944"/>
    <w:rsid w:val="00CB2A76"/>
    <w:rsid w:val="00CB2A91"/>
    <w:rsid w:val="00CB2B74"/>
    <w:rsid w:val="00CB2C60"/>
    <w:rsid w:val="00CB2DAC"/>
    <w:rsid w:val="00CB2E6D"/>
    <w:rsid w:val="00CB3230"/>
    <w:rsid w:val="00CB335D"/>
    <w:rsid w:val="00CB3639"/>
    <w:rsid w:val="00CB366D"/>
    <w:rsid w:val="00CB3706"/>
    <w:rsid w:val="00CB39DB"/>
    <w:rsid w:val="00CB3B9C"/>
    <w:rsid w:val="00CB3D7E"/>
    <w:rsid w:val="00CB3EBC"/>
    <w:rsid w:val="00CB3F45"/>
    <w:rsid w:val="00CB3F8E"/>
    <w:rsid w:val="00CB4054"/>
    <w:rsid w:val="00CB4105"/>
    <w:rsid w:val="00CB4159"/>
    <w:rsid w:val="00CB423F"/>
    <w:rsid w:val="00CB42FB"/>
    <w:rsid w:val="00CB432D"/>
    <w:rsid w:val="00CB435F"/>
    <w:rsid w:val="00CB4646"/>
    <w:rsid w:val="00CB4682"/>
    <w:rsid w:val="00CB479A"/>
    <w:rsid w:val="00CB482B"/>
    <w:rsid w:val="00CB4902"/>
    <w:rsid w:val="00CB4DCF"/>
    <w:rsid w:val="00CB51C4"/>
    <w:rsid w:val="00CB526F"/>
    <w:rsid w:val="00CB537E"/>
    <w:rsid w:val="00CB5447"/>
    <w:rsid w:val="00CB5448"/>
    <w:rsid w:val="00CB5474"/>
    <w:rsid w:val="00CB55CB"/>
    <w:rsid w:val="00CB55F2"/>
    <w:rsid w:val="00CB55F8"/>
    <w:rsid w:val="00CB57E9"/>
    <w:rsid w:val="00CB5935"/>
    <w:rsid w:val="00CB5A06"/>
    <w:rsid w:val="00CB5B0D"/>
    <w:rsid w:val="00CB5B4E"/>
    <w:rsid w:val="00CB5CCE"/>
    <w:rsid w:val="00CB5D41"/>
    <w:rsid w:val="00CB5D50"/>
    <w:rsid w:val="00CB5DAB"/>
    <w:rsid w:val="00CB5DD3"/>
    <w:rsid w:val="00CB5EB1"/>
    <w:rsid w:val="00CB5EDB"/>
    <w:rsid w:val="00CB5F99"/>
    <w:rsid w:val="00CB6064"/>
    <w:rsid w:val="00CB6083"/>
    <w:rsid w:val="00CB61F1"/>
    <w:rsid w:val="00CB62D8"/>
    <w:rsid w:val="00CB62DC"/>
    <w:rsid w:val="00CB6350"/>
    <w:rsid w:val="00CB636B"/>
    <w:rsid w:val="00CB65C3"/>
    <w:rsid w:val="00CB6716"/>
    <w:rsid w:val="00CB67DA"/>
    <w:rsid w:val="00CB6829"/>
    <w:rsid w:val="00CB69C6"/>
    <w:rsid w:val="00CB6AF6"/>
    <w:rsid w:val="00CB6B08"/>
    <w:rsid w:val="00CB6B86"/>
    <w:rsid w:val="00CB6D38"/>
    <w:rsid w:val="00CB6D95"/>
    <w:rsid w:val="00CB6DDC"/>
    <w:rsid w:val="00CB6E82"/>
    <w:rsid w:val="00CB6FE7"/>
    <w:rsid w:val="00CB706A"/>
    <w:rsid w:val="00CB7086"/>
    <w:rsid w:val="00CB723F"/>
    <w:rsid w:val="00CB725D"/>
    <w:rsid w:val="00CB72EF"/>
    <w:rsid w:val="00CB74A1"/>
    <w:rsid w:val="00CB751E"/>
    <w:rsid w:val="00CB77B2"/>
    <w:rsid w:val="00CB7A0F"/>
    <w:rsid w:val="00CB7AD5"/>
    <w:rsid w:val="00CB7CA7"/>
    <w:rsid w:val="00CB7F4E"/>
    <w:rsid w:val="00CB7F5C"/>
    <w:rsid w:val="00CC0039"/>
    <w:rsid w:val="00CC0133"/>
    <w:rsid w:val="00CC01EB"/>
    <w:rsid w:val="00CC040D"/>
    <w:rsid w:val="00CC0451"/>
    <w:rsid w:val="00CC055C"/>
    <w:rsid w:val="00CC0569"/>
    <w:rsid w:val="00CC056D"/>
    <w:rsid w:val="00CC074C"/>
    <w:rsid w:val="00CC079B"/>
    <w:rsid w:val="00CC091F"/>
    <w:rsid w:val="00CC0AAB"/>
    <w:rsid w:val="00CC0AD7"/>
    <w:rsid w:val="00CC0B3F"/>
    <w:rsid w:val="00CC0BB5"/>
    <w:rsid w:val="00CC0BBD"/>
    <w:rsid w:val="00CC0C32"/>
    <w:rsid w:val="00CC0CD3"/>
    <w:rsid w:val="00CC0E48"/>
    <w:rsid w:val="00CC0FD2"/>
    <w:rsid w:val="00CC107E"/>
    <w:rsid w:val="00CC130C"/>
    <w:rsid w:val="00CC139B"/>
    <w:rsid w:val="00CC13AC"/>
    <w:rsid w:val="00CC13ED"/>
    <w:rsid w:val="00CC1487"/>
    <w:rsid w:val="00CC16F8"/>
    <w:rsid w:val="00CC1791"/>
    <w:rsid w:val="00CC17FF"/>
    <w:rsid w:val="00CC1941"/>
    <w:rsid w:val="00CC19FD"/>
    <w:rsid w:val="00CC1BAA"/>
    <w:rsid w:val="00CC1BBE"/>
    <w:rsid w:val="00CC1CC4"/>
    <w:rsid w:val="00CC1CE4"/>
    <w:rsid w:val="00CC1CEE"/>
    <w:rsid w:val="00CC1D11"/>
    <w:rsid w:val="00CC1E51"/>
    <w:rsid w:val="00CC2134"/>
    <w:rsid w:val="00CC21DA"/>
    <w:rsid w:val="00CC251D"/>
    <w:rsid w:val="00CC2696"/>
    <w:rsid w:val="00CC26B1"/>
    <w:rsid w:val="00CC26E3"/>
    <w:rsid w:val="00CC27AB"/>
    <w:rsid w:val="00CC27D1"/>
    <w:rsid w:val="00CC2A56"/>
    <w:rsid w:val="00CC2B39"/>
    <w:rsid w:val="00CC2B6C"/>
    <w:rsid w:val="00CC2B98"/>
    <w:rsid w:val="00CC2D39"/>
    <w:rsid w:val="00CC2E78"/>
    <w:rsid w:val="00CC2EEB"/>
    <w:rsid w:val="00CC2F26"/>
    <w:rsid w:val="00CC2F5F"/>
    <w:rsid w:val="00CC2F74"/>
    <w:rsid w:val="00CC31A2"/>
    <w:rsid w:val="00CC31F5"/>
    <w:rsid w:val="00CC326F"/>
    <w:rsid w:val="00CC3308"/>
    <w:rsid w:val="00CC33CB"/>
    <w:rsid w:val="00CC3418"/>
    <w:rsid w:val="00CC360F"/>
    <w:rsid w:val="00CC363F"/>
    <w:rsid w:val="00CC376E"/>
    <w:rsid w:val="00CC389C"/>
    <w:rsid w:val="00CC3941"/>
    <w:rsid w:val="00CC394E"/>
    <w:rsid w:val="00CC3BD8"/>
    <w:rsid w:val="00CC3C6F"/>
    <w:rsid w:val="00CC3C7D"/>
    <w:rsid w:val="00CC3DB0"/>
    <w:rsid w:val="00CC3DE4"/>
    <w:rsid w:val="00CC3EF3"/>
    <w:rsid w:val="00CC41C4"/>
    <w:rsid w:val="00CC4306"/>
    <w:rsid w:val="00CC4325"/>
    <w:rsid w:val="00CC43E8"/>
    <w:rsid w:val="00CC4456"/>
    <w:rsid w:val="00CC4646"/>
    <w:rsid w:val="00CC46D7"/>
    <w:rsid w:val="00CC46E4"/>
    <w:rsid w:val="00CC4751"/>
    <w:rsid w:val="00CC4790"/>
    <w:rsid w:val="00CC47C2"/>
    <w:rsid w:val="00CC488B"/>
    <w:rsid w:val="00CC493E"/>
    <w:rsid w:val="00CC49FC"/>
    <w:rsid w:val="00CC4ADD"/>
    <w:rsid w:val="00CC4B2B"/>
    <w:rsid w:val="00CC4C34"/>
    <w:rsid w:val="00CC4D68"/>
    <w:rsid w:val="00CC4D85"/>
    <w:rsid w:val="00CC4DD6"/>
    <w:rsid w:val="00CC4E21"/>
    <w:rsid w:val="00CC4E55"/>
    <w:rsid w:val="00CC4F33"/>
    <w:rsid w:val="00CC5091"/>
    <w:rsid w:val="00CC509E"/>
    <w:rsid w:val="00CC5242"/>
    <w:rsid w:val="00CC5330"/>
    <w:rsid w:val="00CC53C7"/>
    <w:rsid w:val="00CC5486"/>
    <w:rsid w:val="00CC54D2"/>
    <w:rsid w:val="00CC551D"/>
    <w:rsid w:val="00CC57AB"/>
    <w:rsid w:val="00CC59E7"/>
    <w:rsid w:val="00CC5CB1"/>
    <w:rsid w:val="00CC5DE7"/>
    <w:rsid w:val="00CC5F97"/>
    <w:rsid w:val="00CC6095"/>
    <w:rsid w:val="00CC61AD"/>
    <w:rsid w:val="00CC63A6"/>
    <w:rsid w:val="00CC66A2"/>
    <w:rsid w:val="00CC66BF"/>
    <w:rsid w:val="00CC66F9"/>
    <w:rsid w:val="00CC693E"/>
    <w:rsid w:val="00CC6950"/>
    <w:rsid w:val="00CC6AEB"/>
    <w:rsid w:val="00CC6B2B"/>
    <w:rsid w:val="00CC6C51"/>
    <w:rsid w:val="00CC6F69"/>
    <w:rsid w:val="00CC70D5"/>
    <w:rsid w:val="00CC716C"/>
    <w:rsid w:val="00CC74CB"/>
    <w:rsid w:val="00CC7581"/>
    <w:rsid w:val="00CC775E"/>
    <w:rsid w:val="00CC7883"/>
    <w:rsid w:val="00CC78C2"/>
    <w:rsid w:val="00CC79E9"/>
    <w:rsid w:val="00CC79EF"/>
    <w:rsid w:val="00CC7C1A"/>
    <w:rsid w:val="00CC7D7F"/>
    <w:rsid w:val="00CC7EDA"/>
    <w:rsid w:val="00CD00A9"/>
    <w:rsid w:val="00CD01A0"/>
    <w:rsid w:val="00CD025D"/>
    <w:rsid w:val="00CD02BE"/>
    <w:rsid w:val="00CD05B8"/>
    <w:rsid w:val="00CD064F"/>
    <w:rsid w:val="00CD071A"/>
    <w:rsid w:val="00CD082F"/>
    <w:rsid w:val="00CD08BF"/>
    <w:rsid w:val="00CD099A"/>
    <w:rsid w:val="00CD09C6"/>
    <w:rsid w:val="00CD0A19"/>
    <w:rsid w:val="00CD0A7F"/>
    <w:rsid w:val="00CD0AA8"/>
    <w:rsid w:val="00CD0AB5"/>
    <w:rsid w:val="00CD0BF9"/>
    <w:rsid w:val="00CD0C2B"/>
    <w:rsid w:val="00CD0D88"/>
    <w:rsid w:val="00CD0E14"/>
    <w:rsid w:val="00CD0E4D"/>
    <w:rsid w:val="00CD0E84"/>
    <w:rsid w:val="00CD1011"/>
    <w:rsid w:val="00CD108F"/>
    <w:rsid w:val="00CD10FC"/>
    <w:rsid w:val="00CD111E"/>
    <w:rsid w:val="00CD128D"/>
    <w:rsid w:val="00CD14AC"/>
    <w:rsid w:val="00CD14F7"/>
    <w:rsid w:val="00CD182A"/>
    <w:rsid w:val="00CD18B8"/>
    <w:rsid w:val="00CD1909"/>
    <w:rsid w:val="00CD1929"/>
    <w:rsid w:val="00CD19F0"/>
    <w:rsid w:val="00CD1A9F"/>
    <w:rsid w:val="00CD1B5B"/>
    <w:rsid w:val="00CD1BE8"/>
    <w:rsid w:val="00CD1C00"/>
    <w:rsid w:val="00CD1C72"/>
    <w:rsid w:val="00CD1DAB"/>
    <w:rsid w:val="00CD1DF8"/>
    <w:rsid w:val="00CD1E9A"/>
    <w:rsid w:val="00CD1E9D"/>
    <w:rsid w:val="00CD1EC7"/>
    <w:rsid w:val="00CD20AD"/>
    <w:rsid w:val="00CD2249"/>
    <w:rsid w:val="00CD244D"/>
    <w:rsid w:val="00CD2622"/>
    <w:rsid w:val="00CD26D6"/>
    <w:rsid w:val="00CD28D2"/>
    <w:rsid w:val="00CD292A"/>
    <w:rsid w:val="00CD29BA"/>
    <w:rsid w:val="00CD29BE"/>
    <w:rsid w:val="00CD2D52"/>
    <w:rsid w:val="00CD2E75"/>
    <w:rsid w:val="00CD2E93"/>
    <w:rsid w:val="00CD2F31"/>
    <w:rsid w:val="00CD3103"/>
    <w:rsid w:val="00CD3149"/>
    <w:rsid w:val="00CD31AD"/>
    <w:rsid w:val="00CD3392"/>
    <w:rsid w:val="00CD35E9"/>
    <w:rsid w:val="00CD36BB"/>
    <w:rsid w:val="00CD38A5"/>
    <w:rsid w:val="00CD38AD"/>
    <w:rsid w:val="00CD38F0"/>
    <w:rsid w:val="00CD39A1"/>
    <w:rsid w:val="00CD3B35"/>
    <w:rsid w:val="00CD3B67"/>
    <w:rsid w:val="00CD3C20"/>
    <w:rsid w:val="00CD3C58"/>
    <w:rsid w:val="00CD3E9A"/>
    <w:rsid w:val="00CD3EE3"/>
    <w:rsid w:val="00CD4172"/>
    <w:rsid w:val="00CD439D"/>
    <w:rsid w:val="00CD46E6"/>
    <w:rsid w:val="00CD47E3"/>
    <w:rsid w:val="00CD488B"/>
    <w:rsid w:val="00CD4934"/>
    <w:rsid w:val="00CD49B6"/>
    <w:rsid w:val="00CD49FA"/>
    <w:rsid w:val="00CD4A0D"/>
    <w:rsid w:val="00CD4A2C"/>
    <w:rsid w:val="00CD4AE5"/>
    <w:rsid w:val="00CD4B2C"/>
    <w:rsid w:val="00CD4BC1"/>
    <w:rsid w:val="00CD4C4B"/>
    <w:rsid w:val="00CD4D1B"/>
    <w:rsid w:val="00CD4FBD"/>
    <w:rsid w:val="00CD4FC1"/>
    <w:rsid w:val="00CD520B"/>
    <w:rsid w:val="00CD52F0"/>
    <w:rsid w:val="00CD543B"/>
    <w:rsid w:val="00CD5474"/>
    <w:rsid w:val="00CD5563"/>
    <w:rsid w:val="00CD5586"/>
    <w:rsid w:val="00CD585E"/>
    <w:rsid w:val="00CD5958"/>
    <w:rsid w:val="00CD5A34"/>
    <w:rsid w:val="00CD5A87"/>
    <w:rsid w:val="00CD5AEF"/>
    <w:rsid w:val="00CD5AF9"/>
    <w:rsid w:val="00CD5BD1"/>
    <w:rsid w:val="00CD5C6C"/>
    <w:rsid w:val="00CD5DAC"/>
    <w:rsid w:val="00CD5DDD"/>
    <w:rsid w:val="00CD5E2D"/>
    <w:rsid w:val="00CD5F79"/>
    <w:rsid w:val="00CD61E1"/>
    <w:rsid w:val="00CD62E9"/>
    <w:rsid w:val="00CD63D4"/>
    <w:rsid w:val="00CD6502"/>
    <w:rsid w:val="00CD65C7"/>
    <w:rsid w:val="00CD662C"/>
    <w:rsid w:val="00CD66A3"/>
    <w:rsid w:val="00CD676B"/>
    <w:rsid w:val="00CD6790"/>
    <w:rsid w:val="00CD681B"/>
    <w:rsid w:val="00CD6838"/>
    <w:rsid w:val="00CD6928"/>
    <w:rsid w:val="00CD6A16"/>
    <w:rsid w:val="00CD6CA0"/>
    <w:rsid w:val="00CD6CE9"/>
    <w:rsid w:val="00CD6D53"/>
    <w:rsid w:val="00CD6E64"/>
    <w:rsid w:val="00CD6E7C"/>
    <w:rsid w:val="00CD6E8E"/>
    <w:rsid w:val="00CD6F16"/>
    <w:rsid w:val="00CD7099"/>
    <w:rsid w:val="00CD723B"/>
    <w:rsid w:val="00CD731B"/>
    <w:rsid w:val="00CD743E"/>
    <w:rsid w:val="00CD7477"/>
    <w:rsid w:val="00CD7495"/>
    <w:rsid w:val="00CD75E7"/>
    <w:rsid w:val="00CD7688"/>
    <w:rsid w:val="00CD7747"/>
    <w:rsid w:val="00CD77D3"/>
    <w:rsid w:val="00CD787F"/>
    <w:rsid w:val="00CD78AF"/>
    <w:rsid w:val="00CD7938"/>
    <w:rsid w:val="00CD793B"/>
    <w:rsid w:val="00CD79AF"/>
    <w:rsid w:val="00CD7A1C"/>
    <w:rsid w:val="00CD7A88"/>
    <w:rsid w:val="00CD7AD1"/>
    <w:rsid w:val="00CD7C27"/>
    <w:rsid w:val="00CD7C70"/>
    <w:rsid w:val="00CD7CFC"/>
    <w:rsid w:val="00CD7F56"/>
    <w:rsid w:val="00CD7FA1"/>
    <w:rsid w:val="00CE01FB"/>
    <w:rsid w:val="00CE0305"/>
    <w:rsid w:val="00CE030A"/>
    <w:rsid w:val="00CE046B"/>
    <w:rsid w:val="00CE0486"/>
    <w:rsid w:val="00CE056F"/>
    <w:rsid w:val="00CE07F8"/>
    <w:rsid w:val="00CE0808"/>
    <w:rsid w:val="00CE0952"/>
    <w:rsid w:val="00CE09F8"/>
    <w:rsid w:val="00CE0A47"/>
    <w:rsid w:val="00CE0ACC"/>
    <w:rsid w:val="00CE0AE4"/>
    <w:rsid w:val="00CE0CCF"/>
    <w:rsid w:val="00CE0D26"/>
    <w:rsid w:val="00CE0D68"/>
    <w:rsid w:val="00CE0E5A"/>
    <w:rsid w:val="00CE0ECB"/>
    <w:rsid w:val="00CE0FD6"/>
    <w:rsid w:val="00CE1018"/>
    <w:rsid w:val="00CE10D2"/>
    <w:rsid w:val="00CE10DD"/>
    <w:rsid w:val="00CE116B"/>
    <w:rsid w:val="00CE13C4"/>
    <w:rsid w:val="00CE13DC"/>
    <w:rsid w:val="00CE147D"/>
    <w:rsid w:val="00CE1590"/>
    <w:rsid w:val="00CE160B"/>
    <w:rsid w:val="00CE167A"/>
    <w:rsid w:val="00CE16CC"/>
    <w:rsid w:val="00CE1893"/>
    <w:rsid w:val="00CE195A"/>
    <w:rsid w:val="00CE19DB"/>
    <w:rsid w:val="00CE1AB1"/>
    <w:rsid w:val="00CE1C53"/>
    <w:rsid w:val="00CE2277"/>
    <w:rsid w:val="00CE2744"/>
    <w:rsid w:val="00CE2BB0"/>
    <w:rsid w:val="00CE2BD4"/>
    <w:rsid w:val="00CE2CB5"/>
    <w:rsid w:val="00CE2D9F"/>
    <w:rsid w:val="00CE2DAC"/>
    <w:rsid w:val="00CE2E90"/>
    <w:rsid w:val="00CE3063"/>
    <w:rsid w:val="00CE31E1"/>
    <w:rsid w:val="00CE324E"/>
    <w:rsid w:val="00CE3267"/>
    <w:rsid w:val="00CE326B"/>
    <w:rsid w:val="00CE326D"/>
    <w:rsid w:val="00CE32A0"/>
    <w:rsid w:val="00CE32E9"/>
    <w:rsid w:val="00CE3343"/>
    <w:rsid w:val="00CE338F"/>
    <w:rsid w:val="00CE339E"/>
    <w:rsid w:val="00CE3492"/>
    <w:rsid w:val="00CE3666"/>
    <w:rsid w:val="00CE37E6"/>
    <w:rsid w:val="00CE382F"/>
    <w:rsid w:val="00CE39F4"/>
    <w:rsid w:val="00CE3A84"/>
    <w:rsid w:val="00CE3BF5"/>
    <w:rsid w:val="00CE3CE6"/>
    <w:rsid w:val="00CE3EC8"/>
    <w:rsid w:val="00CE3F9E"/>
    <w:rsid w:val="00CE402F"/>
    <w:rsid w:val="00CE4033"/>
    <w:rsid w:val="00CE405A"/>
    <w:rsid w:val="00CE41F8"/>
    <w:rsid w:val="00CE4282"/>
    <w:rsid w:val="00CE42B7"/>
    <w:rsid w:val="00CE42DE"/>
    <w:rsid w:val="00CE4332"/>
    <w:rsid w:val="00CE45B8"/>
    <w:rsid w:val="00CE4612"/>
    <w:rsid w:val="00CE46D4"/>
    <w:rsid w:val="00CE4891"/>
    <w:rsid w:val="00CE48CC"/>
    <w:rsid w:val="00CE4926"/>
    <w:rsid w:val="00CE4947"/>
    <w:rsid w:val="00CE4AA2"/>
    <w:rsid w:val="00CE4AE3"/>
    <w:rsid w:val="00CE4AFC"/>
    <w:rsid w:val="00CE4BDF"/>
    <w:rsid w:val="00CE4C21"/>
    <w:rsid w:val="00CE4C38"/>
    <w:rsid w:val="00CE4D8B"/>
    <w:rsid w:val="00CE4E80"/>
    <w:rsid w:val="00CE4E8E"/>
    <w:rsid w:val="00CE5056"/>
    <w:rsid w:val="00CE5102"/>
    <w:rsid w:val="00CE514D"/>
    <w:rsid w:val="00CE524D"/>
    <w:rsid w:val="00CE526D"/>
    <w:rsid w:val="00CE53DA"/>
    <w:rsid w:val="00CE53F4"/>
    <w:rsid w:val="00CE541D"/>
    <w:rsid w:val="00CE5459"/>
    <w:rsid w:val="00CE55BD"/>
    <w:rsid w:val="00CE5748"/>
    <w:rsid w:val="00CE5796"/>
    <w:rsid w:val="00CE590B"/>
    <w:rsid w:val="00CE5A30"/>
    <w:rsid w:val="00CE5B10"/>
    <w:rsid w:val="00CE5B9C"/>
    <w:rsid w:val="00CE5D4F"/>
    <w:rsid w:val="00CE5EC5"/>
    <w:rsid w:val="00CE5F4B"/>
    <w:rsid w:val="00CE6150"/>
    <w:rsid w:val="00CE624D"/>
    <w:rsid w:val="00CE63AB"/>
    <w:rsid w:val="00CE6509"/>
    <w:rsid w:val="00CE65D8"/>
    <w:rsid w:val="00CE664F"/>
    <w:rsid w:val="00CE680B"/>
    <w:rsid w:val="00CE6873"/>
    <w:rsid w:val="00CE687B"/>
    <w:rsid w:val="00CE6960"/>
    <w:rsid w:val="00CE6ADE"/>
    <w:rsid w:val="00CE6B98"/>
    <w:rsid w:val="00CE6B9C"/>
    <w:rsid w:val="00CE6C50"/>
    <w:rsid w:val="00CE6CCF"/>
    <w:rsid w:val="00CE6CD2"/>
    <w:rsid w:val="00CE6D5E"/>
    <w:rsid w:val="00CE6DA7"/>
    <w:rsid w:val="00CE6DDB"/>
    <w:rsid w:val="00CE6E6B"/>
    <w:rsid w:val="00CE6E9F"/>
    <w:rsid w:val="00CE6F50"/>
    <w:rsid w:val="00CE6FA8"/>
    <w:rsid w:val="00CE6FEE"/>
    <w:rsid w:val="00CE7126"/>
    <w:rsid w:val="00CE71DC"/>
    <w:rsid w:val="00CE7228"/>
    <w:rsid w:val="00CE73E9"/>
    <w:rsid w:val="00CE741A"/>
    <w:rsid w:val="00CE7533"/>
    <w:rsid w:val="00CE75A7"/>
    <w:rsid w:val="00CE7631"/>
    <w:rsid w:val="00CE76B3"/>
    <w:rsid w:val="00CE76E7"/>
    <w:rsid w:val="00CE7702"/>
    <w:rsid w:val="00CE77F0"/>
    <w:rsid w:val="00CE7801"/>
    <w:rsid w:val="00CE7919"/>
    <w:rsid w:val="00CE79B6"/>
    <w:rsid w:val="00CE79FC"/>
    <w:rsid w:val="00CE7BCB"/>
    <w:rsid w:val="00CE7BF0"/>
    <w:rsid w:val="00CE7C77"/>
    <w:rsid w:val="00CE7C8B"/>
    <w:rsid w:val="00CE7CAE"/>
    <w:rsid w:val="00CE7D46"/>
    <w:rsid w:val="00CE7F35"/>
    <w:rsid w:val="00CE7F39"/>
    <w:rsid w:val="00CF00A0"/>
    <w:rsid w:val="00CF0180"/>
    <w:rsid w:val="00CF05F9"/>
    <w:rsid w:val="00CF060B"/>
    <w:rsid w:val="00CF06E3"/>
    <w:rsid w:val="00CF07EA"/>
    <w:rsid w:val="00CF081F"/>
    <w:rsid w:val="00CF0888"/>
    <w:rsid w:val="00CF0987"/>
    <w:rsid w:val="00CF09D4"/>
    <w:rsid w:val="00CF0A85"/>
    <w:rsid w:val="00CF0AA7"/>
    <w:rsid w:val="00CF0CD5"/>
    <w:rsid w:val="00CF0CF7"/>
    <w:rsid w:val="00CF0E0A"/>
    <w:rsid w:val="00CF0E24"/>
    <w:rsid w:val="00CF0EB7"/>
    <w:rsid w:val="00CF0F14"/>
    <w:rsid w:val="00CF0F46"/>
    <w:rsid w:val="00CF0F83"/>
    <w:rsid w:val="00CF0FA2"/>
    <w:rsid w:val="00CF1094"/>
    <w:rsid w:val="00CF1248"/>
    <w:rsid w:val="00CF12CE"/>
    <w:rsid w:val="00CF1347"/>
    <w:rsid w:val="00CF15F2"/>
    <w:rsid w:val="00CF1624"/>
    <w:rsid w:val="00CF1649"/>
    <w:rsid w:val="00CF17C2"/>
    <w:rsid w:val="00CF1844"/>
    <w:rsid w:val="00CF18CB"/>
    <w:rsid w:val="00CF1B3D"/>
    <w:rsid w:val="00CF1C77"/>
    <w:rsid w:val="00CF1D60"/>
    <w:rsid w:val="00CF1DC5"/>
    <w:rsid w:val="00CF1DF9"/>
    <w:rsid w:val="00CF1E08"/>
    <w:rsid w:val="00CF1E49"/>
    <w:rsid w:val="00CF1F41"/>
    <w:rsid w:val="00CF1F7F"/>
    <w:rsid w:val="00CF1F99"/>
    <w:rsid w:val="00CF2038"/>
    <w:rsid w:val="00CF21C7"/>
    <w:rsid w:val="00CF2374"/>
    <w:rsid w:val="00CF2628"/>
    <w:rsid w:val="00CF28D3"/>
    <w:rsid w:val="00CF2AD3"/>
    <w:rsid w:val="00CF2C64"/>
    <w:rsid w:val="00CF2C8A"/>
    <w:rsid w:val="00CF2DBA"/>
    <w:rsid w:val="00CF2E24"/>
    <w:rsid w:val="00CF2ED0"/>
    <w:rsid w:val="00CF2EE4"/>
    <w:rsid w:val="00CF2F79"/>
    <w:rsid w:val="00CF303C"/>
    <w:rsid w:val="00CF323B"/>
    <w:rsid w:val="00CF3296"/>
    <w:rsid w:val="00CF3480"/>
    <w:rsid w:val="00CF34C2"/>
    <w:rsid w:val="00CF3511"/>
    <w:rsid w:val="00CF360C"/>
    <w:rsid w:val="00CF3B09"/>
    <w:rsid w:val="00CF3B61"/>
    <w:rsid w:val="00CF3BCE"/>
    <w:rsid w:val="00CF3F8D"/>
    <w:rsid w:val="00CF4075"/>
    <w:rsid w:val="00CF4153"/>
    <w:rsid w:val="00CF43DB"/>
    <w:rsid w:val="00CF44A0"/>
    <w:rsid w:val="00CF4519"/>
    <w:rsid w:val="00CF4575"/>
    <w:rsid w:val="00CF4585"/>
    <w:rsid w:val="00CF476D"/>
    <w:rsid w:val="00CF48B1"/>
    <w:rsid w:val="00CF48C5"/>
    <w:rsid w:val="00CF48E9"/>
    <w:rsid w:val="00CF4A34"/>
    <w:rsid w:val="00CF4A62"/>
    <w:rsid w:val="00CF4A6C"/>
    <w:rsid w:val="00CF4B2B"/>
    <w:rsid w:val="00CF4C75"/>
    <w:rsid w:val="00CF4D51"/>
    <w:rsid w:val="00CF4E06"/>
    <w:rsid w:val="00CF4E69"/>
    <w:rsid w:val="00CF4FF0"/>
    <w:rsid w:val="00CF5020"/>
    <w:rsid w:val="00CF5174"/>
    <w:rsid w:val="00CF5197"/>
    <w:rsid w:val="00CF51C3"/>
    <w:rsid w:val="00CF533B"/>
    <w:rsid w:val="00CF5661"/>
    <w:rsid w:val="00CF570A"/>
    <w:rsid w:val="00CF57DE"/>
    <w:rsid w:val="00CF5810"/>
    <w:rsid w:val="00CF581A"/>
    <w:rsid w:val="00CF5866"/>
    <w:rsid w:val="00CF5CCD"/>
    <w:rsid w:val="00CF5CEA"/>
    <w:rsid w:val="00CF5D01"/>
    <w:rsid w:val="00CF5D1B"/>
    <w:rsid w:val="00CF5FA8"/>
    <w:rsid w:val="00CF5FF0"/>
    <w:rsid w:val="00CF60FC"/>
    <w:rsid w:val="00CF6105"/>
    <w:rsid w:val="00CF611B"/>
    <w:rsid w:val="00CF612A"/>
    <w:rsid w:val="00CF62F1"/>
    <w:rsid w:val="00CF6371"/>
    <w:rsid w:val="00CF647A"/>
    <w:rsid w:val="00CF663D"/>
    <w:rsid w:val="00CF6651"/>
    <w:rsid w:val="00CF682D"/>
    <w:rsid w:val="00CF6862"/>
    <w:rsid w:val="00CF68A3"/>
    <w:rsid w:val="00CF6904"/>
    <w:rsid w:val="00CF69F1"/>
    <w:rsid w:val="00CF6C39"/>
    <w:rsid w:val="00CF6DE3"/>
    <w:rsid w:val="00CF6E48"/>
    <w:rsid w:val="00CF6EA5"/>
    <w:rsid w:val="00CF6EE6"/>
    <w:rsid w:val="00CF6F58"/>
    <w:rsid w:val="00CF7087"/>
    <w:rsid w:val="00CF70F7"/>
    <w:rsid w:val="00CF715B"/>
    <w:rsid w:val="00CF718A"/>
    <w:rsid w:val="00CF7225"/>
    <w:rsid w:val="00CF75AD"/>
    <w:rsid w:val="00CF75DD"/>
    <w:rsid w:val="00CF76A7"/>
    <w:rsid w:val="00CF77F1"/>
    <w:rsid w:val="00CF77FE"/>
    <w:rsid w:val="00CF7C7A"/>
    <w:rsid w:val="00CF7DD3"/>
    <w:rsid w:val="00CF7DD5"/>
    <w:rsid w:val="00CF7E4B"/>
    <w:rsid w:val="00CF7E7D"/>
    <w:rsid w:val="00CF7FD2"/>
    <w:rsid w:val="00D00266"/>
    <w:rsid w:val="00D00487"/>
    <w:rsid w:val="00D00535"/>
    <w:rsid w:val="00D00695"/>
    <w:rsid w:val="00D00815"/>
    <w:rsid w:val="00D0085C"/>
    <w:rsid w:val="00D00B4B"/>
    <w:rsid w:val="00D00D62"/>
    <w:rsid w:val="00D00DFD"/>
    <w:rsid w:val="00D00FB8"/>
    <w:rsid w:val="00D00FC9"/>
    <w:rsid w:val="00D013C1"/>
    <w:rsid w:val="00D014BE"/>
    <w:rsid w:val="00D01699"/>
    <w:rsid w:val="00D01800"/>
    <w:rsid w:val="00D01831"/>
    <w:rsid w:val="00D018AB"/>
    <w:rsid w:val="00D01A87"/>
    <w:rsid w:val="00D01A90"/>
    <w:rsid w:val="00D01BFF"/>
    <w:rsid w:val="00D01C16"/>
    <w:rsid w:val="00D01CEF"/>
    <w:rsid w:val="00D01D45"/>
    <w:rsid w:val="00D01E80"/>
    <w:rsid w:val="00D01ECB"/>
    <w:rsid w:val="00D0205A"/>
    <w:rsid w:val="00D0207B"/>
    <w:rsid w:val="00D020B7"/>
    <w:rsid w:val="00D0237E"/>
    <w:rsid w:val="00D023B5"/>
    <w:rsid w:val="00D0248B"/>
    <w:rsid w:val="00D024DC"/>
    <w:rsid w:val="00D024EF"/>
    <w:rsid w:val="00D02655"/>
    <w:rsid w:val="00D02676"/>
    <w:rsid w:val="00D027BD"/>
    <w:rsid w:val="00D0286C"/>
    <w:rsid w:val="00D02935"/>
    <w:rsid w:val="00D02B21"/>
    <w:rsid w:val="00D02C4B"/>
    <w:rsid w:val="00D02D2A"/>
    <w:rsid w:val="00D02E8D"/>
    <w:rsid w:val="00D02EC8"/>
    <w:rsid w:val="00D02F81"/>
    <w:rsid w:val="00D03093"/>
    <w:rsid w:val="00D030CC"/>
    <w:rsid w:val="00D032F3"/>
    <w:rsid w:val="00D03339"/>
    <w:rsid w:val="00D033AE"/>
    <w:rsid w:val="00D034E6"/>
    <w:rsid w:val="00D0352D"/>
    <w:rsid w:val="00D03668"/>
    <w:rsid w:val="00D03779"/>
    <w:rsid w:val="00D03852"/>
    <w:rsid w:val="00D039A4"/>
    <w:rsid w:val="00D039F1"/>
    <w:rsid w:val="00D03C98"/>
    <w:rsid w:val="00D03CD9"/>
    <w:rsid w:val="00D03D18"/>
    <w:rsid w:val="00D03D28"/>
    <w:rsid w:val="00D03D6F"/>
    <w:rsid w:val="00D03E03"/>
    <w:rsid w:val="00D03F11"/>
    <w:rsid w:val="00D03F58"/>
    <w:rsid w:val="00D03FDB"/>
    <w:rsid w:val="00D040D4"/>
    <w:rsid w:val="00D04265"/>
    <w:rsid w:val="00D04266"/>
    <w:rsid w:val="00D044D2"/>
    <w:rsid w:val="00D044EC"/>
    <w:rsid w:val="00D0456A"/>
    <w:rsid w:val="00D0456C"/>
    <w:rsid w:val="00D046A0"/>
    <w:rsid w:val="00D0484A"/>
    <w:rsid w:val="00D049F1"/>
    <w:rsid w:val="00D04AA0"/>
    <w:rsid w:val="00D04DCC"/>
    <w:rsid w:val="00D04DDB"/>
    <w:rsid w:val="00D04F0A"/>
    <w:rsid w:val="00D0509F"/>
    <w:rsid w:val="00D05133"/>
    <w:rsid w:val="00D05348"/>
    <w:rsid w:val="00D05364"/>
    <w:rsid w:val="00D054A8"/>
    <w:rsid w:val="00D055B7"/>
    <w:rsid w:val="00D055D0"/>
    <w:rsid w:val="00D0572F"/>
    <w:rsid w:val="00D05764"/>
    <w:rsid w:val="00D05815"/>
    <w:rsid w:val="00D058C3"/>
    <w:rsid w:val="00D058CF"/>
    <w:rsid w:val="00D058EC"/>
    <w:rsid w:val="00D05A55"/>
    <w:rsid w:val="00D05ABA"/>
    <w:rsid w:val="00D05BED"/>
    <w:rsid w:val="00D05CA2"/>
    <w:rsid w:val="00D05D80"/>
    <w:rsid w:val="00D05DD6"/>
    <w:rsid w:val="00D05E31"/>
    <w:rsid w:val="00D05EDC"/>
    <w:rsid w:val="00D05EF4"/>
    <w:rsid w:val="00D05F98"/>
    <w:rsid w:val="00D06056"/>
    <w:rsid w:val="00D0605B"/>
    <w:rsid w:val="00D060FB"/>
    <w:rsid w:val="00D06121"/>
    <w:rsid w:val="00D0618E"/>
    <w:rsid w:val="00D0624A"/>
    <w:rsid w:val="00D0642E"/>
    <w:rsid w:val="00D06449"/>
    <w:rsid w:val="00D064FF"/>
    <w:rsid w:val="00D0651D"/>
    <w:rsid w:val="00D06553"/>
    <w:rsid w:val="00D0665F"/>
    <w:rsid w:val="00D06695"/>
    <w:rsid w:val="00D06788"/>
    <w:rsid w:val="00D067B8"/>
    <w:rsid w:val="00D0693C"/>
    <w:rsid w:val="00D0698C"/>
    <w:rsid w:val="00D069D8"/>
    <w:rsid w:val="00D06BB0"/>
    <w:rsid w:val="00D06C13"/>
    <w:rsid w:val="00D06C19"/>
    <w:rsid w:val="00D06C80"/>
    <w:rsid w:val="00D06CAA"/>
    <w:rsid w:val="00D06E15"/>
    <w:rsid w:val="00D06F17"/>
    <w:rsid w:val="00D06FB5"/>
    <w:rsid w:val="00D06FE9"/>
    <w:rsid w:val="00D0725E"/>
    <w:rsid w:val="00D0739E"/>
    <w:rsid w:val="00D0748F"/>
    <w:rsid w:val="00D074A0"/>
    <w:rsid w:val="00D0773E"/>
    <w:rsid w:val="00D07798"/>
    <w:rsid w:val="00D079D0"/>
    <w:rsid w:val="00D07AE5"/>
    <w:rsid w:val="00D07BB8"/>
    <w:rsid w:val="00D07BC7"/>
    <w:rsid w:val="00D07CF5"/>
    <w:rsid w:val="00D07DC5"/>
    <w:rsid w:val="00D07E10"/>
    <w:rsid w:val="00D07E8A"/>
    <w:rsid w:val="00D07F91"/>
    <w:rsid w:val="00D07FCC"/>
    <w:rsid w:val="00D10014"/>
    <w:rsid w:val="00D1005D"/>
    <w:rsid w:val="00D100C6"/>
    <w:rsid w:val="00D101A7"/>
    <w:rsid w:val="00D1038F"/>
    <w:rsid w:val="00D103AF"/>
    <w:rsid w:val="00D1042D"/>
    <w:rsid w:val="00D104DC"/>
    <w:rsid w:val="00D1055F"/>
    <w:rsid w:val="00D10580"/>
    <w:rsid w:val="00D1088E"/>
    <w:rsid w:val="00D108A4"/>
    <w:rsid w:val="00D108E8"/>
    <w:rsid w:val="00D109ED"/>
    <w:rsid w:val="00D109F0"/>
    <w:rsid w:val="00D10A93"/>
    <w:rsid w:val="00D10C27"/>
    <w:rsid w:val="00D10C55"/>
    <w:rsid w:val="00D10CEE"/>
    <w:rsid w:val="00D10D30"/>
    <w:rsid w:val="00D10DCB"/>
    <w:rsid w:val="00D10E21"/>
    <w:rsid w:val="00D10E74"/>
    <w:rsid w:val="00D10F3A"/>
    <w:rsid w:val="00D11111"/>
    <w:rsid w:val="00D1114C"/>
    <w:rsid w:val="00D1117D"/>
    <w:rsid w:val="00D11212"/>
    <w:rsid w:val="00D11304"/>
    <w:rsid w:val="00D116CD"/>
    <w:rsid w:val="00D117A3"/>
    <w:rsid w:val="00D117B2"/>
    <w:rsid w:val="00D1181C"/>
    <w:rsid w:val="00D1184D"/>
    <w:rsid w:val="00D118A7"/>
    <w:rsid w:val="00D11923"/>
    <w:rsid w:val="00D11926"/>
    <w:rsid w:val="00D11943"/>
    <w:rsid w:val="00D119E3"/>
    <w:rsid w:val="00D11A0A"/>
    <w:rsid w:val="00D11A0B"/>
    <w:rsid w:val="00D11ACF"/>
    <w:rsid w:val="00D11B1F"/>
    <w:rsid w:val="00D11BCF"/>
    <w:rsid w:val="00D11C83"/>
    <w:rsid w:val="00D11D5F"/>
    <w:rsid w:val="00D11DF7"/>
    <w:rsid w:val="00D11F14"/>
    <w:rsid w:val="00D12200"/>
    <w:rsid w:val="00D12424"/>
    <w:rsid w:val="00D12458"/>
    <w:rsid w:val="00D124AD"/>
    <w:rsid w:val="00D124C2"/>
    <w:rsid w:val="00D1252A"/>
    <w:rsid w:val="00D1258B"/>
    <w:rsid w:val="00D1259E"/>
    <w:rsid w:val="00D125F1"/>
    <w:rsid w:val="00D1269F"/>
    <w:rsid w:val="00D126F8"/>
    <w:rsid w:val="00D127B0"/>
    <w:rsid w:val="00D127C5"/>
    <w:rsid w:val="00D127EF"/>
    <w:rsid w:val="00D127FF"/>
    <w:rsid w:val="00D12964"/>
    <w:rsid w:val="00D1296C"/>
    <w:rsid w:val="00D12A21"/>
    <w:rsid w:val="00D12B56"/>
    <w:rsid w:val="00D12BB2"/>
    <w:rsid w:val="00D12DB8"/>
    <w:rsid w:val="00D12E9B"/>
    <w:rsid w:val="00D12EB5"/>
    <w:rsid w:val="00D12EE4"/>
    <w:rsid w:val="00D12FFC"/>
    <w:rsid w:val="00D13032"/>
    <w:rsid w:val="00D13138"/>
    <w:rsid w:val="00D1323D"/>
    <w:rsid w:val="00D13305"/>
    <w:rsid w:val="00D1336B"/>
    <w:rsid w:val="00D134C2"/>
    <w:rsid w:val="00D134E2"/>
    <w:rsid w:val="00D13697"/>
    <w:rsid w:val="00D136DE"/>
    <w:rsid w:val="00D13830"/>
    <w:rsid w:val="00D138A5"/>
    <w:rsid w:val="00D13AC7"/>
    <w:rsid w:val="00D13AE7"/>
    <w:rsid w:val="00D13AEF"/>
    <w:rsid w:val="00D13C05"/>
    <w:rsid w:val="00D13C09"/>
    <w:rsid w:val="00D13CF4"/>
    <w:rsid w:val="00D13D6C"/>
    <w:rsid w:val="00D13DF1"/>
    <w:rsid w:val="00D13E4E"/>
    <w:rsid w:val="00D13EEF"/>
    <w:rsid w:val="00D13F9C"/>
    <w:rsid w:val="00D141D5"/>
    <w:rsid w:val="00D1435D"/>
    <w:rsid w:val="00D14435"/>
    <w:rsid w:val="00D14468"/>
    <w:rsid w:val="00D144C4"/>
    <w:rsid w:val="00D14504"/>
    <w:rsid w:val="00D14520"/>
    <w:rsid w:val="00D1470C"/>
    <w:rsid w:val="00D14756"/>
    <w:rsid w:val="00D14DD5"/>
    <w:rsid w:val="00D14E43"/>
    <w:rsid w:val="00D14E9E"/>
    <w:rsid w:val="00D14FEF"/>
    <w:rsid w:val="00D150FB"/>
    <w:rsid w:val="00D15137"/>
    <w:rsid w:val="00D151F9"/>
    <w:rsid w:val="00D15287"/>
    <w:rsid w:val="00D152A3"/>
    <w:rsid w:val="00D15389"/>
    <w:rsid w:val="00D153B6"/>
    <w:rsid w:val="00D1543E"/>
    <w:rsid w:val="00D155DB"/>
    <w:rsid w:val="00D15625"/>
    <w:rsid w:val="00D1562B"/>
    <w:rsid w:val="00D15698"/>
    <w:rsid w:val="00D15852"/>
    <w:rsid w:val="00D158A9"/>
    <w:rsid w:val="00D15921"/>
    <w:rsid w:val="00D15976"/>
    <w:rsid w:val="00D15B2B"/>
    <w:rsid w:val="00D15BC1"/>
    <w:rsid w:val="00D15CD7"/>
    <w:rsid w:val="00D15CF4"/>
    <w:rsid w:val="00D15D64"/>
    <w:rsid w:val="00D15DED"/>
    <w:rsid w:val="00D15E5C"/>
    <w:rsid w:val="00D15F7D"/>
    <w:rsid w:val="00D1600A"/>
    <w:rsid w:val="00D16023"/>
    <w:rsid w:val="00D160FD"/>
    <w:rsid w:val="00D16119"/>
    <w:rsid w:val="00D161CF"/>
    <w:rsid w:val="00D1627D"/>
    <w:rsid w:val="00D1644E"/>
    <w:rsid w:val="00D164EA"/>
    <w:rsid w:val="00D1666E"/>
    <w:rsid w:val="00D16828"/>
    <w:rsid w:val="00D168FC"/>
    <w:rsid w:val="00D169D9"/>
    <w:rsid w:val="00D16A5D"/>
    <w:rsid w:val="00D16CA4"/>
    <w:rsid w:val="00D16D09"/>
    <w:rsid w:val="00D16D89"/>
    <w:rsid w:val="00D16DA1"/>
    <w:rsid w:val="00D16E65"/>
    <w:rsid w:val="00D16EBD"/>
    <w:rsid w:val="00D16F58"/>
    <w:rsid w:val="00D16FE5"/>
    <w:rsid w:val="00D17021"/>
    <w:rsid w:val="00D170A8"/>
    <w:rsid w:val="00D1722B"/>
    <w:rsid w:val="00D172E9"/>
    <w:rsid w:val="00D1732C"/>
    <w:rsid w:val="00D173A7"/>
    <w:rsid w:val="00D174F9"/>
    <w:rsid w:val="00D1772E"/>
    <w:rsid w:val="00D1777A"/>
    <w:rsid w:val="00D17800"/>
    <w:rsid w:val="00D17888"/>
    <w:rsid w:val="00D1788A"/>
    <w:rsid w:val="00D17A0D"/>
    <w:rsid w:val="00D17ABA"/>
    <w:rsid w:val="00D17B3A"/>
    <w:rsid w:val="00D17CBB"/>
    <w:rsid w:val="00D17F0D"/>
    <w:rsid w:val="00D17F49"/>
    <w:rsid w:val="00D2009D"/>
    <w:rsid w:val="00D20240"/>
    <w:rsid w:val="00D20280"/>
    <w:rsid w:val="00D2035C"/>
    <w:rsid w:val="00D204A5"/>
    <w:rsid w:val="00D20566"/>
    <w:rsid w:val="00D20729"/>
    <w:rsid w:val="00D207D7"/>
    <w:rsid w:val="00D2094D"/>
    <w:rsid w:val="00D2094F"/>
    <w:rsid w:val="00D209DF"/>
    <w:rsid w:val="00D20A71"/>
    <w:rsid w:val="00D20D3E"/>
    <w:rsid w:val="00D20D4E"/>
    <w:rsid w:val="00D20DA0"/>
    <w:rsid w:val="00D20F26"/>
    <w:rsid w:val="00D20F68"/>
    <w:rsid w:val="00D20F92"/>
    <w:rsid w:val="00D21128"/>
    <w:rsid w:val="00D2115C"/>
    <w:rsid w:val="00D211A6"/>
    <w:rsid w:val="00D2126D"/>
    <w:rsid w:val="00D2127B"/>
    <w:rsid w:val="00D21302"/>
    <w:rsid w:val="00D21322"/>
    <w:rsid w:val="00D215C5"/>
    <w:rsid w:val="00D21625"/>
    <w:rsid w:val="00D21875"/>
    <w:rsid w:val="00D21970"/>
    <w:rsid w:val="00D21991"/>
    <w:rsid w:val="00D21B3C"/>
    <w:rsid w:val="00D21C67"/>
    <w:rsid w:val="00D21CA1"/>
    <w:rsid w:val="00D21DCF"/>
    <w:rsid w:val="00D21F2B"/>
    <w:rsid w:val="00D21F32"/>
    <w:rsid w:val="00D21F39"/>
    <w:rsid w:val="00D21F6D"/>
    <w:rsid w:val="00D21F78"/>
    <w:rsid w:val="00D21F7B"/>
    <w:rsid w:val="00D22049"/>
    <w:rsid w:val="00D22294"/>
    <w:rsid w:val="00D2230B"/>
    <w:rsid w:val="00D2236D"/>
    <w:rsid w:val="00D22390"/>
    <w:rsid w:val="00D223BB"/>
    <w:rsid w:val="00D226FD"/>
    <w:rsid w:val="00D22749"/>
    <w:rsid w:val="00D22756"/>
    <w:rsid w:val="00D22770"/>
    <w:rsid w:val="00D227B6"/>
    <w:rsid w:val="00D227F1"/>
    <w:rsid w:val="00D228F8"/>
    <w:rsid w:val="00D22918"/>
    <w:rsid w:val="00D229B5"/>
    <w:rsid w:val="00D22BF6"/>
    <w:rsid w:val="00D22C0D"/>
    <w:rsid w:val="00D22D42"/>
    <w:rsid w:val="00D22D7A"/>
    <w:rsid w:val="00D22EC7"/>
    <w:rsid w:val="00D22F92"/>
    <w:rsid w:val="00D22F9F"/>
    <w:rsid w:val="00D230EE"/>
    <w:rsid w:val="00D23146"/>
    <w:rsid w:val="00D23357"/>
    <w:rsid w:val="00D2344E"/>
    <w:rsid w:val="00D23630"/>
    <w:rsid w:val="00D236F2"/>
    <w:rsid w:val="00D237E3"/>
    <w:rsid w:val="00D2391D"/>
    <w:rsid w:val="00D2396F"/>
    <w:rsid w:val="00D23A15"/>
    <w:rsid w:val="00D23AC7"/>
    <w:rsid w:val="00D23AEA"/>
    <w:rsid w:val="00D23C57"/>
    <w:rsid w:val="00D23D68"/>
    <w:rsid w:val="00D23D95"/>
    <w:rsid w:val="00D23E4D"/>
    <w:rsid w:val="00D23F44"/>
    <w:rsid w:val="00D23FC0"/>
    <w:rsid w:val="00D24077"/>
    <w:rsid w:val="00D240C6"/>
    <w:rsid w:val="00D24146"/>
    <w:rsid w:val="00D2434B"/>
    <w:rsid w:val="00D244BD"/>
    <w:rsid w:val="00D2458E"/>
    <w:rsid w:val="00D246E3"/>
    <w:rsid w:val="00D2493F"/>
    <w:rsid w:val="00D24959"/>
    <w:rsid w:val="00D249A2"/>
    <w:rsid w:val="00D24AB8"/>
    <w:rsid w:val="00D24C42"/>
    <w:rsid w:val="00D24C5E"/>
    <w:rsid w:val="00D24CE2"/>
    <w:rsid w:val="00D24F75"/>
    <w:rsid w:val="00D24FA0"/>
    <w:rsid w:val="00D252D3"/>
    <w:rsid w:val="00D2530E"/>
    <w:rsid w:val="00D2541D"/>
    <w:rsid w:val="00D25521"/>
    <w:rsid w:val="00D2558B"/>
    <w:rsid w:val="00D25783"/>
    <w:rsid w:val="00D25850"/>
    <w:rsid w:val="00D25865"/>
    <w:rsid w:val="00D25A9D"/>
    <w:rsid w:val="00D25AB7"/>
    <w:rsid w:val="00D25B25"/>
    <w:rsid w:val="00D25D75"/>
    <w:rsid w:val="00D25F16"/>
    <w:rsid w:val="00D25F4D"/>
    <w:rsid w:val="00D25FC1"/>
    <w:rsid w:val="00D260A0"/>
    <w:rsid w:val="00D2624D"/>
    <w:rsid w:val="00D26317"/>
    <w:rsid w:val="00D2646F"/>
    <w:rsid w:val="00D2647D"/>
    <w:rsid w:val="00D26488"/>
    <w:rsid w:val="00D265D8"/>
    <w:rsid w:val="00D267B7"/>
    <w:rsid w:val="00D2692F"/>
    <w:rsid w:val="00D269E0"/>
    <w:rsid w:val="00D26A09"/>
    <w:rsid w:val="00D26A33"/>
    <w:rsid w:val="00D26A63"/>
    <w:rsid w:val="00D26C23"/>
    <w:rsid w:val="00D26E48"/>
    <w:rsid w:val="00D26F11"/>
    <w:rsid w:val="00D26F66"/>
    <w:rsid w:val="00D27050"/>
    <w:rsid w:val="00D27094"/>
    <w:rsid w:val="00D27324"/>
    <w:rsid w:val="00D27326"/>
    <w:rsid w:val="00D27415"/>
    <w:rsid w:val="00D274B5"/>
    <w:rsid w:val="00D2752B"/>
    <w:rsid w:val="00D27555"/>
    <w:rsid w:val="00D27767"/>
    <w:rsid w:val="00D27A39"/>
    <w:rsid w:val="00D27B66"/>
    <w:rsid w:val="00D27BD5"/>
    <w:rsid w:val="00D27C18"/>
    <w:rsid w:val="00D27CA1"/>
    <w:rsid w:val="00D27F1D"/>
    <w:rsid w:val="00D27F6E"/>
    <w:rsid w:val="00D30157"/>
    <w:rsid w:val="00D30171"/>
    <w:rsid w:val="00D30205"/>
    <w:rsid w:val="00D3026B"/>
    <w:rsid w:val="00D30383"/>
    <w:rsid w:val="00D303DB"/>
    <w:rsid w:val="00D30443"/>
    <w:rsid w:val="00D3047D"/>
    <w:rsid w:val="00D304F9"/>
    <w:rsid w:val="00D3061A"/>
    <w:rsid w:val="00D30739"/>
    <w:rsid w:val="00D3077B"/>
    <w:rsid w:val="00D309C7"/>
    <w:rsid w:val="00D30A83"/>
    <w:rsid w:val="00D30B0D"/>
    <w:rsid w:val="00D30B13"/>
    <w:rsid w:val="00D30DB4"/>
    <w:rsid w:val="00D30DF8"/>
    <w:rsid w:val="00D30E5F"/>
    <w:rsid w:val="00D30EE5"/>
    <w:rsid w:val="00D30F3F"/>
    <w:rsid w:val="00D30F64"/>
    <w:rsid w:val="00D31020"/>
    <w:rsid w:val="00D310BC"/>
    <w:rsid w:val="00D310C8"/>
    <w:rsid w:val="00D31125"/>
    <w:rsid w:val="00D31240"/>
    <w:rsid w:val="00D3147B"/>
    <w:rsid w:val="00D314B0"/>
    <w:rsid w:val="00D31591"/>
    <w:rsid w:val="00D3162E"/>
    <w:rsid w:val="00D317CA"/>
    <w:rsid w:val="00D3190B"/>
    <w:rsid w:val="00D31AC4"/>
    <w:rsid w:val="00D31C12"/>
    <w:rsid w:val="00D31D7E"/>
    <w:rsid w:val="00D31E72"/>
    <w:rsid w:val="00D31E74"/>
    <w:rsid w:val="00D31EF7"/>
    <w:rsid w:val="00D32099"/>
    <w:rsid w:val="00D32158"/>
    <w:rsid w:val="00D32191"/>
    <w:rsid w:val="00D3223A"/>
    <w:rsid w:val="00D322EA"/>
    <w:rsid w:val="00D32418"/>
    <w:rsid w:val="00D324EA"/>
    <w:rsid w:val="00D325A0"/>
    <w:rsid w:val="00D325C4"/>
    <w:rsid w:val="00D3264F"/>
    <w:rsid w:val="00D328EB"/>
    <w:rsid w:val="00D328F8"/>
    <w:rsid w:val="00D32A9F"/>
    <w:rsid w:val="00D32B0B"/>
    <w:rsid w:val="00D32C65"/>
    <w:rsid w:val="00D32D69"/>
    <w:rsid w:val="00D32DD6"/>
    <w:rsid w:val="00D32E23"/>
    <w:rsid w:val="00D32FC1"/>
    <w:rsid w:val="00D33032"/>
    <w:rsid w:val="00D33053"/>
    <w:rsid w:val="00D332E3"/>
    <w:rsid w:val="00D3331B"/>
    <w:rsid w:val="00D333F6"/>
    <w:rsid w:val="00D33623"/>
    <w:rsid w:val="00D336ED"/>
    <w:rsid w:val="00D337A1"/>
    <w:rsid w:val="00D337A5"/>
    <w:rsid w:val="00D33875"/>
    <w:rsid w:val="00D338AA"/>
    <w:rsid w:val="00D338AD"/>
    <w:rsid w:val="00D33982"/>
    <w:rsid w:val="00D339A4"/>
    <w:rsid w:val="00D33A51"/>
    <w:rsid w:val="00D33AEE"/>
    <w:rsid w:val="00D33B49"/>
    <w:rsid w:val="00D33EDD"/>
    <w:rsid w:val="00D33F1F"/>
    <w:rsid w:val="00D341F9"/>
    <w:rsid w:val="00D3420D"/>
    <w:rsid w:val="00D34396"/>
    <w:rsid w:val="00D34460"/>
    <w:rsid w:val="00D344B1"/>
    <w:rsid w:val="00D34623"/>
    <w:rsid w:val="00D34682"/>
    <w:rsid w:val="00D346DF"/>
    <w:rsid w:val="00D34701"/>
    <w:rsid w:val="00D3487B"/>
    <w:rsid w:val="00D34B73"/>
    <w:rsid w:val="00D34CF2"/>
    <w:rsid w:val="00D34DDC"/>
    <w:rsid w:val="00D34FCB"/>
    <w:rsid w:val="00D35087"/>
    <w:rsid w:val="00D350AB"/>
    <w:rsid w:val="00D35169"/>
    <w:rsid w:val="00D353D1"/>
    <w:rsid w:val="00D35468"/>
    <w:rsid w:val="00D35529"/>
    <w:rsid w:val="00D35594"/>
    <w:rsid w:val="00D355D8"/>
    <w:rsid w:val="00D35720"/>
    <w:rsid w:val="00D35758"/>
    <w:rsid w:val="00D358DF"/>
    <w:rsid w:val="00D359B9"/>
    <w:rsid w:val="00D35A11"/>
    <w:rsid w:val="00D35C29"/>
    <w:rsid w:val="00D35C61"/>
    <w:rsid w:val="00D35C77"/>
    <w:rsid w:val="00D35CDD"/>
    <w:rsid w:val="00D35CE8"/>
    <w:rsid w:val="00D35DF6"/>
    <w:rsid w:val="00D36033"/>
    <w:rsid w:val="00D36075"/>
    <w:rsid w:val="00D3615A"/>
    <w:rsid w:val="00D3632F"/>
    <w:rsid w:val="00D36387"/>
    <w:rsid w:val="00D363A4"/>
    <w:rsid w:val="00D36665"/>
    <w:rsid w:val="00D36693"/>
    <w:rsid w:val="00D367DC"/>
    <w:rsid w:val="00D368AC"/>
    <w:rsid w:val="00D368DD"/>
    <w:rsid w:val="00D36BC0"/>
    <w:rsid w:val="00D36CBF"/>
    <w:rsid w:val="00D36EF9"/>
    <w:rsid w:val="00D3707D"/>
    <w:rsid w:val="00D370A2"/>
    <w:rsid w:val="00D371FF"/>
    <w:rsid w:val="00D37214"/>
    <w:rsid w:val="00D372DC"/>
    <w:rsid w:val="00D372EF"/>
    <w:rsid w:val="00D37411"/>
    <w:rsid w:val="00D37443"/>
    <w:rsid w:val="00D3750D"/>
    <w:rsid w:val="00D37573"/>
    <w:rsid w:val="00D37575"/>
    <w:rsid w:val="00D37591"/>
    <w:rsid w:val="00D376C4"/>
    <w:rsid w:val="00D3772A"/>
    <w:rsid w:val="00D3777A"/>
    <w:rsid w:val="00D37828"/>
    <w:rsid w:val="00D37843"/>
    <w:rsid w:val="00D37936"/>
    <w:rsid w:val="00D379F8"/>
    <w:rsid w:val="00D379FD"/>
    <w:rsid w:val="00D37A0D"/>
    <w:rsid w:val="00D37A8A"/>
    <w:rsid w:val="00D37AD9"/>
    <w:rsid w:val="00D37D54"/>
    <w:rsid w:val="00D37D7E"/>
    <w:rsid w:val="00D40009"/>
    <w:rsid w:val="00D40401"/>
    <w:rsid w:val="00D40410"/>
    <w:rsid w:val="00D4059B"/>
    <w:rsid w:val="00D405C4"/>
    <w:rsid w:val="00D407B7"/>
    <w:rsid w:val="00D407CD"/>
    <w:rsid w:val="00D40875"/>
    <w:rsid w:val="00D408D8"/>
    <w:rsid w:val="00D409B5"/>
    <w:rsid w:val="00D40B55"/>
    <w:rsid w:val="00D40BDC"/>
    <w:rsid w:val="00D41096"/>
    <w:rsid w:val="00D410F2"/>
    <w:rsid w:val="00D41111"/>
    <w:rsid w:val="00D41129"/>
    <w:rsid w:val="00D41138"/>
    <w:rsid w:val="00D41177"/>
    <w:rsid w:val="00D41184"/>
    <w:rsid w:val="00D412E8"/>
    <w:rsid w:val="00D412F7"/>
    <w:rsid w:val="00D412FD"/>
    <w:rsid w:val="00D414CC"/>
    <w:rsid w:val="00D41505"/>
    <w:rsid w:val="00D41533"/>
    <w:rsid w:val="00D41577"/>
    <w:rsid w:val="00D4159D"/>
    <w:rsid w:val="00D417AF"/>
    <w:rsid w:val="00D419A5"/>
    <w:rsid w:val="00D41B14"/>
    <w:rsid w:val="00D41D8C"/>
    <w:rsid w:val="00D41D8F"/>
    <w:rsid w:val="00D41EAD"/>
    <w:rsid w:val="00D41EF3"/>
    <w:rsid w:val="00D41FF1"/>
    <w:rsid w:val="00D4200C"/>
    <w:rsid w:val="00D4203F"/>
    <w:rsid w:val="00D4223D"/>
    <w:rsid w:val="00D423CB"/>
    <w:rsid w:val="00D4240A"/>
    <w:rsid w:val="00D424F3"/>
    <w:rsid w:val="00D4258C"/>
    <w:rsid w:val="00D42647"/>
    <w:rsid w:val="00D426E0"/>
    <w:rsid w:val="00D42701"/>
    <w:rsid w:val="00D4271A"/>
    <w:rsid w:val="00D42738"/>
    <w:rsid w:val="00D428FD"/>
    <w:rsid w:val="00D42984"/>
    <w:rsid w:val="00D429EB"/>
    <w:rsid w:val="00D42C99"/>
    <w:rsid w:val="00D42CFF"/>
    <w:rsid w:val="00D42D1E"/>
    <w:rsid w:val="00D42DA5"/>
    <w:rsid w:val="00D42FC0"/>
    <w:rsid w:val="00D43015"/>
    <w:rsid w:val="00D43020"/>
    <w:rsid w:val="00D4310E"/>
    <w:rsid w:val="00D432BA"/>
    <w:rsid w:val="00D43447"/>
    <w:rsid w:val="00D4348E"/>
    <w:rsid w:val="00D43612"/>
    <w:rsid w:val="00D43812"/>
    <w:rsid w:val="00D43894"/>
    <w:rsid w:val="00D43AD9"/>
    <w:rsid w:val="00D43B15"/>
    <w:rsid w:val="00D43BA9"/>
    <w:rsid w:val="00D43CD6"/>
    <w:rsid w:val="00D43E77"/>
    <w:rsid w:val="00D43FDB"/>
    <w:rsid w:val="00D44081"/>
    <w:rsid w:val="00D440D6"/>
    <w:rsid w:val="00D44395"/>
    <w:rsid w:val="00D44418"/>
    <w:rsid w:val="00D4449F"/>
    <w:rsid w:val="00D444F2"/>
    <w:rsid w:val="00D447A4"/>
    <w:rsid w:val="00D447EA"/>
    <w:rsid w:val="00D44997"/>
    <w:rsid w:val="00D44A4B"/>
    <w:rsid w:val="00D44BC7"/>
    <w:rsid w:val="00D44C5E"/>
    <w:rsid w:val="00D44DE5"/>
    <w:rsid w:val="00D44EDE"/>
    <w:rsid w:val="00D44F53"/>
    <w:rsid w:val="00D44F73"/>
    <w:rsid w:val="00D44F7B"/>
    <w:rsid w:val="00D44FAC"/>
    <w:rsid w:val="00D450A2"/>
    <w:rsid w:val="00D450A3"/>
    <w:rsid w:val="00D4517F"/>
    <w:rsid w:val="00D4518C"/>
    <w:rsid w:val="00D45428"/>
    <w:rsid w:val="00D45530"/>
    <w:rsid w:val="00D455A9"/>
    <w:rsid w:val="00D455D8"/>
    <w:rsid w:val="00D45739"/>
    <w:rsid w:val="00D457DD"/>
    <w:rsid w:val="00D45903"/>
    <w:rsid w:val="00D4593B"/>
    <w:rsid w:val="00D45B65"/>
    <w:rsid w:val="00D45D03"/>
    <w:rsid w:val="00D45D04"/>
    <w:rsid w:val="00D45D71"/>
    <w:rsid w:val="00D45E89"/>
    <w:rsid w:val="00D45ECB"/>
    <w:rsid w:val="00D45FB3"/>
    <w:rsid w:val="00D46165"/>
    <w:rsid w:val="00D4621C"/>
    <w:rsid w:val="00D4622B"/>
    <w:rsid w:val="00D462BC"/>
    <w:rsid w:val="00D462C3"/>
    <w:rsid w:val="00D46387"/>
    <w:rsid w:val="00D46630"/>
    <w:rsid w:val="00D46686"/>
    <w:rsid w:val="00D466CF"/>
    <w:rsid w:val="00D46781"/>
    <w:rsid w:val="00D4685F"/>
    <w:rsid w:val="00D468EE"/>
    <w:rsid w:val="00D469A1"/>
    <w:rsid w:val="00D46AE7"/>
    <w:rsid w:val="00D46B59"/>
    <w:rsid w:val="00D46B97"/>
    <w:rsid w:val="00D46D9C"/>
    <w:rsid w:val="00D46E55"/>
    <w:rsid w:val="00D46E7C"/>
    <w:rsid w:val="00D46FEF"/>
    <w:rsid w:val="00D4705E"/>
    <w:rsid w:val="00D47084"/>
    <w:rsid w:val="00D472A1"/>
    <w:rsid w:val="00D47300"/>
    <w:rsid w:val="00D47307"/>
    <w:rsid w:val="00D4734F"/>
    <w:rsid w:val="00D4737B"/>
    <w:rsid w:val="00D474B6"/>
    <w:rsid w:val="00D474C8"/>
    <w:rsid w:val="00D474CF"/>
    <w:rsid w:val="00D474E0"/>
    <w:rsid w:val="00D47558"/>
    <w:rsid w:val="00D47663"/>
    <w:rsid w:val="00D47726"/>
    <w:rsid w:val="00D47849"/>
    <w:rsid w:val="00D47855"/>
    <w:rsid w:val="00D478AE"/>
    <w:rsid w:val="00D479EE"/>
    <w:rsid w:val="00D47F20"/>
    <w:rsid w:val="00D47F43"/>
    <w:rsid w:val="00D500CA"/>
    <w:rsid w:val="00D50126"/>
    <w:rsid w:val="00D501C1"/>
    <w:rsid w:val="00D50464"/>
    <w:rsid w:val="00D505AE"/>
    <w:rsid w:val="00D506F5"/>
    <w:rsid w:val="00D5095A"/>
    <w:rsid w:val="00D509BA"/>
    <w:rsid w:val="00D50AA5"/>
    <w:rsid w:val="00D50B5B"/>
    <w:rsid w:val="00D50E0E"/>
    <w:rsid w:val="00D5109E"/>
    <w:rsid w:val="00D51252"/>
    <w:rsid w:val="00D5137C"/>
    <w:rsid w:val="00D513AF"/>
    <w:rsid w:val="00D514AF"/>
    <w:rsid w:val="00D51522"/>
    <w:rsid w:val="00D515F9"/>
    <w:rsid w:val="00D5178D"/>
    <w:rsid w:val="00D517DE"/>
    <w:rsid w:val="00D518C0"/>
    <w:rsid w:val="00D51A7D"/>
    <w:rsid w:val="00D51C1F"/>
    <w:rsid w:val="00D51CB5"/>
    <w:rsid w:val="00D51D7E"/>
    <w:rsid w:val="00D51EB9"/>
    <w:rsid w:val="00D520C5"/>
    <w:rsid w:val="00D520F4"/>
    <w:rsid w:val="00D5217B"/>
    <w:rsid w:val="00D5219B"/>
    <w:rsid w:val="00D5231C"/>
    <w:rsid w:val="00D52570"/>
    <w:rsid w:val="00D52593"/>
    <w:rsid w:val="00D525A2"/>
    <w:rsid w:val="00D52634"/>
    <w:rsid w:val="00D526F8"/>
    <w:rsid w:val="00D52868"/>
    <w:rsid w:val="00D52887"/>
    <w:rsid w:val="00D5288E"/>
    <w:rsid w:val="00D528C7"/>
    <w:rsid w:val="00D52AEC"/>
    <w:rsid w:val="00D52B76"/>
    <w:rsid w:val="00D52BBF"/>
    <w:rsid w:val="00D52C0D"/>
    <w:rsid w:val="00D52C2C"/>
    <w:rsid w:val="00D52CC9"/>
    <w:rsid w:val="00D52D4C"/>
    <w:rsid w:val="00D53077"/>
    <w:rsid w:val="00D530DC"/>
    <w:rsid w:val="00D53149"/>
    <w:rsid w:val="00D531B6"/>
    <w:rsid w:val="00D532BF"/>
    <w:rsid w:val="00D53514"/>
    <w:rsid w:val="00D53530"/>
    <w:rsid w:val="00D53574"/>
    <w:rsid w:val="00D5366E"/>
    <w:rsid w:val="00D53837"/>
    <w:rsid w:val="00D53A5A"/>
    <w:rsid w:val="00D53A77"/>
    <w:rsid w:val="00D53AC9"/>
    <w:rsid w:val="00D53AEF"/>
    <w:rsid w:val="00D53C7D"/>
    <w:rsid w:val="00D53C8B"/>
    <w:rsid w:val="00D53D47"/>
    <w:rsid w:val="00D53DB8"/>
    <w:rsid w:val="00D53DDB"/>
    <w:rsid w:val="00D53E76"/>
    <w:rsid w:val="00D54112"/>
    <w:rsid w:val="00D54155"/>
    <w:rsid w:val="00D543A2"/>
    <w:rsid w:val="00D54403"/>
    <w:rsid w:val="00D54497"/>
    <w:rsid w:val="00D544DF"/>
    <w:rsid w:val="00D54527"/>
    <w:rsid w:val="00D54557"/>
    <w:rsid w:val="00D5476D"/>
    <w:rsid w:val="00D547F5"/>
    <w:rsid w:val="00D548BD"/>
    <w:rsid w:val="00D54A0C"/>
    <w:rsid w:val="00D54A93"/>
    <w:rsid w:val="00D54C4C"/>
    <w:rsid w:val="00D54DB8"/>
    <w:rsid w:val="00D54EBC"/>
    <w:rsid w:val="00D54FE4"/>
    <w:rsid w:val="00D55007"/>
    <w:rsid w:val="00D5503C"/>
    <w:rsid w:val="00D550AB"/>
    <w:rsid w:val="00D551BD"/>
    <w:rsid w:val="00D551DB"/>
    <w:rsid w:val="00D55208"/>
    <w:rsid w:val="00D55261"/>
    <w:rsid w:val="00D55262"/>
    <w:rsid w:val="00D5535E"/>
    <w:rsid w:val="00D5548C"/>
    <w:rsid w:val="00D5550E"/>
    <w:rsid w:val="00D55572"/>
    <w:rsid w:val="00D55674"/>
    <w:rsid w:val="00D55910"/>
    <w:rsid w:val="00D55967"/>
    <w:rsid w:val="00D55A71"/>
    <w:rsid w:val="00D55A76"/>
    <w:rsid w:val="00D55AE6"/>
    <w:rsid w:val="00D55B0A"/>
    <w:rsid w:val="00D55B9D"/>
    <w:rsid w:val="00D55CC6"/>
    <w:rsid w:val="00D55D46"/>
    <w:rsid w:val="00D55D91"/>
    <w:rsid w:val="00D55E02"/>
    <w:rsid w:val="00D55E52"/>
    <w:rsid w:val="00D55E95"/>
    <w:rsid w:val="00D55F41"/>
    <w:rsid w:val="00D5601B"/>
    <w:rsid w:val="00D56048"/>
    <w:rsid w:val="00D560A2"/>
    <w:rsid w:val="00D560B3"/>
    <w:rsid w:val="00D56170"/>
    <w:rsid w:val="00D56238"/>
    <w:rsid w:val="00D56264"/>
    <w:rsid w:val="00D56390"/>
    <w:rsid w:val="00D56811"/>
    <w:rsid w:val="00D56847"/>
    <w:rsid w:val="00D56868"/>
    <w:rsid w:val="00D5686C"/>
    <w:rsid w:val="00D569D7"/>
    <w:rsid w:val="00D56ACC"/>
    <w:rsid w:val="00D56B33"/>
    <w:rsid w:val="00D56B7B"/>
    <w:rsid w:val="00D56BA9"/>
    <w:rsid w:val="00D56C49"/>
    <w:rsid w:val="00D56E65"/>
    <w:rsid w:val="00D56ECF"/>
    <w:rsid w:val="00D56F7A"/>
    <w:rsid w:val="00D56FF5"/>
    <w:rsid w:val="00D5717D"/>
    <w:rsid w:val="00D57383"/>
    <w:rsid w:val="00D573E7"/>
    <w:rsid w:val="00D573E9"/>
    <w:rsid w:val="00D573FA"/>
    <w:rsid w:val="00D574C3"/>
    <w:rsid w:val="00D574E2"/>
    <w:rsid w:val="00D5750E"/>
    <w:rsid w:val="00D57518"/>
    <w:rsid w:val="00D57643"/>
    <w:rsid w:val="00D576B1"/>
    <w:rsid w:val="00D57849"/>
    <w:rsid w:val="00D57893"/>
    <w:rsid w:val="00D5797C"/>
    <w:rsid w:val="00D5798F"/>
    <w:rsid w:val="00D579CD"/>
    <w:rsid w:val="00D57A86"/>
    <w:rsid w:val="00D57BFD"/>
    <w:rsid w:val="00D57E27"/>
    <w:rsid w:val="00D57F0A"/>
    <w:rsid w:val="00D57F46"/>
    <w:rsid w:val="00D57F87"/>
    <w:rsid w:val="00D60068"/>
    <w:rsid w:val="00D60094"/>
    <w:rsid w:val="00D60107"/>
    <w:rsid w:val="00D6020D"/>
    <w:rsid w:val="00D603A7"/>
    <w:rsid w:val="00D6046F"/>
    <w:rsid w:val="00D6053F"/>
    <w:rsid w:val="00D607CD"/>
    <w:rsid w:val="00D608D8"/>
    <w:rsid w:val="00D60B96"/>
    <w:rsid w:val="00D60BC9"/>
    <w:rsid w:val="00D60C5E"/>
    <w:rsid w:val="00D60E4C"/>
    <w:rsid w:val="00D60E73"/>
    <w:rsid w:val="00D60E8D"/>
    <w:rsid w:val="00D61000"/>
    <w:rsid w:val="00D61044"/>
    <w:rsid w:val="00D61156"/>
    <w:rsid w:val="00D61314"/>
    <w:rsid w:val="00D61343"/>
    <w:rsid w:val="00D6145A"/>
    <w:rsid w:val="00D61463"/>
    <w:rsid w:val="00D6150C"/>
    <w:rsid w:val="00D616E4"/>
    <w:rsid w:val="00D619F0"/>
    <w:rsid w:val="00D61A34"/>
    <w:rsid w:val="00D61CB8"/>
    <w:rsid w:val="00D61E07"/>
    <w:rsid w:val="00D61F00"/>
    <w:rsid w:val="00D61FD0"/>
    <w:rsid w:val="00D6205F"/>
    <w:rsid w:val="00D62163"/>
    <w:rsid w:val="00D6220C"/>
    <w:rsid w:val="00D6229F"/>
    <w:rsid w:val="00D623CA"/>
    <w:rsid w:val="00D62556"/>
    <w:rsid w:val="00D625B0"/>
    <w:rsid w:val="00D627F3"/>
    <w:rsid w:val="00D628BF"/>
    <w:rsid w:val="00D6293E"/>
    <w:rsid w:val="00D62A6F"/>
    <w:rsid w:val="00D62A90"/>
    <w:rsid w:val="00D62D31"/>
    <w:rsid w:val="00D62DF4"/>
    <w:rsid w:val="00D62EE9"/>
    <w:rsid w:val="00D6309C"/>
    <w:rsid w:val="00D631C7"/>
    <w:rsid w:val="00D63264"/>
    <w:rsid w:val="00D633E5"/>
    <w:rsid w:val="00D63496"/>
    <w:rsid w:val="00D6355C"/>
    <w:rsid w:val="00D6363D"/>
    <w:rsid w:val="00D636E4"/>
    <w:rsid w:val="00D637E3"/>
    <w:rsid w:val="00D638E1"/>
    <w:rsid w:val="00D63ADD"/>
    <w:rsid w:val="00D63CB0"/>
    <w:rsid w:val="00D63D7D"/>
    <w:rsid w:val="00D63D86"/>
    <w:rsid w:val="00D63DEC"/>
    <w:rsid w:val="00D63E19"/>
    <w:rsid w:val="00D63ED8"/>
    <w:rsid w:val="00D63EFA"/>
    <w:rsid w:val="00D63F46"/>
    <w:rsid w:val="00D63F72"/>
    <w:rsid w:val="00D63FD0"/>
    <w:rsid w:val="00D63FF4"/>
    <w:rsid w:val="00D64080"/>
    <w:rsid w:val="00D6443D"/>
    <w:rsid w:val="00D644F4"/>
    <w:rsid w:val="00D64641"/>
    <w:rsid w:val="00D64661"/>
    <w:rsid w:val="00D6466E"/>
    <w:rsid w:val="00D648C4"/>
    <w:rsid w:val="00D64995"/>
    <w:rsid w:val="00D64CB6"/>
    <w:rsid w:val="00D64D31"/>
    <w:rsid w:val="00D64DA2"/>
    <w:rsid w:val="00D64F14"/>
    <w:rsid w:val="00D64F4F"/>
    <w:rsid w:val="00D64FD7"/>
    <w:rsid w:val="00D65002"/>
    <w:rsid w:val="00D65155"/>
    <w:rsid w:val="00D6519B"/>
    <w:rsid w:val="00D65248"/>
    <w:rsid w:val="00D65287"/>
    <w:rsid w:val="00D65294"/>
    <w:rsid w:val="00D65357"/>
    <w:rsid w:val="00D655AC"/>
    <w:rsid w:val="00D655B7"/>
    <w:rsid w:val="00D65707"/>
    <w:rsid w:val="00D658D6"/>
    <w:rsid w:val="00D65962"/>
    <w:rsid w:val="00D659EB"/>
    <w:rsid w:val="00D659F1"/>
    <w:rsid w:val="00D65A4D"/>
    <w:rsid w:val="00D65CE9"/>
    <w:rsid w:val="00D65ECD"/>
    <w:rsid w:val="00D65F19"/>
    <w:rsid w:val="00D65F3D"/>
    <w:rsid w:val="00D6600F"/>
    <w:rsid w:val="00D6619A"/>
    <w:rsid w:val="00D661C3"/>
    <w:rsid w:val="00D66396"/>
    <w:rsid w:val="00D66620"/>
    <w:rsid w:val="00D66726"/>
    <w:rsid w:val="00D668C2"/>
    <w:rsid w:val="00D66910"/>
    <w:rsid w:val="00D669B6"/>
    <w:rsid w:val="00D669F0"/>
    <w:rsid w:val="00D66A1B"/>
    <w:rsid w:val="00D66B28"/>
    <w:rsid w:val="00D66BFF"/>
    <w:rsid w:val="00D66CCF"/>
    <w:rsid w:val="00D66D00"/>
    <w:rsid w:val="00D67098"/>
    <w:rsid w:val="00D6711A"/>
    <w:rsid w:val="00D673A8"/>
    <w:rsid w:val="00D6740C"/>
    <w:rsid w:val="00D67658"/>
    <w:rsid w:val="00D67764"/>
    <w:rsid w:val="00D67890"/>
    <w:rsid w:val="00D67951"/>
    <w:rsid w:val="00D67A36"/>
    <w:rsid w:val="00D67B14"/>
    <w:rsid w:val="00D67BF0"/>
    <w:rsid w:val="00D67CA7"/>
    <w:rsid w:val="00D67CB2"/>
    <w:rsid w:val="00D700A4"/>
    <w:rsid w:val="00D70167"/>
    <w:rsid w:val="00D701B3"/>
    <w:rsid w:val="00D70394"/>
    <w:rsid w:val="00D70493"/>
    <w:rsid w:val="00D704AC"/>
    <w:rsid w:val="00D70515"/>
    <w:rsid w:val="00D7053E"/>
    <w:rsid w:val="00D705B8"/>
    <w:rsid w:val="00D70628"/>
    <w:rsid w:val="00D70707"/>
    <w:rsid w:val="00D70787"/>
    <w:rsid w:val="00D7080A"/>
    <w:rsid w:val="00D70883"/>
    <w:rsid w:val="00D70888"/>
    <w:rsid w:val="00D708A4"/>
    <w:rsid w:val="00D709B7"/>
    <w:rsid w:val="00D70BDD"/>
    <w:rsid w:val="00D70BE0"/>
    <w:rsid w:val="00D70CAF"/>
    <w:rsid w:val="00D70D19"/>
    <w:rsid w:val="00D70D76"/>
    <w:rsid w:val="00D70DD5"/>
    <w:rsid w:val="00D70EB8"/>
    <w:rsid w:val="00D70EDE"/>
    <w:rsid w:val="00D70FE8"/>
    <w:rsid w:val="00D71036"/>
    <w:rsid w:val="00D7105C"/>
    <w:rsid w:val="00D71259"/>
    <w:rsid w:val="00D713AD"/>
    <w:rsid w:val="00D713DE"/>
    <w:rsid w:val="00D71734"/>
    <w:rsid w:val="00D7178B"/>
    <w:rsid w:val="00D718DC"/>
    <w:rsid w:val="00D7195F"/>
    <w:rsid w:val="00D71989"/>
    <w:rsid w:val="00D71A15"/>
    <w:rsid w:val="00D71C56"/>
    <w:rsid w:val="00D71F60"/>
    <w:rsid w:val="00D72043"/>
    <w:rsid w:val="00D720AF"/>
    <w:rsid w:val="00D720C6"/>
    <w:rsid w:val="00D721AC"/>
    <w:rsid w:val="00D724FE"/>
    <w:rsid w:val="00D728B3"/>
    <w:rsid w:val="00D729C0"/>
    <w:rsid w:val="00D72A1B"/>
    <w:rsid w:val="00D72BCF"/>
    <w:rsid w:val="00D72BD5"/>
    <w:rsid w:val="00D72C11"/>
    <w:rsid w:val="00D72C62"/>
    <w:rsid w:val="00D72D2E"/>
    <w:rsid w:val="00D72D3B"/>
    <w:rsid w:val="00D72D92"/>
    <w:rsid w:val="00D72D96"/>
    <w:rsid w:val="00D72DB3"/>
    <w:rsid w:val="00D72E19"/>
    <w:rsid w:val="00D72E85"/>
    <w:rsid w:val="00D73059"/>
    <w:rsid w:val="00D730DE"/>
    <w:rsid w:val="00D730F8"/>
    <w:rsid w:val="00D7310B"/>
    <w:rsid w:val="00D7314D"/>
    <w:rsid w:val="00D7318A"/>
    <w:rsid w:val="00D731FD"/>
    <w:rsid w:val="00D7325F"/>
    <w:rsid w:val="00D73492"/>
    <w:rsid w:val="00D73507"/>
    <w:rsid w:val="00D7358B"/>
    <w:rsid w:val="00D7360D"/>
    <w:rsid w:val="00D7360F"/>
    <w:rsid w:val="00D73667"/>
    <w:rsid w:val="00D7371E"/>
    <w:rsid w:val="00D73767"/>
    <w:rsid w:val="00D737CC"/>
    <w:rsid w:val="00D73877"/>
    <w:rsid w:val="00D7398C"/>
    <w:rsid w:val="00D739A6"/>
    <w:rsid w:val="00D73A2F"/>
    <w:rsid w:val="00D73DCD"/>
    <w:rsid w:val="00D73E17"/>
    <w:rsid w:val="00D73F1C"/>
    <w:rsid w:val="00D73FC9"/>
    <w:rsid w:val="00D74160"/>
    <w:rsid w:val="00D741C3"/>
    <w:rsid w:val="00D7429F"/>
    <w:rsid w:val="00D7437D"/>
    <w:rsid w:val="00D7443B"/>
    <w:rsid w:val="00D744F1"/>
    <w:rsid w:val="00D74589"/>
    <w:rsid w:val="00D745B8"/>
    <w:rsid w:val="00D74622"/>
    <w:rsid w:val="00D7465D"/>
    <w:rsid w:val="00D747B3"/>
    <w:rsid w:val="00D747EB"/>
    <w:rsid w:val="00D748A3"/>
    <w:rsid w:val="00D749AF"/>
    <w:rsid w:val="00D74ABF"/>
    <w:rsid w:val="00D74BDD"/>
    <w:rsid w:val="00D74C7E"/>
    <w:rsid w:val="00D74C82"/>
    <w:rsid w:val="00D74DD8"/>
    <w:rsid w:val="00D74E81"/>
    <w:rsid w:val="00D74F99"/>
    <w:rsid w:val="00D75013"/>
    <w:rsid w:val="00D75091"/>
    <w:rsid w:val="00D75118"/>
    <w:rsid w:val="00D7512F"/>
    <w:rsid w:val="00D751E9"/>
    <w:rsid w:val="00D752FE"/>
    <w:rsid w:val="00D75363"/>
    <w:rsid w:val="00D753B2"/>
    <w:rsid w:val="00D75619"/>
    <w:rsid w:val="00D758D5"/>
    <w:rsid w:val="00D7596A"/>
    <w:rsid w:val="00D75AB6"/>
    <w:rsid w:val="00D75B08"/>
    <w:rsid w:val="00D75B9E"/>
    <w:rsid w:val="00D75C1A"/>
    <w:rsid w:val="00D75CEE"/>
    <w:rsid w:val="00D75D84"/>
    <w:rsid w:val="00D75EBA"/>
    <w:rsid w:val="00D75F17"/>
    <w:rsid w:val="00D75F9A"/>
    <w:rsid w:val="00D7604A"/>
    <w:rsid w:val="00D760F7"/>
    <w:rsid w:val="00D76158"/>
    <w:rsid w:val="00D763C0"/>
    <w:rsid w:val="00D7643A"/>
    <w:rsid w:val="00D764D1"/>
    <w:rsid w:val="00D765DC"/>
    <w:rsid w:val="00D766A1"/>
    <w:rsid w:val="00D76A72"/>
    <w:rsid w:val="00D76B51"/>
    <w:rsid w:val="00D76BAC"/>
    <w:rsid w:val="00D76C28"/>
    <w:rsid w:val="00D76CA0"/>
    <w:rsid w:val="00D76CAD"/>
    <w:rsid w:val="00D76D04"/>
    <w:rsid w:val="00D76DB5"/>
    <w:rsid w:val="00D76E23"/>
    <w:rsid w:val="00D76E95"/>
    <w:rsid w:val="00D76E9A"/>
    <w:rsid w:val="00D76EEE"/>
    <w:rsid w:val="00D76FA8"/>
    <w:rsid w:val="00D770A8"/>
    <w:rsid w:val="00D772A5"/>
    <w:rsid w:val="00D773EF"/>
    <w:rsid w:val="00D7759C"/>
    <w:rsid w:val="00D77714"/>
    <w:rsid w:val="00D77773"/>
    <w:rsid w:val="00D77994"/>
    <w:rsid w:val="00D77C93"/>
    <w:rsid w:val="00D77DC8"/>
    <w:rsid w:val="00D77F60"/>
    <w:rsid w:val="00D77FDF"/>
    <w:rsid w:val="00D80005"/>
    <w:rsid w:val="00D8002F"/>
    <w:rsid w:val="00D800C6"/>
    <w:rsid w:val="00D801FB"/>
    <w:rsid w:val="00D802E2"/>
    <w:rsid w:val="00D80371"/>
    <w:rsid w:val="00D803A7"/>
    <w:rsid w:val="00D80596"/>
    <w:rsid w:val="00D806F6"/>
    <w:rsid w:val="00D80800"/>
    <w:rsid w:val="00D80844"/>
    <w:rsid w:val="00D80887"/>
    <w:rsid w:val="00D809A9"/>
    <w:rsid w:val="00D80AE2"/>
    <w:rsid w:val="00D80B0B"/>
    <w:rsid w:val="00D80B3B"/>
    <w:rsid w:val="00D80B63"/>
    <w:rsid w:val="00D80ECB"/>
    <w:rsid w:val="00D81010"/>
    <w:rsid w:val="00D8107A"/>
    <w:rsid w:val="00D811E0"/>
    <w:rsid w:val="00D8128F"/>
    <w:rsid w:val="00D81293"/>
    <w:rsid w:val="00D81328"/>
    <w:rsid w:val="00D8139E"/>
    <w:rsid w:val="00D813CD"/>
    <w:rsid w:val="00D81496"/>
    <w:rsid w:val="00D814A4"/>
    <w:rsid w:val="00D81545"/>
    <w:rsid w:val="00D8158D"/>
    <w:rsid w:val="00D81634"/>
    <w:rsid w:val="00D81725"/>
    <w:rsid w:val="00D81771"/>
    <w:rsid w:val="00D818D8"/>
    <w:rsid w:val="00D818FD"/>
    <w:rsid w:val="00D81B3A"/>
    <w:rsid w:val="00D81B78"/>
    <w:rsid w:val="00D81CE1"/>
    <w:rsid w:val="00D81E65"/>
    <w:rsid w:val="00D8200F"/>
    <w:rsid w:val="00D820B6"/>
    <w:rsid w:val="00D820FE"/>
    <w:rsid w:val="00D82181"/>
    <w:rsid w:val="00D8219C"/>
    <w:rsid w:val="00D8223A"/>
    <w:rsid w:val="00D8223C"/>
    <w:rsid w:val="00D822CE"/>
    <w:rsid w:val="00D8234F"/>
    <w:rsid w:val="00D82397"/>
    <w:rsid w:val="00D82454"/>
    <w:rsid w:val="00D82462"/>
    <w:rsid w:val="00D825E7"/>
    <w:rsid w:val="00D82944"/>
    <w:rsid w:val="00D82987"/>
    <w:rsid w:val="00D82DB7"/>
    <w:rsid w:val="00D82EA0"/>
    <w:rsid w:val="00D8314C"/>
    <w:rsid w:val="00D8336A"/>
    <w:rsid w:val="00D83494"/>
    <w:rsid w:val="00D83714"/>
    <w:rsid w:val="00D8376A"/>
    <w:rsid w:val="00D837BC"/>
    <w:rsid w:val="00D837D4"/>
    <w:rsid w:val="00D83805"/>
    <w:rsid w:val="00D8393C"/>
    <w:rsid w:val="00D83B23"/>
    <w:rsid w:val="00D83C61"/>
    <w:rsid w:val="00D83C90"/>
    <w:rsid w:val="00D83CA9"/>
    <w:rsid w:val="00D83E2F"/>
    <w:rsid w:val="00D83F99"/>
    <w:rsid w:val="00D83FFE"/>
    <w:rsid w:val="00D84107"/>
    <w:rsid w:val="00D84198"/>
    <w:rsid w:val="00D841D9"/>
    <w:rsid w:val="00D842E3"/>
    <w:rsid w:val="00D842F2"/>
    <w:rsid w:val="00D84324"/>
    <w:rsid w:val="00D843AA"/>
    <w:rsid w:val="00D8445E"/>
    <w:rsid w:val="00D844AC"/>
    <w:rsid w:val="00D844E7"/>
    <w:rsid w:val="00D8459B"/>
    <w:rsid w:val="00D846FD"/>
    <w:rsid w:val="00D84754"/>
    <w:rsid w:val="00D84777"/>
    <w:rsid w:val="00D847B0"/>
    <w:rsid w:val="00D847D0"/>
    <w:rsid w:val="00D848D0"/>
    <w:rsid w:val="00D848E1"/>
    <w:rsid w:val="00D848F0"/>
    <w:rsid w:val="00D8492B"/>
    <w:rsid w:val="00D84933"/>
    <w:rsid w:val="00D84AC2"/>
    <w:rsid w:val="00D84C25"/>
    <w:rsid w:val="00D84E79"/>
    <w:rsid w:val="00D84E9C"/>
    <w:rsid w:val="00D84EC9"/>
    <w:rsid w:val="00D85091"/>
    <w:rsid w:val="00D85117"/>
    <w:rsid w:val="00D85348"/>
    <w:rsid w:val="00D853DE"/>
    <w:rsid w:val="00D85814"/>
    <w:rsid w:val="00D85858"/>
    <w:rsid w:val="00D859EC"/>
    <w:rsid w:val="00D85A17"/>
    <w:rsid w:val="00D85A36"/>
    <w:rsid w:val="00D85AB1"/>
    <w:rsid w:val="00D85ADC"/>
    <w:rsid w:val="00D85C8A"/>
    <w:rsid w:val="00D85CFA"/>
    <w:rsid w:val="00D85D85"/>
    <w:rsid w:val="00D85F95"/>
    <w:rsid w:val="00D863C2"/>
    <w:rsid w:val="00D863CF"/>
    <w:rsid w:val="00D863DA"/>
    <w:rsid w:val="00D86488"/>
    <w:rsid w:val="00D8652E"/>
    <w:rsid w:val="00D865B5"/>
    <w:rsid w:val="00D86665"/>
    <w:rsid w:val="00D86698"/>
    <w:rsid w:val="00D866AE"/>
    <w:rsid w:val="00D868EE"/>
    <w:rsid w:val="00D869AE"/>
    <w:rsid w:val="00D86B70"/>
    <w:rsid w:val="00D86BD8"/>
    <w:rsid w:val="00D86C08"/>
    <w:rsid w:val="00D86CE8"/>
    <w:rsid w:val="00D86CEF"/>
    <w:rsid w:val="00D86D83"/>
    <w:rsid w:val="00D86E4E"/>
    <w:rsid w:val="00D86E83"/>
    <w:rsid w:val="00D86EB1"/>
    <w:rsid w:val="00D86FEE"/>
    <w:rsid w:val="00D87112"/>
    <w:rsid w:val="00D871E9"/>
    <w:rsid w:val="00D87238"/>
    <w:rsid w:val="00D87265"/>
    <w:rsid w:val="00D8728D"/>
    <w:rsid w:val="00D873D7"/>
    <w:rsid w:val="00D874B2"/>
    <w:rsid w:val="00D87602"/>
    <w:rsid w:val="00D8765C"/>
    <w:rsid w:val="00D87687"/>
    <w:rsid w:val="00D87708"/>
    <w:rsid w:val="00D87872"/>
    <w:rsid w:val="00D87911"/>
    <w:rsid w:val="00D87963"/>
    <w:rsid w:val="00D879C5"/>
    <w:rsid w:val="00D87C3A"/>
    <w:rsid w:val="00D87D86"/>
    <w:rsid w:val="00D901FA"/>
    <w:rsid w:val="00D90222"/>
    <w:rsid w:val="00D9033D"/>
    <w:rsid w:val="00D90354"/>
    <w:rsid w:val="00D904E3"/>
    <w:rsid w:val="00D90664"/>
    <w:rsid w:val="00D90665"/>
    <w:rsid w:val="00D90828"/>
    <w:rsid w:val="00D90880"/>
    <w:rsid w:val="00D909B4"/>
    <w:rsid w:val="00D90A3C"/>
    <w:rsid w:val="00D90B4B"/>
    <w:rsid w:val="00D90BA9"/>
    <w:rsid w:val="00D90CB8"/>
    <w:rsid w:val="00D90CC7"/>
    <w:rsid w:val="00D90DA6"/>
    <w:rsid w:val="00D90E74"/>
    <w:rsid w:val="00D90E76"/>
    <w:rsid w:val="00D91033"/>
    <w:rsid w:val="00D910E9"/>
    <w:rsid w:val="00D910EA"/>
    <w:rsid w:val="00D9115F"/>
    <w:rsid w:val="00D91220"/>
    <w:rsid w:val="00D91322"/>
    <w:rsid w:val="00D91379"/>
    <w:rsid w:val="00D91398"/>
    <w:rsid w:val="00D914BC"/>
    <w:rsid w:val="00D915FC"/>
    <w:rsid w:val="00D91616"/>
    <w:rsid w:val="00D9170D"/>
    <w:rsid w:val="00D917AC"/>
    <w:rsid w:val="00D917FA"/>
    <w:rsid w:val="00D91964"/>
    <w:rsid w:val="00D919CA"/>
    <w:rsid w:val="00D919E6"/>
    <w:rsid w:val="00D91BA8"/>
    <w:rsid w:val="00D91D0E"/>
    <w:rsid w:val="00D91E4E"/>
    <w:rsid w:val="00D920F6"/>
    <w:rsid w:val="00D9218C"/>
    <w:rsid w:val="00D921E0"/>
    <w:rsid w:val="00D92242"/>
    <w:rsid w:val="00D9229F"/>
    <w:rsid w:val="00D9238C"/>
    <w:rsid w:val="00D92429"/>
    <w:rsid w:val="00D92794"/>
    <w:rsid w:val="00D928AB"/>
    <w:rsid w:val="00D9295C"/>
    <w:rsid w:val="00D92966"/>
    <w:rsid w:val="00D929E3"/>
    <w:rsid w:val="00D929F3"/>
    <w:rsid w:val="00D92B52"/>
    <w:rsid w:val="00D92BD9"/>
    <w:rsid w:val="00D92C69"/>
    <w:rsid w:val="00D92C8F"/>
    <w:rsid w:val="00D92D6A"/>
    <w:rsid w:val="00D92FBB"/>
    <w:rsid w:val="00D92FE3"/>
    <w:rsid w:val="00D93085"/>
    <w:rsid w:val="00D9315D"/>
    <w:rsid w:val="00D93202"/>
    <w:rsid w:val="00D93285"/>
    <w:rsid w:val="00D93327"/>
    <w:rsid w:val="00D934A0"/>
    <w:rsid w:val="00D93695"/>
    <w:rsid w:val="00D93886"/>
    <w:rsid w:val="00D9388F"/>
    <w:rsid w:val="00D938E6"/>
    <w:rsid w:val="00D93901"/>
    <w:rsid w:val="00D939D0"/>
    <w:rsid w:val="00D93A70"/>
    <w:rsid w:val="00D93B4B"/>
    <w:rsid w:val="00D93BA9"/>
    <w:rsid w:val="00D93BBB"/>
    <w:rsid w:val="00D93BE3"/>
    <w:rsid w:val="00D93CF9"/>
    <w:rsid w:val="00D93D28"/>
    <w:rsid w:val="00D9404B"/>
    <w:rsid w:val="00D941C7"/>
    <w:rsid w:val="00D94209"/>
    <w:rsid w:val="00D9429D"/>
    <w:rsid w:val="00D942F6"/>
    <w:rsid w:val="00D94358"/>
    <w:rsid w:val="00D94449"/>
    <w:rsid w:val="00D9455A"/>
    <w:rsid w:val="00D9484A"/>
    <w:rsid w:val="00D94AE7"/>
    <w:rsid w:val="00D94CD4"/>
    <w:rsid w:val="00D94CF3"/>
    <w:rsid w:val="00D94D4B"/>
    <w:rsid w:val="00D94DE8"/>
    <w:rsid w:val="00D94E8C"/>
    <w:rsid w:val="00D94FA5"/>
    <w:rsid w:val="00D950CB"/>
    <w:rsid w:val="00D950DF"/>
    <w:rsid w:val="00D95149"/>
    <w:rsid w:val="00D951E7"/>
    <w:rsid w:val="00D953FE"/>
    <w:rsid w:val="00D954B0"/>
    <w:rsid w:val="00D95577"/>
    <w:rsid w:val="00D956B5"/>
    <w:rsid w:val="00D95700"/>
    <w:rsid w:val="00D95860"/>
    <w:rsid w:val="00D95938"/>
    <w:rsid w:val="00D9598D"/>
    <w:rsid w:val="00D95A6E"/>
    <w:rsid w:val="00D95A6F"/>
    <w:rsid w:val="00D95B22"/>
    <w:rsid w:val="00D95BF9"/>
    <w:rsid w:val="00D95CBC"/>
    <w:rsid w:val="00D95F17"/>
    <w:rsid w:val="00D95F4D"/>
    <w:rsid w:val="00D960AB"/>
    <w:rsid w:val="00D96192"/>
    <w:rsid w:val="00D961AA"/>
    <w:rsid w:val="00D96401"/>
    <w:rsid w:val="00D96448"/>
    <w:rsid w:val="00D965E3"/>
    <w:rsid w:val="00D965FB"/>
    <w:rsid w:val="00D967F2"/>
    <w:rsid w:val="00D96841"/>
    <w:rsid w:val="00D9686C"/>
    <w:rsid w:val="00D96926"/>
    <w:rsid w:val="00D969E5"/>
    <w:rsid w:val="00D96C61"/>
    <w:rsid w:val="00D96D37"/>
    <w:rsid w:val="00D96F05"/>
    <w:rsid w:val="00D96F59"/>
    <w:rsid w:val="00D9718E"/>
    <w:rsid w:val="00D97199"/>
    <w:rsid w:val="00D9720D"/>
    <w:rsid w:val="00D973FE"/>
    <w:rsid w:val="00D97431"/>
    <w:rsid w:val="00D97560"/>
    <w:rsid w:val="00D97589"/>
    <w:rsid w:val="00D97780"/>
    <w:rsid w:val="00D977CE"/>
    <w:rsid w:val="00D9780F"/>
    <w:rsid w:val="00D97A7C"/>
    <w:rsid w:val="00D97B8F"/>
    <w:rsid w:val="00D97D57"/>
    <w:rsid w:val="00D97EA7"/>
    <w:rsid w:val="00D97EBC"/>
    <w:rsid w:val="00D97F6B"/>
    <w:rsid w:val="00D97FD7"/>
    <w:rsid w:val="00DA00AC"/>
    <w:rsid w:val="00DA0110"/>
    <w:rsid w:val="00DA0276"/>
    <w:rsid w:val="00DA02AE"/>
    <w:rsid w:val="00DA02B6"/>
    <w:rsid w:val="00DA0448"/>
    <w:rsid w:val="00DA0582"/>
    <w:rsid w:val="00DA0715"/>
    <w:rsid w:val="00DA07A5"/>
    <w:rsid w:val="00DA086D"/>
    <w:rsid w:val="00DA08CB"/>
    <w:rsid w:val="00DA097F"/>
    <w:rsid w:val="00DA098F"/>
    <w:rsid w:val="00DA0A21"/>
    <w:rsid w:val="00DA0A8B"/>
    <w:rsid w:val="00DA0CB4"/>
    <w:rsid w:val="00DA0CB5"/>
    <w:rsid w:val="00DA0CBD"/>
    <w:rsid w:val="00DA0D16"/>
    <w:rsid w:val="00DA0D7C"/>
    <w:rsid w:val="00DA0DDC"/>
    <w:rsid w:val="00DA0E70"/>
    <w:rsid w:val="00DA112C"/>
    <w:rsid w:val="00DA1228"/>
    <w:rsid w:val="00DA1237"/>
    <w:rsid w:val="00DA128E"/>
    <w:rsid w:val="00DA134F"/>
    <w:rsid w:val="00DA1355"/>
    <w:rsid w:val="00DA13E4"/>
    <w:rsid w:val="00DA14BF"/>
    <w:rsid w:val="00DA14C1"/>
    <w:rsid w:val="00DA1532"/>
    <w:rsid w:val="00DA1559"/>
    <w:rsid w:val="00DA15F1"/>
    <w:rsid w:val="00DA17C9"/>
    <w:rsid w:val="00DA1833"/>
    <w:rsid w:val="00DA192B"/>
    <w:rsid w:val="00DA1A8E"/>
    <w:rsid w:val="00DA1AC4"/>
    <w:rsid w:val="00DA1CEA"/>
    <w:rsid w:val="00DA1D13"/>
    <w:rsid w:val="00DA1DEE"/>
    <w:rsid w:val="00DA1E6A"/>
    <w:rsid w:val="00DA21F4"/>
    <w:rsid w:val="00DA21FA"/>
    <w:rsid w:val="00DA21FF"/>
    <w:rsid w:val="00DA22AC"/>
    <w:rsid w:val="00DA22FD"/>
    <w:rsid w:val="00DA2469"/>
    <w:rsid w:val="00DA247A"/>
    <w:rsid w:val="00DA2521"/>
    <w:rsid w:val="00DA28F8"/>
    <w:rsid w:val="00DA2ABC"/>
    <w:rsid w:val="00DA2BDB"/>
    <w:rsid w:val="00DA2C0D"/>
    <w:rsid w:val="00DA2D81"/>
    <w:rsid w:val="00DA2E7C"/>
    <w:rsid w:val="00DA2FAC"/>
    <w:rsid w:val="00DA30B3"/>
    <w:rsid w:val="00DA30D8"/>
    <w:rsid w:val="00DA3262"/>
    <w:rsid w:val="00DA32F4"/>
    <w:rsid w:val="00DA334B"/>
    <w:rsid w:val="00DA3448"/>
    <w:rsid w:val="00DA3802"/>
    <w:rsid w:val="00DA383D"/>
    <w:rsid w:val="00DA38ED"/>
    <w:rsid w:val="00DA3A63"/>
    <w:rsid w:val="00DA3C60"/>
    <w:rsid w:val="00DA3D43"/>
    <w:rsid w:val="00DA3D4A"/>
    <w:rsid w:val="00DA3E20"/>
    <w:rsid w:val="00DA3E44"/>
    <w:rsid w:val="00DA3FE2"/>
    <w:rsid w:val="00DA4026"/>
    <w:rsid w:val="00DA403F"/>
    <w:rsid w:val="00DA4229"/>
    <w:rsid w:val="00DA42B3"/>
    <w:rsid w:val="00DA42D7"/>
    <w:rsid w:val="00DA4395"/>
    <w:rsid w:val="00DA4474"/>
    <w:rsid w:val="00DA4649"/>
    <w:rsid w:val="00DA46E3"/>
    <w:rsid w:val="00DA46FA"/>
    <w:rsid w:val="00DA47E5"/>
    <w:rsid w:val="00DA4A2C"/>
    <w:rsid w:val="00DA4A4F"/>
    <w:rsid w:val="00DA4AF6"/>
    <w:rsid w:val="00DA4C3B"/>
    <w:rsid w:val="00DA4D3A"/>
    <w:rsid w:val="00DA4D62"/>
    <w:rsid w:val="00DA4D7F"/>
    <w:rsid w:val="00DA4EB2"/>
    <w:rsid w:val="00DA4ED4"/>
    <w:rsid w:val="00DA4F08"/>
    <w:rsid w:val="00DA5043"/>
    <w:rsid w:val="00DA50CD"/>
    <w:rsid w:val="00DA5192"/>
    <w:rsid w:val="00DA51A5"/>
    <w:rsid w:val="00DA52CB"/>
    <w:rsid w:val="00DA541A"/>
    <w:rsid w:val="00DA5449"/>
    <w:rsid w:val="00DA55A5"/>
    <w:rsid w:val="00DA5642"/>
    <w:rsid w:val="00DA5692"/>
    <w:rsid w:val="00DA57A1"/>
    <w:rsid w:val="00DA5A31"/>
    <w:rsid w:val="00DA5A47"/>
    <w:rsid w:val="00DA5C9C"/>
    <w:rsid w:val="00DA5CCA"/>
    <w:rsid w:val="00DA5D68"/>
    <w:rsid w:val="00DA5EB0"/>
    <w:rsid w:val="00DA5EF1"/>
    <w:rsid w:val="00DA5EFF"/>
    <w:rsid w:val="00DA5F77"/>
    <w:rsid w:val="00DA6120"/>
    <w:rsid w:val="00DA612D"/>
    <w:rsid w:val="00DA6139"/>
    <w:rsid w:val="00DA6173"/>
    <w:rsid w:val="00DA6229"/>
    <w:rsid w:val="00DA622D"/>
    <w:rsid w:val="00DA6233"/>
    <w:rsid w:val="00DA6305"/>
    <w:rsid w:val="00DA6344"/>
    <w:rsid w:val="00DA63D8"/>
    <w:rsid w:val="00DA6597"/>
    <w:rsid w:val="00DA659A"/>
    <w:rsid w:val="00DA6657"/>
    <w:rsid w:val="00DA6681"/>
    <w:rsid w:val="00DA66A4"/>
    <w:rsid w:val="00DA6753"/>
    <w:rsid w:val="00DA67CE"/>
    <w:rsid w:val="00DA6887"/>
    <w:rsid w:val="00DA6B11"/>
    <w:rsid w:val="00DA6B79"/>
    <w:rsid w:val="00DA6C76"/>
    <w:rsid w:val="00DA6CBF"/>
    <w:rsid w:val="00DA6CD2"/>
    <w:rsid w:val="00DA6DEB"/>
    <w:rsid w:val="00DA6E83"/>
    <w:rsid w:val="00DA7142"/>
    <w:rsid w:val="00DA7166"/>
    <w:rsid w:val="00DA726F"/>
    <w:rsid w:val="00DA729D"/>
    <w:rsid w:val="00DA7332"/>
    <w:rsid w:val="00DA73A3"/>
    <w:rsid w:val="00DA7439"/>
    <w:rsid w:val="00DA7479"/>
    <w:rsid w:val="00DA74E2"/>
    <w:rsid w:val="00DA75A2"/>
    <w:rsid w:val="00DA7665"/>
    <w:rsid w:val="00DA772C"/>
    <w:rsid w:val="00DA7893"/>
    <w:rsid w:val="00DA789D"/>
    <w:rsid w:val="00DA78E8"/>
    <w:rsid w:val="00DA7A7F"/>
    <w:rsid w:val="00DA7D2A"/>
    <w:rsid w:val="00DA7DCD"/>
    <w:rsid w:val="00DA7E14"/>
    <w:rsid w:val="00DA7E6E"/>
    <w:rsid w:val="00DA7EAC"/>
    <w:rsid w:val="00DB004D"/>
    <w:rsid w:val="00DB008E"/>
    <w:rsid w:val="00DB00AB"/>
    <w:rsid w:val="00DB00EF"/>
    <w:rsid w:val="00DB0102"/>
    <w:rsid w:val="00DB01EE"/>
    <w:rsid w:val="00DB022F"/>
    <w:rsid w:val="00DB036C"/>
    <w:rsid w:val="00DB0385"/>
    <w:rsid w:val="00DB04E9"/>
    <w:rsid w:val="00DB0544"/>
    <w:rsid w:val="00DB05B7"/>
    <w:rsid w:val="00DB05BC"/>
    <w:rsid w:val="00DB05D7"/>
    <w:rsid w:val="00DB0613"/>
    <w:rsid w:val="00DB0866"/>
    <w:rsid w:val="00DB0B23"/>
    <w:rsid w:val="00DB0B82"/>
    <w:rsid w:val="00DB0BB6"/>
    <w:rsid w:val="00DB0BEC"/>
    <w:rsid w:val="00DB0C98"/>
    <w:rsid w:val="00DB0DF3"/>
    <w:rsid w:val="00DB0F17"/>
    <w:rsid w:val="00DB107C"/>
    <w:rsid w:val="00DB10A7"/>
    <w:rsid w:val="00DB11E1"/>
    <w:rsid w:val="00DB136A"/>
    <w:rsid w:val="00DB1585"/>
    <w:rsid w:val="00DB173D"/>
    <w:rsid w:val="00DB1771"/>
    <w:rsid w:val="00DB1781"/>
    <w:rsid w:val="00DB1830"/>
    <w:rsid w:val="00DB188D"/>
    <w:rsid w:val="00DB1938"/>
    <w:rsid w:val="00DB1B0E"/>
    <w:rsid w:val="00DB1C95"/>
    <w:rsid w:val="00DB1F22"/>
    <w:rsid w:val="00DB1F76"/>
    <w:rsid w:val="00DB1FA0"/>
    <w:rsid w:val="00DB210F"/>
    <w:rsid w:val="00DB21E7"/>
    <w:rsid w:val="00DB22D1"/>
    <w:rsid w:val="00DB2497"/>
    <w:rsid w:val="00DB25F2"/>
    <w:rsid w:val="00DB2625"/>
    <w:rsid w:val="00DB27B0"/>
    <w:rsid w:val="00DB27E4"/>
    <w:rsid w:val="00DB29B5"/>
    <w:rsid w:val="00DB29BF"/>
    <w:rsid w:val="00DB2AD6"/>
    <w:rsid w:val="00DB2B90"/>
    <w:rsid w:val="00DB2D30"/>
    <w:rsid w:val="00DB2DA1"/>
    <w:rsid w:val="00DB2DF2"/>
    <w:rsid w:val="00DB2E3E"/>
    <w:rsid w:val="00DB2F50"/>
    <w:rsid w:val="00DB303F"/>
    <w:rsid w:val="00DB3071"/>
    <w:rsid w:val="00DB3427"/>
    <w:rsid w:val="00DB358E"/>
    <w:rsid w:val="00DB3613"/>
    <w:rsid w:val="00DB3754"/>
    <w:rsid w:val="00DB3875"/>
    <w:rsid w:val="00DB398E"/>
    <w:rsid w:val="00DB3C42"/>
    <w:rsid w:val="00DB3C9B"/>
    <w:rsid w:val="00DB3D0C"/>
    <w:rsid w:val="00DB3E05"/>
    <w:rsid w:val="00DB3EA5"/>
    <w:rsid w:val="00DB3EC4"/>
    <w:rsid w:val="00DB3F6D"/>
    <w:rsid w:val="00DB3FD1"/>
    <w:rsid w:val="00DB4043"/>
    <w:rsid w:val="00DB425C"/>
    <w:rsid w:val="00DB42AD"/>
    <w:rsid w:val="00DB43BF"/>
    <w:rsid w:val="00DB4402"/>
    <w:rsid w:val="00DB44AC"/>
    <w:rsid w:val="00DB453C"/>
    <w:rsid w:val="00DB45A8"/>
    <w:rsid w:val="00DB4776"/>
    <w:rsid w:val="00DB487B"/>
    <w:rsid w:val="00DB4937"/>
    <w:rsid w:val="00DB4A7E"/>
    <w:rsid w:val="00DB4ADC"/>
    <w:rsid w:val="00DB4B19"/>
    <w:rsid w:val="00DB4B36"/>
    <w:rsid w:val="00DB4E93"/>
    <w:rsid w:val="00DB4EB1"/>
    <w:rsid w:val="00DB4F44"/>
    <w:rsid w:val="00DB4FD8"/>
    <w:rsid w:val="00DB5135"/>
    <w:rsid w:val="00DB51D3"/>
    <w:rsid w:val="00DB51EE"/>
    <w:rsid w:val="00DB527F"/>
    <w:rsid w:val="00DB5398"/>
    <w:rsid w:val="00DB549A"/>
    <w:rsid w:val="00DB54E5"/>
    <w:rsid w:val="00DB553A"/>
    <w:rsid w:val="00DB5730"/>
    <w:rsid w:val="00DB5850"/>
    <w:rsid w:val="00DB5864"/>
    <w:rsid w:val="00DB58DF"/>
    <w:rsid w:val="00DB5A3B"/>
    <w:rsid w:val="00DB5D72"/>
    <w:rsid w:val="00DB5DE3"/>
    <w:rsid w:val="00DB5EC9"/>
    <w:rsid w:val="00DB6052"/>
    <w:rsid w:val="00DB606B"/>
    <w:rsid w:val="00DB613A"/>
    <w:rsid w:val="00DB6380"/>
    <w:rsid w:val="00DB649E"/>
    <w:rsid w:val="00DB64C4"/>
    <w:rsid w:val="00DB64EC"/>
    <w:rsid w:val="00DB66D5"/>
    <w:rsid w:val="00DB67A5"/>
    <w:rsid w:val="00DB6872"/>
    <w:rsid w:val="00DB687F"/>
    <w:rsid w:val="00DB6944"/>
    <w:rsid w:val="00DB69A8"/>
    <w:rsid w:val="00DB6ADE"/>
    <w:rsid w:val="00DB6CA6"/>
    <w:rsid w:val="00DB6F3C"/>
    <w:rsid w:val="00DB6F4B"/>
    <w:rsid w:val="00DB6F8E"/>
    <w:rsid w:val="00DB70D7"/>
    <w:rsid w:val="00DB70FF"/>
    <w:rsid w:val="00DB7127"/>
    <w:rsid w:val="00DB71CD"/>
    <w:rsid w:val="00DB73D1"/>
    <w:rsid w:val="00DB74A5"/>
    <w:rsid w:val="00DB75FF"/>
    <w:rsid w:val="00DB7697"/>
    <w:rsid w:val="00DB773D"/>
    <w:rsid w:val="00DB789D"/>
    <w:rsid w:val="00DB793B"/>
    <w:rsid w:val="00DB7966"/>
    <w:rsid w:val="00DB7B33"/>
    <w:rsid w:val="00DB7BDE"/>
    <w:rsid w:val="00DB7D8A"/>
    <w:rsid w:val="00DB7DE8"/>
    <w:rsid w:val="00DB7DF4"/>
    <w:rsid w:val="00DB7F15"/>
    <w:rsid w:val="00DB7F49"/>
    <w:rsid w:val="00DB7FCE"/>
    <w:rsid w:val="00DC00AF"/>
    <w:rsid w:val="00DC00FE"/>
    <w:rsid w:val="00DC0100"/>
    <w:rsid w:val="00DC0232"/>
    <w:rsid w:val="00DC029D"/>
    <w:rsid w:val="00DC0342"/>
    <w:rsid w:val="00DC037B"/>
    <w:rsid w:val="00DC0470"/>
    <w:rsid w:val="00DC0516"/>
    <w:rsid w:val="00DC0783"/>
    <w:rsid w:val="00DC07E7"/>
    <w:rsid w:val="00DC08AE"/>
    <w:rsid w:val="00DC0B2A"/>
    <w:rsid w:val="00DC0CF1"/>
    <w:rsid w:val="00DC0D9F"/>
    <w:rsid w:val="00DC0E49"/>
    <w:rsid w:val="00DC10D8"/>
    <w:rsid w:val="00DC1136"/>
    <w:rsid w:val="00DC1163"/>
    <w:rsid w:val="00DC11B5"/>
    <w:rsid w:val="00DC11BD"/>
    <w:rsid w:val="00DC1217"/>
    <w:rsid w:val="00DC1365"/>
    <w:rsid w:val="00DC1388"/>
    <w:rsid w:val="00DC13B5"/>
    <w:rsid w:val="00DC1408"/>
    <w:rsid w:val="00DC1593"/>
    <w:rsid w:val="00DC16C8"/>
    <w:rsid w:val="00DC1701"/>
    <w:rsid w:val="00DC1744"/>
    <w:rsid w:val="00DC1899"/>
    <w:rsid w:val="00DC1934"/>
    <w:rsid w:val="00DC1C46"/>
    <w:rsid w:val="00DC1CD0"/>
    <w:rsid w:val="00DC1E70"/>
    <w:rsid w:val="00DC1EA0"/>
    <w:rsid w:val="00DC1F05"/>
    <w:rsid w:val="00DC1FED"/>
    <w:rsid w:val="00DC2270"/>
    <w:rsid w:val="00DC22E7"/>
    <w:rsid w:val="00DC22FD"/>
    <w:rsid w:val="00DC2429"/>
    <w:rsid w:val="00DC24EC"/>
    <w:rsid w:val="00DC26C1"/>
    <w:rsid w:val="00DC26C8"/>
    <w:rsid w:val="00DC274C"/>
    <w:rsid w:val="00DC2800"/>
    <w:rsid w:val="00DC286B"/>
    <w:rsid w:val="00DC28D3"/>
    <w:rsid w:val="00DC2BEB"/>
    <w:rsid w:val="00DC2C3A"/>
    <w:rsid w:val="00DC2D30"/>
    <w:rsid w:val="00DC2E12"/>
    <w:rsid w:val="00DC2E9A"/>
    <w:rsid w:val="00DC2F07"/>
    <w:rsid w:val="00DC307E"/>
    <w:rsid w:val="00DC32A9"/>
    <w:rsid w:val="00DC332F"/>
    <w:rsid w:val="00DC33FB"/>
    <w:rsid w:val="00DC3438"/>
    <w:rsid w:val="00DC344B"/>
    <w:rsid w:val="00DC3670"/>
    <w:rsid w:val="00DC386D"/>
    <w:rsid w:val="00DC38B1"/>
    <w:rsid w:val="00DC39FD"/>
    <w:rsid w:val="00DC3AC5"/>
    <w:rsid w:val="00DC3AD7"/>
    <w:rsid w:val="00DC3ADD"/>
    <w:rsid w:val="00DC3B0D"/>
    <w:rsid w:val="00DC3C91"/>
    <w:rsid w:val="00DC3CED"/>
    <w:rsid w:val="00DC3D45"/>
    <w:rsid w:val="00DC3DE2"/>
    <w:rsid w:val="00DC3EF1"/>
    <w:rsid w:val="00DC4021"/>
    <w:rsid w:val="00DC404D"/>
    <w:rsid w:val="00DC41A6"/>
    <w:rsid w:val="00DC4281"/>
    <w:rsid w:val="00DC4458"/>
    <w:rsid w:val="00DC448C"/>
    <w:rsid w:val="00DC4607"/>
    <w:rsid w:val="00DC47E4"/>
    <w:rsid w:val="00DC4824"/>
    <w:rsid w:val="00DC48A4"/>
    <w:rsid w:val="00DC492C"/>
    <w:rsid w:val="00DC4A70"/>
    <w:rsid w:val="00DC4ABC"/>
    <w:rsid w:val="00DC4B46"/>
    <w:rsid w:val="00DC4B4A"/>
    <w:rsid w:val="00DC4BAE"/>
    <w:rsid w:val="00DC4D12"/>
    <w:rsid w:val="00DC4FA0"/>
    <w:rsid w:val="00DC5189"/>
    <w:rsid w:val="00DC51FB"/>
    <w:rsid w:val="00DC5226"/>
    <w:rsid w:val="00DC52A3"/>
    <w:rsid w:val="00DC5328"/>
    <w:rsid w:val="00DC5342"/>
    <w:rsid w:val="00DC55AF"/>
    <w:rsid w:val="00DC55E4"/>
    <w:rsid w:val="00DC55E5"/>
    <w:rsid w:val="00DC5863"/>
    <w:rsid w:val="00DC5A55"/>
    <w:rsid w:val="00DC5BDA"/>
    <w:rsid w:val="00DC5BF4"/>
    <w:rsid w:val="00DC5C92"/>
    <w:rsid w:val="00DC5D38"/>
    <w:rsid w:val="00DC5DD1"/>
    <w:rsid w:val="00DC5EE9"/>
    <w:rsid w:val="00DC5F2F"/>
    <w:rsid w:val="00DC5F9D"/>
    <w:rsid w:val="00DC61B9"/>
    <w:rsid w:val="00DC63E3"/>
    <w:rsid w:val="00DC6438"/>
    <w:rsid w:val="00DC650F"/>
    <w:rsid w:val="00DC65B6"/>
    <w:rsid w:val="00DC660C"/>
    <w:rsid w:val="00DC665A"/>
    <w:rsid w:val="00DC6851"/>
    <w:rsid w:val="00DC687C"/>
    <w:rsid w:val="00DC68BC"/>
    <w:rsid w:val="00DC6964"/>
    <w:rsid w:val="00DC6A1E"/>
    <w:rsid w:val="00DC6BEB"/>
    <w:rsid w:val="00DC6F0D"/>
    <w:rsid w:val="00DC704C"/>
    <w:rsid w:val="00DC70CE"/>
    <w:rsid w:val="00DC7163"/>
    <w:rsid w:val="00DC737B"/>
    <w:rsid w:val="00DC73E2"/>
    <w:rsid w:val="00DC7604"/>
    <w:rsid w:val="00DC77C3"/>
    <w:rsid w:val="00DC791D"/>
    <w:rsid w:val="00DC795B"/>
    <w:rsid w:val="00DC7976"/>
    <w:rsid w:val="00DC7A0A"/>
    <w:rsid w:val="00DC7AAE"/>
    <w:rsid w:val="00DC7EAF"/>
    <w:rsid w:val="00DC7F3D"/>
    <w:rsid w:val="00DC7FB0"/>
    <w:rsid w:val="00DC7FDD"/>
    <w:rsid w:val="00DD011F"/>
    <w:rsid w:val="00DD01E3"/>
    <w:rsid w:val="00DD01F4"/>
    <w:rsid w:val="00DD0222"/>
    <w:rsid w:val="00DD02C2"/>
    <w:rsid w:val="00DD034D"/>
    <w:rsid w:val="00DD04D7"/>
    <w:rsid w:val="00DD05A5"/>
    <w:rsid w:val="00DD05CB"/>
    <w:rsid w:val="00DD07FE"/>
    <w:rsid w:val="00DD082A"/>
    <w:rsid w:val="00DD0920"/>
    <w:rsid w:val="00DD093B"/>
    <w:rsid w:val="00DD0BB1"/>
    <w:rsid w:val="00DD0BFB"/>
    <w:rsid w:val="00DD0C21"/>
    <w:rsid w:val="00DD0F4F"/>
    <w:rsid w:val="00DD10E1"/>
    <w:rsid w:val="00DD1137"/>
    <w:rsid w:val="00DD1168"/>
    <w:rsid w:val="00DD118D"/>
    <w:rsid w:val="00DD12DB"/>
    <w:rsid w:val="00DD139A"/>
    <w:rsid w:val="00DD153F"/>
    <w:rsid w:val="00DD1C2B"/>
    <w:rsid w:val="00DD1F04"/>
    <w:rsid w:val="00DD1F35"/>
    <w:rsid w:val="00DD1F5C"/>
    <w:rsid w:val="00DD2004"/>
    <w:rsid w:val="00DD204D"/>
    <w:rsid w:val="00DD20B1"/>
    <w:rsid w:val="00DD2244"/>
    <w:rsid w:val="00DD235B"/>
    <w:rsid w:val="00DD247D"/>
    <w:rsid w:val="00DD2575"/>
    <w:rsid w:val="00DD2583"/>
    <w:rsid w:val="00DD263D"/>
    <w:rsid w:val="00DD2678"/>
    <w:rsid w:val="00DD26C4"/>
    <w:rsid w:val="00DD27D4"/>
    <w:rsid w:val="00DD29F4"/>
    <w:rsid w:val="00DD2C37"/>
    <w:rsid w:val="00DD2DC5"/>
    <w:rsid w:val="00DD2E35"/>
    <w:rsid w:val="00DD3100"/>
    <w:rsid w:val="00DD3109"/>
    <w:rsid w:val="00DD3156"/>
    <w:rsid w:val="00DD316F"/>
    <w:rsid w:val="00DD317E"/>
    <w:rsid w:val="00DD32AA"/>
    <w:rsid w:val="00DD32ED"/>
    <w:rsid w:val="00DD33E1"/>
    <w:rsid w:val="00DD3513"/>
    <w:rsid w:val="00DD3698"/>
    <w:rsid w:val="00DD3755"/>
    <w:rsid w:val="00DD37AA"/>
    <w:rsid w:val="00DD3824"/>
    <w:rsid w:val="00DD3947"/>
    <w:rsid w:val="00DD3962"/>
    <w:rsid w:val="00DD3A3F"/>
    <w:rsid w:val="00DD3B20"/>
    <w:rsid w:val="00DD3C60"/>
    <w:rsid w:val="00DD3D78"/>
    <w:rsid w:val="00DD3E81"/>
    <w:rsid w:val="00DD3EBA"/>
    <w:rsid w:val="00DD3F8A"/>
    <w:rsid w:val="00DD4291"/>
    <w:rsid w:val="00DD42EE"/>
    <w:rsid w:val="00DD4336"/>
    <w:rsid w:val="00DD4414"/>
    <w:rsid w:val="00DD4524"/>
    <w:rsid w:val="00DD459A"/>
    <w:rsid w:val="00DD45FF"/>
    <w:rsid w:val="00DD46D4"/>
    <w:rsid w:val="00DD4716"/>
    <w:rsid w:val="00DD472B"/>
    <w:rsid w:val="00DD4743"/>
    <w:rsid w:val="00DD482D"/>
    <w:rsid w:val="00DD48CF"/>
    <w:rsid w:val="00DD495E"/>
    <w:rsid w:val="00DD4A12"/>
    <w:rsid w:val="00DD4A5F"/>
    <w:rsid w:val="00DD4AE2"/>
    <w:rsid w:val="00DD4CAD"/>
    <w:rsid w:val="00DD5049"/>
    <w:rsid w:val="00DD5172"/>
    <w:rsid w:val="00DD51BE"/>
    <w:rsid w:val="00DD5215"/>
    <w:rsid w:val="00DD5380"/>
    <w:rsid w:val="00DD5410"/>
    <w:rsid w:val="00DD5503"/>
    <w:rsid w:val="00DD5638"/>
    <w:rsid w:val="00DD59B1"/>
    <w:rsid w:val="00DD5A13"/>
    <w:rsid w:val="00DD5A9A"/>
    <w:rsid w:val="00DD5B9F"/>
    <w:rsid w:val="00DD5BAB"/>
    <w:rsid w:val="00DD5BB7"/>
    <w:rsid w:val="00DD5BD3"/>
    <w:rsid w:val="00DD5CDF"/>
    <w:rsid w:val="00DD5F38"/>
    <w:rsid w:val="00DD600B"/>
    <w:rsid w:val="00DD609D"/>
    <w:rsid w:val="00DD60F4"/>
    <w:rsid w:val="00DD610C"/>
    <w:rsid w:val="00DD61AE"/>
    <w:rsid w:val="00DD635D"/>
    <w:rsid w:val="00DD638C"/>
    <w:rsid w:val="00DD64E3"/>
    <w:rsid w:val="00DD65D7"/>
    <w:rsid w:val="00DD66EE"/>
    <w:rsid w:val="00DD67C5"/>
    <w:rsid w:val="00DD67C7"/>
    <w:rsid w:val="00DD6893"/>
    <w:rsid w:val="00DD69CE"/>
    <w:rsid w:val="00DD6BD2"/>
    <w:rsid w:val="00DD6C60"/>
    <w:rsid w:val="00DD6CC5"/>
    <w:rsid w:val="00DD6CC6"/>
    <w:rsid w:val="00DD6D2C"/>
    <w:rsid w:val="00DD6E7D"/>
    <w:rsid w:val="00DD6F8B"/>
    <w:rsid w:val="00DD6FD3"/>
    <w:rsid w:val="00DD7062"/>
    <w:rsid w:val="00DD70A4"/>
    <w:rsid w:val="00DD70E5"/>
    <w:rsid w:val="00DD71F4"/>
    <w:rsid w:val="00DD72CE"/>
    <w:rsid w:val="00DD7431"/>
    <w:rsid w:val="00DD75FB"/>
    <w:rsid w:val="00DD760C"/>
    <w:rsid w:val="00DD7624"/>
    <w:rsid w:val="00DD776C"/>
    <w:rsid w:val="00DD7A8F"/>
    <w:rsid w:val="00DD7B5D"/>
    <w:rsid w:val="00DD7B96"/>
    <w:rsid w:val="00DD7D2B"/>
    <w:rsid w:val="00DD7DAE"/>
    <w:rsid w:val="00DD7E28"/>
    <w:rsid w:val="00DE0321"/>
    <w:rsid w:val="00DE03F5"/>
    <w:rsid w:val="00DE06FD"/>
    <w:rsid w:val="00DE07A6"/>
    <w:rsid w:val="00DE088C"/>
    <w:rsid w:val="00DE08AB"/>
    <w:rsid w:val="00DE0A68"/>
    <w:rsid w:val="00DE0B70"/>
    <w:rsid w:val="00DE0BA8"/>
    <w:rsid w:val="00DE0D7B"/>
    <w:rsid w:val="00DE0E02"/>
    <w:rsid w:val="00DE0FD7"/>
    <w:rsid w:val="00DE122C"/>
    <w:rsid w:val="00DE13BD"/>
    <w:rsid w:val="00DE13FE"/>
    <w:rsid w:val="00DE1658"/>
    <w:rsid w:val="00DE1795"/>
    <w:rsid w:val="00DE182A"/>
    <w:rsid w:val="00DE18FA"/>
    <w:rsid w:val="00DE1BD3"/>
    <w:rsid w:val="00DE1CBF"/>
    <w:rsid w:val="00DE1CC2"/>
    <w:rsid w:val="00DE1DED"/>
    <w:rsid w:val="00DE1DF0"/>
    <w:rsid w:val="00DE1EA9"/>
    <w:rsid w:val="00DE20AC"/>
    <w:rsid w:val="00DE2192"/>
    <w:rsid w:val="00DE22EE"/>
    <w:rsid w:val="00DE25B3"/>
    <w:rsid w:val="00DE2897"/>
    <w:rsid w:val="00DE28D5"/>
    <w:rsid w:val="00DE292C"/>
    <w:rsid w:val="00DE293F"/>
    <w:rsid w:val="00DE2CA3"/>
    <w:rsid w:val="00DE2CBA"/>
    <w:rsid w:val="00DE2D6C"/>
    <w:rsid w:val="00DE2E79"/>
    <w:rsid w:val="00DE2FDE"/>
    <w:rsid w:val="00DE3220"/>
    <w:rsid w:val="00DE332B"/>
    <w:rsid w:val="00DE3352"/>
    <w:rsid w:val="00DE34DC"/>
    <w:rsid w:val="00DE3527"/>
    <w:rsid w:val="00DE3539"/>
    <w:rsid w:val="00DE363B"/>
    <w:rsid w:val="00DE3645"/>
    <w:rsid w:val="00DE37B7"/>
    <w:rsid w:val="00DE3BA5"/>
    <w:rsid w:val="00DE3BB6"/>
    <w:rsid w:val="00DE3DE3"/>
    <w:rsid w:val="00DE3E03"/>
    <w:rsid w:val="00DE3F76"/>
    <w:rsid w:val="00DE3F7D"/>
    <w:rsid w:val="00DE3FF4"/>
    <w:rsid w:val="00DE3FFB"/>
    <w:rsid w:val="00DE447D"/>
    <w:rsid w:val="00DE44E1"/>
    <w:rsid w:val="00DE4526"/>
    <w:rsid w:val="00DE4608"/>
    <w:rsid w:val="00DE4641"/>
    <w:rsid w:val="00DE468F"/>
    <w:rsid w:val="00DE47BE"/>
    <w:rsid w:val="00DE48F8"/>
    <w:rsid w:val="00DE499F"/>
    <w:rsid w:val="00DE49A9"/>
    <w:rsid w:val="00DE4A5D"/>
    <w:rsid w:val="00DE4AB1"/>
    <w:rsid w:val="00DE4BAE"/>
    <w:rsid w:val="00DE4C61"/>
    <w:rsid w:val="00DE4CA8"/>
    <w:rsid w:val="00DE4CBA"/>
    <w:rsid w:val="00DE4D20"/>
    <w:rsid w:val="00DE4D5C"/>
    <w:rsid w:val="00DE4DA7"/>
    <w:rsid w:val="00DE4F3C"/>
    <w:rsid w:val="00DE51E1"/>
    <w:rsid w:val="00DE53DD"/>
    <w:rsid w:val="00DE54E6"/>
    <w:rsid w:val="00DE5514"/>
    <w:rsid w:val="00DE5532"/>
    <w:rsid w:val="00DE5615"/>
    <w:rsid w:val="00DE562F"/>
    <w:rsid w:val="00DE5783"/>
    <w:rsid w:val="00DE57D2"/>
    <w:rsid w:val="00DE5855"/>
    <w:rsid w:val="00DE5956"/>
    <w:rsid w:val="00DE5B33"/>
    <w:rsid w:val="00DE5B7F"/>
    <w:rsid w:val="00DE5D3A"/>
    <w:rsid w:val="00DE5E9B"/>
    <w:rsid w:val="00DE6023"/>
    <w:rsid w:val="00DE606A"/>
    <w:rsid w:val="00DE6187"/>
    <w:rsid w:val="00DE620F"/>
    <w:rsid w:val="00DE630D"/>
    <w:rsid w:val="00DE6382"/>
    <w:rsid w:val="00DE64C4"/>
    <w:rsid w:val="00DE64DF"/>
    <w:rsid w:val="00DE655B"/>
    <w:rsid w:val="00DE664A"/>
    <w:rsid w:val="00DE679D"/>
    <w:rsid w:val="00DE69D3"/>
    <w:rsid w:val="00DE6A92"/>
    <w:rsid w:val="00DE6ACE"/>
    <w:rsid w:val="00DE6B45"/>
    <w:rsid w:val="00DE6CE9"/>
    <w:rsid w:val="00DE6E64"/>
    <w:rsid w:val="00DE6F1C"/>
    <w:rsid w:val="00DE6FD2"/>
    <w:rsid w:val="00DE70A2"/>
    <w:rsid w:val="00DE70DA"/>
    <w:rsid w:val="00DE7174"/>
    <w:rsid w:val="00DE71C1"/>
    <w:rsid w:val="00DE72FE"/>
    <w:rsid w:val="00DE736C"/>
    <w:rsid w:val="00DE7415"/>
    <w:rsid w:val="00DE74A4"/>
    <w:rsid w:val="00DE7588"/>
    <w:rsid w:val="00DE7608"/>
    <w:rsid w:val="00DE7852"/>
    <w:rsid w:val="00DE7877"/>
    <w:rsid w:val="00DE7941"/>
    <w:rsid w:val="00DE7A83"/>
    <w:rsid w:val="00DE7AE7"/>
    <w:rsid w:val="00DE7AF0"/>
    <w:rsid w:val="00DE7E71"/>
    <w:rsid w:val="00DE7E9D"/>
    <w:rsid w:val="00DE7EBC"/>
    <w:rsid w:val="00DE7EFF"/>
    <w:rsid w:val="00DE7FC5"/>
    <w:rsid w:val="00DF0097"/>
    <w:rsid w:val="00DF0112"/>
    <w:rsid w:val="00DF0141"/>
    <w:rsid w:val="00DF01BD"/>
    <w:rsid w:val="00DF0341"/>
    <w:rsid w:val="00DF03C3"/>
    <w:rsid w:val="00DF05B1"/>
    <w:rsid w:val="00DF0660"/>
    <w:rsid w:val="00DF067B"/>
    <w:rsid w:val="00DF06C2"/>
    <w:rsid w:val="00DF06E8"/>
    <w:rsid w:val="00DF06F9"/>
    <w:rsid w:val="00DF0729"/>
    <w:rsid w:val="00DF07A7"/>
    <w:rsid w:val="00DF07F0"/>
    <w:rsid w:val="00DF0834"/>
    <w:rsid w:val="00DF0846"/>
    <w:rsid w:val="00DF08D7"/>
    <w:rsid w:val="00DF096E"/>
    <w:rsid w:val="00DF09DC"/>
    <w:rsid w:val="00DF09EE"/>
    <w:rsid w:val="00DF0A23"/>
    <w:rsid w:val="00DF0B13"/>
    <w:rsid w:val="00DF0B30"/>
    <w:rsid w:val="00DF0B36"/>
    <w:rsid w:val="00DF0C19"/>
    <w:rsid w:val="00DF0C6C"/>
    <w:rsid w:val="00DF0CD6"/>
    <w:rsid w:val="00DF0DCD"/>
    <w:rsid w:val="00DF0FD3"/>
    <w:rsid w:val="00DF1046"/>
    <w:rsid w:val="00DF1305"/>
    <w:rsid w:val="00DF1328"/>
    <w:rsid w:val="00DF133B"/>
    <w:rsid w:val="00DF1341"/>
    <w:rsid w:val="00DF14A7"/>
    <w:rsid w:val="00DF150F"/>
    <w:rsid w:val="00DF1541"/>
    <w:rsid w:val="00DF1580"/>
    <w:rsid w:val="00DF159F"/>
    <w:rsid w:val="00DF1606"/>
    <w:rsid w:val="00DF16A7"/>
    <w:rsid w:val="00DF172F"/>
    <w:rsid w:val="00DF178A"/>
    <w:rsid w:val="00DF17FF"/>
    <w:rsid w:val="00DF1880"/>
    <w:rsid w:val="00DF18C7"/>
    <w:rsid w:val="00DF1AEE"/>
    <w:rsid w:val="00DF1B24"/>
    <w:rsid w:val="00DF1C89"/>
    <w:rsid w:val="00DF212F"/>
    <w:rsid w:val="00DF21DE"/>
    <w:rsid w:val="00DF222A"/>
    <w:rsid w:val="00DF224A"/>
    <w:rsid w:val="00DF22E2"/>
    <w:rsid w:val="00DF243F"/>
    <w:rsid w:val="00DF24A0"/>
    <w:rsid w:val="00DF251E"/>
    <w:rsid w:val="00DF25C2"/>
    <w:rsid w:val="00DF26D6"/>
    <w:rsid w:val="00DF26F5"/>
    <w:rsid w:val="00DF29F1"/>
    <w:rsid w:val="00DF2A8E"/>
    <w:rsid w:val="00DF2ABA"/>
    <w:rsid w:val="00DF2B92"/>
    <w:rsid w:val="00DF2D6C"/>
    <w:rsid w:val="00DF2E51"/>
    <w:rsid w:val="00DF2F75"/>
    <w:rsid w:val="00DF3185"/>
    <w:rsid w:val="00DF3573"/>
    <w:rsid w:val="00DF35DA"/>
    <w:rsid w:val="00DF3629"/>
    <w:rsid w:val="00DF3689"/>
    <w:rsid w:val="00DF3690"/>
    <w:rsid w:val="00DF36D0"/>
    <w:rsid w:val="00DF3712"/>
    <w:rsid w:val="00DF37E2"/>
    <w:rsid w:val="00DF38B5"/>
    <w:rsid w:val="00DF397A"/>
    <w:rsid w:val="00DF3A04"/>
    <w:rsid w:val="00DF3A30"/>
    <w:rsid w:val="00DF3B2E"/>
    <w:rsid w:val="00DF424F"/>
    <w:rsid w:val="00DF438E"/>
    <w:rsid w:val="00DF44C1"/>
    <w:rsid w:val="00DF460E"/>
    <w:rsid w:val="00DF4761"/>
    <w:rsid w:val="00DF48B0"/>
    <w:rsid w:val="00DF4901"/>
    <w:rsid w:val="00DF49F3"/>
    <w:rsid w:val="00DF4A6E"/>
    <w:rsid w:val="00DF4C04"/>
    <w:rsid w:val="00DF4C4E"/>
    <w:rsid w:val="00DF4CF0"/>
    <w:rsid w:val="00DF4D7B"/>
    <w:rsid w:val="00DF4DCA"/>
    <w:rsid w:val="00DF4DD9"/>
    <w:rsid w:val="00DF504B"/>
    <w:rsid w:val="00DF5163"/>
    <w:rsid w:val="00DF52AD"/>
    <w:rsid w:val="00DF531E"/>
    <w:rsid w:val="00DF53FC"/>
    <w:rsid w:val="00DF5415"/>
    <w:rsid w:val="00DF5420"/>
    <w:rsid w:val="00DF54AD"/>
    <w:rsid w:val="00DF5620"/>
    <w:rsid w:val="00DF5756"/>
    <w:rsid w:val="00DF58B8"/>
    <w:rsid w:val="00DF5A2E"/>
    <w:rsid w:val="00DF5AE3"/>
    <w:rsid w:val="00DF5C1B"/>
    <w:rsid w:val="00DF5C3D"/>
    <w:rsid w:val="00DF5D5A"/>
    <w:rsid w:val="00DF5E3C"/>
    <w:rsid w:val="00DF6067"/>
    <w:rsid w:val="00DF6260"/>
    <w:rsid w:val="00DF662A"/>
    <w:rsid w:val="00DF6672"/>
    <w:rsid w:val="00DF6681"/>
    <w:rsid w:val="00DF6804"/>
    <w:rsid w:val="00DF6828"/>
    <w:rsid w:val="00DF6D06"/>
    <w:rsid w:val="00DF6D11"/>
    <w:rsid w:val="00DF6D7D"/>
    <w:rsid w:val="00DF6E56"/>
    <w:rsid w:val="00DF6EAE"/>
    <w:rsid w:val="00DF6EED"/>
    <w:rsid w:val="00DF6F19"/>
    <w:rsid w:val="00DF6FB8"/>
    <w:rsid w:val="00DF70B8"/>
    <w:rsid w:val="00DF70E7"/>
    <w:rsid w:val="00DF7120"/>
    <w:rsid w:val="00DF7178"/>
    <w:rsid w:val="00DF71FE"/>
    <w:rsid w:val="00DF731F"/>
    <w:rsid w:val="00DF7378"/>
    <w:rsid w:val="00DF73CD"/>
    <w:rsid w:val="00DF7416"/>
    <w:rsid w:val="00DF7422"/>
    <w:rsid w:val="00DF7611"/>
    <w:rsid w:val="00DF7746"/>
    <w:rsid w:val="00DF784E"/>
    <w:rsid w:val="00DF78A4"/>
    <w:rsid w:val="00DF78BB"/>
    <w:rsid w:val="00DF7B7A"/>
    <w:rsid w:val="00DF7B82"/>
    <w:rsid w:val="00DF7B87"/>
    <w:rsid w:val="00DF7BC7"/>
    <w:rsid w:val="00DF7C11"/>
    <w:rsid w:val="00DF7CC6"/>
    <w:rsid w:val="00DF7D86"/>
    <w:rsid w:val="00E00009"/>
    <w:rsid w:val="00E001C3"/>
    <w:rsid w:val="00E001EB"/>
    <w:rsid w:val="00E0023A"/>
    <w:rsid w:val="00E002AF"/>
    <w:rsid w:val="00E002FA"/>
    <w:rsid w:val="00E003A8"/>
    <w:rsid w:val="00E003AB"/>
    <w:rsid w:val="00E0060B"/>
    <w:rsid w:val="00E007AF"/>
    <w:rsid w:val="00E00822"/>
    <w:rsid w:val="00E008E1"/>
    <w:rsid w:val="00E008E9"/>
    <w:rsid w:val="00E00958"/>
    <w:rsid w:val="00E00A45"/>
    <w:rsid w:val="00E00D61"/>
    <w:rsid w:val="00E00DC7"/>
    <w:rsid w:val="00E00E37"/>
    <w:rsid w:val="00E01061"/>
    <w:rsid w:val="00E010A3"/>
    <w:rsid w:val="00E0119E"/>
    <w:rsid w:val="00E011FB"/>
    <w:rsid w:val="00E01221"/>
    <w:rsid w:val="00E012BE"/>
    <w:rsid w:val="00E0131A"/>
    <w:rsid w:val="00E0134B"/>
    <w:rsid w:val="00E01491"/>
    <w:rsid w:val="00E015BD"/>
    <w:rsid w:val="00E0170D"/>
    <w:rsid w:val="00E017E4"/>
    <w:rsid w:val="00E0191C"/>
    <w:rsid w:val="00E01962"/>
    <w:rsid w:val="00E01B17"/>
    <w:rsid w:val="00E01C64"/>
    <w:rsid w:val="00E01F5C"/>
    <w:rsid w:val="00E02005"/>
    <w:rsid w:val="00E02044"/>
    <w:rsid w:val="00E020BA"/>
    <w:rsid w:val="00E020F3"/>
    <w:rsid w:val="00E0223F"/>
    <w:rsid w:val="00E023E4"/>
    <w:rsid w:val="00E0242B"/>
    <w:rsid w:val="00E02471"/>
    <w:rsid w:val="00E024C1"/>
    <w:rsid w:val="00E024E1"/>
    <w:rsid w:val="00E02576"/>
    <w:rsid w:val="00E025EB"/>
    <w:rsid w:val="00E02BFF"/>
    <w:rsid w:val="00E02C7E"/>
    <w:rsid w:val="00E02DA4"/>
    <w:rsid w:val="00E02DAB"/>
    <w:rsid w:val="00E02FBD"/>
    <w:rsid w:val="00E02FDD"/>
    <w:rsid w:val="00E030F0"/>
    <w:rsid w:val="00E03144"/>
    <w:rsid w:val="00E03173"/>
    <w:rsid w:val="00E032EC"/>
    <w:rsid w:val="00E034F3"/>
    <w:rsid w:val="00E03593"/>
    <w:rsid w:val="00E03715"/>
    <w:rsid w:val="00E03766"/>
    <w:rsid w:val="00E03774"/>
    <w:rsid w:val="00E0377E"/>
    <w:rsid w:val="00E037B8"/>
    <w:rsid w:val="00E03846"/>
    <w:rsid w:val="00E03855"/>
    <w:rsid w:val="00E0387B"/>
    <w:rsid w:val="00E0387C"/>
    <w:rsid w:val="00E03988"/>
    <w:rsid w:val="00E03994"/>
    <w:rsid w:val="00E0399B"/>
    <w:rsid w:val="00E03A03"/>
    <w:rsid w:val="00E03A08"/>
    <w:rsid w:val="00E03A74"/>
    <w:rsid w:val="00E03B06"/>
    <w:rsid w:val="00E03B3F"/>
    <w:rsid w:val="00E03B84"/>
    <w:rsid w:val="00E03BC6"/>
    <w:rsid w:val="00E03C82"/>
    <w:rsid w:val="00E03D14"/>
    <w:rsid w:val="00E03D1A"/>
    <w:rsid w:val="00E03D59"/>
    <w:rsid w:val="00E03D76"/>
    <w:rsid w:val="00E03E58"/>
    <w:rsid w:val="00E03E9F"/>
    <w:rsid w:val="00E03F6C"/>
    <w:rsid w:val="00E03FAE"/>
    <w:rsid w:val="00E0404B"/>
    <w:rsid w:val="00E041EC"/>
    <w:rsid w:val="00E0425A"/>
    <w:rsid w:val="00E044A8"/>
    <w:rsid w:val="00E045B0"/>
    <w:rsid w:val="00E0469E"/>
    <w:rsid w:val="00E046D5"/>
    <w:rsid w:val="00E0475B"/>
    <w:rsid w:val="00E0487F"/>
    <w:rsid w:val="00E0488D"/>
    <w:rsid w:val="00E0498E"/>
    <w:rsid w:val="00E049AC"/>
    <w:rsid w:val="00E04A5B"/>
    <w:rsid w:val="00E04B3C"/>
    <w:rsid w:val="00E04D32"/>
    <w:rsid w:val="00E04F29"/>
    <w:rsid w:val="00E05028"/>
    <w:rsid w:val="00E05042"/>
    <w:rsid w:val="00E050CA"/>
    <w:rsid w:val="00E05408"/>
    <w:rsid w:val="00E05435"/>
    <w:rsid w:val="00E054E9"/>
    <w:rsid w:val="00E05621"/>
    <w:rsid w:val="00E0567A"/>
    <w:rsid w:val="00E05687"/>
    <w:rsid w:val="00E0574F"/>
    <w:rsid w:val="00E05837"/>
    <w:rsid w:val="00E05B83"/>
    <w:rsid w:val="00E062F1"/>
    <w:rsid w:val="00E06352"/>
    <w:rsid w:val="00E06397"/>
    <w:rsid w:val="00E06484"/>
    <w:rsid w:val="00E0654C"/>
    <w:rsid w:val="00E06590"/>
    <w:rsid w:val="00E066B7"/>
    <w:rsid w:val="00E066C5"/>
    <w:rsid w:val="00E06A85"/>
    <w:rsid w:val="00E06AAF"/>
    <w:rsid w:val="00E06B0B"/>
    <w:rsid w:val="00E06C2B"/>
    <w:rsid w:val="00E06CA5"/>
    <w:rsid w:val="00E06CDB"/>
    <w:rsid w:val="00E06D0C"/>
    <w:rsid w:val="00E06D1E"/>
    <w:rsid w:val="00E06E79"/>
    <w:rsid w:val="00E06E7B"/>
    <w:rsid w:val="00E06FA9"/>
    <w:rsid w:val="00E06FB9"/>
    <w:rsid w:val="00E07259"/>
    <w:rsid w:val="00E073E7"/>
    <w:rsid w:val="00E07410"/>
    <w:rsid w:val="00E07451"/>
    <w:rsid w:val="00E0752A"/>
    <w:rsid w:val="00E075D3"/>
    <w:rsid w:val="00E07618"/>
    <w:rsid w:val="00E07822"/>
    <w:rsid w:val="00E0788F"/>
    <w:rsid w:val="00E078A7"/>
    <w:rsid w:val="00E078F8"/>
    <w:rsid w:val="00E07C54"/>
    <w:rsid w:val="00E07CD3"/>
    <w:rsid w:val="00E07D1D"/>
    <w:rsid w:val="00E07E04"/>
    <w:rsid w:val="00E07E87"/>
    <w:rsid w:val="00E07EDD"/>
    <w:rsid w:val="00E07F40"/>
    <w:rsid w:val="00E07FC5"/>
    <w:rsid w:val="00E10049"/>
    <w:rsid w:val="00E10126"/>
    <w:rsid w:val="00E1016D"/>
    <w:rsid w:val="00E1018F"/>
    <w:rsid w:val="00E101B5"/>
    <w:rsid w:val="00E1034E"/>
    <w:rsid w:val="00E10366"/>
    <w:rsid w:val="00E1074C"/>
    <w:rsid w:val="00E10856"/>
    <w:rsid w:val="00E10889"/>
    <w:rsid w:val="00E108B0"/>
    <w:rsid w:val="00E1093C"/>
    <w:rsid w:val="00E10942"/>
    <w:rsid w:val="00E10985"/>
    <w:rsid w:val="00E10B2F"/>
    <w:rsid w:val="00E10B37"/>
    <w:rsid w:val="00E10BF6"/>
    <w:rsid w:val="00E10C5A"/>
    <w:rsid w:val="00E10F9C"/>
    <w:rsid w:val="00E110A6"/>
    <w:rsid w:val="00E110BD"/>
    <w:rsid w:val="00E11110"/>
    <w:rsid w:val="00E11143"/>
    <w:rsid w:val="00E111E6"/>
    <w:rsid w:val="00E111FB"/>
    <w:rsid w:val="00E114B8"/>
    <w:rsid w:val="00E1155F"/>
    <w:rsid w:val="00E11652"/>
    <w:rsid w:val="00E11692"/>
    <w:rsid w:val="00E116AD"/>
    <w:rsid w:val="00E116F9"/>
    <w:rsid w:val="00E117E3"/>
    <w:rsid w:val="00E11B63"/>
    <w:rsid w:val="00E11C16"/>
    <w:rsid w:val="00E11C2D"/>
    <w:rsid w:val="00E11C4A"/>
    <w:rsid w:val="00E11CA0"/>
    <w:rsid w:val="00E11D4A"/>
    <w:rsid w:val="00E11E0C"/>
    <w:rsid w:val="00E11EA2"/>
    <w:rsid w:val="00E11EB2"/>
    <w:rsid w:val="00E11F50"/>
    <w:rsid w:val="00E12101"/>
    <w:rsid w:val="00E12192"/>
    <w:rsid w:val="00E1219B"/>
    <w:rsid w:val="00E12242"/>
    <w:rsid w:val="00E122AE"/>
    <w:rsid w:val="00E12350"/>
    <w:rsid w:val="00E1239E"/>
    <w:rsid w:val="00E12435"/>
    <w:rsid w:val="00E12484"/>
    <w:rsid w:val="00E12510"/>
    <w:rsid w:val="00E12516"/>
    <w:rsid w:val="00E1260B"/>
    <w:rsid w:val="00E1272A"/>
    <w:rsid w:val="00E128BA"/>
    <w:rsid w:val="00E12938"/>
    <w:rsid w:val="00E1295D"/>
    <w:rsid w:val="00E12B27"/>
    <w:rsid w:val="00E12BB6"/>
    <w:rsid w:val="00E12D90"/>
    <w:rsid w:val="00E12DE6"/>
    <w:rsid w:val="00E12E8A"/>
    <w:rsid w:val="00E12F0B"/>
    <w:rsid w:val="00E12F9A"/>
    <w:rsid w:val="00E13006"/>
    <w:rsid w:val="00E13047"/>
    <w:rsid w:val="00E13110"/>
    <w:rsid w:val="00E13143"/>
    <w:rsid w:val="00E1318F"/>
    <w:rsid w:val="00E131B9"/>
    <w:rsid w:val="00E131DC"/>
    <w:rsid w:val="00E132A8"/>
    <w:rsid w:val="00E132FD"/>
    <w:rsid w:val="00E1336C"/>
    <w:rsid w:val="00E135C8"/>
    <w:rsid w:val="00E13624"/>
    <w:rsid w:val="00E1382D"/>
    <w:rsid w:val="00E1383E"/>
    <w:rsid w:val="00E1392D"/>
    <w:rsid w:val="00E13997"/>
    <w:rsid w:val="00E13A71"/>
    <w:rsid w:val="00E13ADB"/>
    <w:rsid w:val="00E13B65"/>
    <w:rsid w:val="00E13C78"/>
    <w:rsid w:val="00E13C96"/>
    <w:rsid w:val="00E13CAE"/>
    <w:rsid w:val="00E13E72"/>
    <w:rsid w:val="00E13EF6"/>
    <w:rsid w:val="00E14069"/>
    <w:rsid w:val="00E140A6"/>
    <w:rsid w:val="00E140EB"/>
    <w:rsid w:val="00E14324"/>
    <w:rsid w:val="00E14578"/>
    <w:rsid w:val="00E1467F"/>
    <w:rsid w:val="00E14735"/>
    <w:rsid w:val="00E147F4"/>
    <w:rsid w:val="00E1495E"/>
    <w:rsid w:val="00E149DE"/>
    <w:rsid w:val="00E14A5A"/>
    <w:rsid w:val="00E14C85"/>
    <w:rsid w:val="00E14C97"/>
    <w:rsid w:val="00E152B1"/>
    <w:rsid w:val="00E152F7"/>
    <w:rsid w:val="00E1534E"/>
    <w:rsid w:val="00E153C3"/>
    <w:rsid w:val="00E15418"/>
    <w:rsid w:val="00E15636"/>
    <w:rsid w:val="00E15721"/>
    <w:rsid w:val="00E15727"/>
    <w:rsid w:val="00E1576E"/>
    <w:rsid w:val="00E15805"/>
    <w:rsid w:val="00E15961"/>
    <w:rsid w:val="00E15975"/>
    <w:rsid w:val="00E15A3E"/>
    <w:rsid w:val="00E15AB2"/>
    <w:rsid w:val="00E15BB1"/>
    <w:rsid w:val="00E15DB9"/>
    <w:rsid w:val="00E15E32"/>
    <w:rsid w:val="00E15EBB"/>
    <w:rsid w:val="00E15FB5"/>
    <w:rsid w:val="00E16084"/>
    <w:rsid w:val="00E1610D"/>
    <w:rsid w:val="00E16141"/>
    <w:rsid w:val="00E161EF"/>
    <w:rsid w:val="00E16200"/>
    <w:rsid w:val="00E16240"/>
    <w:rsid w:val="00E162BD"/>
    <w:rsid w:val="00E1630C"/>
    <w:rsid w:val="00E16546"/>
    <w:rsid w:val="00E1656A"/>
    <w:rsid w:val="00E167B8"/>
    <w:rsid w:val="00E16898"/>
    <w:rsid w:val="00E168A5"/>
    <w:rsid w:val="00E1694F"/>
    <w:rsid w:val="00E169A4"/>
    <w:rsid w:val="00E169F0"/>
    <w:rsid w:val="00E16AC4"/>
    <w:rsid w:val="00E16AD2"/>
    <w:rsid w:val="00E16B44"/>
    <w:rsid w:val="00E16C26"/>
    <w:rsid w:val="00E16D9B"/>
    <w:rsid w:val="00E16DA7"/>
    <w:rsid w:val="00E16F1E"/>
    <w:rsid w:val="00E1701E"/>
    <w:rsid w:val="00E170A1"/>
    <w:rsid w:val="00E1721C"/>
    <w:rsid w:val="00E17294"/>
    <w:rsid w:val="00E172CE"/>
    <w:rsid w:val="00E17386"/>
    <w:rsid w:val="00E17437"/>
    <w:rsid w:val="00E175DE"/>
    <w:rsid w:val="00E17A97"/>
    <w:rsid w:val="00E17A9B"/>
    <w:rsid w:val="00E17CB2"/>
    <w:rsid w:val="00E17D54"/>
    <w:rsid w:val="00E17D99"/>
    <w:rsid w:val="00E17FAA"/>
    <w:rsid w:val="00E17FE6"/>
    <w:rsid w:val="00E17FF4"/>
    <w:rsid w:val="00E201ED"/>
    <w:rsid w:val="00E20352"/>
    <w:rsid w:val="00E203F4"/>
    <w:rsid w:val="00E2041C"/>
    <w:rsid w:val="00E20622"/>
    <w:rsid w:val="00E207B6"/>
    <w:rsid w:val="00E20898"/>
    <w:rsid w:val="00E209AC"/>
    <w:rsid w:val="00E20B02"/>
    <w:rsid w:val="00E20B1F"/>
    <w:rsid w:val="00E20B41"/>
    <w:rsid w:val="00E20C1B"/>
    <w:rsid w:val="00E210D8"/>
    <w:rsid w:val="00E21204"/>
    <w:rsid w:val="00E21283"/>
    <w:rsid w:val="00E21284"/>
    <w:rsid w:val="00E2128D"/>
    <w:rsid w:val="00E2132A"/>
    <w:rsid w:val="00E213A7"/>
    <w:rsid w:val="00E21432"/>
    <w:rsid w:val="00E21497"/>
    <w:rsid w:val="00E214A0"/>
    <w:rsid w:val="00E21587"/>
    <w:rsid w:val="00E21795"/>
    <w:rsid w:val="00E219FB"/>
    <w:rsid w:val="00E21B42"/>
    <w:rsid w:val="00E21CE0"/>
    <w:rsid w:val="00E21EFF"/>
    <w:rsid w:val="00E21FDF"/>
    <w:rsid w:val="00E21FF9"/>
    <w:rsid w:val="00E22008"/>
    <w:rsid w:val="00E22190"/>
    <w:rsid w:val="00E22241"/>
    <w:rsid w:val="00E22389"/>
    <w:rsid w:val="00E2239C"/>
    <w:rsid w:val="00E225C0"/>
    <w:rsid w:val="00E22609"/>
    <w:rsid w:val="00E226CF"/>
    <w:rsid w:val="00E2276D"/>
    <w:rsid w:val="00E22797"/>
    <w:rsid w:val="00E22994"/>
    <w:rsid w:val="00E22ACE"/>
    <w:rsid w:val="00E22AD7"/>
    <w:rsid w:val="00E22D84"/>
    <w:rsid w:val="00E22EDF"/>
    <w:rsid w:val="00E23062"/>
    <w:rsid w:val="00E23068"/>
    <w:rsid w:val="00E2339D"/>
    <w:rsid w:val="00E2353F"/>
    <w:rsid w:val="00E23582"/>
    <w:rsid w:val="00E23611"/>
    <w:rsid w:val="00E2372D"/>
    <w:rsid w:val="00E23A5B"/>
    <w:rsid w:val="00E23A76"/>
    <w:rsid w:val="00E23AD3"/>
    <w:rsid w:val="00E23B01"/>
    <w:rsid w:val="00E23BED"/>
    <w:rsid w:val="00E23C27"/>
    <w:rsid w:val="00E23CA5"/>
    <w:rsid w:val="00E23D3F"/>
    <w:rsid w:val="00E23D69"/>
    <w:rsid w:val="00E23D83"/>
    <w:rsid w:val="00E23DAF"/>
    <w:rsid w:val="00E23E8C"/>
    <w:rsid w:val="00E23E8E"/>
    <w:rsid w:val="00E23EFA"/>
    <w:rsid w:val="00E23F34"/>
    <w:rsid w:val="00E2405A"/>
    <w:rsid w:val="00E242AF"/>
    <w:rsid w:val="00E2440A"/>
    <w:rsid w:val="00E2455B"/>
    <w:rsid w:val="00E24588"/>
    <w:rsid w:val="00E246F9"/>
    <w:rsid w:val="00E24775"/>
    <w:rsid w:val="00E24798"/>
    <w:rsid w:val="00E24BDC"/>
    <w:rsid w:val="00E24C1C"/>
    <w:rsid w:val="00E24C4E"/>
    <w:rsid w:val="00E24C59"/>
    <w:rsid w:val="00E24DB1"/>
    <w:rsid w:val="00E24E4A"/>
    <w:rsid w:val="00E24EB8"/>
    <w:rsid w:val="00E24F05"/>
    <w:rsid w:val="00E25033"/>
    <w:rsid w:val="00E250AB"/>
    <w:rsid w:val="00E25116"/>
    <w:rsid w:val="00E251F7"/>
    <w:rsid w:val="00E2524D"/>
    <w:rsid w:val="00E25313"/>
    <w:rsid w:val="00E25340"/>
    <w:rsid w:val="00E253C4"/>
    <w:rsid w:val="00E2544C"/>
    <w:rsid w:val="00E2549E"/>
    <w:rsid w:val="00E254A6"/>
    <w:rsid w:val="00E25503"/>
    <w:rsid w:val="00E2561A"/>
    <w:rsid w:val="00E25743"/>
    <w:rsid w:val="00E258AC"/>
    <w:rsid w:val="00E258FA"/>
    <w:rsid w:val="00E25A29"/>
    <w:rsid w:val="00E25A71"/>
    <w:rsid w:val="00E25A9B"/>
    <w:rsid w:val="00E25B51"/>
    <w:rsid w:val="00E25B67"/>
    <w:rsid w:val="00E25B97"/>
    <w:rsid w:val="00E25C18"/>
    <w:rsid w:val="00E2610D"/>
    <w:rsid w:val="00E261BA"/>
    <w:rsid w:val="00E2631E"/>
    <w:rsid w:val="00E26375"/>
    <w:rsid w:val="00E2643D"/>
    <w:rsid w:val="00E26521"/>
    <w:rsid w:val="00E26601"/>
    <w:rsid w:val="00E26745"/>
    <w:rsid w:val="00E26937"/>
    <w:rsid w:val="00E2699B"/>
    <w:rsid w:val="00E26A09"/>
    <w:rsid w:val="00E26D99"/>
    <w:rsid w:val="00E26DDC"/>
    <w:rsid w:val="00E26E9C"/>
    <w:rsid w:val="00E26F00"/>
    <w:rsid w:val="00E26FE8"/>
    <w:rsid w:val="00E270E9"/>
    <w:rsid w:val="00E272D5"/>
    <w:rsid w:val="00E273B9"/>
    <w:rsid w:val="00E273F8"/>
    <w:rsid w:val="00E2740E"/>
    <w:rsid w:val="00E2769A"/>
    <w:rsid w:val="00E276B6"/>
    <w:rsid w:val="00E27718"/>
    <w:rsid w:val="00E27923"/>
    <w:rsid w:val="00E27992"/>
    <w:rsid w:val="00E279DA"/>
    <w:rsid w:val="00E27A91"/>
    <w:rsid w:val="00E27C56"/>
    <w:rsid w:val="00E27D7E"/>
    <w:rsid w:val="00E27FAE"/>
    <w:rsid w:val="00E30012"/>
    <w:rsid w:val="00E3005D"/>
    <w:rsid w:val="00E3009E"/>
    <w:rsid w:val="00E300DE"/>
    <w:rsid w:val="00E30362"/>
    <w:rsid w:val="00E303AE"/>
    <w:rsid w:val="00E304A7"/>
    <w:rsid w:val="00E30709"/>
    <w:rsid w:val="00E30845"/>
    <w:rsid w:val="00E3091C"/>
    <w:rsid w:val="00E30985"/>
    <w:rsid w:val="00E309F2"/>
    <w:rsid w:val="00E30A07"/>
    <w:rsid w:val="00E30ABA"/>
    <w:rsid w:val="00E30E2F"/>
    <w:rsid w:val="00E30E52"/>
    <w:rsid w:val="00E3144B"/>
    <w:rsid w:val="00E31499"/>
    <w:rsid w:val="00E31620"/>
    <w:rsid w:val="00E3166D"/>
    <w:rsid w:val="00E317A6"/>
    <w:rsid w:val="00E317B1"/>
    <w:rsid w:val="00E319BD"/>
    <w:rsid w:val="00E31AB6"/>
    <w:rsid w:val="00E31B5B"/>
    <w:rsid w:val="00E31CD8"/>
    <w:rsid w:val="00E31E29"/>
    <w:rsid w:val="00E31E77"/>
    <w:rsid w:val="00E3203A"/>
    <w:rsid w:val="00E32088"/>
    <w:rsid w:val="00E32214"/>
    <w:rsid w:val="00E3222B"/>
    <w:rsid w:val="00E322A2"/>
    <w:rsid w:val="00E322D4"/>
    <w:rsid w:val="00E32359"/>
    <w:rsid w:val="00E3245D"/>
    <w:rsid w:val="00E32506"/>
    <w:rsid w:val="00E3252D"/>
    <w:rsid w:val="00E32790"/>
    <w:rsid w:val="00E327BE"/>
    <w:rsid w:val="00E32950"/>
    <w:rsid w:val="00E32976"/>
    <w:rsid w:val="00E329C8"/>
    <w:rsid w:val="00E32A60"/>
    <w:rsid w:val="00E32B35"/>
    <w:rsid w:val="00E32B78"/>
    <w:rsid w:val="00E32BA6"/>
    <w:rsid w:val="00E32BD1"/>
    <w:rsid w:val="00E32F70"/>
    <w:rsid w:val="00E32F96"/>
    <w:rsid w:val="00E32FAD"/>
    <w:rsid w:val="00E32FCB"/>
    <w:rsid w:val="00E32FEE"/>
    <w:rsid w:val="00E3306F"/>
    <w:rsid w:val="00E330B0"/>
    <w:rsid w:val="00E330F7"/>
    <w:rsid w:val="00E3314B"/>
    <w:rsid w:val="00E335EA"/>
    <w:rsid w:val="00E33A52"/>
    <w:rsid w:val="00E33AA7"/>
    <w:rsid w:val="00E33B6E"/>
    <w:rsid w:val="00E33C7F"/>
    <w:rsid w:val="00E33DF5"/>
    <w:rsid w:val="00E33E8D"/>
    <w:rsid w:val="00E33EA1"/>
    <w:rsid w:val="00E33FF1"/>
    <w:rsid w:val="00E3419E"/>
    <w:rsid w:val="00E341A6"/>
    <w:rsid w:val="00E341DF"/>
    <w:rsid w:val="00E343A5"/>
    <w:rsid w:val="00E343B9"/>
    <w:rsid w:val="00E34770"/>
    <w:rsid w:val="00E347AA"/>
    <w:rsid w:val="00E347DE"/>
    <w:rsid w:val="00E34910"/>
    <w:rsid w:val="00E34B93"/>
    <w:rsid w:val="00E34BBB"/>
    <w:rsid w:val="00E34C08"/>
    <w:rsid w:val="00E34C13"/>
    <w:rsid w:val="00E34C20"/>
    <w:rsid w:val="00E34D84"/>
    <w:rsid w:val="00E34DAE"/>
    <w:rsid w:val="00E34E1E"/>
    <w:rsid w:val="00E34E20"/>
    <w:rsid w:val="00E34F72"/>
    <w:rsid w:val="00E3517B"/>
    <w:rsid w:val="00E353B1"/>
    <w:rsid w:val="00E35453"/>
    <w:rsid w:val="00E35556"/>
    <w:rsid w:val="00E35560"/>
    <w:rsid w:val="00E35647"/>
    <w:rsid w:val="00E357A8"/>
    <w:rsid w:val="00E358DB"/>
    <w:rsid w:val="00E35A63"/>
    <w:rsid w:val="00E35BA6"/>
    <w:rsid w:val="00E35CCB"/>
    <w:rsid w:val="00E35D02"/>
    <w:rsid w:val="00E35D50"/>
    <w:rsid w:val="00E35D70"/>
    <w:rsid w:val="00E35EDC"/>
    <w:rsid w:val="00E35F15"/>
    <w:rsid w:val="00E35FCB"/>
    <w:rsid w:val="00E36063"/>
    <w:rsid w:val="00E36167"/>
    <w:rsid w:val="00E361AF"/>
    <w:rsid w:val="00E3681D"/>
    <w:rsid w:val="00E368EA"/>
    <w:rsid w:val="00E36A8E"/>
    <w:rsid w:val="00E36BA9"/>
    <w:rsid w:val="00E36BB5"/>
    <w:rsid w:val="00E36CE1"/>
    <w:rsid w:val="00E36D30"/>
    <w:rsid w:val="00E36D4C"/>
    <w:rsid w:val="00E36EDA"/>
    <w:rsid w:val="00E36F7A"/>
    <w:rsid w:val="00E3725A"/>
    <w:rsid w:val="00E3727E"/>
    <w:rsid w:val="00E37343"/>
    <w:rsid w:val="00E37421"/>
    <w:rsid w:val="00E37446"/>
    <w:rsid w:val="00E374BD"/>
    <w:rsid w:val="00E37842"/>
    <w:rsid w:val="00E3793D"/>
    <w:rsid w:val="00E3799B"/>
    <w:rsid w:val="00E379A8"/>
    <w:rsid w:val="00E37AC7"/>
    <w:rsid w:val="00E37B84"/>
    <w:rsid w:val="00E37C20"/>
    <w:rsid w:val="00E37D81"/>
    <w:rsid w:val="00E37E0B"/>
    <w:rsid w:val="00E37E1F"/>
    <w:rsid w:val="00E37F9D"/>
    <w:rsid w:val="00E40100"/>
    <w:rsid w:val="00E404D0"/>
    <w:rsid w:val="00E40598"/>
    <w:rsid w:val="00E405EB"/>
    <w:rsid w:val="00E40661"/>
    <w:rsid w:val="00E4079B"/>
    <w:rsid w:val="00E407B5"/>
    <w:rsid w:val="00E40908"/>
    <w:rsid w:val="00E40AC2"/>
    <w:rsid w:val="00E40AE3"/>
    <w:rsid w:val="00E40AE8"/>
    <w:rsid w:val="00E40B18"/>
    <w:rsid w:val="00E40B64"/>
    <w:rsid w:val="00E40B9E"/>
    <w:rsid w:val="00E40E24"/>
    <w:rsid w:val="00E40E5F"/>
    <w:rsid w:val="00E41054"/>
    <w:rsid w:val="00E41066"/>
    <w:rsid w:val="00E41252"/>
    <w:rsid w:val="00E412C9"/>
    <w:rsid w:val="00E41617"/>
    <w:rsid w:val="00E4170C"/>
    <w:rsid w:val="00E417F3"/>
    <w:rsid w:val="00E41809"/>
    <w:rsid w:val="00E41855"/>
    <w:rsid w:val="00E4191B"/>
    <w:rsid w:val="00E41A5E"/>
    <w:rsid w:val="00E41AC4"/>
    <w:rsid w:val="00E41BCE"/>
    <w:rsid w:val="00E41C40"/>
    <w:rsid w:val="00E41CE6"/>
    <w:rsid w:val="00E41DC7"/>
    <w:rsid w:val="00E41E64"/>
    <w:rsid w:val="00E41F16"/>
    <w:rsid w:val="00E41F72"/>
    <w:rsid w:val="00E42114"/>
    <w:rsid w:val="00E421B5"/>
    <w:rsid w:val="00E42237"/>
    <w:rsid w:val="00E42429"/>
    <w:rsid w:val="00E424E1"/>
    <w:rsid w:val="00E424EA"/>
    <w:rsid w:val="00E425FA"/>
    <w:rsid w:val="00E426EF"/>
    <w:rsid w:val="00E4282F"/>
    <w:rsid w:val="00E42843"/>
    <w:rsid w:val="00E42855"/>
    <w:rsid w:val="00E4288C"/>
    <w:rsid w:val="00E428CE"/>
    <w:rsid w:val="00E4297B"/>
    <w:rsid w:val="00E429B3"/>
    <w:rsid w:val="00E42B85"/>
    <w:rsid w:val="00E42BC0"/>
    <w:rsid w:val="00E42EA5"/>
    <w:rsid w:val="00E42F26"/>
    <w:rsid w:val="00E42F9C"/>
    <w:rsid w:val="00E42FF0"/>
    <w:rsid w:val="00E4305C"/>
    <w:rsid w:val="00E43116"/>
    <w:rsid w:val="00E4321F"/>
    <w:rsid w:val="00E43238"/>
    <w:rsid w:val="00E4324E"/>
    <w:rsid w:val="00E43260"/>
    <w:rsid w:val="00E432AD"/>
    <w:rsid w:val="00E433B7"/>
    <w:rsid w:val="00E43436"/>
    <w:rsid w:val="00E4365D"/>
    <w:rsid w:val="00E437AA"/>
    <w:rsid w:val="00E43881"/>
    <w:rsid w:val="00E439BA"/>
    <w:rsid w:val="00E439F1"/>
    <w:rsid w:val="00E43C04"/>
    <w:rsid w:val="00E43D60"/>
    <w:rsid w:val="00E43DB4"/>
    <w:rsid w:val="00E43E35"/>
    <w:rsid w:val="00E43ED1"/>
    <w:rsid w:val="00E43EE9"/>
    <w:rsid w:val="00E43F8E"/>
    <w:rsid w:val="00E43F96"/>
    <w:rsid w:val="00E4404E"/>
    <w:rsid w:val="00E440C6"/>
    <w:rsid w:val="00E440E0"/>
    <w:rsid w:val="00E44131"/>
    <w:rsid w:val="00E441F8"/>
    <w:rsid w:val="00E44259"/>
    <w:rsid w:val="00E442D6"/>
    <w:rsid w:val="00E44590"/>
    <w:rsid w:val="00E445F3"/>
    <w:rsid w:val="00E44617"/>
    <w:rsid w:val="00E44816"/>
    <w:rsid w:val="00E44851"/>
    <w:rsid w:val="00E44974"/>
    <w:rsid w:val="00E44A01"/>
    <w:rsid w:val="00E44B7F"/>
    <w:rsid w:val="00E44CE0"/>
    <w:rsid w:val="00E44F1D"/>
    <w:rsid w:val="00E4532F"/>
    <w:rsid w:val="00E45417"/>
    <w:rsid w:val="00E4542B"/>
    <w:rsid w:val="00E454AB"/>
    <w:rsid w:val="00E45569"/>
    <w:rsid w:val="00E455A3"/>
    <w:rsid w:val="00E45651"/>
    <w:rsid w:val="00E45697"/>
    <w:rsid w:val="00E45845"/>
    <w:rsid w:val="00E458D1"/>
    <w:rsid w:val="00E45911"/>
    <w:rsid w:val="00E45956"/>
    <w:rsid w:val="00E45CA2"/>
    <w:rsid w:val="00E45CBF"/>
    <w:rsid w:val="00E45CC1"/>
    <w:rsid w:val="00E45E83"/>
    <w:rsid w:val="00E45F94"/>
    <w:rsid w:val="00E46160"/>
    <w:rsid w:val="00E4626C"/>
    <w:rsid w:val="00E46348"/>
    <w:rsid w:val="00E463AD"/>
    <w:rsid w:val="00E463D4"/>
    <w:rsid w:val="00E46554"/>
    <w:rsid w:val="00E465AA"/>
    <w:rsid w:val="00E465BB"/>
    <w:rsid w:val="00E466FD"/>
    <w:rsid w:val="00E468B5"/>
    <w:rsid w:val="00E469A8"/>
    <w:rsid w:val="00E46A12"/>
    <w:rsid w:val="00E46B14"/>
    <w:rsid w:val="00E46C31"/>
    <w:rsid w:val="00E46D2F"/>
    <w:rsid w:val="00E46D39"/>
    <w:rsid w:val="00E4703A"/>
    <w:rsid w:val="00E4717C"/>
    <w:rsid w:val="00E47221"/>
    <w:rsid w:val="00E472F2"/>
    <w:rsid w:val="00E472F8"/>
    <w:rsid w:val="00E47343"/>
    <w:rsid w:val="00E4747F"/>
    <w:rsid w:val="00E47652"/>
    <w:rsid w:val="00E47674"/>
    <w:rsid w:val="00E47A6E"/>
    <w:rsid w:val="00E47B06"/>
    <w:rsid w:val="00E47C34"/>
    <w:rsid w:val="00E47F64"/>
    <w:rsid w:val="00E47FE3"/>
    <w:rsid w:val="00E5007F"/>
    <w:rsid w:val="00E50104"/>
    <w:rsid w:val="00E501FE"/>
    <w:rsid w:val="00E5022C"/>
    <w:rsid w:val="00E50379"/>
    <w:rsid w:val="00E503D7"/>
    <w:rsid w:val="00E50402"/>
    <w:rsid w:val="00E50444"/>
    <w:rsid w:val="00E50777"/>
    <w:rsid w:val="00E507FC"/>
    <w:rsid w:val="00E50864"/>
    <w:rsid w:val="00E508D5"/>
    <w:rsid w:val="00E50995"/>
    <w:rsid w:val="00E509D3"/>
    <w:rsid w:val="00E50A66"/>
    <w:rsid w:val="00E50AAC"/>
    <w:rsid w:val="00E50C69"/>
    <w:rsid w:val="00E50C77"/>
    <w:rsid w:val="00E50E9B"/>
    <w:rsid w:val="00E50F7B"/>
    <w:rsid w:val="00E50FF0"/>
    <w:rsid w:val="00E51085"/>
    <w:rsid w:val="00E5111C"/>
    <w:rsid w:val="00E511B6"/>
    <w:rsid w:val="00E51253"/>
    <w:rsid w:val="00E512A9"/>
    <w:rsid w:val="00E51315"/>
    <w:rsid w:val="00E5139A"/>
    <w:rsid w:val="00E513CC"/>
    <w:rsid w:val="00E514BA"/>
    <w:rsid w:val="00E514C1"/>
    <w:rsid w:val="00E516E6"/>
    <w:rsid w:val="00E51730"/>
    <w:rsid w:val="00E51972"/>
    <w:rsid w:val="00E51BB2"/>
    <w:rsid w:val="00E51BC9"/>
    <w:rsid w:val="00E51CC1"/>
    <w:rsid w:val="00E51CFC"/>
    <w:rsid w:val="00E51D34"/>
    <w:rsid w:val="00E51D98"/>
    <w:rsid w:val="00E51E64"/>
    <w:rsid w:val="00E5204B"/>
    <w:rsid w:val="00E520B0"/>
    <w:rsid w:val="00E521A4"/>
    <w:rsid w:val="00E521C3"/>
    <w:rsid w:val="00E522AF"/>
    <w:rsid w:val="00E5235D"/>
    <w:rsid w:val="00E523C4"/>
    <w:rsid w:val="00E5240A"/>
    <w:rsid w:val="00E5269E"/>
    <w:rsid w:val="00E5279E"/>
    <w:rsid w:val="00E527AD"/>
    <w:rsid w:val="00E5288A"/>
    <w:rsid w:val="00E52986"/>
    <w:rsid w:val="00E529B4"/>
    <w:rsid w:val="00E52A7C"/>
    <w:rsid w:val="00E52B00"/>
    <w:rsid w:val="00E52B6F"/>
    <w:rsid w:val="00E52BEC"/>
    <w:rsid w:val="00E52BF9"/>
    <w:rsid w:val="00E52E83"/>
    <w:rsid w:val="00E52EAB"/>
    <w:rsid w:val="00E52F15"/>
    <w:rsid w:val="00E53110"/>
    <w:rsid w:val="00E532A1"/>
    <w:rsid w:val="00E53389"/>
    <w:rsid w:val="00E5361B"/>
    <w:rsid w:val="00E53649"/>
    <w:rsid w:val="00E537B2"/>
    <w:rsid w:val="00E537DB"/>
    <w:rsid w:val="00E53973"/>
    <w:rsid w:val="00E53A4C"/>
    <w:rsid w:val="00E53AA2"/>
    <w:rsid w:val="00E53AA9"/>
    <w:rsid w:val="00E53C01"/>
    <w:rsid w:val="00E53E2E"/>
    <w:rsid w:val="00E53E5B"/>
    <w:rsid w:val="00E53EED"/>
    <w:rsid w:val="00E53F61"/>
    <w:rsid w:val="00E540FA"/>
    <w:rsid w:val="00E5414F"/>
    <w:rsid w:val="00E5429C"/>
    <w:rsid w:val="00E54400"/>
    <w:rsid w:val="00E545A8"/>
    <w:rsid w:val="00E546A8"/>
    <w:rsid w:val="00E54755"/>
    <w:rsid w:val="00E547DE"/>
    <w:rsid w:val="00E548C2"/>
    <w:rsid w:val="00E549E9"/>
    <w:rsid w:val="00E54A68"/>
    <w:rsid w:val="00E54B21"/>
    <w:rsid w:val="00E54C88"/>
    <w:rsid w:val="00E54CDC"/>
    <w:rsid w:val="00E54D13"/>
    <w:rsid w:val="00E54D16"/>
    <w:rsid w:val="00E54E70"/>
    <w:rsid w:val="00E54F26"/>
    <w:rsid w:val="00E54F44"/>
    <w:rsid w:val="00E54FF9"/>
    <w:rsid w:val="00E5505E"/>
    <w:rsid w:val="00E55095"/>
    <w:rsid w:val="00E55208"/>
    <w:rsid w:val="00E55265"/>
    <w:rsid w:val="00E554C3"/>
    <w:rsid w:val="00E554F7"/>
    <w:rsid w:val="00E55546"/>
    <w:rsid w:val="00E5559A"/>
    <w:rsid w:val="00E555C6"/>
    <w:rsid w:val="00E555CF"/>
    <w:rsid w:val="00E55684"/>
    <w:rsid w:val="00E5588C"/>
    <w:rsid w:val="00E558A9"/>
    <w:rsid w:val="00E559B9"/>
    <w:rsid w:val="00E559DE"/>
    <w:rsid w:val="00E55B10"/>
    <w:rsid w:val="00E55B1D"/>
    <w:rsid w:val="00E55BBF"/>
    <w:rsid w:val="00E55D32"/>
    <w:rsid w:val="00E55E5A"/>
    <w:rsid w:val="00E5600A"/>
    <w:rsid w:val="00E562D8"/>
    <w:rsid w:val="00E5632C"/>
    <w:rsid w:val="00E56370"/>
    <w:rsid w:val="00E563AD"/>
    <w:rsid w:val="00E56490"/>
    <w:rsid w:val="00E5651B"/>
    <w:rsid w:val="00E567EC"/>
    <w:rsid w:val="00E56825"/>
    <w:rsid w:val="00E56887"/>
    <w:rsid w:val="00E56964"/>
    <w:rsid w:val="00E56985"/>
    <w:rsid w:val="00E56A16"/>
    <w:rsid w:val="00E56B51"/>
    <w:rsid w:val="00E56F09"/>
    <w:rsid w:val="00E56F8F"/>
    <w:rsid w:val="00E57038"/>
    <w:rsid w:val="00E57076"/>
    <w:rsid w:val="00E57099"/>
    <w:rsid w:val="00E571BF"/>
    <w:rsid w:val="00E57208"/>
    <w:rsid w:val="00E57449"/>
    <w:rsid w:val="00E5746C"/>
    <w:rsid w:val="00E57481"/>
    <w:rsid w:val="00E5754F"/>
    <w:rsid w:val="00E5760F"/>
    <w:rsid w:val="00E57646"/>
    <w:rsid w:val="00E5778F"/>
    <w:rsid w:val="00E57883"/>
    <w:rsid w:val="00E57D3D"/>
    <w:rsid w:val="00E57DE8"/>
    <w:rsid w:val="00E57E74"/>
    <w:rsid w:val="00E6000F"/>
    <w:rsid w:val="00E6011B"/>
    <w:rsid w:val="00E60122"/>
    <w:rsid w:val="00E60398"/>
    <w:rsid w:val="00E6054C"/>
    <w:rsid w:val="00E60556"/>
    <w:rsid w:val="00E60613"/>
    <w:rsid w:val="00E60765"/>
    <w:rsid w:val="00E607CC"/>
    <w:rsid w:val="00E6083F"/>
    <w:rsid w:val="00E608C9"/>
    <w:rsid w:val="00E609E2"/>
    <w:rsid w:val="00E60A28"/>
    <w:rsid w:val="00E60B88"/>
    <w:rsid w:val="00E60C8A"/>
    <w:rsid w:val="00E60D6B"/>
    <w:rsid w:val="00E60D88"/>
    <w:rsid w:val="00E60DB8"/>
    <w:rsid w:val="00E610DB"/>
    <w:rsid w:val="00E611CD"/>
    <w:rsid w:val="00E61303"/>
    <w:rsid w:val="00E61335"/>
    <w:rsid w:val="00E6142C"/>
    <w:rsid w:val="00E614F4"/>
    <w:rsid w:val="00E6154C"/>
    <w:rsid w:val="00E61605"/>
    <w:rsid w:val="00E6161E"/>
    <w:rsid w:val="00E61640"/>
    <w:rsid w:val="00E6164C"/>
    <w:rsid w:val="00E617DE"/>
    <w:rsid w:val="00E61837"/>
    <w:rsid w:val="00E61977"/>
    <w:rsid w:val="00E61A42"/>
    <w:rsid w:val="00E61ACF"/>
    <w:rsid w:val="00E61CEA"/>
    <w:rsid w:val="00E61D96"/>
    <w:rsid w:val="00E61DFD"/>
    <w:rsid w:val="00E61E20"/>
    <w:rsid w:val="00E61FA5"/>
    <w:rsid w:val="00E6200C"/>
    <w:rsid w:val="00E620C4"/>
    <w:rsid w:val="00E62153"/>
    <w:rsid w:val="00E62154"/>
    <w:rsid w:val="00E621AB"/>
    <w:rsid w:val="00E621CE"/>
    <w:rsid w:val="00E621DB"/>
    <w:rsid w:val="00E62277"/>
    <w:rsid w:val="00E6240B"/>
    <w:rsid w:val="00E62563"/>
    <w:rsid w:val="00E627B2"/>
    <w:rsid w:val="00E627D9"/>
    <w:rsid w:val="00E62805"/>
    <w:rsid w:val="00E628FF"/>
    <w:rsid w:val="00E62912"/>
    <w:rsid w:val="00E629A0"/>
    <w:rsid w:val="00E62A01"/>
    <w:rsid w:val="00E62CA0"/>
    <w:rsid w:val="00E62DBC"/>
    <w:rsid w:val="00E62DF2"/>
    <w:rsid w:val="00E63124"/>
    <w:rsid w:val="00E63141"/>
    <w:rsid w:val="00E63397"/>
    <w:rsid w:val="00E63495"/>
    <w:rsid w:val="00E634D5"/>
    <w:rsid w:val="00E635D9"/>
    <w:rsid w:val="00E635EF"/>
    <w:rsid w:val="00E63757"/>
    <w:rsid w:val="00E63859"/>
    <w:rsid w:val="00E638C6"/>
    <w:rsid w:val="00E63983"/>
    <w:rsid w:val="00E63A69"/>
    <w:rsid w:val="00E63ADA"/>
    <w:rsid w:val="00E63B8D"/>
    <w:rsid w:val="00E63D20"/>
    <w:rsid w:val="00E63DE9"/>
    <w:rsid w:val="00E63F49"/>
    <w:rsid w:val="00E63F4A"/>
    <w:rsid w:val="00E640B9"/>
    <w:rsid w:val="00E64226"/>
    <w:rsid w:val="00E64237"/>
    <w:rsid w:val="00E642C6"/>
    <w:rsid w:val="00E6444D"/>
    <w:rsid w:val="00E647A9"/>
    <w:rsid w:val="00E647E2"/>
    <w:rsid w:val="00E64816"/>
    <w:rsid w:val="00E64985"/>
    <w:rsid w:val="00E64988"/>
    <w:rsid w:val="00E6499B"/>
    <w:rsid w:val="00E649C6"/>
    <w:rsid w:val="00E64A1A"/>
    <w:rsid w:val="00E64B76"/>
    <w:rsid w:val="00E64E16"/>
    <w:rsid w:val="00E64EFF"/>
    <w:rsid w:val="00E64F67"/>
    <w:rsid w:val="00E65035"/>
    <w:rsid w:val="00E6505E"/>
    <w:rsid w:val="00E652AD"/>
    <w:rsid w:val="00E653E2"/>
    <w:rsid w:val="00E65485"/>
    <w:rsid w:val="00E6550C"/>
    <w:rsid w:val="00E65581"/>
    <w:rsid w:val="00E65642"/>
    <w:rsid w:val="00E656DC"/>
    <w:rsid w:val="00E65816"/>
    <w:rsid w:val="00E65838"/>
    <w:rsid w:val="00E6584C"/>
    <w:rsid w:val="00E65867"/>
    <w:rsid w:val="00E65AA5"/>
    <w:rsid w:val="00E65B10"/>
    <w:rsid w:val="00E65EED"/>
    <w:rsid w:val="00E65F72"/>
    <w:rsid w:val="00E66036"/>
    <w:rsid w:val="00E6606C"/>
    <w:rsid w:val="00E661CD"/>
    <w:rsid w:val="00E66283"/>
    <w:rsid w:val="00E662C0"/>
    <w:rsid w:val="00E66319"/>
    <w:rsid w:val="00E6633A"/>
    <w:rsid w:val="00E66482"/>
    <w:rsid w:val="00E66538"/>
    <w:rsid w:val="00E66554"/>
    <w:rsid w:val="00E666A8"/>
    <w:rsid w:val="00E667DD"/>
    <w:rsid w:val="00E66803"/>
    <w:rsid w:val="00E668A4"/>
    <w:rsid w:val="00E66913"/>
    <w:rsid w:val="00E6695E"/>
    <w:rsid w:val="00E669A4"/>
    <w:rsid w:val="00E669C8"/>
    <w:rsid w:val="00E66A1D"/>
    <w:rsid w:val="00E66ACD"/>
    <w:rsid w:val="00E66C44"/>
    <w:rsid w:val="00E66C53"/>
    <w:rsid w:val="00E66FC5"/>
    <w:rsid w:val="00E670E9"/>
    <w:rsid w:val="00E671DE"/>
    <w:rsid w:val="00E673CA"/>
    <w:rsid w:val="00E677C9"/>
    <w:rsid w:val="00E678F4"/>
    <w:rsid w:val="00E67922"/>
    <w:rsid w:val="00E6798D"/>
    <w:rsid w:val="00E67B94"/>
    <w:rsid w:val="00E67CDE"/>
    <w:rsid w:val="00E67D53"/>
    <w:rsid w:val="00E67DFC"/>
    <w:rsid w:val="00E67E67"/>
    <w:rsid w:val="00E67E71"/>
    <w:rsid w:val="00E67F8B"/>
    <w:rsid w:val="00E7004D"/>
    <w:rsid w:val="00E70071"/>
    <w:rsid w:val="00E700C5"/>
    <w:rsid w:val="00E7012B"/>
    <w:rsid w:val="00E7039A"/>
    <w:rsid w:val="00E704F5"/>
    <w:rsid w:val="00E70737"/>
    <w:rsid w:val="00E70864"/>
    <w:rsid w:val="00E70994"/>
    <w:rsid w:val="00E70D8E"/>
    <w:rsid w:val="00E70E47"/>
    <w:rsid w:val="00E70F02"/>
    <w:rsid w:val="00E70F16"/>
    <w:rsid w:val="00E711C2"/>
    <w:rsid w:val="00E71269"/>
    <w:rsid w:val="00E712BB"/>
    <w:rsid w:val="00E71595"/>
    <w:rsid w:val="00E715FD"/>
    <w:rsid w:val="00E71665"/>
    <w:rsid w:val="00E716B0"/>
    <w:rsid w:val="00E716DC"/>
    <w:rsid w:val="00E716F1"/>
    <w:rsid w:val="00E71725"/>
    <w:rsid w:val="00E71851"/>
    <w:rsid w:val="00E71882"/>
    <w:rsid w:val="00E718AE"/>
    <w:rsid w:val="00E719BA"/>
    <w:rsid w:val="00E719D9"/>
    <w:rsid w:val="00E71B76"/>
    <w:rsid w:val="00E71C63"/>
    <w:rsid w:val="00E71D2D"/>
    <w:rsid w:val="00E71D87"/>
    <w:rsid w:val="00E71DA6"/>
    <w:rsid w:val="00E71EAD"/>
    <w:rsid w:val="00E71F84"/>
    <w:rsid w:val="00E71FC5"/>
    <w:rsid w:val="00E72084"/>
    <w:rsid w:val="00E721AF"/>
    <w:rsid w:val="00E721E6"/>
    <w:rsid w:val="00E72205"/>
    <w:rsid w:val="00E72238"/>
    <w:rsid w:val="00E7225F"/>
    <w:rsid w:val="00E72271"/>
    <w:rsid w:val="00E722BB"/>
    <w:rsid w:val="00E72375"/>
    <w:rsid w:val="00E7238F"/>
    <w:rsid w:val="00E725C8"/>
    <w:rsid w:val="00E725F6"/>
    <w:rsid w:val="00E7269F"/>
    <w:rsid w:val="00E72753"/>
    <w:rsid w:val="00E72819"/>
    <w:rsid w:val="00E7282E"/>
    <w:rsid w:val="00E72CE2"/>
    <w:rsid w:val="00E72E00"/>
    <w:rsid w:val="00E72EC8"/>
    <w:rsid w:val="00E72F43"/>
    <w:rsid w:val="00E73000"/>
    <w:rsid w:val="00E73014"/>
    <w:rsid w:val="00E73059"/>
    <w:rsid w:val="00E730A5"/>
    <w:rsid w:val="00E730AF"/>
    <w:rsid w:val="00E730DD"/>
    <w:rsid w:val="00E734FE"/>
    <w:rsid w:val="00E73699"/>
    <w:rsid w:val="00E736B2"/>
    <w:rsid w:val="00E7389A"/>
    <w:rsid w:val="00E73993"/>
    <w:rsid w:val="00E73D04"/>
    <w:rsid w:val="00E73D8E"/>
    <w:rsid w:val="00E73DD9"/>
    <w:rsid w:val="00E73EC7"/>
    <w:rsid w:val="00E73F8C"/>
    <w:rsid w:val="00E740C1"/>
    <w:rsid w:val="00E740C2"/>
    <w:rsid w:val="00E7419D"/>
    <w:rsid w:val="00E742B6"/>
    <w:rsid w:val="00E742D3"/>
    <w:rsid w:val="00E7432A"/>
    <w:rsid w:val="00E74387"/>
    <w:rsid w:val="00E7438A"/>
    <w:rsid w:val="00E74391"/>
    <w:rsid w:val="00E743D4"/>
    <w:rsid w:val="00E744BF"/>
    <w:rsid w:val="00E74509"/>
    <w:rsid w:val="00E745DD"/>
    <w:rsid w:val="00E7471B"/>
    <w:rsid w:val="00E748FF"/>
    <w:rsid w:val="00E74968"/>
    <w:rsid w:val="00E74984"/>
    <w:rsid w:val="00E74A15"/>
    <w:rsid w:val="00E74AB9"/>
    <w:rsid w:val="00E74C8E"/>
    <w:rsid w:val="00E74E35"/>
    <w:rsid w:val="00E74E93"/>
    <w:rsid w:val="00E74E9D"/>
    <w:rsid w:val="00E7517C"/>
    <w:rsid w:val="00E7520A"/>
    <w:rsid w:val="00E75312"/>
    <w:rsid w:val="00E75376"/>
    <w:rsid w:val="00E7548B"/>
    <w:rsid w:val="00E7555F"/>
    <w:rsid w:val="00E7560C"/>
    <w:rsid w:val="00E756EB"/>
    <w:rsid w:val="00E75845"/>
    <w:rsid w:val="00E75870"/>
    <w:rsid w:val="00E75B2C"/>
    <w:rsid w:val="00E75D00"/>
    <w:rsid w:val="00E75DD4"/>
    <w:rsid w:val="00E75E05"/>
    <w:rsid w:val="00E760E3"/>
    <w:rsid w:val="00E761D7"/>
    <w:rsid w:val="00E76203"/>
    <w:rsid w:val="00E76298"/>
    <w:rsid w:val="00E762EE"/>
    <w:rsid w:val="00E76449"/>
    <w:rsid w:val="00E764CF"/>
    <w:rsid w:val="00E76576"/>
    <w:rsid w:val="00E76632"/>
    <w:rsid w:val="00E76910"/>
    <w:rsid w:val="00E76A1F"/>
    <w:rsid w:val="00E76AE5"/>
    <w:rsid w:val="00E76AFC"/>
    <w:rsid w:val="00E76B23"/>
    <w:rsid w:val="00E76B25"/>
    <w:rsid w:val="00E76B43"/>
    <w:rsid w:val="00E76BCE"/>
    <w:rsid w:val="00E76BD4"/>
    <w:rsid w:val="00E76C88"/>
    <w:rsid w:val="00E76D3E"/>
    <w:rsid w:val="00E76D8A"/>
    <w:rsid w:val="00E76DB2"/>
    <w:rsid w:val="00E76E73"/>
    <w:rsid w:val="00E770D5"/>
    <w:rsid w:val="00E77507"/>
    <w:rsid w:val="00E776F6"/>
    <w:rsid w:val="00E7777D"/>
    <w:rsid w:val="00E777FA"/>
    <w:rsid w:val="00E7780C"/>
    <w:rsid w:val="00E77915"/>
    <w:rsid w:val="00E77962"/>
    <w:rsid w:val="00E779A2"/>
    <w:rsid w:val="00E779DF"/>
    <w:rsid w:val="00E77A29"/>
    <w:rsid w:val="00E77AA7"/>
    <w:rsid w:val="00E77ADF"/>
    <w:rsid w:val="00E77AF8"/>
    <w:rsid w:val="00E77B12"/>
    <w:rsid w:val="00E77D35"/>
    <w:rsid w:val="00E77DE5"/>
    <w:rsid w:val="00E77F34"/>
    <w:rsid w:val="00E77F68"/>
    <w:rsid w:val="00E77F77"/>
    <w:rsid w:val="00E8003B"/>
    <w:rsid w:val="00E8003F"/>
    <w:rsid w:val="00E80224"/>
    <w:rsid w:val="00E805F0"/>
    <w:rsid w:val="00E806CE"/>
    <w:rsid w:val="00E80813"/>
    <w:rsid w:val="00E80828"/>
    <w:rsid w:val="00E80871"/>
    <w:rsid w:val="00E8087D"/>
    <w:rsid w:val="00E809BF"/>
    <w:rsid w:val="00E80C3A"/>
    <w:rsid w:val="00E80C7F"/>
    <w:rsid w:val="00E80CB4"/>
    <w:rsid w:val="00E80D6A"/>
    <w:rsid w:val="00E80DF0"/>
    <w:rsid w:val="00E80F7B"/>
    <w:rsid w:val="00E80FC5"/>
    <w:rsid w:val="00E81199"/>
    <w:rsid w:val="00E812E3"/>
    <w:rsid w:val="00E8132C"/>
    <w:rsid w:val="00E8134B"/>
    <w:rsid w:val="00E81416"/>
    <w:rsid w:val="00E814AF"/>
    <w:rsid w:val="00E8157D"/>
    <w:rsid w:val="00E8180A"/>
    <w:rsid w:val="00E8186E"/>
    <w:rsid w:val="00E81877"/>
    <w:rsid w:val="00E818C2"/>
    <w:rsid w:val="00E819A5"/>
    <w:rsid w:val="00E81C8D"/>
    <w:rsid w:val="00E81E16"/>
    <w:rsid w:val="00E81F2F"/>
    <w:rsid w:val="00E820DE"/>
    <w:rsid w:val="00E821C4"/>
    <w:rsid w:val="00E82285"/>
    <w:rsid w:val="00E82327"/>
    <w:rsid w:val="00E82386"/>
    <w:rsid w:val="00E8243E"/>
    <w:rsid w:val="00E82449"/>
    <w:rsid w:val="00E82585"/>
    <w:rsid w:val="00E8258F"/>
    <w:rsid w:val="00E825E2"/>
    <w:rsid w:val="00E8266A"/>
    <w:rsid w:val="00E82795"/>
    <w:rsid w:val="00E82845"/>
    <w:rsid w:val="00E8288A"/>
    <w:rsid w:val="00E82BE0"/>
    <w:rsid w:val="00E82D0E"/>
    <w:rsid w:val="00E82F0F"/>
    <w:rsid w:val="00E82FB3"/>
    <w:rsid w:val="00E83075"/>
    <w:rsid w:val="00E8318B"/>
    <w:rsid w:val="00E8318D"/>
    <w:rsid w:val="00E83265"/>
    <w:rsid w:val="00E83291"/>
    <w:rsid w:val="00E833B4"/>
    <w:rsid w:val="00E833E4"/>
    <w:rsid w:val="00E83421"/>
    <w:rsid w:val="00E83503"/>
    <w:rsid w:val="00E836DE"/>
    <w:rsid w:val="00E83712"/>
    <w:rsid w:val="00E837B4"/>
    <w:rsid w:val="00E838EA"/>
    <w:rsid w:val="00E83984"/>
    <w:rsid w:val="00E83A61"/>
    <w:rsid w:val="00E83CD2"/>
    <w:rsid w:val="00E83D15"/>
    <w:rsid w:val="00E83DA9"/>
    <w:rsid w:val="00E83DD7"/>
    <w:rsid w:val="00E83EA4"/>
    <w:rsid w:val="00E83EE1"/>
    <w:rsid w:val="00E83F26"/>
    <w:rsid w:val="00E83F42"/>
    <w:rsid w:val="00E8400C"/>
    <w:rsid w:val="00E84082"/>
    <w:rsid w:val="00E84183"/>
    <w:rsid w:val="00E84252"/>
    <w:rsid w:val="00E84269"/>
    <w:rsid w:val="00E84289"/>
    <w:rsid w:val="00E84387"/>
    <w:rsid w:val="00E843C1"/>
    <w:rsid w:val="00E84426"/>
    <w:rsid w:val="00E84707"/>
    <w:rsid w:val="00E84807"/>
    <w:rsid w:val="00E84A59"/>
    <w:rsid w:val="00E84AC5"/>
    <w:rsid w:val="00E84C7A"/>
    <w:rsid w:val="00E84DB5"/>
    <w:rsid w:val="00E84E12"/>
    <w:rsid w:val="00E84EC2"/>
    <w:rsid w:val="00E85130"/>
    <w:rsid w:val="00E85218"/>
    <w:rsid w:val="00E852E2"/>
    <w:rsid w:val="00E8530B"/>
    <w:rsid w:val="00E8537F"/>
    <w:rsid w:val="00E85410"/>
    <w:rsid w:val="00E8550E"/>
    <w:rsid w:val="00E85591"/>
    <w:rsid w:val="00E855E0"/>
    <w:rsid w:val="00E856C4"/>
    <w:rsid w:val="00E856D2"/>
    <w:rsid w:val="00E857AF"/>
    <w:rsid w:val="00E857C2"/>
    <w:rsid w:val="00E857DB"/>
    <w:rsid w:val="00E858CC"/>
    <w:rsid w:val="00E85973"/>
    <w:rsid w:val="00E85BA6"/>
    <w:rsid w:val="00E85C91"/>
    <w:rsid w:val="00E85C9B"/>
    <w:rsid w:val="00E85E4B"/>
    <w:rsid w:val="00E85F4C"/>
    <w:rsid w:val="00E86063"/>
    <w:rsid w:val="00E8611A"/>
    <w:rsid w:val="00E8615C"/>
    <w:rsid w:val="00E861A2"/>
    <w:rsid w:val="00E86237"/>
    <w:rsid w:val="00E86372"/>
    <w:rsid w:val="00E86412"/>
    <w:rsid w:val="00E8649D"/>
    <w:rsid w:val="00E8653D"/>
    <w:rsid w:val="00E8656E"/>
    <w:rsid w:val="00E86596"/>
    <w:rsid w:val="00E865BD"/>
    <w:rsid w:val="00E865FB"/>
    <w:rsid w:val="00E86644"/>
    <w:rsid w:val="00E86760"/>
    <w:rsid w:val="00E867AD"/>
    <w:rsid w:val="00E868A7"/>
    <w:rsid w:val="00E86C79"/>
    <w:rsid w:val="00E86DCC"/>
    <w:rsid w:val="00E86DFE"/>
    <w:rsid w:val="00E86E5D"/>
    <w:rsid w:val="00E86F48"/>
    <w:rsid w:val="00E86FB7"/>
    <w:rsid w:val="00E86FF4"/>
    <w:rsid w:val="00E87056"/>
    <w:rsid w:val="00E871B0"/>
    <w:rsid w:val="00E8722D"/>
    <w:rsid w:val="00E87271"/>
    <w:rsid w:val="00E87470"/>
    <w:rsid w:val="00E874CD"/>
    <w:rsid w:val="00E874D6"/>
    <w:rsid w:val="00E87544"/>
    <w:rsid w:val="00E87682"/>
    <w:rsid w:val="00E877CC"/>
    <w:rsid w:val="00E879EC"/>
    <w:rsid w:val="00E87A05"/>
    <w:rsid w:val="00E87BBE"/>
    <w:rsid w:val="00E87D21"/>
    <w:rsid w:val="00E87D3C"/>
    <w:rsid w:val="00E87D7F"/>
    <w:rsid w:val="00E9006C"/>
    <w:rsid w:val="00E900AC"/>
    <w:rsid w:val="00E9010A"/>
    <w:rsid w:val="00E90117"/>
    <w:rsid w:val="00E90247"/>
    <w:rsid w:val="00E9031D"/>
    <w:rsid w:val="00E9036A"/>
    <w:rsid w:val="00E903EE"/>
    <w:rsid w:val="00E904BC"/>
    <w:rsid w:val="00E90525"/>
    <w:rsid w:val="00E90680"/>
    <w:rsid w:val="00E907AB"/>
    <w:rsid w:val="00E90825"/>
    <w:rsid w:val="00E9093A"/>
    <w:rsid w:val="00E90963"/>
    <w:rsid w:val="00E90AE5"/>
    <w:rsid w:val="00E90B1D"/>
    <w:rsid w:val="00E90EE2"/>
    <w:rsid w:val="00E90FA3"/>
    <w:rsid w:val="00E910B2"/>
    <w:rsid w:val="00E91120"/>
    <w:rsid w:val="00E91205"/>
    <w:rsid w:val="00E91244"/>
    <w:rsid w:val="00E912C0"/>
    <w:rsid w:val="00E912D2"/>
    <w:rsid w:val="00E9134F"/>
    <w:rsid w:val="00E91391"/>
    <w:rsid w:val="00E91416"/>
    <w:rsid w:val="00E914DD"/>
    <w:rsid w:val="00E91567"/>
    <w:rsid w:val="00E91620"/>
    <w:rsid w:val="00E91646"/>
    <w:rsid w:val="00E91987"/>
    <w:rsid w:val="00E9199F"/>
    <w:rsid w:val="00E919E9"/>
    <w:rsid w:val="00E91A00"/>
    <w:rsid w:val="00E91B59"/>
    <w:rsid w:val="00E91C43"/>
    <w:rsid w:val="00E91D8A"/>
    <w:rsid w:val="00E91DD1"/>
    <w:rsid w:val="00E91DF4"/>
    <w:rsid w:val="00E91E76"/>
    <w:rsid w:val="00E92088"/>
    <w:rsid w:val="00E922CE"/>
    <w:rsid w:val="00E92387"/>
    <w:rsid w:val="00E92430"/>
    <w:rsid w:val="00E925F4"/>
    <w:rsid w:val="00E92717"/>
    <w:rsid w:val="00E92733"/>
    <w:rsid w:val="00E92800"/>
    <w:rsid w:val="00E92815"/>
    <w:rsid w:val="00E9285A"/>
    <w:rsid w:val="00E9285D"/>
    <w:rsid w:val="00E92905"/>
    <w:rsid w:val="00E92A05"/>
    <w:rsid w:val="00E92B66"/>
    <w:rsid w:val="00E92B6C"/>
    <w:rsid w:val="00E92BAA"/>
    <w:rsid w:val="00E92C6C"/>
    <w:rsid w:val="00E92CFF"/>
    <w:rsid w:val="00E92E6C"/>
    <w:rsid w:val="00E92EAF"/>
    <w:rsid w:val="00E92FC1"/>
    <w:rsid w:val="00E9309F"/>
    <w:rsid w:val="00E930A8"/>
    <w:rsid w:val="00E93290"/>
    <w:rsid w:val="00E9335A"/>
    <w:rsid w:val="00E9336F"/>
    <w:rsid w:val="00E93388"/>
    <w:rsid w:val="00E934CD"/>
    <w:rsid w:val="00E93666"/>
    <w:rsid w:val="00E936A8"/>
    <w:rsid w:val="00E93806"/>
    <w:rsid w:val="00E939A2"/>
    <w:rsid w:val="00E93B63"/>
    <w:rsid w:val="00E93B9F"/>
    <w:rsid w:val="00E93C5A"/>
    <w:rsid w:val="00E93D4E"/>
    <w:rsid w:val="00E93E59"/>
    <w:rsid w:val="00E93EE0"/>
    <w:rsid w:val="00E94083"/>
    <w:rsid w:val="00E940F1"/>
    <w:rsid w:val="00E9410B"/>
    <w:rsid w:val="00E942C9"/>
    <w:rsid w:val="00E9439A"/>
    <w:rsid w:val="00E94524"/>
    <w:rsid w:val="00E9482B"/>
    <w:rsid w:val="00E94AE9"/>
    <w:rsid w:val="00E94B22"/>
    <w:rsid w:val="00E94B2D"/>
    <w:rsid w:val="00E94C46"/>
    <w:rsid w:val="00E94E4B"/>
    <w:rsid w:val="00E94EB1"/>
    <w:rsid w:val="00E94FCB"/>
    <w:rsid w:val="00E94FD3"/>
    <w:rsid w:val="00E94FFA"/>
    <w:rsid w:val="00E9500F"/>
    <w:rsid w:val="00E95042"/>
    <w:rsid w:val="00E950D9"/>
    <w:rsid w:val="00E951CA"/>
    <w:rsid w:val="00E952C1"/>
    <w:rsid w:val="00E95397"/>
    <w:rsid w:val="00E953B9"/>
    <w:rsid w:val="00E95540"/>
    <w:rsid w:val="00E957AC"/>
    <w:rsid w:val="00E957BE"/>
    <w:rsid w:val="00E958BF"/>
    <w:rsid w:val="00E958FF"/>
    <w:rsid w:val="00E95947"/>
    <w:rsid w:val="00E95C0F"/>
    <w:rsid w:val="00E95EF7"/>
    <w:rsid w:val="00E95F08"/>
    <w:rsid w:val="00E95FCF"/>
    <w:rsid w:val="00E95FE7"/>
    <w:rsid w:val="00E96102"/>
    <w:rsid w:val="00E962EB"/>
    <w:rsid w:val="00E96301"/>
    <w:rsid w:val="00E963F7"/>
    <w:rsid w:val="00E96418"/>
    <w:rsid w:val="00E9643D"/>
    <w:rsid w:val="00E96540"/>
    <w:rsid w:val="00E9660A"/>
    <w:rsid w:val="00E96683"/>
    <w:rsid w:val="00E967B2"/>
    <w:rsid w:val="00E96834"/>
    <w:rsid w:val="00E969BA"/>
    <w:rsid w:val="00E96A6E"/>
    <w:rsid w:val="00E96AD8"/>
    <w:rsid w:val="00E96AF8"/>
    <w:rsid w:val="00E96B20"/>
    <w:rsid w:val="00E96B50"/>
    <w:rsid w:val="00E96B6C"/>
    <w:rsid w:val="00E96C9A"/>
    <w:rsid w:val="00E96D26"/>
    <w:rsid w:val="00E96D9D"/>
    <w:rsid w:val="00E96DE6"/>
    <w:rsid w:val="00E96EDE"/>
    <w:rsid w:val="00E96F9B"/>
    <w:rsid w:val="00E97084"/>
    <w:rsid w:val="00E972A9"/>
    <w:rsid w:val="00E972D0"/>
    <w:rsid w:val="00E972DD"/>
    <w:rsid w:val="00E972E6"/>
    <w:rsid w:val="00E973D1"/>
    <w:rsid w:val="00E974C5"/>
    <w:rsid w:val="00E9750C"/>
    <w:rsid w:val="00E9782A"/>
    <w:rsid w:val="00E97972"/>
    <w:rsid w:val="00E97AA5"/>
    <w:rsid w:val="00E97AE7"/>
    <w:rsid w:val="00E97B45"/>
    <w:rsid w:val="00E97B4B"/>
    <w:rsid w:val="00E97BA6"/>
    <w:rsid w:val="00E97BAA"/>
    <w:rsid w:val="00E97BD7"/>
    <w:rsid w:val="00E97BD8"/>
    <w:rsid w:val="00E97C20"/>
    <w:rsid w:val="00E97CF5"/>
    <w:rsid w:val="00E97D39"/>
    <w:rsid w:val="00E97F79"/>
    <w:rsid w:val="00EA001A"/>
    <w:rsid w:val="00EA001D"/>
    <w:rsid w:val="00EA0084"/>
    <w:rsid w:val="00EA00AA"/>
    <w:rsid w:val="00EA00C9"/>
    <w:rsid w:val="00EA0168"/>
    <w:rsid w:val="00EA02CA"/>
    <w:rsid w:val="00EA02D6"/>
    <w:rsid w:val="00EA044D"/>
    <w:rsid w:val="00EA0463"/>
    <w:rsid w:val="00EA04AF"/>
    <w:rsid w:val="00EA057F"/>
    <w:rsid w:val="00EA0698"/>
    <w:rsid w:val="00EA06F0"/>
    <w:rsid w:val="00EA0816"/>
    <w:rsid w:val="00EA082D"/>
    <w:rsid w:val="00EA0A33"/>
    <w:rsid w:val="00EA0A37"/>
    <w:rsid w:val="00EA0BF1"/>
    <w:rsid w:val="00EA0E27"/>
    <w:rsid w:val="00EA0E84"/>
    <w:rsid w:val="00EA0FF8"/>
    <w:rsid w:val="00EA125B"/>
    <w:rsid w:val="00EA12E9"/>
    <w:rsid w:val="00EA13DC"/>
    <w:rsid w:val="00EA15A2"/>
    <w:rsid w:val="00EA161C"/>
    <w:rsid w:val="00EA1683"/>
    <w:rsid w:val="00EA1845"/>
    <w:rsid w:val="00EA19BA"/>
    <w:rsid w:val="00EA1B39"/>
    <w:rsid w:val="00EA1B61"/>
    <w:rsid w:val="00EA1B9F"/>
    <w:rsid w:val="00EA1C2C"/>
    <w:rsid w:val="00EA1E4C"/>
    <w:rsid w:val="00EA1FD8"/>
    <w:rsid w:val="00EA20DD"/>
    <w:rsid w:val="00EA2163"/>
    <w:rsid w:val="00EA21A3"/>
    <w:rsid w:val="00EA21E2"/>
    <w:rsid w:val="00EA2244"/>
    <w:rsid w:val="00EA2617"/>
    <w:rsid w:val="00EA27AE"/>
    <w:rsid w:val="00EA282B"/>
    <w:rsid w:val="00EA283A"/>
    <w:rsid w:val="00EA2A93"/>
    <w:rsid w:val="00EA2DF8"/>
    <w:rsid w:val="00EA2EF8"/>
    <w:rsid w:val="00EA2FF5"/>
    <w:rsid w:val="00EA3199"/>
    <w:rsid w:val="00EA3254"/>
    <w:rsid w:val="00EA33F9"/>
    <w:rsid w:val="00EA34BD"/>
    <w:rsid w:val="00EA36FE"/>
    <w:rsid w:val="00EA3734"/>
    <w:rsid w:val="00EA3923"/>
    <w:rsid w:val="00EA39C5"/>
    <w:rsid w:val="00EA3A4C"/>
    <w:rsid w:val="00EA3B16"/>
    <w:rsid w:val="00EA3BF6"/>
    <w:rsid w:val="00EA3E32"/>
    <w:rsid w:val="00EA40A6"/>
    <w:rsid w:val="00EA40E0"/>
    <w:rsid w:val="00EA423D"/>
    <w:rsid w:val="00EA4254"/>
    <w:rsid w:val="00EA4345"/>
    <w:rsid w:val="00EA4349"/>
    <w:rsid w:val="00EA4356"/>
    <w:rsid w:val="00EA4391"/>
    <w:rsid w:val="00EA451F"/>
    <w:rsid w:val="00EA45E8"/>
    <w:rsid w:val="00EA461C"/>
    <w:rsid w:val="00EA463D"/>
    <w:rsid w:val="00EA468E"/>
    <w:rsid w:val="00EA488C"/>
    <w:rsid w:val="00EA4995"/>
    <w:rsid w:val="00EA4A45"/>
    <w:rsid w:val="00EA4BD1"/>
    <w:rsid w:val="00EA4DCC"/>
    <w:rsid w:val="00EA4E9E"/>
    <w:rsid w:val="00EA4EBA"/>
    <w:rsid w:val="00EA4FC8"/>
    <w:rsid w:val="00EA503B"/>
    <w:rsid w:val="00EA505F"/>
    <w:rsid w:val="00EA51BB"/>
    <w:rsid w:val="00EA52B5"/>
    <w:rsid w:val="00EA53D5"/>
    <w:rsid w:val="00EA53F2"/>
    <w:rsid w:val="00EA54B6"/>
    <w:rsid w:val="00EA550A"/>
    <w:rsid w:val="00EA56A1"/>
    <w:rsid w:val="00EA5846"/>
    <w:rsid w:val="00EA585E"/>
    <w:rsid w:val="00EA58FA"/>
    <w:rsid w:val="00EA5902"/>
    <w:rsid w:val="00EA5B11"/>
    <w:rsid w:val="00EA5BD9"/>
    <w:rsid w:val="00EA5C7A"/>
    <w:rsid w:val="00EA5CA7"/>
    <w:rsid w:val="00EA5D10"/>
    <w:rsid w:val="00EA5D36"/>
    <w:rsid w:val="00EA5D91"/>
    <w:rsid w:val="00EA5DF2"/>
    <w:rsid w:val="00EA5DFF"/>
    <w:rsid w:val="00EA5F27"/>
    <w:rsid w:val="00EA5F66"/>
    <w:rsid w:val="00EA5FA2"/>
    <w:rsid w:val="00EA6001"/>
    <w:rsid w:val="00EA6120"/>
    <w:rsid w:val="00EA61D4"/>
    <w:rsid w:val="00EA62C2"/>
    <w:rsid w:val="00EA6344"/>
    <w:rsid w:val="00EA64F1"/>
    <w:rsid w:val="00EA653B"/>
    <w:rsid w:val="00EA6657"/>
    <w:rsid w:val="00EA68A4"/>
    <w:rsid w:val="00EA6A39"/>
    <w:rsid w:val="00EA6AE8"/>
    <w:rsid w:val="00EA6C01"/>
    <w:rsid w:val="00EA6C7C"/>
    <w:rsid w:val="00EA6DC8"/>
    <w:rsid w:val="00EA6DDF"/>
    <w:rsid w:val="00EA6E4E"/>
    <w:rsid w:val="00EA6F32"/>
    <w:rsid w:val="00EA6FC9"/>
    <w:rsid w:val="00EA7025"/>
    <w:rsid w:val="00EA7245"/>
    <w:rsid w:val="00EA7551"/>
    <w:rsid w:val="00EA778A"/>
    <w:rsid w:val="00EA7A29"/>
    <w:rsid w:val="00EA7AFF"/>
    <w:rsid w:val="00EA7C37"/>
    <w:rsid w:val="00EA7F2B"/>
    <w:rsid w:val="00EB007B"/>
    <w:rsid w:val="00EB0192"/>
    <w:rsid w:val="00EB01C2"/>
    <w:rsid w:val="00EB01E3"/>
    <w:rsid w:val="00EB02AF"/>
    <w:rsid w:val="00EB02B3"/>
    <w:rsid w:val="00EB02ED"/>
    <w:rsid w:val="00EB046A"/>
    <w:rsid w:val="00EB048B"/>
    <w:rsid w:val="00EB048E"/>
    <w:rsid w:val="00EB04FD"/>
    <w:rsid w:val="00EB0514"/>
    <w:rsid w:val="00EB06BE"/>
    <w:rsid w:val="00EB0743"/>
    <w:rsid w:val="00EB07AE"/>
    <w:rsid w:val="00EB0806"/>
    <w:rsid w:val="00EB08B2"/>
    <w:rsid w:val="00EB0A12"/>
    <w:rsid w:val="00EB0B80"/>
    <w:rsid w:val="00EB0D0A"/>
    <w:rsid w:val="00EB0DB7"/>
    <w:rsid w:val="00EB0E1A"/>
    <w:rsid w:val="00EB1174"/>
    <w:rsid w:val="00EB11E8"/>
    <w:rsid w:val="00EB12AC"/>
    <w:rsid w:val="00EB1317"/>
    <w:rsid w:val="00EB14A3"/>
    <w:rsid w:val="00EB14E0"/>
    <w:rsid w:val="00EB1632"/>
    <w:rsid w:val="00EB1691"/>
    <w:rsid w:val="00EB193D"/>
    <w:rsid w:val="00EB1940"/>
    <w:rsid w:val="00EB1978"/>
    <w:rsid w:val="00EB19F2"/>
    <w:rsid w:val="00EB19FE"/>
    <w:rsid w:val="00EB1A64"/>
    <w:rsid w:val="00EB1AEB"/>
    <w:rsid w:val="00EB1B02"/>
    <w:rsid w:val="00EB1C7F"/>
    <w:rsid w:val="00EB1F41"/>
    <w:rsid w:val="00EB2101"/>
    <w:rsid w:val="00EB211B"/>
    <w:rsid w:val="00EB21C9"/>
    <w:rsid w:val="00EB2646"/>
    <w:rsid w:val="00EB266D"/>
    <w:rsid w:val="00EB2713"/>
    <w:rsid w:val="00EB297E"/>
    <w:rsid w:val="00EB299E"/>
    <w:rsid w:val="00EB2B36"/>
    <w:rsid w:val="00EB2B6B"/>
    <w:rsid w:val="00EB2E9F"/>
    <w:rsid w:val="00EB2EAA"/>
    <w:rsid w:val="00EB2F16"/>
    <w:rsid w:val="00EB2F3E"/>
    <w:rsid w:val="00EB2FA7"/>
    <w:rsid w:val="00EB305B"/>
    <w:rsid w:val="00EB3331"/>
    <w:rsid w:val="00EB3479"/>
    <w:rsid w:val="00EB363F"/>
    <w:rsid w:val="00EB3809"/>
    <w:rsid w:val="00EB3834"/>
    <w:rsid w:val="00EB389C"/>
    <w:rsid w:val="00EB39D2"/>
    <w:rsid w:val="00EB3B61"/>
    <w:rsid w:val="00EB3DAB"/>
    <w:rsid w:val="00EB3E28"/>
    <w:rsid w:val="00EB3E87"/>
    <w:rsid w:val="00EB406F"/>
    <w:rsid w:val="00EB40EA"/>
    <w:rsid w:val="00EB4238"/>
    <w:rsid w:val="00EB433D"/>
    <w:rsid w:val="00EB4387"/>
    <w:rsid w:val="00EB4388"/>
    <w:rsid w:val="00EB4463"/>
    <w:rsid w:val="00EB4620"/>
    <w:rsid w:val="00EB4651"/>
    <w:rsid w:val="00EB46C0"/>
    <w:rsid w:val="00EB47B6"/>
    <w:rsid w:val="00EB47C0"/>
    <w:rsid w:val="00EB483F"/>
    <w:rsid w:val="00EB495F"/>
    <w:rsid w:val="00EB4D6C"/>
    <w:rsid w:val="00EB4F8C"/>
    <w:rsid w:val="00EB504C"/>
    <w:rsid w:val="00EB512F"/>
    <w:rsid w:val="00EB51E0"/>
    <w:rsid w:val="00EB51E6"/>
    <w:rsid w:val="00EB5448"/>
    <w:rsid w:val="00EB5458"/>
    <w:rsid w:val="00EB54A9"/>
    <w:rsid w:val="00EB54E0"/>
    <w:rsid w:val="00EB552C"/>
    <w:rsid w:val="00EB55BA"/>
    <w:rsid w:val="00EB55CD"/>
    <w:rsid w:val="00EB562F"/>
    <w:rsid w:val="00EB5680"/>
    <w:rsid w:val="00EB56A1"/>
    <w:rsid w:val="00EB56B0"/>
    <w:rsid w:val="00EB56D6"/>
    <w:rsid w:val="00EB588A"/>
    <w:rsid w:val="00EB594F"/>
    <w:rsid w:val="00EB5B83"/>
    <w:rsid w:val="00EB5CD0"/>
    <w:rsid w:val="00EB5D40"/>
    <w:rsid w:val="00EB5D6C"/>
    <w:rsid w:val="00EB5F5D"/>
    <w:rsid w:val="00EB6083"/>
    <w:rsid w:val="00EB609E"/>
    <w:rsid w:val="00EB62C6"/>
    <w:rsid w:val="00EB62D1"/>
    <w:rsid w:val="00EB6329"/>
    <w:rsid w:val="00EB6338"/>
    <w:rsid w:val="00EB6629"/>
    <w:rsid w:val="00EB6634"/>
    <w:rsid w:val="00EB6898"/>
    <w:rsid w:val="00EB68E7"/>
    <w:rsid w:val="00EB69C5"/>
    <w:rsid w:val="00EB6A0A"/>
    <w:rsid w:val="00EB6ADC"/>
    <w:rsid w:val="00EB6C43"/>
    <w:rsid w:val="00EB6CCD"/>
    <w:rsid w:val="00EB7158"/>
    <w:rsid w:val="00EB7169"/>
    <w:rsid w:val="00EB7178"/>
    <w:rsid w:val="00EB735F"/>
    <w:rsid w:val="00EB741F"/>
    <w:rsid w:val="00EB75F8"/>
    <w:rsid w:val="00EB777D"/>
    <w:rsid w:val="00EB7831"/>
    <w:rsid w:val="00EB7936"/>
    <w:rsid w:val="00EB7962"/>
    <w:rsid w:val="00EB79A1"/>
    <w:rsid w:val="00EB7B01"/>
    <w:rsid w:val="00EB7B5C"/>
    <w:rsid w:val="00EB7D91"/>
    <w:rsid w:val="00EB7E7E"/>
    <w:rsid w:val="00EB7E9B"/>
    <w:rsid w:val="00EC00A8"/>
    <w:rsid w:val="00EC0282"/>
    <w:rsid w:val="00EC0546"/>
    <w:rsid w:val="00EC0625"/>
    <w:rsid w:val="00EC063B"/>
    <w:rsid w:val="00EC0842"/>
    <w:rsid w:val="00EC0A06"/>
    <w:rsid w:val="00EC0B54"/>
    <w:rsid w:val="00EC0BA0"/>
    <w:rsid w:val="00EC0FB9"/>
    <w:rsid w:val="00EC1050"/>
    <w:rsid w:val="00EC1182"/>
    <w:rsid w:val="00EC125E"/>
    <w:rsid w:val="00EC12A6"/>
    <w:rsid w:val="00EC12DC"/>
    <w:rsid w:val="00EC1300"/>
    <w:rsid w:val="00EC1304"/>
    <w:rsid w:val="00EC14C8"/>
    <w:rsid w:val="00EC150D"/>
    <w:rsid w:val="00EC154E"/>
    <w:rsid w:val="00EC1565"/>
    <w:rsid w:val="00EC1601"/>
    <w:rsid w:val="00EC17D0"/>
    <w:rsid w:val="00EC17D6"/>
    <w:rsid w:val="00EC192B"/>
    <w:rsid w:val="00EC1B04"/>
    <w:rsid w:val="00EC1CDA"/>
    <w:rsid w:val="00EC1E99"/>
    <w:rsid w:val="00EC2264"/>
    <w:rsid w:val="00EC2280"/>
    <w:rsid w:val="00EC22CB"/>
    <w:rsid w:val="00EC23A4"/>
    <w:rsid w:val="00EC23CD"/>
    <w:rsid w:val="00EC23D6"/>
    <w:rsid w:val="00EC2491"/>
    <w:rsid w:val="00EC25D6"/>
    <w:rsid w:val="00EC264D"/>
    <w:rsid w:val="00EC26BD"/>
    <w:rsid w:val="00EC26DC"/>
    <w:rsid w:val="00EC2789"/>
    <w:rsid w:val="00EC27B0"/>
    <w:rsid w:val="00EC29C7"/>
    <w:rsid w:val="00EC29DF"/>
    <w:rsid w:val="00EC2A0D"/>
    <w:rsid w:val="00EC2B4F"/>
    <w:rsid w:val="00EC2BCC"/>
    <w:rsid w:val="00EC2BD3"/>
    <w:rsid w:val="00EC2CAC"/>
    <w:rsid w:val="00EC2D15"/>
    <w:rsid w:val="00EC2D8D"/>
    <w:rsid w:val="00EC2DD8"/>
    <w:rsid w:val="00EC2EA7"/>
    <w:rsid w:val="00EC2F62"/>
    <w:rsid w:val="00EC2F65"/>
    <w:rsid w:val="00EC3080"/>
    <w:rsid w:val="00EC309C"/>
    <w:rsid w:val="00EC30E5"/>
    <w:rsid w:val="00EC310C"/>
    <w:rsid w:val="00EC314A"/>
    <w:rsid w:val="00EC31C1"/>
    <w:rsid w:val="00EC333E"/>
    <w:rsid w:val="00EC3379"/>
    <w:rsid w:val="00EC3437"/>
    <w:rsid w:val="00EC372A"/>
    <w:rsid w:val="00EC3761"/>
    <w:rsid w:val="00EC379D"/>
    <w:rsid w:val="00EC380D"/>
    <w:rsid w:val="00EC3865"/>
    <w:rsid w:val="00EC38B8"/>
    <w:rsid w:val="00EC3A27"/>
    <w:rsid w:val="00EC3B5B"/>
    <w:rsid w:val="00EC3C4B"/>
    <w:rsid w:val="00EC3F76"/>
    <w:rsid w:val="00EC4030"/>
    <w:rsid w:val="00EC44F7"/>
    <w:rsid w:val="00EC45E4"/>
    <w:rsid w:val="00EC46B5"/>
    <w:rsid w:val="00EC47CC"/>
    <w:rsid w:val="00EC47D4"/>
    <w:rsid w:val="00EC484C"/>
    <w:rsid w:val="00EC4992"/>
    <w:rsid w:val="00EC49A0"/>
    <w:rsid w:val="00EC49E2"/>
    <w:rsid w:val="00EC4A07"/>
    <w:rsid w:val="00EC4B76"/>
    <w:rsid w:val="00EC4C73"/>
    <w:rsid w:val="00EC4C84"/>
    <w:rsid w:val="00EC4CB4"/>
    <w:rsid w:val="00EC4D1A"/>
    <w:rsid w:val="00EC4F6B"/>
    <w:rsid w:val="00EC4FAC"/>
    <w:rsid w:val="00EC4FB2"/>
    <w:rsid w:val="00EC500E"/>
    <w:rsid w:val="00EC513F"/>
    <w:rsid w:val="00EC51A7"/>
    <w:rsid w:val="00EC51A9"/>
    <w:rsid w:val="00EC5235"/>
    <w:rsid w:val="00EC5332"/>
    <w:rsid w:val="00EC5390"/>
    <w:rsid w:val="00EC5403"/>
    <w:rsid w:val="00EC553A"/>
    <w:rsid w:val="00EC568A"/>
    <w:rsid w:val="00EC57A6"/>
    <w:rsid w:val="00EC57FA"/>
    <w:rsid w:val="00EC5819"/>
    <w:rsid w:val="00EC5852"/>
    <w:rsid w:val="00EC5864"/>
    <w:rsid w:val="00EC5886"/>
    <w:rsid w:val="00EC5B0F"/>
    <w:rsid w:val="00EC5C65"/>
    <w:rsid w:val="00EC5CC2"/>
    <w:rsid w:val="00EC5E19"/>
    <w:rsid w:val="00EC60C7"/>
    <w:rsid w:val="00EC6141"/>
    <w:rsid w:val="00EC61B4"/>
    <w:rsid w:val="00EC622D"/>
    <w:rsid w:val="00EC6305"/>
    <w:rsid w:val="00EC6346"/>
    <w:rsid w:val="00EC6348"/>
    <w:rsid w:val="00EC6351"/>
    <w:rsid w:val="00EC6467"/>
    <w:rsid w:val="00EC648F"/>
    <w:rsid w:val="00EC64FE"/>
    <w:rsid w:val="00EC6591"/>
    <w:rsid w:val="00EC65CA"/>
    <w:rsid w:val="00EC66A0"/>
    <w:rsid w:val="00EC6793"/>
    <w:rsid w:val="00EC67D8"/>
    <w:rsid w:val="00EC6879"/>
    <w:rsid w:val="00EC68AA"/>
    <w:rsid w:val="00EC68D8"/>
    <w:rsid w:val="00EC6A02"/>
    <w:rsid w:val="00EC6A89"/>
    <w:rsid w:val="00EC6ADE"/>
    <w:rsid w:val="00EC6C47"/>
    <w:rsid w:val="00EC6CAA"/>
    <w:rsid w:val="00EC6CF4"/>
    <w:rsid w:val="00EC6D78"/>
    <w:rsid w:val="00EC6DC2"/>
    <w:rsid w:val="00EC6F42"/>
    <w:rsid w:val="00EC6F88"/>
    <w:rsid w:val="00EC711B"/>
    <w:rsid w:val="00EC7209"/>
    <w:rsid w:val="00EC7434"/>
    <w:rsid w:val="00EC769F"/>
    <w:rsid w:val="00EC780C"/>
    <w:rsid w:val="00EC785C"/>
    <w:rsid w:val="00EC7868"/>
    <w:rsid w:val="00EC7970"/>
    <w:rsid w:val="00EC799D"/>
    <w:rsid w:val="00EC7A1A"/>
    <w:rsid w:val="00EC7AEE"/>
    <w:rsid w:val="00EC7B4F"/>
    <w:rsid w:val="00EC7B75"/>
    <w:rsid w:val="00EC7BC9"/>
    <w:rsid w:val="00EC7C11"/>
    <w:rsid w:val="00EC7C45"/>
    <w:rsid w:val="00EC7C7A"/>
    <w:rsid w:val="00EC7E8E"/>
    <w:rsid w:val="00EC7F74"/>
    <w:rsid w:val="00ED0184"/>
    <w:rsid w:val="00ED02A5"/>
    <w:rsid w:val="00ED043D"/>
    <w:rsid w:val="00ED06C6"/>
    <w:rsid w:val="00ED070C"/>
    <w:rsid w:val="00ED07E9"/>
    <w:rsid w:val="00ED0809"/>
    <w:rsid w:val="00ED0872"/>
    <w:rsid w:val="00ED08B0"/>
    <w:rsid w:val="00ED08F1"/>
    <w:rsid w:val="00ED096A"/>
    <w:rsid w:val="00ED09C1"/>
    <w:rsid w:val="00ED09FE"/>
    <w:rsid w:val="00ED0AE9"/>
    <w:rsid w:val="00ED0B73"/>
    <w:rsid w:val="00ED0BDD"/>
    <w:rsid w:val="00ED0C3C"/>
    <w:rsid w:val="00ED0D16"/>
    <w:rsid w:val="00ED0DCC"/>
    <w:rsid w:val="00ED0EBA"/>
    <w:rsid w:val="00ED106A"/>
    <w:rsid w:val="00ED10D2"/>
    <w:rsid w:val="00ED10FC"/>
    <w:rsid w:val="00ED11A1"/>
    <w:rsid w:val="00ED1218"/>
    <w:rsid w:val="00ED1505"/>
    <w:rsid w:val="00ED1533"/>
    <w:rsid w:val="00ED1541"/>
    <w:rsid w:val="00ED1603"/>
    <w:rsid w:val="00ED16A1"/>
    <w:rsid w:val="00ED1764"/>
    <w:rsid w:val="00ED18A5"/>
    <w:rsid w:val="00ED18B1"/>
    <w:rsid w:val="00ED191F"/>
    <w:rsid w:val="00ED192D"/>
    <w:rsid w:val="00ED19C5"/>
    <w:rsid w:val="00ED1AC4"/>
    <w:rsid w:val="00ED1BD4"/>
    <w:rsid w:val="00ED1C27"/>
    <w:rsid w:val="00ED1CF6"/>
    <w:rsid w:val="00ED1D5C"/>
    <w:rsid w:val="00ED1E7D"/>
    <w:rsid w:val="00ED2003"/>
    <w:rsid w:val="00ED208B"/>
    <w:rsid w:val="00ED2139"/>
    <w:rsid w:val="00ED21E2"/>
    <w:rsid w:val="00ED21F4"/>
    <w:rsid w:val="00ED2292"/>
    <w:rsid w:val="00ED24C4"/>
    <w:rsid w:val="00ED260A"/>
    <w:rsid w:val="00ED269D"/>
    <w:rsid w:val="00ED27C2"/>
    <w:rsid w:val="00ED28B9"/>
    <w:rsid w:val="00ED2A3B"/>
    <w:rsid w:val="00ED2A9F"/>
    <w:rsid w:val="00ED2AF7"/>
    <w:rsid w:val="00ED2B7F"/>
    <w:rsid w:val="00ED2D37"/>
    <w:rsid w:val="00ED2D66"/>
    <w:rsid w:val="00ED2D7D"/>
    <w:rsid w:val="00ED2E95"/>
    <w:rsid w:val="00ED2F02"/>
    <w:rsid w:val="00ED2F9F"/>
    <w:rsid w:val="00ED2FE8"/>
    <w:rsid w:val="00ED31AA"/>
    <w:rsid w:val="00ED3385"/>
    <w:rsid w:val="00ED34ED"/>
    <w:rsid w:val="00ED354E"/>
    <w:rsid w:val="00ED3603"/>
    <w:rsid w:val="00ED3643"/>
    <w:rsid w:val="00ED36CD"/>
    <w:rsid w:val="00ED3AD6"/>
    <w:rsid w:val="00ED3B8E"/>
    <w:rsid w:val="00ED3E04"/>
    <w:rsid w:val="00ED3EA9"/>
    <w:rsid w:val="00ED3F70"/>
    <w:rsid w:val="00ED3F71"/>
    <w:rsid w:val="00ED3FCC"/>
    <w:rsid w:val="00ED3FE5"/>
    <w:rsid w:val="00ED400F"/>
    <w:rsid w:val="00ED40C8"/>
    <w:rsid w:val="00ED4205"/>
    <w:rsid w:val="00ED43CD"/>
    <w:rsid w:val="00ED448E"/>
    <w:rsid w:val="00ED44BC"/>
    <w:rsid w:val="00ED46BD"/>
    <w:rsid w:val="00ED4796"/>
    <w:rsid w:val="00ED4836"/>
    <w:rsid w:val="00ED48DF"/>
    <w:rsid w:val="00ED498A"/>
    <w:rsid w:val="00ED4A49"/>
    <w:rsid w:val="00ED4A8F"/>
    <w:rsid w:val="00ED4AED"/>
    <w:rsid w:val="00ED4C66"/>
    <w:rsid w:val="00ED4D44"/>
    <w:rsid w:val="00ED4DA6"/>
    <w:rsid w:val="00ED4DD4"/>
    <w:rsid w:val="00ED4E41"/>
    <w:rsid w:val="00ED518C"/>
    <w:rsid w:val="00ED5301"/>
    <w:rsid w:val="00ED532D"/>
    <w:rsid w:val="00ED53D0"/>
    <w:rsid w:val="00ED540E"/>
    <w:rsid w:val="00ED54B9"/>
    <w:rsid w:val="00ED54BF"/>
    <w:rsid w:val="00ED5637"/>
    <w:rsid w:val="00ED576B"/>
    <w:rsid w:val="00ED57E6"/>
    <w:rsid w:val="00ED583D"/>
    <w:rsid w:val="00ED5988"/>
    <w:rsid w:val="00ED5A98"/>
    <w:rsid w:val="00ED5ACC"/>
    <w:rsid w:val="00ED5E20"/>
    <w:rsid w:val="00ED5E2A"/>
    <w:rsid w:val="00ED60B4"/>
    <w:rsid w:val="00ED6191"/>
    <w:rsid w:val="00ED62AA"/>
    <w:rsid w:val="00ED64C9"/>
    <w:rsid w:val="00ED654F"/>
    <w:rsid w:val="00ED65DE"/>
    <w:rsid w:val="00ED66C2"/>
    <w:rsid w:val="00ED671B"/>
    <w:rsid w:val="00ED6968"/>
    <w:rsid w:val="00ED6980"/>
    <w:rsid w:val="00ED69C6"/>
    <w:rsid w:val="00ED6A74"/>
    <w:rsid w:val="00ED6AC8"/>
    <w:rsid w:val="00ED6BB9"/>
    <w:rsid w:val="00ED6BBA"/>
    <w:rsid w:val="00ED6C37"/>
    <w:rsid w:val="00ED6C7A"/>
    <w:rsid w:val="00ED6E0D"/>
    <w:rsid w:val="00ED6ED9"/>
    <w:rsid w:val="00ED6F14"/>
    <w:rsid w:val="00ED6F60"/>
    <w:rsid w:val="00ED701B"/>
    <w:rsid w:val="00ED7139"/>
    <w:rsid w:val="00ED7172"/>
    <w:rsid w:val="00ED72F3"/>
    <w:rsid w:val="00ED73D5"/>
    <w:rsid w:val="00ED7413"/>
    <w:rsid w:val="00ED75D0"/>
    <w:rsid w:val="00ED7608"/>
    <w:rsid w:val="00ED76D0"/>
    <w:rsid w:val="00ED76E2"/>
    <w:rsid w:val="00ED79A6"/>
    <w:rsid w:val="00ED7AF7"/>
    <w:rsid w:val="00ED7AFB"/>
    <w:rsid w:val="00ED7E54"/>
    <w:rsid w:val="00ED7EC6"/>
    <w:rsid w:val="00ED7EDD"/>
    <w:rsid w:val="00ED7F79"/>
    <w:rsid w:val="00ED7FA5"/>
    <w:rsid w:val="00ED7FAF"/>
    <w:rsid w:val="00EE00B8"/>
    <w:rsid w:val="00EE010E"/>
    <w:rsid w:val="00EE02BA"/>
    <w:rsid w:val="00EE02F0"/>
    <w:rsid w:val="00EE03E2"/>
    <w:rsid w:val="00EE05B4"/>
    <w:rsid w:val="00EE0606"/>
    <w:rsid w:val="00EE0622"/>
    <w:rsid w:val="00EE066D"/>
    <w:rsid w:val="00EE08FC"/>
    <w:rsid w:val="00EE0994"/>
    <w:rsid w:val="00EE0B93"/>
    <w:rsid w:val="00EE0C22"/>
    <w:rsid w:val="00EE0CB0"/>
    <w:rsid w:val="00EE0D8F"/>
    <w:rsid w:val="00EE0DF6"/>
    <w:rsid w:val="00EE0EF0"/>
    <w:rsid w:val="00EE0F3D"/>
    <w:rsid w:val="00EE0F8D"/>
    <w:rsid w:val="00EE114B"/>
    <w:rsid w:val="00EE124E"/>
    <w:rsid w:val="00EE12F6"/>
    <w:rsid w:val="00EE12F9"/>
    <w:rsid w:val="00EE1364"/>
    <w:rsid w:val="00EE13D3"/>
    <w:rsid w:val="00EE13EF"/>
    <w:rsid w:val="00EE14B1"/>
    <w:rsid w:val="00EE155B"/>
    <w:rsid w:val="00EE1594"/>
    <w:rsid w:val="00EE15C3"/>
    <w:rsid w:val="00EE1689"/>
    <w:rsid w:val="00EE169B"/>
    <w:rsid w:val="00EE171D"/>
    <w:rsid w:val="00EE1773"/>
    <w:rsid w:val="00EE1C85"/>
    <w:rsid w:val="00EE1E02"/>
    <w:rsid w:val="00EE1ECD"/>
    <w:rsid w:val="00EE1F57"/>
    <w:rsid w:val="00EE21F3"/>
    <w:rsid w:val="00EE2287"/>
    <w:rsid w:val="00EE241C"/>
    <w:rsid w:val="00EE242C"/>
    <w:rsid w:val="00EE2451"/>
    <w:rsid w:val="00EE2467"/>
    <w:rsid w:val="00EE25E5"/>
    <w:rsid w:val="00EE25F6"/>
    <w:rsid w:val="00EE2620"/>
    <w:rsid w:val="00EE26E2"/>
    <w:rsid w:val="00EE2780"/>
    <w:rsid w:val="00EE28A2"/>
    <w:rsid w:val="00EE2A97"/>
    <w:rsid w:val="00EE2CEA"/>
    <w:rsid w:val="00EE2FE8"/>
    <w:rsid w:val="00EE3121"/>
    <w:rsid w:val="00EE33D3"/>
    <w:rsid w:val="00EE366E"/>
    <w:rsid w:val="00EE36E0"/>
    <w:rsid w:val="00EE37B4"/>
    <w:rsid w:val="00EE3899"/>
    <w:rsid w:val="00EE3A84"/>
    <w:rsid w:val="00EE3AD2"/>
    <w:rsid w:val="00EE3B16"/>
    <w:rsid w:val="00EE3BD3"/>
    <w:rsid w:val="00EE3C58"/>
    <w:rsid w:val="00EE3E8F"/>
    <w:rsid w:val="00EE3EB3"/>
    <w:rsid w:val="00EE4088"/>
    <w:rsid w:val="00EE40AD"/>
    <w:rsid w:val="00EE40F3"/>
    <w:rsid w:val="00EE417E"/>
    <w:rsid w:val="00EE4290"/>
    <w:rsid w:val="00EE4476"/>
    <w:rsid w:val="00EE4581"/>
    <w:rsid w:val="00EE45E2"/>
    <w:rsid w:val="00EE46D8"/>
    <w:rsid w:val="00EE47EC"/>
    <w:rsid w:val="00EE48F3"/>
    <w:rsid w:val="00EE49FE"/>
    <w:rsid w:val="00EE4B04"/>
    <w:rsid w:val="00EE4CC0"/>
    <w:rsid w:val="00EE4CE0"/>
    <w:rsid w:val="00EE4CF9"/>
    <w:rsid w:val="00EE4D19"/>
    <w:rsid w:val="00EE4E8D"/>
    <w:rsid w:val="00EE4F23"/>
    <w:rsid w:val="00EE4FBF"/>
    <w:rsid w:val="00EE4FCA"/>
    <w:rsid w:val="00EE506E"/>
    <w:rsid w:val="00EE50A9"/>
    <w:rsid w:val="00EE514D"/>
    <w:rsid w:val="00EE5250"/>
    <w:rsid w:val="00EE5583"/>
    <w:rsid w:val="00EE563C"/>
    <w:rsid w:val="00EE566C"/>
    <w:rsid w:val="00EE56C4"/>
    <w:rsid w:val="00EE587C"/>
    <w:rsid w:val="00EE596A"/>
    <w:rsid w:val="00EE5A33"/>
    <w:rsid w:val="00EE5AD7"/>
    <w:rsid w:val="00EE5D16"/>
    <w:rsid w:val="00EE5D97"/>
    <w:rsid w:val="00EE5DDE"/>
    <w:rsid w:val="00EE5E4C"/>
    <w:rsid w:val="00EE5E53"/>
    <w:rsid w:val="00EE5E6B"/>
    <w:rsid w:val="00EE6487"/>
    <w:rsid w:val="00EE64F6"/>
    <w:rsid w:val="00EE66F2"/>
    <w:rsid w:val="00EE673C"/>
    <w:rsid w:val="00EE68B7"/>
    <w:rsid w:val="00EE69C1"/>
    <w:rsid w:val="00EE6B8E"/>
    <w:rsid w:val="00EE6D4A"/>
    <w:rsid w:val="00EE6DE4"/>
    <w:rsid w:val="00EE6EDB"/>
    <w:rsid w:val="00EE7009"/>
    <w:rsid w:val="00EE700B"/>
    <w:rsid w:val="00EE7101"/>
    <w:rsid w:val="00EE7208"/>
    <w:rsid w:val="00EE7271"/>
    <w:rsid w:val="00EE73C1"/>
    <w:rsid w:val="00EE74A2"/>
    <w:rsid w:val="00EE75A8"/>
    <w:rsid w:val="00EE7787"/>
    <w:rsid w:val="00EE77CB"/>
    <w:rsid w:val="00EE7BF3"/>
    <w:rsid w:val="00EE7C5A"/>
    <w:rsid w:val="00EE7D6D"/>
    <w:rsid w:val="00EE7DE9"/>
    <w:rsid w:val="00EE7EAB"/>
    <w:rsid w:val="00EE7F22"/>
    <w:rsid w:val="00EE7F96"/>
    <w:rsid w:val="00EF01C6"/>
    <w:rsid w:val="00EF026C"/>
    <w:rsid w:val="00EF0368"/>
    <w:rsid w:val="00EF03FE"/>
    <w:rsid w:val="00EF04AF"/>
    <w:rsid w:val="00EF0637"/>
    <w:rsid w:val="00EF064A"/>
    <w:rsid w:val="00EF07FA"/>
    <w:rsid w:val="00EF087C"/>
    <w:rsid w:val="00EF08C7"/>
    <w:rsid w:val="00EF0924"/>
    <w:rsid w:val="00EF0A12"/>
    <w:rsid w:val="00EF0A95"/>
    <w:rsid w:val="00EF0AFE"/>
    <w:rsid w:val="00EF0B28"/>
    <w:rsid w:val="00EF0BE8"/>
    <w:rsid w:val="00EF0CB4"/>
    <w:rsid w:val="00EF0CFC"/>
    <w:rsid w:val="00EF0DF3"/>
    <w:rsid w:val="00EF0F18"/>
    <w:rsid w:val="00EF0F9D"/>
    <w:rsid w:val="00EF0FAD"/>
    <w:rsid w:val="00EF10CF"/>
    <w:rsid w:val="00EF130E"/>
    <w:rsid w:val="00EF1419"/>
    <w:rsid w:val="00EF143B"/>
    <w:rsid w:val="00EF147A"/>
    <w:rsid w:val="00EF14A5"/>
    <w:rsid w:val="00EF152E"/>
    <w:rsid w:val="00EF158A"/>
    <w:rsid w:val="00EF15AE"/>
    <w:rsid w:val="00EF1816"/>
    <w:rsid w:val="00EF1857"/>
    <w:rsid w:val="00EF18E3"/>
    <w:rsid w:val="00EF1A72"/>
    <w:rsid w:val="00EF1B73"/>
    <w:rsid w:val="00EF1B93"/>
    <w:rsid w:val="00EF1BA2"/>
    <w:rsid w:val="00EF1BBF"/>
    <w:rsid w:val="00EF1BEB"/>
    <w:rsid w:val="00EF1D45"/>
    <w:rsid w:val="00EF1EB7"/>
    <w:rsid w:val="00EF1F98"/>
    <w:rsid w:val="00EF201B"/>
    <w:rsid w:val="00EF2032"/>
    <w:rsid w:val="00EF2089"/>
    <w:rsid w:val="00EF210C"/>
    <w:rsid w:val="00EF219C"/>
    <w:rsid w:val="00EF224E"/>
    <w:rsid w:val="00EF2544"/>
    <w:rsid w:val="00EF2548"/>
    <w:rsid w:val="00EF2575"/>
    <w:rsid w:val="00EF271D"/>
    <w:rsid w:val="00EF27DD"/>
    <w:rsid w:val="00EF2A51"/>
    <w:rsid w:val="00EF2D1B"/>
    <w:rsid w:val="00EF2FB6"/>
    <w:rsid w:val="00EF2FF2"/>
    <w:rsid w:val="00EF3060"/>
    <w:rsid w:val="00EF3076"/>
    <w:rsid w:val="00EF3089"/>
    <w:rsid w:val="00EF30C0"/>
    <w:rsid w:val="00EF312A"/>
    <w:rsid w:val="00EF314A"/>
    <w:rsid w:val="00EF33DE"/>
    <w:rsid w:val="00EF34F0"/>
    <w:rsid w:val="00EF357A"/>
    <w:rsid w:val="00EF3633"/>
    <w:rsid w:val="00EF3880"/>
    <w:rsid w:val="00EF38F6"/>
    <w:rsid w:val="00EF393E"/>
    <w:rsid w:val="00EF3A3D"/>
    <w:rsid w:val="00EF3C4B"/>
    <w:rsid w:val="00EF3D93"/>
    <w:rsid w:val="00EF3ED1"/>
    <w:rsid w:val="00EF40AD"/>
    <w:rsid w:val="00EF40CE"/>
    <w:rsid w:val="00EF4156"/>
    <w:rsid w:val="00EF42D5"/>
    <w:rsid w:val="00EF4413"/>
    <w:rsid w:val="00EF44A2"/>
    <w:rsid w:val="00EF44DA"/>
    <w:rsid w:val="00EF45BB"/>
    <w:rsid w:val="00EF46F4"/>
    <w:rsid w:val="00EF486F"/>
    <w:rsid w:val="00EF48BC"/>
    <w:rsid w:val="00EF495D"/>
    <w:rsid w:val="00EF496C"/>
    <w:rsid w:val="00EF49F0"/>
    <w:rsid w:val="00EF4AA8"/>
    <w:rsid w:val="00EF4AD4"/>
    <w:rsid w:val="00EF4C1A"/>
    <w:rsid w:val="00EF4C89"/>
    <w:rsid w:val="00EF4C98"/>
    <w:rsid w:val="00EF4D5B"/>
    <w:rsid w:val="00EF4DCE"/>
    <w:rsid w:val="00EF4E16"/>
    <w:rsid w:val="00EF4FF1"/>
    <w:rsid w:val="00EF500F"/>
    <w:rsid w:val="00EF5012"/>
    <w:rsid w:val="00EF501B"/>
    <w:rsid w:val="00EF5048"/>
    <w:rsid w:val="00EF50BD"/>
    <w:rsid w:val="00EF5161"/>
    <w:rsid w:val="00EF526D"/>
    <w:rsid w:val="00EF52BA"/>
    <w:rsid w:val="00EF52F6"/>
    <w:rsid w:val="00EF5476"/>
    <w:rsid w:val="00EF54DC"/>
    <w:rsid w:val="00EF55F9"/>
    <w:rsid w:val="00EF5709"/>
    <w:rsid w:val="00EF5747"/>
    <w:rsid w:val="00EF575C"/>
    <w:rsid w:val="00EF577E"/>
    <w:rsid w:val="00EF5A2C"/>
    <w:rsid w:val="00EF5BDD"/>
    <w:rsid w:val="00EF5C04"/>
    <w:rsid w:val="00EF5C32"/>
    <w:rsid w:val="00EF5CA3"/>
    <w:rsid w:val="00EF5E80"/>
    <w:rsid w:val="00EF5EED"/>
    <w:rsid w:val="00EF6016"/>
    <w:rsid w:val="00EF60CA"/>
    <w:rsid w:val="00EF6141"/>
    <w:rsid w:val="00EF6173"/>
    <w:rsid w:val="00EF622B"/>
    <w:rsid w:val="00EF6260"/>
    <w:rsid w:val="00EF62B3"/>
    <w:rsid w:val="00EF62D4"/>
    <w:rsid w:val="00EF63E3"/>
    <w:rsid w:val="00EF6496"/>
    <w:rsid w:val="00EF6534"/>
    <w:rsid w:val="00EF662E"/>
    <w:rsid w:val="00EF675E"/>
    <w:rsid w:val="00EF6934"/>
    <w:rsid w:val="00EF6A02"/>
    <w:rsid w:val="00EF6C6C"/>
    <w:rsid w:val="00EF6CB3"/>
    <w:rsid w:val="00EF6D10"/>
    <w:rsid w:val="00EF6DD9"/>
    <w:rsid w:val="00EF6DDD"/>
    <w:rsid w:val="00EF6EE9"/>
    <w:rsid w:val="00EF6F9E"/>
    <w:rsid w:val="00EF70CD"/>
    <w:rsid w:val="00EF734D"/>
    <w:rsid w:val="00EF7373"/>
    <w:rsid w:val="00EF7794"/>
    <w:rsid w:val="00EF77E4"/>
    <w:rsid w:val="00EF784A"/>
    <w:rsid w:val="00EF78A2"/>
    <w:rsid w:val="00EF79A9"/>
    <w:rsid w:val="00EF7A8A"/>
    <w:rsid w:val="00EF7BBE"/>
    <w:rsid w:val="00EF7CB4"/>
    <w:rsid w:val="00EF7DCD"/>
    <w:rsid w:val="00EF7E8F"/>
    <w:rsid w:val="00EF7E9B"/>
    <w:rsid w:val="00EF7EA4"/>
    <w:rsid w:val="00EF7F79"/>
    <w:rsid w:val="00F00069"/>
    <w:rsid w:val="00F00208"/>
    <w:rsid w:val="00F00212"/>
    <w:rsid w:val="00F00359"/>
    <w:rsid w:val="00F005F8"/>
    <w:rsid w:val="00F0060F"/>
    <w:rsid w:val="00F0066E"/>
    <w:rsid w:val="00F006B7"/>
    <w:rsid w:val="00F006E4"/>
    <w:rsid w:val="00F0070B"/>
    <w:rsid w:val="00F008E5"/>
    <w:rsid w:val="00F00910"/>
    <w:rsid w:val="00F009F3"/>
    <w:rsid w:val="00F00B99"/>
    <w:rsid w:val="00F00CBA"/>
    <w:rsid w:val="00F00D10"/>
    <w:rsid w:val="00F00E88"/>
    <w:rsid w:val="00F00F14"/>
    <w:rsid w:val="00F00FB2"/>
    <w:rsid w:val="00F011C5"/>
    <w:rsid w:val="00F011F7"/>
    <w:rsid w:val="00F0121E"/>
    <w:rsid w:val="00F01444"/>
    <w:rsid w:val="00F01483"/>
    <w:rsid w:val="00F014DD"/>
    <w:rsid w:val="00F015C0"/>
    <w:rsid w:val="00F017E2"/>
    <w:rsid w:val="00F0183C"/>
    <w:rsid w:val="00F018CE"/>
    <w:rsid w:val="00F0190B"/>
    <w:rsid w:val="00F01AB1"/>
    <w:rsid w:val="00F01B15"/>
    <w:rsid w:val="00F01C34"/>
    <w:rsid w:val="00F01D36"/>
    <w:rsid w:val="00F01DD6"/>
    <w:rsid w:val="00F01F3F"/>
    <w:rsid w:val="00F02249"/>
    <w:rsid w:val="00F0228F"/>
    <w:rsid w:val="00F023FF"/>
    <w:rsid w:val="00F024D1"/>
    <w:rsid w:val="00F024DC"/>
    <w:rsid w:val="00F02859"/>
    <w:rsid w:val="00F0285A"/>
    <w:rsid w:val="00F02A03"/>
    <w:rsid w:val="00F02A08"/>
    <w:rsid w:val="00F02A5C"/>
    <w:rsid w:val="00F02C2A"/>
    <w:rsid w:val="00F02E24"/>
    <w:rsid w:val="00F02EC2"/>
    <w:rsid w:val="00F02F69"/>
    <w:rsid w:val="00F031C2"/>
    <w:rsid w:val="00F0342F"/>
    <w:rsid w:val="00F035F8"/>
    <w:rsid w:val="00F036FC"/>
    <w:rsid w:val="00F037CC"/>
    <w:rsid w:val="00F037E9"/>
    <w:rsid w:val="00F038C9"/>
    <w:rsid w:val="00F038F0"/>
    <w:rsid w:val="00F03A12"/>
    <w:rsid w:val="00F03AED"/>
    <w:rsid w:val="00F03D66"/>
    <w:rsid w:val="00F03E42"/>
    <w:rsid w:val="00F03E45"/>
    <w:rsid w:val="00F03EF5"/>
    <w:rsid w:val="00F03F1C"/>
    <w:rsid w:val="00F04003"/>
    <w:rsid w:val="00F04162"/>
    <w:rsid w:val="00F0440A"/>
    <w:rsid w:val="00F04612"/>
    <w:rsid w:val="00F04794"/>
    <w:rsid w:val="00F047A2"/>
    <w:rsid w:val="00F04861"/>
    <w:rsid w:val="00F04900"/>
    <w:rsid w:val="00F0493E"/>
    <w:rsid w:val="00F04976"/>
    <w:rsid w:val="00F04A4F"/>
    <w:rsid w:val="00F04A8E"/>
    <w:rsid w:val="00F04AB7"/>
    <w:rsid w:val="00F04D59"/>
    <w:rsid w:val="00F04E38"/>
    <w:rsid w:val="00F04F24"/>
    <w:rsid w:val="00F04F8C"/>
    <w:rsid w:val="00F04FF1"/>
    <w:rsid w:val="00F05072"/>
    <w:rsid w:val="00F051B2"/>
    <w:rsid w:val="00F051C5"/>
    <w:rsid w:val="00F051CE"/>
    <w:rsid w:val="00F053A9"/>
    <w:rsid w:val="00F05650"/>
    <w:rsid w:val="00F05947"/>
    <w:rsid w:val="00F05A8B"/>
    <w:rsid w:val="00F05B8C"/>
    <w:rsid w:val="00F05CE1"/>
    <w:rsid w:val="00F05DA9"/>
    <w:rsid w:val="00F05EBE"/>
    <w:rsid w:val="00F05FF9"/>
    <w:rsid w:val="00F06033"/>
    <w:rsid w:val="00F0615D"/>
    <w:rsid w:val="00F06373"/>
    <w:rsid w:val="00F064B1"/>
    <w:rsid w:val="00F064E6"/>
    <w:rsid w:val="00F064E7"/>
    <w:rsid w:val="00F06652"/>
    <w:rsid w:val="00F06653"/>
    <w:rsid w:val="00F066B1"/>
    <w:rsid w:val="00F066B8"/>
    <w:rsid w:val="00F0688B"/>
    <w:rsid w:val="00F068CA"/>
    <w:rsid w:val="00F069C2"/>
    <w:rsid w:val="00F06A18"/>
    <w:rsid w:val="00F06A4B"/>
    <w:rsid w:val="00F06A54"/>
    <w:rsid w:val="00F06AAE"/>
    <w:rsid w:val="00F06ADB"/>
    <w:rsid w:val="00F06B15"/>
    <w:rsid w:val="00F06B75"/>
    <w:rsid w:val="00F06D72"/>
    <w:rsid w:val="00F06E5A"/>
    <w:rsid w:val="00F06EF4"/>
    <w:rsid w:val="00F06F90"/>
    <w:rsid w:val="00F0702A"/>
    <w:rsid w:val="00F07095"/>
    <w:rsid w:val="00F070CF"/>
    <w:rsid w:val="00F07134"/>
    <w:rsid w:val="00F07150"/>
    <w:rsid w:val="00F074B5"/>
    <w:rsid w:val="00F075DA"/>
    <w:rsid w:val="00F07614"/>
    <w:rsid w:val="00F0775D"/>
    <w:rsid w:val="00F07770"/>
    <w:rsid w:val="00F07778"/>
    <w:rsid w:val="00F0796E"/>
    <w:rsid w:val="00F079D1"/>
    <w:rsid w:val="00F07A3C"/>
    <w:rsid w:val="00F07A8D"/>
    <w:rsid w:val="00F07B82"/>
    <w:rsid w:val="00F07C4B"/>
    <w:rsid w:val="00F07D20"/>
    <w:rsid w:val="00F07D47"/>
    <w:rsid w:val="00F07E3F"/>
    <w:rsid w:val="00F07EA6"/>
    <w:rsid w:val="00F07F0F"/>
    <w:rsid w:val="00F07FB9"/>
    <w:rsid w:val="00F1002B"/>
    <w:rsid w:val="00F1010A"/>
    <w:rsid w:val="00F101B6"/>
    <w:rsid w:val="00F102AB"/>
    <w:rsid w:val="00F10353"/>
    <w:rsid w:val="00F104AF"/>
    <w:rsid w:val="00F1060D"/>
    <w:rsid w:val="00F106B8"/>
    <w:rsid w:val="00F106D0"/>
    <w:rsid w:val="00F10706"/>
    <w:rsid w:val="00F107A1"/>
    <w:rsid w:val="00F1084A"/>
    <w:rsid w:val="00F1087E"/>
    <w:rsid w:val="00F108F3"/>
    <w:rsid w:val="00F1092C"/>
    <w:rsid w:val="00F109D6"/>
    <w:rsid w:val="00F10A9E"/>
    <w:rsid w:val="00F10C54"/>
    <w:rsid w:val="00F10EDE"/>
    <w:rsid w:val="00F11066"/>
    <w:rsid w:val="00F110E1"/>
    <w:rsid w:val="00F11129"/>
    <w:rsid w:val="00F11168"/>
    <w:rsid w:val="00F1116B"/>
    <w:rsid w:val="00F1128E"/>
    <w:rsid w:val="00F11555"/>
    <w:rsid w:val="00F115B9"/>
    <w:rsid w:val="00F11633"/>
    <w:rsid w:val="00F116B3"/>
    <w:rsid w:val="00F116DE"/>
    <w:rsid w:val="00F1174C"/>
    <w:rsid w:val="00F118D3"/>
    <w:rsid w:val="00F119D6"/>
    <w:rsid w:val="00F11A24"/>
    <w:rsid w:val="00F11AD0"/>
    <w:rsid w:val="00F11AED"/>
    <w:rsid w:val="00F11B02"/>
    <w:rsid w:val="00F11B11"/>
    <w:rsid w:val="00F11B8D"/>
    <w:rsid w:val="00F11D00"/>
    <w:rsid w:val="00F11DDA"/>
    <w:rsid w:val="00F11ED3"/>
    <w:rsid w:val="00F11FCB"/>
    <w:rsid w:val="00F12170"/>
    <w:rsid w:val="00F121FE"/>
    <w:rsid w:val="00F123A5"/>
    <w:rsid w:val="00F1247B"/>
    <w:rsid w:val="00F12570"/>
    <w:rsid w:val="00F125EC"/>
    <w:rsid w:val="00F12686"/>
    <w:rsid w:val="00F1276D"/>
    <w:rsid w:val="00F127B1"/>
    <w:rsid w:val="00F129A9"/>
    <w:rsid w:val="00F12CCB"/>
    <w:rsid w:val="00F12E0A"/>
    <w:rsid w:val="00F1328A"/>
    <w:rsid w:val="00F13419"/>
    <w:rsid w:val="00F13518"/>
    <w:rsid w:val="00F135B6"/>
    <w:rsid w:val="00F138FE"/>
    <w:rsid w:val="00F13A72"/>
    <w:rsid w:val="00F13AC1"/>
    <w:rsid w:val="00F13B46"/>
    <w:rsid w:val="00F13B71"/>
    <w:rsid w:val="00F13B80"/>
    <w:rsid w:val="00F13C24"/>
    <w:rsid w:val="00F13C60"/>
    <w:rsid w:val="00F13E35"/>
    <w:rsid w:val="00F13E82"/>
    <w:rsid w:val="00F13F01"/>
    <w:rsid w:val="00F13F84"/>
    <w:rsid w:val="00F14030"/>
    <w:rsid w:val="00F14156"/>
    <w:rsid w:val="00F141DD"/>
    <w:rsid w:val="00F14299"/>
    <w:rsid w:val="00F142AF"/>
    <w:rsid w:val="00F14349"/>
    <w:rsid w:val="00F1439E"/>
    <w:rsid w:val="00F144E5"/>
    <w:rsid w:val="00F1470A"/>
    <w:rsid w:val="00F1472E"/>
    <w:rsid w:val="00F14825"/>
    <w:rsid w:val="00F1496B"/>
    <w:rsid w:val="00F149AC"/>
    <w:rsid w:val="00F14A64"/>
    <w:rsid w:val="00F14B34"/>
    <w:rsid w:val="00F14D70"/>
    <w:rsid w:val="00F14E52"/>
    <w:rsid w:val="00F14F8F"/>
    <w:rsid w:val="00F15003"/>
    <w:rsid w:val="00F15045"/>
    <w:rsid w:val="00F15126"/>
    <w:rsid w:val="00F151C1"/>
    <w:rsid w:val="00F151DE"/>
    <w:rsid w:val="00F152EC"/>
    <w:rsid w:val="00F154D9"/>
    <w:rsid w:val="00F154FE"/>
    <w:rsid w:val="00F15645"/>
    <w:rsid w:val="00F15963"/>
    <w:rsid w:val="00F159D6"/>
    <w:rsid w:val="00F15A21"/>
    <w:rsid w:val="00F15BE6"/>
    <w:rsid w:val="00F15C38"/>
    <w:rsid w:val="00F15C85"/>
    <w:rsid w:val="00F15D43"/>
    <w:rsid w:val="00F15E79"/>
    <w:rsid w:val="00F15ED7"/>
    <w:rsid w:val="00F160AC"/>
    <w:rsid w:val="00F160AF"/>
    <w:rsid w:val="00F1618D"/>
    <w:rsid w:val="00F1629A"/>
    <w:rsid w:val="00F16316"/>
    <w:rsid w:val="00F1648D"/>
    <w:rsid w:val="00F16592"/>
    <w:rsid w:val="00F16680"/>
    <w:rsid w:val="00F16856"/>
    <w:rsid w:val="00F1687A"/>
    <w:rsid w:val="00F16B0F"/>
    <w:rsid w:val="00F16B59"/>
    <w:rsid w:val="00F16B5B"/>
    <w:rsid w:val="00F16C50"/>
    <w:rsid w:val="00F16CEA"/>
    <w:rsid w:val="00F16E04"/>
    <w:rsid w:val="00F16E21"/>
    <w:rsid w:val="00F16E4F"/>
    <w:rsid w:val="00F16EEA"/>
    <w:rsid w:val="00F16F40"/>
    <w:rsid w:val="00F16FC3"/>
    <w:rsid w:val="00F16FE9"/>
    <w:rsid w:val="00F170E7"/>
    <w:rsid w:val="00F1722C"/>
    <w:rsid w:val="00F17281"/>
    <w:rsid w:val="00F1729D"/>
    <w:rsid w:val="00F17360"/>
    <w:rsid w:val="00F17379"/>
    <w:rsid w:val="00F1739C"/>
    <w:rsid w:val="00F176E4"/>
    <w:rsid w:val="00F1774F"/>
    <w:rsid w:val="00F17A18"/>
    <w:rsid w:val="00F17ADC"/>
    <w:rsid w:val="00F17AF6"/>
    <w:rsid w:val="00F17B37"/>
    <w:rsid w:val="00F17BA5"/>
    <w:rsid w:val="00F17CCD"/>
    <w:rsid w:val="00F17ED3"/>
    <w:rsid w:val="00F17FE0"/>
    <w:rsid w:val="00F2014B"/>
    <w:rsid w:val="00F2042B"/>
    <w:rsid w:val="00F20440"/>
    <w:rsid w:val="00F20474"/>
    <w:rsid w:val="00F204D7"/>
    <w:rsid w:val="00F20606"/>
    <w:rsid w:val="00F2066F"/>
    <w:rsid w:val="00F20674"/>
    <w:rsid w:val="00F206A8"/>
    <w:rsid w:val="00F206FA"/>
    <w:rsid w:val="00F2082C"/>
    <w:rsid w:val="00F20ABE"/>
    <w:rsid w:val="00F20BB4"/>
    <w:rsid w:val="00F20BC9"/>
    <w:rsid w:val="00F20E56"/>
    <w:rsid w:val="00F20FB5"/>
    <w:rsid w:val="00F20FCF"/>
    <w:rsid w:val="00F21172"/>
    <w:rsid w:val="00F2123D"/>
    <w:rsid w:val="00F21294"/>
    <w:rsid w:val="00F2131A"/>
    <w:rsid w:val="00F21335"/>
    <w:rsid w:val="00F21411"/>
    <w:rsid w:val="00F214CD"/>
    <w:rsid w:val="00F21528"/>
    <w:rsid w:val="00F21566"/>
    <w:rsid w:val="00F2159F"/>
    <w:rsid w:val="00F216B3"/>
    <w:rsid w:val="00F2179F"/>
    <w:rsid w:val="00F21830"/>
    <w:rsid w:val="00F218E7"/>
    <w:rsid w:val="00F2192E"/>
    <w:rsid w:val="00F21937"/>
    <w:rsid w:val="00F21A46"/>
    <w:rsid w:val="00F21A75"/>
    <w:rsid w:val="00F21B62"/>
    <w:rsid w:val="00F21BF0"/>
    <w:rsid w:val="00F21CEE"/>
    <w:rsid w:val="00F21E8B"/>
    <w:rsid w:val="00F21EF0"/>
    <w:rsid w:val="00F21FA5"/>
    <w:rsid w:val="00F22011"/>
    <w:rsid w:val="00F22155"/>
    <w:rsid w:val="00F221F9"/>
    <w:rsid w:val="00F226CF"/>
    <w:rsid w:val="00F22788"/>
    <w:rsid w:val="00F227F7"/>
    <w:rsid w:val="00F228EE"/>
    <w:rsid w:val="00F22910"/>
    <w:rsid w:val="00F229C8"/>
    <w:rsid w:val="00F22AF3"/>
    <w:rsid w:val="00F22AF5"/>
    <w:rsid w:val="00F22B99"/>
    <w:rsid w:val="00F22C27"/>
    <w:rsid w:val="00F22CE3"/>
    <w:rsid w:val="00F22D10"/>
    <w:rsid w:val="00F22D82"/>
    <w:rsid w:val="00F22EB6"/>
    <w:rsid w:val="00F22F89"/>
    <w:rsid w:val="00F22F95"/>
    <w:rsid w:val="00F22FD9"/>
    <w:rsid w:val="00F230C4"/>
    <w:rsid w:val="00F230D2"/>
    <w:rsid w:val="00F2311A"/>
    <w:rsid w:val="00F23225"/>
    <w:rsid w:val="00F23229"/>
    <w:rsid w:val="00F232A4"/>
    <w:rsid w:val="00F2334F"/>
    <w:rsid w:val="00F23522"/>
    <w:rsid w:val="00F23620"/>
    <w:rsid w:val="00F2392A"/>
    <w:rsid w:val="00F23AF5"/>
    <w:rsid w:val="00F23B4F"/>
    <w:rsid w:val="00F23D09"/>
    <w:rsid w:val="00F23D88"/>
    <w:rsid w:val="00F23EE3"/>
    <w:rsid w:val="00F23F82"/>
    <w:rsid w:val="00F2414B"/>
    <w:rsid w:val="00F24154"/>
    <w:rsid w:val="00F242C0"/>
    <w:rsid w:val="00F24580"/>
    <w:rsid w:val="00F245AB"/>
    <w:rsid w:val="00F24659"/>
    <w:rsid w:val="00F24751"/>
    <w:rsid w:val="00F2476E"/>
    <w:rsid w:val="00F247FF"/>
    <w:rsid w:val="00F24C24"/>
    <w:rsid w:val="00F24D72"/>
    <w:rsid w:val="00F24FAD"/>
    <w:rsid w:val="00F2502B"/>
    <w:rsid w:val="00F252A4"/>
    <w:rsid w:val="00F25347"/>
    <w:rsid w:val="00F25389"/>
    <w:rsid w:val="00F2546B"/>
    <w:rsid w:val="00F25602"/>
    <w:rsid w:val="00F256BD"/>
    <w:rsid w:val="00F257AB"/>
    <w:rsid w:val="00F257DE"/>
    <w:rsid w:val="00F258E6"/>
    <w:rsid w:val="00F25A65"/>
    <w:rsid w:val="00F25C6C"/>
    <w:rsid w:val="00F25D40"/>
    <w:rsid w:val="00F25DE2"/>
    <w:rsid w:val="00F25F45"/>
    <w:rsid w:val="00F25FE4"/>
    <w:rsid w:val="00F26066"/>
    <w:rsid w:val="00F260F3"/>
    <w:rsid w:val="00F26104"/>
    <w:rsid w:val="00F26335"/>
    <w:rsid w:val="00F263B1"/>
    <w:rsid w:val="00F263B4"/>
    <w:rsid w:val="00F26736"/>
    <w:rsid w:val="00F2673B"/>
    <w:rsid w:val="00F26864"/>
    <w:rsid w:val="00F2695F"/>
    <w:rsid w:val="00F26997"/>
    <w:rsid w:val="00F269FF"/>
    <w:rsid w:val="00F26B6E"/>
    <w:rsid w:val="00F26B92"/>
    <w:rsid w:val="00F26DA3"/>
    <w:rsid w:val="00F2700D"/>
    <w:rsid w:val="00F270C3"/>
    <w:rsid w:val="00F2711F"/>
    <w:rsid w:val="00F271F7"/>
    <w:rsid w:val="00F27243"/>
    <w:rsid w:val="00F27327"/>
    <w:rsid w:val="00F273FE"/>
    <w:rsid w:val="00F275E5"/>
    <w:rsid w:val="00F2768C"/>
    <w:rsid w:val="00F276F4"/>
    <w:rsid w:val="00F27772"/>
    <w:rsid w:val="00F27A87"/>
    <w:rsid w:val="00F27A9D"/>
    <w:rsid w:val="00F27D89"/>
    <w:rsid w:val="00F27E7D"/>
    <w:rsid w:val="00F27F33"/>
    <w:rsid w:val="00F27FCB"/>
    <w:rsid w:val="00F3000A"/>
    <w:rsid w:val="00F30246"/>
    <w:rsid w:val="00F3030F"/>
    <w:rsid w:val="00F30562"/>
    <w:rsid w:val="00F30576"/>
    <w:rsid w:val="00F308FB"/>
    <w:rsid w:val="00F3091A"/>
    <w:rsid w:val="00F30A3C"/>
    <w:rsid w:val="00F30BF0"/>
    <w:rsid w:val="00F30F35"/>
    <w:rsid w:val="00F30F38"/>
    <w:rsid w:val="00F30F79"/>
    <w:rsid w:val="00F31068"/>
    <w:rsid w:val="00F31158"/>
    <w:rsid w:val="00F31186"/>
    <w:rsid w:val="00F31479"/>
    <w:rsid w:val="00F314E8"/>
    <w:rsid w:val="00F314E9"/>
    <w:rsid w:val="00F31512"/>
    <w:rsid w:val="00F315CB"/>
    <w:rsid w:val="00F31879"/>
    <w:rsid w:val="00F31A1C"/>
    <w:rsid w:val="00F31BA2"/>
    <w:rsid w:val="00F31C68"/>
    <w:rsid w:val="00F31F0F"/>
    <w:rsid w:val="00F31F80"/>
    <w:rsid w:val="00F31FF6"/>
    <w:rsid w:val="00F321B6"/>
    <w:rsid w:val="00F3220E"/>
    <w:rsid w:val="00F324E0"/>
    <w:rsid w:val="00F325C6"/>
    <w:rsid w:val="00F3271D"/>
    <w:rsid w:val="00F3277D"/>
    <w:rsid w:val="00F327FD"/>
    <w:rsid w:val="00F328AD"/>
    <w:rsid w:val="00F328F8"/>
    <w:rsid w:val="00F32A37"/>
    <w:rsid w:val="00F32B3F"/>
    <w:rsid w:val="00F32BBB"/>
    <w:rsid w:val="00F32D50"/>
    <w:rsid w:val="00F32E81"/>
    <w:rsid w:val="00F32E9C"/>
    <w:rsid w:val="00F32EB1"/>
    <w:rsid w:val="00F32EC4"/>
    <w:rsid w:val="00F32FA2"/>
    <w:rsid w:val="00F32FAA"/>
    <w:rsid w:val="00F32FAF"/>
    <w:rsid w:val="00F32FD1"/>
    <w:rsid w:val="00F32FF0"/>
    <w:rsid w:val="00F330D5"/>
    <w:rsid w:val="00F3325B"/>
    <w:rsid w:val="00F333E4"/>
    <w:rsid w:val="00F33493"/>
    <w:rsid w:val="00F3372B"/>
    <w:rsid w:val="00F33778"/>
    <w:rsid w:val="00F33803"/>
    <w:rsid w:val="00F33895"/>
    <w:rsid w:val="00F33A55"/>
    <w:rsid w:val="00F33CAC"/>
    <w:rsid w:val="00F33DA4"/>
    <w:rsid w:val="00F33F05"/>
    <w:rsid w:val="00F33F25"/>
    <w:rsid w:val="00F33FE1"/>
    <w:rsid w:val="00F33FF3"/>
    <w:rsid w:val="00F34346"/>
    <w:rsid w:val="00F34410"/>
    <w:rsid w:val="00F3467D"/>
    <w:rsid w:val="00F3472A"/>
    <w:rsid w:val="00F347D6"/>
    <w:rsid w:val="00F347DD"/>
    <w:rsid w:val="00F34A27"/>
    <w:rsid w:val="00F34BA6"/>
    <w:rsid w:val="00F34C20"/>
    <w:rsid w:val="00F34C2F"/>
    <w:rsid w:val="00F34D57"/>
    <w:rsid w:val="00F34DED"/>
    <w:rsid w:val="00F34E6C"/>
    <w:rsid w:val="00F34F44"/>
    <w:rsid w:val="00F350CD"/>
    <w:rsid w:val="00F351A9"/>
    <w:rsid w:val="00F35284"/>
    <w:rsid w:val="00F352FF"/>
    <w:rsid w:val="00F35322"/>
    <w:rsid w:val="00F35776"/>
    <w:rsid w:val="00F35897"/>
    <w:rsid w:val="00F358AE"/>
    <w:rsid w:val="00F358E0"/>
    <w:rsid w:val="00F35939"/>
    <w:rsid w:val="00F359AF"/>
    <w:rsid w:val="00F35C6F"/>
    <w:rsid w:val="00F35DB3"/>
    <w:rsid w:val="00F35E5C"/>
    <w:rsid w:val="00F35EFA"/>
    <w:rsid w:val="00F3605A"/>
    <w:rsid w:val="00F3619B"/>
    <w:rsid w:val="00F362AB"/>
    <w:rsid w:val="00F362E8"/>
    <w:rsid w:val="00F36455"/>
    <w:rsid w:val="00F36486"/>
    <w:rsid w:val="00F364EA"/>
    <w:rsid w:val="00F365A2"/>
    <w:rsid w:val="00F36764"/>
    <w:rsid w:val="00F367BA"/>
    <w:rsid w:val="00F36B50"/>
    <w:rsid w:val="00F36B5D"/>
    <w:rsid w:val="00F36C51"/>
    <w:rsid w:val="00F36D17"/>
    <w:rsid w:val="00F36D89"/>
    <w:rsid w:val="00F36E56"/>
    <w:rsid w:val="00F36FA5"/>
    <w:rsid w:val="00F36FD4"/>
    <w:rsid w:val="00F3700C"/>
    <w:rsid w:val="00F37114"/>
    <w:rsid w:val="00F37132"/>
    <w:rsid w:val="00F372B6"/>
    <w:rsid w:val="00F377DE"/>
    <w:rsid w:val="00F37867"/>
    <w:rsid w:val="00F379C1"/>
    <w:rsid w:val="00F37B07"/>
    <w:rsid w:val="00F37BD0"/>
    <w:rsid w:val="00F37C18"/>
    <w:rsid w:val="00F37C4E"/>
    <w:rsid w:val="00F37D41"/>
    <w:rsid w:val="00F37DA5"/>
    <w:rsid w:val="00F37DBC"/>
    <w:rsid w:val="00F37E10"/>
    <w:rsid w:val="00F37EBA"/>
    <w:rsid w:val="00F37EF2"/>
    <w:rsid w:val="00F37F89"/>
    <w:rsid w:val="00F37FC5"/>
    <w:rsid w:val="00F4008F"/>
    <w:rsid w:val="00F40238"/>
    <w:rsid w:val="00F40291"/>
    <w:rsid w:val="00F402F6"/>
    <w:rsid w:val="00F40371"/>
    <w:rsid w:val="00F403C6"/>
    <w:rsid w:val="00F403EC"/>
    <w:rsid w:val="00F4076E"/>
    <w:rsid w:val="00F40823"/>
    <w:rsid w:val="00F40849"/>
    <w:rsid w:val="00F408BC"/>
    <w:rsid w:val="00F40952"/>
    <w:rsid w:val="00F409CF"/>
    <w:rsid w:val="00F40AD0"/>
    <w:rsid w:val="00F40B3A"/>
    <w:rsid w:val="00F40B68"/>
    <w:rsid w:val="00F40BCB"/>
    <w:rsid w:val="00F40C9D"/>
    <w:rsid w:val="00F40E8E"/>
    <w:rsid w:val="00F40F01"/>
    <w:rsid w:val="00F411DE"/>
    <w:rsid w:val="00F41229"/>
    <w:rsid w:val="00F412BA"/>
    <w:rsid w:val="00F413C8"/>
    <w:rsid w:val="00F414DF"/>
    <w:rsid w:val="00F414E6"/>
    <w:rsid w:val="00F41615"/>
    <w:rsid w:val="00F416D7"/>
    <w:rsid w:val="00F4176B"/>
    <w:rsid w:val="00F417B5"/>
    <w:rsid w:val="00F4183E"/>
    <w:rsid w:val="00F41852"/>
    <w:rsid w:val="00F418D6"/>
    <w:rsid w:val="00F418EE"/>
    <w:rsid w:val="00F4197E"/>
    <w:rsid w:val="00F41A3F"/>
    <w:rsid w:val="00F41A93"/>
    <w:rsid w:val="00F41AAE"/>
    <w:rsid w:val="00F41B46"/>
    <w:rsid w:val="00F41BC6"/>
    <w:rsid w:val="00F41BD6"/>
    <w:rsid w:val="00F42164"/>
    <w:rsid w:val="00F421E3"/>
    <w:rsid w:val="00F4225F"/>
    <w:rsid w:val="00F4239E"/>
    <w:rsid w:val="00F425BF"/>
    <w:rsid w:val="00F4262E"/>
    <w:rsid w:val="00F426DE"/>
    <w:rsid w:val="00F42976"/>
    <w:rsid w:val="00F42A45"/>
    <w:rsid w:val="00F42E32"/>
    <w:rsid w:val="00F42EC0"/>
    <w:rsid w:val="00F43027"/>
    <w:rsid w:val="00F4305F"/>
    <w:rsid w:val="00F431E6"/>
    <w:rsid w:val="00F432E0"/>
    <w:rsid w:val="00F43383"/>
    <w:rsid w:val="00F4343D"/>
    <w:rsid w:val="00F434ED"/>
    <w:rsid w:val="00F434EE"/>
    <w:rsid w:val="00F43633"/>
    <w:rsid w:val="00F43835"/>
    <w:rsid w:val="00F4386C"/>
    <w:rsid w:val="00F4389D"/>
    <w:rsid w:val="00F4396F"/>
    <w:rsid w:val="00F439C8"/>
    <w:rsid w:val="00F43A59"/>
    <w:rsid w:val="00F43ADB"/>
    <w:rsid w:val="00F43CEB"/>
    <w:rsid w:val="00F43FB2"/>
    <w:rsid w:val="00F43FDE"/>
    <w:rsid w:val="00F44021"/>
    <w:rsid w:val="00F440D1"/>
    <w:rsid w:val="00F441D4"/>
    <w:rsid w:val="00F44337"/>
    <w:rsid w:val="00F443A6"/>
    <w:rsid w:val="00F443F1"/>
    <w:rsid w:val="00F444D0"/>
    <w:rsid w:val="00F4454F"/>
    <w:rsid w:val="00F44563"/>
    <w:rsid w:val="00F4463C"/>
    <w:rsid w:val="00F4470F"/>
    <w:rsid w:val="00F448F5"/>
    <w:rsid w:val="00F44946"/>
    <w:rsid w:val="00F44951"/>
    <w:rsid w:val="00F44B10"/>
    <w:rsid w:val="00F44B59"/>
    <w:rsid w:val="00F44B67"/>
    <w:rsid w:val="00F44B99"/>
    <w:rsid w:val="00F44CAB"/>
    <w:rsid w:val="00F44CC6"/>
    <w:rsid w:val="00F44CFA"/>
    <w:rsid w:val="00F45092"/>
    <w:rsid w:val="00F45343"/>
    <w:rsid w:val="00F454F2"/>
    <w:rsid w:val="00F45514"/>
    <w:rsid w:val="00F4553A"/>
    <w:rsid w:val="00F45564"/>
    <w:rsid w:val="00F45718"/>
    <w:rsid w:val="00F459A4"/>
    <w:rsid w:val="00F45C3A"/>
    <w:rsid w:val="00F45EBF"/>
    <w:rsid w:val="00F45EE5"/>
    <w:rsid w:val="00F460F8"/>
    <w:rsid w:val="00F461D1"/>
    <w:rsid w:val="00F461E2"/>
    <w:rsid w:val="00F46389"/>
    <w:rsid w:val="00F464C3"/>
    <w:rsid w:val="00F466B2"/>
    <w:rsid w:val="00F46798"/>
    <w:rsid w:val="00F467A1"/>
    <w:rsid w:val="00F46821"/>
    <w:rsid w:val="00F4694C"/>
    <w:rsid w:val="00F469B8"/>
    <w:rsid w:val="00F46A65"/>
    <w:rsid w:val="00F46B65"/>
    <w:rsid w:val="00F46B97"/>
    <w:rsid w:val="00F46BDF"/>
    <w:rsid w:val="00F46BE7"/>
    <w:rsid w:val="00F46C68"/>
    <w:rsid w:val="00F46D00"/>
    <w:rsid w:val="00F46D81"/>
    <w:rsid w:val="00F46E40"/>
    <w:rsid w:val="00F46EA7"/>
    <w:rsid w:val="00F471B1"/>
    <w:rsid w:val="00F473C5"/>
    <w:rsid w:val="00F475EA"/>
    <w:rsid w:val="00F478DE"/>
    <w:rsid w:val="00F47979"/>
    <w:rsid w:val="00F47985"/>
    <w:rsid w:val="00F47AF9"/>
    <w:rsid w:val="00F47BF8"/>
    <w:rsid w:val="00F47FF1"/>
    <w:rsid w:val="00F500F6"/>
    <w:rsid w:val="00F500F7"/>
    <w:rsid w:val="00F50108"/>
    <w:rsid w:val="00F503DE"/>
    <w:rsid w:val="00F50463"/>
    <w:rsid w:val="00F50481"/>
    <w:rsid w:val="00F504C5"/>
    <w:rsid w:val="00F505A6"/>
    <w:rsid w:val="00F50706"/>
    <w:rsid w:val="00F50AB1"/>
    <w:rsid w:val="00F50AD6"/>
    <w:rsid w:val="00F50B25"/>
    <w:rsid w:val="00F50B49"/>
    <w:rsid w:val="00F50BE1"/>
    <w:rsid w:val="00F50C70"/>
    <w:rsid w:val="00F50D29"/>
    <w:rsid w:val="00F50D6D"/>
    <w:rsid w:val="00F50E31"/>
    <w:rsid w:val="00F50E32"/>
    <w:rsid w:val="00F50EAB"/>
    <w:rsid w:val="00F5144B"/>
    <w:rsid w:val="00F514A0"/>
    <w:rsid w:val="00F516FF"/>
    <w:rsid w:val="00F51852"/>
    <w:rsid w:val="00F51854"/>
    <w:rsid w:val="00F51A86"/>
    <w:rsid w:val="00F51A88"/>
    <w:rsid w:val="00F51C43"/>
    <w:rsid w:val="00F51C7C"/>
    <w:rsid w:val="00F51D9B"/>
    <w:rsid w:val="00F51F6B"/>
    <w:rsid w:val="00F523D4"/>
    <w:rsid w:val="00F52491"/>
    <w:rsid w:val="00F52515"/>
    <w:rsid w:val="00F5267A"/>
    <w:rsid w:val="00F526A9"/>
    <w:rsid w:val="00F52814"/>
    <w:rsid w:val="00F5282C"/>
    <w:rsid w:val="00F5287A"/>
    <w:rsid w:val="00F529A0"/>
    <w:rsid w:val="00F52A61"/>
    <w:rsid w:val="00F52F6E"/>
    <w:rsid w:val="00F52FD0"/>
    <w:rsid w:val="00F52FD9"/>
    <w:rsid w:val="00F52FFA"/>
    <w:rsid w:val="00F530F8"/>
    <w:rsid w:val="00F531F7"/>
    <w:rsid w:val="00F534A4"/>
    <w:rsid w:val="00F53501"/>
    <w:rsid w:val="00F535A2"/>
    <w:rsid w:val="00F53612"/>
    <w:rsid w:val="00F53717"/>
    <w:rsid w:val="00F53787"/>
    <w:rsid w:val="00F539AA"/>
    <w:rsid w:val="00F53ABC"/>
    <w:rsid w:val="00F53E4A"/>
    <w:rsid w:val="00F53F43"/>
    <w:rsid w:val="00F53FA4"/>
    <w:rsid w:val="00F540CD"/>
    <w:rsid w:val="00F54355"/>
    <w:rsid w:val="00F54362"/>
    <w:rsid w:val="00F5450C"/>
    <w:rsid w:val="00F545CE"/>
    <w:rsid w:val="00F54739"/>
    <w:rsid w:val="00F5476A"/>
    <w:rsid w:val="00F54906"/>
    <w:rsid w:val="00F54932"/>
    <w:rsid w:val="00F549C0"/>
    <w:rsid w:val="00F54A96"/>
    <w:rsid w:val="00F54B0C"/>
    <w:rsid w:val="00F54B65"/>
    <w:rsid w:val="00F54E4C"/>
    <w:rsid w:val="00F54E62"/>
    <w:rsid w:val="00F54EA3"/>
    <w:rsid w:val="00F54EC2"/>
    <w:rsid w:val="00F54F37"/>
    <w:rsid w:val="00F54FA5"/>
    <w:rsid w:val="00F54FEE"/>
    <w:rsid w:val="00F550C8"/>
    <w:rsid w:val="00F55121"/>
    <w:rsid w:val="00F55233"/>
    <w:rsid w:val="00F552CF"/>
    <w:rsid w:val="00F5546D"/>
    <w:rsid w:val="00F5551C"/>
    <w:rsid w:val="00F555D6"/>
    <w:rsid w:val="00F555F4"/>
    <w:rsid w:val="00F5560C"/>
    <w:rsid w:val="00F55697"/>
    <w:rsid w:val="00F556BC"/>
    <w:rsid w:val="00F55730"/>
    <w:rsid w:val="00F558D4"/>
    <w:rsid w:val="00F55A8C"/>
    <w:rsid w:val="00F55AB9"/>
    <w:rsid w:val="00F55C71"/>
    <w:rsid w:val="00F55D2D"/>
    <w:rsid w:val="00F55E28"/>
    <w:rsid w:val="00F55F5C"/>
    <w:rsid w:val="00F55FD6"/>
    <w:rsid w:val="00F56049"/>
    <w:rsid w:val="00F5605B"/>
    <w:rsid w:val="00F561CC"/>
    <w:rsid w:val="00F561D3"/>
    <w:rsid w:val="00F56258"/>
    <w:rsid w:val="00F562AE"/>
    <w:rsid w:val="00F56412"/>
    <w:rsid w:val="00F56515"/>
    <w:rsid w:val="00F56596"/>
    <w:rsid w:val="00F56676"/>
    <w:rsid w:val="00F567DC"/>
    <w:rsid w:val="00F568F6"/>
    <w:rsid w:val="00F56A20"/>
    <w:rsid w:val="00F56A73"/>
    <w:rsid w:val="00F56B93"/>
    <w:rsid w:val="00F56DD9"/>
    <w:rsid w:val="00F56EB1"/>
    <w:rsid w:val="00F57053"/>
    <w:rsid w:val="00F570A0"/>
    <w:rsid w:val="00F570E5"/>
    <w:rsid w:val="00F57130"/>
    <w:rsid w:val="00F5725D"/>
    <w:rsid w:val="00F5732D"/>
    <w:rsid w:val="00F573C8"/>
    <w:rsid w:val="00F574A0"/>
    <w:rsid w:val="00F574F3"/>
    <w:rsid w:val="00F57544"/>
    <w:rsid w:val="00F57593"/>
    <w:rsid w:val="00F578F1"/>
    <w:rsid w:val="00F57AEC"/>
    <w:rsid w:val="00F57B9C"/>
    <w:rsid w:val="00F57C9E"/>
    <w:rsid w:val="00F57DBC"/>
    <w:rsid w:val="00F57DF1"/>
    <w:rsid w:val="00F57DF6"/>
    <w:rsid w:val="00F57EE9"/>
    <w:rsid w:val="00F6007C"/>
    <w:rsid w:val="00F60112"/>
    <w:rsid w:val="00F60284"/>
    <w:rsid w:val="00F602A5"/>
    <w:rsid w:val="00F604C9"/>
    <w:rsid w:val="00F604E8"/>
    <w:rsid w:val="00F60560"/>
    <w:rsid w:val="00F6059D"/>
    <w:rsid w:val="00F60613"/>
    <w:rsid w:val="00F60876"/>
    <w:rsid w:val="00F60958"/>
    <w:rsid w:val="00F609D8"/>
    <w:rsid w:val="00F609F9"/>
    <w:rsid w:val="00F60A50"/>
    <w:rsid w:val="00F60C22"/>
    <w:rsid w:val="00F60C60"/>
    <w:rsid w:val="00F60CA6"/>
    <w:rsid w:val="00F60D5A"/>
    <w:rsid w:val="00F60D60"/>
    <w:rsid w:val="00F60DE3"/>
    <w:rsid w:val="00F60E01"/>
    <w:rsid w:val="00F61026"/>
    <w:rsid w:val="00F6107D"/>
    <w:rsid w:val="00F61083"/>
    <w:rsid w:val="00F61093"/>
    <w:rsid w:val="00F610D7"/>
    <w:rsid w:val="00F613FC"/>
    <w:rsid w:val="00F61459"/>
    <w:rsid w:val="00F6168C"/>
    <w:rsid w:val="00F61743"/>
    <w:rsid w:val="00F6178B"/>
    <w:rsid w:val="00F617C2"/>
    <w:rsid w:val="00F617E6"/>
    <w:rsid w:val="00F619B1"/>
    <w:rsid w:val="00F61A1B"/>
    <w:rsid w:val="00F61B5F"/>
    <w:rsid w:val="00F61B68"/>
    <w:rsid w:val="00F61D8B"/>
    <w:rsid w:val="00F61DEF"/>
    <w:rsid w:val="00F61DFA"/>
    <w:rsid w:val="00F61DFB"/>
    <w:rsid w:val="00F61E45"/>
    <w:rsid w:val="00F61E9E"/>
    <w:rsid w:val="00F61FAD"/>
    <w:rsid w:val="00F62252"/>
    <w:rsid w:val="00F62265"/>
    <w:rsid w:val="00F623D1"/>
    <w:rsid w:val="00F62750"/>
    <w:rsid w:val="00F627CA"/>
    <w:rsid w:val="00F627D3"/>
    <w:rsid w:val="00F6290C"/>
    <w:rsid w:val="00F62AC8"/>
    <w:rsid w:val="00F62B7E"/>
    <w:rsid w:val="00F62CC7"/>
    <w:rsid w:val="00F62D23"/>
    <w:rsid w:val="00F62D52"/>
    <w:rsid w:val="00F62DCE"/>
    <w:rsid w:val="00F62E37"/>
    <w:rsid w:val="00F62EED"/>
    <w:rsid w:val="00F62F95"/>
    <w:rsid w:val="00F6304B"/>
    <w:rsid w:val="00F630AA"/>
    <w:rsid w:val="00F63116"/>
    <w:rsid w:val="00F631DD"/>
    <w:rsid w:val="00F632BD"/>
    <w:rsid w:val="00F63360"/>
    <w:rsid w:val="00F633BC"/>
    <w:rsid w:val="00F63536"/>
    <w:rsid w:val="00F6353D"/>
    <w:rsid w:val="00F6354C"/>
    <w:rsid w:val="00F6356D"/>
    <w:rsid w:val="00F6366D"/>
    <w:rsid w:val="00F63728"/>
    <w:rsid w:val="00F6375D"/>
    <w:rsid w:val="00F637A7"/>
    <w:rsid w:val="00F63951"/>
    <w:rsid w:val="00F63983"/>
    <w:rsid w:val="00F639BC"/>
    <w:rsid w:val="00F63B3F"/>
    <w:rsid w:val="00F63C71"/>
    <w:rsid w:val="00F63D20"/>
    <w:rsid w:val="00F63DDE"/>
    <w:rsid w:val="00F63E18"/>
    <w:rsid w:val="00F63F27"/>
    <w:rsid w:val="00F64075"/>
    <w:rsid w:val="00F6407F"/>
    <w:rsid w:val="00F64081"/>
    <w:rsid w:val="00F64166"/>
    <w:rsid w:val="00F6420C"/>
    <w:rsid w:val="00F64251"/>
    <w:rsid w:val="00F64308"/>
    <w:rsid w:val="00F643A2"/>
    <w:rsid w:val="00F643B1"/>
    <w:rsid w:val="00F64478"/>
    <w:rsid w:val="00F645CE"/>
    <w:rsid w:val="00F64723"/>
    <w:rsid w:val="00F64B26"/>
    <w:rsid w:val="00F64BFB"/>
    <w:rsid w:val="00F64C1D"/>
    <w:rsid w:val="00F64C3F"/>
    <w:rsid w:val="00F64CA2"/>
    <w:rsid w:val="00F64D47"/>
    <w:rsid w:val="00F64E08"/>
    <w:rsid w:val="00F64F10"/>
    <w:rsid w:val="00F65099"/>
    <w:rsid w:val="00F652EA"/>
    <w:rsid w:val="00F65388"/>
    <w:rsid w:val="00F6543A"/>
    <w:rsid w:val="00F654A9"/>
    <w:rsid w:val="00F65535"/>
    <w:rsid w:val="00F6559A"/>
    <w:rsid w:val="00F655C9"/>
    <w:rsid w:val="00F655D2"/>
    <w:rsid w:val="00F656F7"/>
    <w:rsid w:val="00F657C8"/>
    <w:rsid w:val="00F65A2B"/>
    <w:rsid w:val="00F65A37"/>
    <w:rsid w:val="00F65B90"/>
    <w:rsid w:val="00F65C48"/>
    <w:rsid w:val="00F65CB7"/>
    <w:rsid w:val="00F65E98"/>
    <w:rsid w:val="00F65EC2"/>
    <w:rsid w:val="00F65F24"/>
    <w:rsid w:val="00F65FA5"/>
    <w:rsid w:val="00F65FB2"/>
    <w:rsid w:val="00F661F3"/>
    <w:rsid w:val="00F6625F"/>
    <w:rsid w:val="00F664DC"/>
    <w:rsid w:val="00F66553"/>
    <w:rsid w:val="00F6665C"/>
    <w:rsid w:val="00F66664"/>
    <w:rsid w:val="00F666BD"/>
    <w:rsid w:val="00F66885"/>
    <w:rsid w:val="00F66A70"/>
    <w:rsid w:val="00F66A79"/>
    <w:rsid w:val="00F66B37"/>
    <w:rsid w:val="00F66BA2"/>
    <w:rsid w:val="00F66C85"/>
    <w:rsid w:val="00F66D52"/>
    <w:rsid w:val="00F66DFE"/>
    <w:rsid w:val="00F66E48"/>
    <w:rsid w:val="00F66E84"/>
    <w:rsid w:val="00F66EC3"/>
    <w:rsid w:val="00F66F39"/>
    <w:rsid w:val="00F66FA4"/>
    <w:rsid w:val="00F66FA5"/>
    <w:rsid w:val="00F67324"/>
    <w:rsid w:val="00F674DE"/>
    <w:rsid w:val="00F67682"/>
    <w:rsid w:val="00F67692"/>
    <w:rsid w:val="00F6775D"/>
    <w:rsid w:val="00F6779A"/>
    <w:rsid w:val="00F67822"/>
    <w:rsid w:val="00F67962"/>
    <w:rsid w:val="00F67BB4"/>
    <w:rsid w:val="00F67C48"/>
    <w:rsid w:val="00F67CA6"/>
    <w:rsid w:val="00F67D60"/>
    <w:rsid w:val="00F67F1A"/>
    <w:rsid w:val="00F67FCA"/>
    <w:rsid w:val="00F700CB"/>
    <w:rsid w:val="00F700DC"/>
    <w:rsid w:val="00F700E7"/>
    <w:rsid w:val="00F70210"/>
    <w:rsid w:val="00F70224"/>
    <w:rsid w:val="00F7041C"/>
    <w:rsid w:val="00F706C7"/>
    <w:rsid w:val="00F706ED"/>
    <w:rsid w:val="00F7075D"/>
    <w:rsid w:val="00F70894"/>
    <w:rsid w:val="00F7092B"/>
    <w:rsid w:val="00F709B7"/>
    <w:rsid w:val="00F70A0C"/>
    <w:rsid w:val="00F70B96"/>
    <w:rsid w:val="00F70BB1"/>
    <w:rsid w:val="00F70DA2"/>
    <w:rsid w:val="00F70F0F"/>
    <w:rsid w:val="00F7107F"/>
    <w:rsid w:val="00F7119B"/>
    <w:rsid w:val="00F71243"/>
    <w:rsid w:val="00F71296"/>
    <w:rsid w:val="00F71456"/>
    <w:rsid w:val="00F7152B"/>
    <w:rsid w:val="00F715FC"/>
    <w:rsid w:val="00F71647"/>
    <w:rsid w:val="00F71761"/>
    <w:rsid w:val="00F717E0"/>
    <w:rsid w:val="00F71D3E"/>
    <w:rsid w:val="00F71D43"/>
    <w:rsid w:val="00F71E7F"/>
    <w:rsid w:val="00F71F3F"/>
    <w:rsid w:val="00F71F8A"/>
    <w:rsid w:val="00F71F9A"/>
    <w:rsid w:val="00F7204B"/>
    <w:rsid w:val="00F72122"/>
    <w:rsid w:val="00F7214F"/>
    <w:rsid w:val="00F721BE"/>
    <w:rsid w:val="00F721EA"/>
    <w:rsid w:val="00F7243F"/>
    <w:rsid w:val="00F72552"/>
    <w:rsid w:val="00F7275A"/>
    <w:rsid w:val="00F727B2"/>
    <w:rsid w:val="00F729E9"/>
    <w:rsid w:val="00F72A23"/>
    <w:rsid w:val="00F72BA4"/>
    <w:rsid w:val="00F72BC7"/>
    <w:rsid w:val="00F72BEF"/>
    <w:rsid w:val="00F72D14"/>
    <w:rsid w:val="00F72E15"/>
    <w:rsid w:val="00F73042"/>
    <w:rsid w:val="00F73140"/>
    <w:rsid w:val="00F73366"/>
    <w:rsid w:val="00F733C5"/>
    <w:rsid w:val="00F733DF"/>
    <w:rsid w:val="00F73445"/>
    <w:rsid w:val="00F734DB"/>
    <w:rsid w:val="00F7358D"/>
    <w:rsid w:val="00F735AF"/>
    <w:rsid w:val="00F73676"/>
    <w:rsid w:val="00F736EB"/>
    <w:rsid w:val="00F73728"/>
    <w:rsid w:val="00F73792"/>
    <w:rsid w:val="00F738D4"/>
    <w:rsid w:val="00F739A1"/>
    <w:rsid w:val="00F739E9"/>
    <w:rsid w:val="00F73A82"/>
    <w:rsid w:val="00F73AFC"/>
    <w:rsid w:val="00F73C8E"/>
    <w:rsid w:val="00F73DB3"/>
    <w:rsid w:val="00F73E31"/>
    <w:rsid w:val="00F73E3D"/>
    <w:rsid w:val="00F73E8C"/>
    <w:rsid w:val="00F73EB3"/>
    <w:rsid w:val="00F74147"/>
    <w:rsid w:val="00F7417D"/>
    <w:rsid w:val="00F7423A"/>
    <w:rsid w:val="00F742D7"/>
    <w:rsid w:val="00F74339"/>
    <w:rsid w:val="00F7435D"/>
    <w:rsid w:val="00F7443A"/>
    <w:rsid w:val="00F745CC"/>
    <w:rsid w:val="00F747BE"/>
    <w:rsid w:val="00F7481E"/>
    <w:rsid w:val="00F748B0"/>
    <w:rsid w:val="00F7494A"/>
    <w:rsid w:val="00F749AA"/>
    <w:rsid w:val="00F74A3B"/>
    <w:rsid w:val="00F74ADE"/>
    <w:rsid w:val="00F74C22"/>
    <w:rsid w:val="00F74CD2"/>
    <w:rsid w:val="00F74D31"/>
    <w:rsid w:val="00F74E1B"/>
    <w:rsid w:val="00F7519D"/>
    <w:rsid w:val="00F75249"/>
    <w:rsid w:val="00F75476"/>
    <w:rsid w:val="00F75536"/>
    <w:rsid w:val="00F75711"/>
    <w:rsid w:val="00F7590A"/>
    <w:rsid w:val="00F75A65"/>
    <w:rsid w:val="00F75AEF"/>
    <w:rsid w:val="00F75CF5"/>
    <w:rsid w:val="00F75DB4"/>
    <w:rsid w:val="00F75E00"/>
    <w:rsid w:val="00F75E3B"/>
    <w:rsid w:val="00F75E59"/>
    <w:rsid w:val="00F75FBE"/>
    <w:rsid w:val="00F76069"/>
    <w:rsid w:val="00F760F7"/>
    <w:rsid w:val="00F76113"/>
    <w:rsid w:val="00F76139"/>
    <w:rsid w:val="00F7618B"/>
    <w:rsid w:val="00F763B2"/>
    <w:rsid w:val="00F763DC"/>
    <w:rsid w:val="00F7645F"/>
    <w:rsid w:val="00F7652C"/>
    <w:rsid w:val="00F76586"/>
    <w:rsid w:val="00F765AC"/>
    <w:rsid w:val="00F7669B"/>
    <w:rsid w:val="00F76791"/>
    <w:rsid w:val="00F767CC"/>
    <w:rsid w:val="00F76898"/>
    <w:rsid w:val="00F76957"/>
    <w:rsid w:val="00F76963"/>
    <w:rsid w:val="00F76A4D"/>
    <w:rsid w:val="00F76A70"/>
    <w:rsid w:val="00F76AD4"/>
    <w:rsid w:val="00F76B1E"/>
    <w:rsid w:val="00F76C7D"/>
    <w:rsid w:val="00F76CCB"/>
    <w:rsid w:val="00F76CF4"/>
    <w:rsid w:val="00F76D94"/>
    <w:rsid w:val="00F77082"/>
    <w:rsid w:val="00F77114"/>
    <w:rsid w:val="00F77435"/>
    <w:rsid w:val="00F7750A"/>
    <w:rsid w:val="00F77517"/>
    <w:rsid w:val="00F7757C"/>
    <w:rsid w:val="00F7758C"/>
    <w:rsid w:val="00F777F7"/>
    <w:rsid w:val="00F7789F"/>
    <w:rsid w:val="00F778DE"/>
    <w:rsid w:val="00F778FD"/>
    <w:rsid w:val="00F77970"/>
    <w:rsid w:val="00F77C5F"/>
    <w:rsid w:val="00F77E5A"/>
    <w:rsid w:val="00F77F76"/>
    <w:rsid w:val="00F77FCA"/>
    <w:rsid w:val="00F80085"/>
    <w:rsid w:val="00F80090"/>
    <w:rsid w:val="00F801B5"/>
    <w:rsid w:val="00F801C1"/>
    <w:rsid w:val="00F8037D"/>
    <w:rsid w:val="00F80479"/>
    <w:rsid w:val="00F80487"/>
    <w:rsid w:val="00F804EC"/>
    <w:rsid w:val="00F80598"/>
    <w:rsid w:val="00F805A0"/>
    <w:rsid w:val="00F8060B"/>
    <w:rsid w:val="00F80758"/>
    <w:rsid w:val="00F80A41"/>
    <w:rsid w:val="00F80AA5"/>
    <w:rsid w:val="00F80B40"/>
    <w:rsid w:val="00F80E92"/>
    <w:rsid w:val="00F80EC8"/>
    <w:rsid w:val="00F80F2D"/>
    <w:rsid w:val="00F80F56"/>
    <w:rsid w:val="00F80F79"/>
    <w:rsid w:val="00F80F7B"/>
    <w:rsid w:val="00F81225"/>
    <w:rsid w:val="00F81278"/>
    <w:rsid w:val="00F812B6"/>
    <w:rsid w:val="00F812FD"/>
    <w:rsid w:val="00F813AD"/>
    <w:rsid w:val="00F813D8"/>
    <w:rsid w:val="00F8154B"/>
    <w:rsid w:val="00F8157B"/>
    <w:rsid w:val="00F815E7"/>
    <w:rsid w:val="00F8177D"/>
    <w:rsid w:val="00F8179E"/>
    <w:rsid w:val="00F818A1"/>
    <w:rsid w:val="00F819F9"/>
    <w:rsid w:val="00F81A9C"/>
    <w:rsid w:val="00F81B4E"/>
    <w:rsid w:val="00F81CE0"/>
    <w:rsid w:val="00F81CEE"/>
    <w:rsid w:val="00F81E2E"/>
    <w:rsid w:val="00F81E37"/>
    <w:rsid w:val="00F81EE0"/>
    <w:rsid w:val="00F81F09"/>
    <w:rsid w:val="00F82013"/>
    <w:rsid w:val="00F822EC"/>
    <w:rsid w:val="00F8230B"/>
    <w:rsid w:val="00F82344"/>
    <w:rsid w:val="00F82783"/>
    <w:rsid w:val="00F827F2"/>
    <w:rsid w:val="00F8282C"/>
    <w:rsid w:val="00F82885"/>
    <w:rsid w:val="00F82936"/>
    <w:rsid w:val="00F8296E"/>
    <w:rsid w:val="00F829AC"/>
    <w:rsid w:val="00F82B21"/>
    <w:rsid w:val="00F82DD0"/>
    <w:rsid w:val="00F82E4D"/>
    <w:rsid w:val="00F82F4A"/>
    <w:rsid w:val="00F82FC3"/>
    <w:rsid w:val="00F82FDB"/>
    <w:rsid w:val="00F830CF"/>
    <w:rsid w:val="00F831B4"/>
    <w:rsid w:val="00F83224"/>
    <w:rsid w:val="00F8328B"/>
    <w:rsid w:val="00F833A0"/>
    <w:rsid w:val="00F834A2"/>
    <w:rsid w:val="00F8362B"/>
    <w:rsid w:val="00F83663"/>
    <w:rsid w:val="00F836DB"/>
    <w:rsid w:val="00F836EA"/>
    <w:rsid w:val="00F83706"/>
    <w:rsid w:val="00F83844"/>
    <w:rsid w:val="00F83884"/>
    <w:rsid w:val="00F8391C"/>
    <w:rsid w:val="00F83951"/>
    <w:rsid w:val="00F8396A"/>
    <w:rsid w:val="00F839A8"/>
    <w:rsid w:val="00F83AB0"/>
    <w:rsid w:val="00F83BAB"/>
    <w:rsid w:val="00F83C2C"/>
    <w:rsid w:val="00F83C84"/>
    <w:rsid w:val="00F83CDB"/>
    <w:rsid w:val="00F83E2D"/>
    <w:rsid w:val="00F83E98"/>
    <w:rsid w:val="00F83EAC"/>
    <w:rsid w:val="00F8400B"/>
    <w:rsid w:val="00F84051"/>
    <w:rsid w:val="00F84072"/>
    <w:rsid w:val="00F840BF"/>
    <w:rsid w:val="00F8419E"/>
    <w:rsid w:val="00F8420C"/>
    <w:rsid w:val="00F843B9"/>
    <w:rsid w:val="00F8445E"/>
    <w:rsid w:val="00F84657"/>
    <w:rsid w:val="00F846DC"/>
    <w:rsid w:val="00F84778"/>
    <w:rsid w:val="00F84817"/>
    <w:rsid w:val="00F84835"/>
    <w:rsid w:val="00F84842"/>
    <w:rsid w:val="00F84848"/>
    <w:rsid w:val="00F848FC"/>
    <w:rsid w:val="00F84995"/>
    <w:rsid w:val="00F849A9"/>
    <w:rsid w:val="00F84BA8"/>
    <w:rsid w:val="00F84BEA"/>
    <w:rsid w:val="00F84C46"/>
    <w:rsid w:val="00F84CCE"/>
    <w:rsid w:val="00F84D67"/>
    <w:rsid w:val="00F84DC5"/>
    <w:rsid w:val="00F84DE9"/>
    <w:rsid w:val="00F84E3A"/>
    <w:rsid w:val="00F8501D"/>
    <w:rsid w:val="00F85192"/>
    <w:rsid w:val="00F851BB"/>
    <w:rsid w:val="00F851CC"/>
    <w:rsid w:val="00F85229"/>
    <w:rsid w:val="00F85232"/>
    <w:rsid w:val="00F85234"/>
    <w:rsid w:val="00F8551D"/>
    <w:rsid w:val="00F85707"/>
    <w:rsid w:val="00F85842"/>
    <w:rsid w:val="00F858A2"/>
    <w:rsid w:val="00F85901"/>
    <w:rsid w:val="00F85A78"/>
    <w:rsid w:val="00F85B06"/>
    <w:rsid w:val="00F85B60"/>
    <w:rsid w:val="00F85BFC"/>
    <w:rsid w:val="00F85CF7"/>
    <w:rsid w:val="00F85E1F"/>
    <w:rsid w:val="00F85EC4"/>
    <w:rsid w:val="00F86019"/>
    <w:rsid w:val="00F860AE"/>
    <w:rsid w:val="00F860BD"/>
    <w:rsid w:val="00F86179"/>
    <w:rsid w:val="00F8619D"/>
    <w:rsid w:val="00F86209"/>
    <w:rsid w:val="00F8626D"/>
    <w:rsid w:val="00F862A2"/>
    <w:rsid w:val="00F86303"/>
    <w:rsid w:val="00F8634D"/>
    <w:rsid w:val="00F8635D"/>
    <w:rsid w:val="00F86445"/>
    <w:rsid w:val="00F8653B"/>
    <w:rsid w:val="00F86652"/>
    <w:rsid w:val="00F86668"/>
    <w:rsid w:val="00F866A5"/>
    <w:rsid w:val="00F86845"/>
    <w:rsid w:val="00F868A0"/>
    <w:rsid w:val="00F86992"/>
    <w:rsid w:val="00F86A94"/>
    <w:rsid w:val="00F86C4A"/>
    <w:rsid w:val="00F86DB4"/>
    <w:rsid w:val="00F86E95"/>
    <w:rsid w:val="00F86ECE"/>
    <w:rsid w:val="00F86EE8"/>
    <w:rsid w:val="00F86EFB"/>
    <w:rsid w:val="00F87003"/>
    <w:rsid w:val="00F871A6"/>
    <w:rsid w:val="00F87224"/>
    <w:rsid w:val="00F872A9"/>
    <w:rsid w:val="00F87487"/>
    <w:rsid w:val="00F8772B"/>
    <w:rsid w:val="00F87E62"/>
    <w:rsid w:val="00F87FA1"/>
    <w:rsid w:val="00F87FD6"/>
    <w:rsid w:val="00F900F8"/>
    <w:rsid w:val="00F90156"/>
    <w:rsid w:val="00F9019F"/>
    <w:rsid w:val="00F901B7"/>
    <w:rsid w:val="00F903F7"/>
    <w:rsid w:val="00F904B4"/>
    <w:rsid w:val="00F90776"/>
    <w:rsid w:val="00F90973"/>
    <w:rsid w:val="00F90B0D"/>
    <w:rsid w:val="00F90DD9"/>
    <w:rsid w:val="00F90E7B"/>
    <w:rsid w:val="00F90E90"/>
    <w:rsid w:val="00F90FE5"/>
    <w:rsid w:val="00F9104A"/>
    <w:rsid w:val="00F910FB"/>
    <w:rsid w:val="00F912B3"/>
    <w:rsid w:val="00F912D8"/>
    <w:rsid w:val="00F913B4"/>
    <w:rsid w:val="00F9154C"/>
    <w:rsid w:val="00F9158F"/>
    <w:rsid w:val="00F91664"/>
    <w:rsid w:val="00F91846"/>
    <w:rsid w:val="00F91A0B"/>
    <w:rsid w:val="00F91B57"/>
    <w:rsid w:val="00F91B5C"/>
    <w:rsid w:val="00F91BC5"/>
    <w:rsid w:val="00F91C71"/>
    <w:rsid w:val="00F91CD8"/>
    <w:rsid w:val="00F91D8E"/>
    <w:rsid w:val="00F91FBD"/>
    <w:rsid w:val="00F92163"/>
    <w:rsid w:val="00F921F2"/>
    <w:rsid w:val="00F9247B"/>
    <w:rsid w:val="00F9255A"/>
    <w:rsid w:val="00F925FC"/>
    <w:rsid w:val="00F928CC"/>
    <w:rsid w:val="00F928E5"/>
    <w:rsid w:val="00F9291F"/>
    <w:rsid w:val="00F929D6"/>
    <w:rsid w:val="00F92A96"/>
    <w:rsid w:val="00F92AB5"/>
    <w:rsid w:val="00F92B26"/>
    <w:rsid w:val="00F92B2E"/>
    <w:rsid w:val="00F92B86"/>
    <w:rsid w:val="00F92BD9"/>
    <w:rsid w:val="00F92C4B"/>
    <w:rsid w:val="00F92C4D"/>
    <w:rsid w:val="00F92C80"/>
    <w:rsid w:val="00F92D39"/>
    <w:rsid w:val="00F92D56"/>
    <w:rsid w:val="00F92DF1"/>
    <w:rsid w:val="00F92ED9"/>
    <w:rsid w:val="00F92F04"/>
    <w:rsid w:val="00F92FA6"/>
    <w:rsid w:val="00F92FDF"/>
    <w:rsid w:val="00F932A1"/>
    <w:rsid w:val="00F93322"/>
    <w:rsid w:val="00F93399"/>
    <w:rsid w:val="00F933FD"/>
    <w:rsid w:val="00F934B1"/>
    <w:rsid w:val="00F9392E"/>
    <w:rsid w:val="00F93940"/>
    <w:rsid w:val="00F93956"/>
    <w:rsid w:val="00F939C8"/>
    <w:rsid w:val="00F939E9"/>
    <w:rsid w:val="00F93C5F"/>
    <w:rsid w:val="00F93C86"/>
    <w:rsid w:val="00F93CE9"/>
    <w:rsid w:val="00F93CFA"/>
    <w:rsid w:val="00F93EB0"/>
    <w:rsid w:val="00F93FAD"/>
    <w:rsid w:val="00F94111"/>
    <w:rsid w:val="00F9418E"/>
    <w:rsid w:val="00F94513"/>
    <w:rsid w:val="00F945E4"/>
    <w:rsid w:val="00F9467C"/>
    <w:rsid w:val="00F94881"/>
    <w:rsid w:val="00F948C5"/>
    <w:rsid w:val="00F94A58"/>
    <w:rsid w:val="00F94A82"/>
    <w:rsid w:val="00F94AF2"/>
    <w:rsid w:val="00F94B44"/>
    <w:rsid w:val="00F94C54"/>
    <w:rsid w:val="00F94C7D"/>
    <w:rsid w:val="00F94C9C"/>
    <w:rsid w:val="00F94E25"/>
    <w:rsid w:val="00F94FAB"/>
    <w:rsid w:val="00F9538D"/>
    <w:rsid w:val="00F9555C"/>
    <w:rsid w:val="00F955FB"/>
    <w:rsid w:val="00F95658"/>
    <w:rsid w:val="00F9571C"/>
    <w:rsid w:val="00F95740"/>
    <w:rsid w:val="00F9588B"/>
    <w:rsid w:val="00F958E6"/>
    <w:rsid w:val="00F95954"/>
    <w:rsid w:val="00F95A32"/>
    <w:rsid w:val="00F95A5F"/>
    <w:rsid w:val="00F95AF1"/>
    <w:rsid w:val="00F95B10"/>
    <w:rsid w:val="00F95BE1"/>
    <w:rsid w:val="00F95E5E"/>
    <w:rsid w:val="00F95F26"/>
    <w:rsid w:val="00F9612C"/>
    <w:rsid w:val="00F96133"/>
    <w:rsid w:val="00F96160"/>
    <w:rsid w:val="00F96280"/>
    <w:rsid w:val="00F962F2"/>
    <w:rsid w:val="00F9651A"/>
    <w:rsid w:val="00F967C1"/>
    <w:rsid w:val="00F968AB"/>
    <w:rsid w:val="00F968CD"/>
    <w:rsid w:val="00F968FE"/>
    <w:rsid w:val="00F96B66"/>
    <w:rsid w:val="00F96BA0"/>
    <w:rsid w:val="00F96CE6"/>
    <w:rsid w:val="00F96E2C"/>
    <w:rsid w:val="00F96E51"/>
    <w:rsid w:val="00F96E9A"/>
    <w:rsid w:val="00F96EA7"/>
    <w:rsid w:val="00F970DB"/>
    <w:rsid w:val="00F971CB"/>
    <w:rsid w:val="00F97263"/>
    <w:rsid w:val="00F97308"/>
    <w:rsid w:val="00F97414"/>
    <w:rsid w:val="00F97570"/>
    <w:rsid w:val="00F9758A"/>
    <w:rsid w:val="00F976AD"/>
    <w:rsid w:val="00F97764"/>
    <w:rsid w:val="00F979A8"/>
    <w:rsid w:val="00F97A26"/>
    <w:rsid w:val="00F97A36"/>
    <w:rsid w:val="00F97ADC"/>
    <w:rsid w:val="00F97C1A"/>
    <w:rsid w:val="00F97C1E"/>
    <w:rsid w:val="00F97D28"/>
    <w:rsid w:val="00F97D2C"/>
    <w:rsid w:val="00F97DE2"/>
    <w:rsid w:val="00F97EA1"/>
    <w:rsid w:val="00F97F44"/>
    <w:rsid w:val="00FA000D"/>
    <w:rsid w:val="00FA0046"/>
    <w:rsid w:val="00FA0122"/>
    <w:rsid w:val="00FA0362"/>
    <w:rsid w:val="00FA0439"/>
    <w:rsid w:val="00FA0458"/>
    <w:rsid w:val="00FA0520"/>
    <w:rsid w:val="00FA0592"/>
    <w:rsid w:val="00FA070F"/>
    <w:rsid w:val="00FA09DE"/>
    <w:rsid w:val="00FA0A89"/>
    <w:rsid w:val="00FA0B4C"/>
    <w:rsid w:val="00FA0B74"/>
    <w:rsid w:val="00FA0E1B"/>
    <w:rsid w:val="00FA0F67"/>
    <w:rsid w:val="00FA0FF2"/>
    <w:rsid w:val="00FA1035"/>
    <w:rsid w:val="00FA10D2"/>
    <w:rsid w:val="00FA118F"/>
    <w:rsid w:val="00FA12F7"/>
    <w:rsid w:val="00FA13A9"/>
    <w:rsid w:val="00FA141F"/>
    <w:rsid w:val="00FA14DF"/>
    <w:rsid w:val="00FA1550"/>
    <w:rsid w:val="00FA15AB"/>
    <w:rsid w:val="00FA1638"/>
    <w:rsid w:val="00FA1770"/>
    <w:rsid w:val="00FA177A"/>
    <w:rsid w:val="00FA17B1"/>
    <w:rsid w:val="00FA1998"/>
    <w:rsid w:val="00FA1A14"/>
    <w:rsid w:val="00FA1A97"/>
    <w:rsid w:val="00FA1ACE"/>
    <w:rsid w:val="00FA1C61"/>
    <w:rsid w:val="00FA1E50"/>
    <w:rsid w:val="00FA1F4C"/>
    <w:rsid w:val="00FA2069"/>
    <w:rsid w:val="00FA2423"/>
    <w:rsid w:val="00FA2424"/>
    <w:rsid w:val="00FA242C"/>
    <w:rsid w:val="00FA2459"/>
    <w:rsid w:val="00FA2477"/>
    <w:rsid w:val="00FA24CD"/>
    <w:rsid w:val="00FA2619"/>
    <w:rsid w:val="00FA26D5"/>
    <w:rsid w:val="00FA26E2"/>
    <w:rsid w:val="00FA2717"/>
    <w:rsid w:val="00FA28F8"/>
    <w:rsid w:val="00FA29CF"/>
    <w:rsid w:val="00FA2A3A"/>
    <w:rsid w:val="00FA2B95"/>
    <w:rsid w:val="00FA2C66"/>
    <w:rsid w:val="00FA2C93"/>
    <w:rsid w:val="00FA2CD1"/>
    <w:rsid w:val="00FA2D39"/>
    <w:rsid w:val="00FA2D81"/>
    <w:rsid w:val="00FA2D84"/>
    <w:rsid w:val="00FA2E00"/>
    <w:rsid w:val="00FA2E03"/>
    <w:rsid w:val="00FA2E68"/>
    <w:rsid w:val="00FA2F0F"/>
    <w:rsid w:val="00FA2F16"/>
    <w:rsid w:val="00FA300E"/>
    <w:rsid w:val="00FA3011"/>
    <w:rsid w:val="00FA3178"/>
    <w:rsid w:val="00FA31FC"/>
    <w:rsid w:val="00FA33D9"/>
    <w:rsid w:val="00FA33F3"/>
    <w:rsid w:val="00FA3547"/>
    <w:rsid w:val="00FA355F"/>
    <w:rsid w:val="00FA372D"/>
    <w:rsid w:val="00FA3773"/>
    <w:rsid w:val="00FA381A"/>
    <w:rsid w:val="00FA3968"/>
    <w:rsid w:val="00FA3AD2"/>
    <w:rsid w:val="00FA3B3D"/>
    <w:rsid w:val="00FA3B6F"/>
    <w:rsid w:val="00FA3C91"/>
    <w:rsid w:val="00FA3CB4"/>
    <w:rsid w:val="00FA3D04"/>
    <w:rsid w:val="00FA3D20"/>
    <w:rsid w:val="00FA3D22"/>
    <w:rsid w:val="00FA3DCB"/>
    <w:rsid w:val="00FA4129"/>
    <w:rsid w:val="00FA4141"/>
    <w:rsid w:val="00FA41E7"/>
    <w:rsid w:val="00FA4397"/>
    <w:rsid w:val="00FA43C3"/>
    <w:rsid w:val="00FA442B"/>
    <w:rsid w:val="00FA443E"/>
    <w:rsid w:val="00FA457E"/>
    <w:rsid w:val="00FA4721"/>
    <w:rsid w:val="00FA4843"/>
    <w:rsid w:val="00FA490F"/>
    <w:rsid w:val="00FA4923"/>
    <w:rsid w:val="00FA4D67"/>
    <w:rsid w:val="00FA4E38"/>
    <w:rsid w:val="00FA4EBB"/>
    <w:rsid w:val="00FA4ED3"/>
    <w:rsid w:val="00FA52F6"/>
    <w:rsid w:val="00FA5316"/>
    <w:rsid w:val="00FA54EB"/>
    <w:rsid w:val="00FA54FE"/>
    <w:rsid w:val="00FA550F"/>
    <w:rsid w:val="00FA55CC"/>
    <w:rsid w:val="00FA573E"/>
    <w:rsid w:val="00FA5746"/>
    <w:rsid w:val="00FA57BA"/>
    <w:rsid w:val="00FA59F8"/>
    <w:rsid w:val="00FA5ACF"/>
    <w:rsid w:val="00FA5EE8"/>
    <w:rsid w:val="00FA6006"/>
    <w:rsid w:val="00FA6109"/>
    <w:rsid w:val="00FA6166"/>
    <w:rsid w:val="00FA6201"/>
    <w:rsid w:val="00FA637B"/>
    <w:rsid w:val="00FA6406"/>
    <w:rsid w:val="00FA6419"/>
    <w:rsid w:val="00FA644D"/>
    <w:rsid w:val="00FA645C"/>
    <w:rsid w:val="00FA66E7"/>
    <w:rsid w:val="00FA674A"/>
    <w:rsid w:val="00FA6818"/>
    <w:rsid w:val="00FA6A2A"/>
    <w:rsid w:val="00FA6B2E"/>
    <w:rsid w:val="00FA6B30"/>
    <w:rsid w:val="00FA6BA8"/>
    <w:rsid w:val="00FA6BDE"/>
    <w:rsid w:val="00FA6C42"/>
    <w:rsid w:val="00FA6CAC"/>
    <w:rsid w:val="00FA6CEE"/>
    <w:rsid w:val="00FA6E63"/>
    <w:rsid w:val="00FA6ED5"/>
    <w:rsid w:val="00FA6F1B"/>
    <w:rsid w:val="00FA71B5"/>
    <w:rsid w:val="00FA724B"/>
    <w:rsid w:val="00FA7259"/>
    <w:rsid w:val="00FA7439"/>
    <w:rsid w:val="00FA75EF"/>
    <w:rsid w:val="00FA7657"/>
    <w:rsid w:val="00FA7721"/>
    <w:rsid w:val="00FA7752"/>
    <w:rsid w:val="00FA7875"/>
    <w:rsid w:val="00FA78B4"/>
    <w:rsid w:val="00FA7971"/>
    <w:rsid w:val="00FA7D70"/>
    <w:rsid w:val="00FA7FAB"/>
    <w:rsid w:val="00FB008F"/>
    <w:rsid w:val="00FB015F"/>
    <w:rsid w:val="00FB0172"/>
    <w:rsid w:val="00FB01B0"/>
    <w:rsid w:val="00FB0370"/>
    <w:rsid w:val="00FB0397"/>
    <w:rsid w:val="00FB04FF"/>
    <w:rsid w:val="00FB053B"/>
    <w:rsid w:val="00FB0591"/>
    <w:rsid w:val="00FB05E8"/>
    <w:rsid w:val="00FB06C3"/>
    <w:rsid w:val="00FB0759"/>
    <w:rsid w:val="00FB0818"/>
    <w:rsid w:val="00FB0918"/>
    <w:rsid w:val="00FB0980"/>
    <w:rsid w:val="00FB09D1"/>
    <w:rsid w:val="00FB09D3"/>
    <w:rsid w:val="00FB0A81"/>
    <w:rsid w:val="00FB0BB4"/>
    <w:rsid w:val="00FB0C5D"/>
    <w:rsid w:val="00FB0CA7"/>
    <w:rsid w:val="00FB0D8A"/>
    <w:rsid w:val="00FB0DD6"/>
    <w:rsid w:val="00FB0E91"/>
    <w:rsid w:val="00FB0EE5"/>
    <w:rsid w:val="00FB0F13"/>
    <w:rsid w:val="00FB0F98"/>
    <w:rsid w:val="00FB102D"/>
    <w:rsid w:val="00FB106B"/>
    <w:rsid w:val="00FB10A6"/>
    <w:rsid w:val="00FB1374"/>
    <w:rsid w:val="00FB13EB"/>
    <w:rsid w:val="00FB16E1"/>
    <w:rsid w:val="00FB1795"/>
    <w:rsid w:val="00FB17CC"/>
    <w:rsid w:val="00FB19F2"/>
    <w:rsid w:val="00FB1AB0"/>
    <w:rsid w:val="00FB1B4D"/>
    <w:rsid w:val="00FB1C1C"/>
    <w:rsid w:val="00FB1D26"/>
    <w:rsid w:val="00FB1E29"/>
    <w:rsid w:val="00FB1E7A"/>
    <w:rsid w:val="00FB1F27"/>
    <w:rsid w:val="00FB1F6B"/>
    <w:rsid w:val="00FB22D2"/>
    <w:rsid w:val="00FB232B"/>
    <w:rsid w:val="00FB2347"/>
    <w:rsid w:val="00FB2359"/>
    <w:rsid w:val="00FB2390"/>
    <w:rsid w:val="00FB2446"/>
    <w:rsid w:val="00FB2486"/>
    <w:rsid w:val="00FB259B"/>
    <w:rsid w:val="00FB25F8"/>
    <w:rsid w:val="00FB27F1"/>
    <w:rsid w:val="00FB28B5"/>
    <w:rsid w:val="00FB2966"/>
    <w:rsid w:val="00FB2A88"/>
    <w:rsid w:val="00FB2ABE"/>
    <w:rsid w:val="00FB2B3B"/>
    <w:rsid w:val="00FB2BCF"/>
    <w:rsid w:val="00FB2BDE"/>
    <w:rsid w:val="00FB2D3F"/>
    <w:rsid w:val="00FB2F78"/>
    <w:rsid w:val="00FB3089"/>
    <w:rsid w:val="00FB30D8"/>
    <w:rsid w:val="00FB3108"/>
    <w:rsid w:val="00FB32A0"/>
    <w:rsid w:val="00FB32D6"/>
    <w:rsid w:val="00FB3388"/>
    <w:rsid w:val="00FB3420"/>
    <w:rsid w:val="00FB3507"/>
    <w:rsid w:val="00FB3570"/>
    <w:rsid w:val="00FB3632"/>
    <w:rsid w:val="00FB36B3"/>
    <w:rsid w:val="00FB37E1"/>
    <w:rsid w:val="00FB387A"/>
    <w:rsid w:val="00FB3C2A"/>
    <w:rsid w:val="00FB3EB2"/>
    <w:rsid w:val="00FB4082"/>
    <w:rsid w:val="00FB4090"/>
    <w:rsid w:val="00FB40B3"/>
    <w:rsid w:val="00FB42CB"/>
    <w:rsid w:val="00FB42DB"/>
    <w:rsid w:val="00FB43A1"/>
    <w:rsid w:val="00FB43E0"/>
    <w:rsid w:val="00FB45D3"/>
    <w:rsid w:val="00FB46E9"/>
    <w:rsid w:val="00FB478B"/>
    <w:rsid w:val="00FB47BD"/>
    <w:rsid w:val="00FB47C6"/>
    <w:rsid w:val="00FB488F"/>
    <w:rsid w:val="00FB4C63"/>
    <w:rsid w:val="00FB4D35"/>
    <w:rsid w:val="00FB4DD0"/>
    <w:rsid w:val="00FB4F69"/>
    <w:rsid w:val="00FB4FC4"/>
    <w:rsid w:val="00FB4FCD"/>
    <w:rsid w:val="00FB50B4"/>
    <w:rsid w:val="00FB511F"/>
    <w:rsid w:val="00FB547E"/>
    <w:rsid w:val="00FB557A"/>
    <w:rsid w:val="00FB55D4"/>
    <w:rsid w:val="00FB561C"/>
    <w:rsid w:val="00FB59A9"/>
    <w:rsid w:val="00FB5A3C"/>
    <w:rsid w:val="00FB5A69"/>
    <w:rsid w:val="00FB5B28"/>
    <w:rsid w:val="00FB5BF4"/>
    <w:rsid w:val="00FB5D3D"/>
    <w:rsid w:val="00FB5D8C"/>
    <w:rsid w:val="00FB61AD"/>
    <w:rsid w:val="00FB6210"/>
    <w:rsid w:val="00FB6327"/>
    <w:rsid w:val="00FB6402"/>
    <w:rsid w:val="00FB6712"/>
    <w:rsid w:val="00FB6742"/>
    <w:rsid w:val="00FB682F"/>
    <w:rsid w:val="00FB68A3"/>
    <w:rsid w:val="00FB6936"/>
    <w:rsid w:val="00FB69E0"/>
    <w:rsid w:val="00FB6A4B"/>
    <w:rsid w:val="00FB6A76"/>
    <w:rsid w:val="00FB6C46"/>
    <w:rsid w:val="00FB6C9A"/>
    <w:rsid w:val="00FB6CFF"/>
    <w:rsid w:val="00FB6D54"/>
    <w:rsid w:val="00FB6DBC"/>
    <w:rsid w:val="00FB710A"/>
    <w:rsid w:val="00FB7339"/>
    <w:rsid w:val="00FB74A7"/>
    <w:rsid w:val="00FB74D5"/>
    <w:rsid w:val="00FB75A2"/>
    <w:rsid w:val="00FB76F5"/>
    <w:rsid w:val="00FB7959"/>
    <w:rsid w:val="00FB798A"/>
    <w:rsid w:val="00FB7995"/>
    <w:rsid w:val="00FB7C02"/>
    <w:rsid w:val="00FB7E78"/>
    <w:rsid w:val="00FC01FA"/>
    <w:rsid w:val="00FC024E"/>
    <w:rsid w:val="00FC0288"/>
    <w:rsid w:val="00FC0473"/>
    <w:rsid w:val="00FC06DE"/>
    <w:rsid w:val="00FC06FF"/>
    <w:rsid w:val="00FC0736"/>
    <w:rsid w:val="00FC082E"/>
    <w:rsid w:val="00FC08BC"/>
    <w:rsid w:val="00FC0A85"/>
    <w:rsid w:val="00FC0B29"/>
    <w:rsid w:val="00FC0C47"/>
    <w:rsid w:val="00FC1133"/>
    <w:rsid w:val="00FC114A"/>
    <w:rsid w:val="00FC11D8"/>
    <w:rsid w:val="00FC136F"/>
    <w:rsid w:val="00FC13BD"/>
    <w:rsid w:val="00FC159E"/>
    <w:rsid w:val="00FC1759"/>
    <w:rsid w:val="00FC17B4"/>
    <w:rsid w:val="00FC193F"/>
    <w:rsid w:val="00FC195D"/>
    <w:rsid w:val="00FC19BF"/>
    <w:rsid w:val="00FC19F5"/>
    <w:rsid w:val="00FC1A39"/>
    <w:rsid w:val="00FC1AE1"/>
    <w:rsid w:val="00FC1B16"/>
    <w:rsid w:val="00FC1B37"/>
    <w:rsid w:val="00FC1BD2"/>
    <w:rsid w:val="00FC1C4B"/>
    <w:rsid w:val="00FC1CF3"/>
    <w:rsid w:val="00FC1DA0"/>
    <w:rsid w:val="00FC1E12"/>
    <w:rsid w:val="00FC2013"/>
    <w:rsid w:val="00FC20CE"/>
    <w:rsid w:val="00FC216C"/>
    <w:rsid w:val="00FC2191"/>
    <w:rsid w:val="00FC2226"/>
    <w:rsid w:val="00FC22D2"/>
    <w:rsid w:val="00FC2343"/>
    <w:rsid w:val="00FC238E"/>
    <w:rsid w:val="00FC23F3"/>
    <w:rsid w:val="00FC2699"/>
    <w:rsid w:val="00FC26E3"/>
    <w:rsid w:val="00FC26E7"/>
    <w:rsid w:val="00FC26F3"/>
    <w:rsid w:val="00FC2741"/>
    <w:rsid w:val="00FC2828"/>
    <w:rsid w:val="00FC2940"/>
    <w:rsid w:val="00FC295A"/>
    <w:rsid w:val="00FC2AB8"/>
    <w:rsid w:val="00FC2BDC"/>
    <w:rsid w:val="00FC2C5C"/>
    <w:rsid w:val="00FC2C65"/>
    <w:rsid w:val="00FC2C6B"/>
    <w:rsid w:val="00FC2E5B"/>
    <w:rsid w:val="00FC2E77"/>
    <w:rsid w:val="00FC2ECF"/>
    <w:rsid w:val="00FC2F15"/>
    <w:rsid w:val="00FC30CF"/>
    <w:rsid w:val="00FC31AD"/>
    <w:rsid w:val="00FC34E3"/>
    <w:rsid w:val="00FC3527"/>
    <w:rsid w:val="00FC352E"/>
    <w:rsid w:val="00FC37E1"/>
    <w:rsid w:val="00FC37FD"/>
    <w:rsid w:val="00FC3BE0"/>
    <w:rsid w:val="00FC3C22"/>
    <w:rsid w:val="00FC3E83"/>
    <w:rsid w:val="00FC3EBC"/>
    <w:rsid w:val="00FC3FA2"/>
    <w:rsid w:val="00FC3FED"/>
    <w:rsid w:val="00FC3FFE"/>
    <w:rsid w:val="00FC400B"/>
    <w:rsid w:val="00FC406C"/>
    <w:rsid w:val="00FC41CA"/>
    <w:rsid w:val="00FC4296"/>
    <w:rsid w:val="00FC43A4"/>
    <w:rsid w:val="00FC43C9"/>
    <w:rsid w:val="00FC45CC"/>
    <w:rsid w:val="00FC4780"/>
    <w:rsid w:val="00FC47A3"/>
    <w:rsid w:val="00FC4877"/>
    <w:rsid w:val="00FC495A"/>
    <w:rsid w:val="00FC4CF8"/>
    <w:rsid w:val="00FC4D2C"/>
    <w:rsid w:val="00FC4D78"/>
    <w:rsid w:val="00FC4DC2"/>
    <w:rsid w:val="00FC4DCA"/>
    <w:rsid w:val="00FC4DE5"/>
    <w:rsid w:val="00FC4E96"/>
    <w:rsid w:val="00FC4EC4"/>
    <w:rsid w:val="00FC4F39"/>
    <w:rsid w:val="00FC501D"/>
    <w:rsid w:val="00FC5026"/>
    <w:rsid w:val="00FC506D"/>
    <w:rsid w:val="00FC507E"/>
    <w:rsid w:val="00FC50DC"/>
    <w:rsid w:val="00FC513B"/>
    <w:rsid w:val="00FC55DA"/>
    <w:rsid w:val="00FC563F"/>
    <w:rsid w:val="00FC58BE"/>
    <w:rsid w:val="00FC59AD"/>
    <w:rsid w:val="00FC5B57"/>
    <w:rsid w:val="00FC5C08"/>
    <w:rsid w:val="00FC5C59"/>
    <w:rsid w:val="00FC5D46"/>
    <w:rsid w:val="00FC5E13"/>
    <w:rsid w:val="00FC5EF3"/>
    <w:rsid w:val="00FC622E"/>
    <w:rsid w:val="00FC6290"/>
    <w:rsid w:val="00FC62D6"/>
    <w:rsid w:val="00FC64C2"/>
    <w:rsid w:val="00FC6585"/>
    <w:rsid w:val="00FC65DC"/>
    <w:rsid w:val="00FC6688"/>
    <w:rsid w:val="00FC67D8"/>
    <w:rsid w:val="00FC67E0"/>
    <w:rsid w:val="00FC67F0"/>
    <w:rsid w:val="00FC699E"/>
    <w:rsid w:val="00FC69D9"/>
    <w:rsid w:val="00FC6A59"/>
    <w:rsid w:val="00FC6AEC"/>
    <w:rsid w:val="00FC6D76"/>
    <w:rsid w:val="00FC6E6B"/>
    <w:rsid w:val="00FC6F63"/>
    <w:rsid w:val="00FC6FF9"/>
    <w:rsid w:val="00FC7079"/>
    <w:rsid w:val="00FC719A"/>
    <w:rsid w:val="00FC721D"/>
    <w:rsid w:val="00FC732E"/>
    <w:rsid w:val="00FC7335"/>
    <w:rsid w:val="00FC734A"/>
    <w:rsid w:val="00FC73C1"/>
    <w:rsid w:val="00FC73E2"/>
    <w:rsid w:val="00FC7576"/>
    <w:rsid w:val="00FC7611"/>
    <w:rsid w:val="00FC7628"/>
    <w:rsid w:val="00FC7633"/>
    <w:rsid w:val="00FC7647"/>
    <w:rsid w:val="00FC76FB"/>
    <w:rsid w:val="00FC774D"/>
    <w:rsid w:val="00FC774F"/>
    <w:rsid w:val="00FC77AB"/>
    <w:rsid w:val="00FC7806"/>
    <w:rsid w:val="00FC7A48"/>
    <w:rsid w:val="00FC7C18"/>
    <w:rsid w:val="00FC7C59"/>
    <w:rsid w:val="00FC7C5E"/>
    <w:rsid w:val="00FC7DEA"/>
    <w:rsid w:val="00FD0136"/>
    <w:rsid w:val="00FD01E8"/>
    <w:rsid w:val="00FD01F8"/>
    <w:rsid w:val="00FD02F7"/>
    <w:rsid w:val="00FD0626"/>
    <w:rsid w:val="00FD0756"/>
    <w:rsid w:val="00FD0932"/>
    <w:rsid w:val="00FD0946"/>
    <w:rsid w:val="00FD0AFC"/>
    <w:rsid w:val="00FD0B71"/>
    <w:rsid w:val="00FD0E29"/>
    <w:rsid w:val="00FD0EAA"/>
    <w:rsid w:val="00FD0FF6"/>
    <w:rsid w:val="00FD1161"/>
    <w:rsid w:val="00FD119C"/>
    <w:rsid w:val="00FD127E"/>
    <w:rsid w:val="00FD12DB"/>
    <w:rsid w:val="00FD13C9"/>
    <w:rsid w:val="00FD14EC"/>
    <w:rsid w:val="00FD15E0"/>
    <w:rsid w:val="00FD1720"/>
    <w:rsid w:val="00FD17DB"/>
    <w:rsid w:val="00FD19B9"/>
    <w:rsid w:val="00FD19BD"/>
    <w:rsid w:val="00FD1B26"/>
    <w:rsid w:val="00FD1B2F"/>
    <w:rsid w:val="00FD1C0C"/>
    <w:rsid w:val="00FD1C1E"/>
    <w:rsid w:val="00FD1CCF"/>
    <w:rsid w:val="00FD1CF6"/>
    <w:rsid w:val="00FD1D22"/>
    <w:rsid w:val="00FD1D7B"/>
    <w:rsid w:val="00FD1DD2"/>
    <w:rsid w:val="00FD1E5A"/>
    <w:rsid w:val="00FD1FFF"/>
    <w:rsid w:val="00FD21BF"/>
    <w:rsid w:val="00FD2202"/>
    <w:rsid w:val="00FD2350"/>
    <w:rsid w:val="00FD2383"/>
    <w:rsid w:val="00FD2481"/>
    <w:rsid w:val="00FD24D8"/>
    <w:rsid w:val="00FD2516"/>
    <w:rsid w:val="00FD264D"/>
    <w:rsid w:val="00FD2868"/>
    <w:rsid w:val="00FD2974"/>
    <w:rsid w:val="00FD2979"/>
    <w:rsid w:val="00FD29F6"/>
    <w:rsid w:val="00FD2A49"/>
    <w:rsid w:val="00FD2ABA"/>
    <w:rsid w:val="00FD2B3D"/>
    <w:rsid w:val="00FD2B9C"/>
    <w:rsid w:val="00FD2BD2"/>
    <w:rsid w:val="00FD2C63"/>
    <w:rsid w:val="00FD2D9A"/>
    <w:rsid w:val="00FD2DAF"/>
    <w:rsid w:val="00FD2DBC"/>
    <w:rsid w:val="00FD2E19"/>
    <w:rsid w:val="00FD2ED8"/>
    <w:rsid w:val="00FD2FCC"/>
    <w:rsid w:val="00FD30EC"/>
    <w:rsid w:val="00FD315E"/>
    <w:rsid w:val="00FD31E5"/>
    <w:rsid w:val="00FD3251"/>
    <w:rsid w:val="00FD354F"/>
    <w:rsid w:val="00FD35F0"/>
    <w:rsid w:val="00FD35F1"/>
    <w:rsid w:val="00FD3A06"/>
    <w:rsid w:val="00FD3A92"/>
    <w:rsid w:val="00FD3AED"/>
    <w:rsid w:val="00FD3B7E"/>
    <w:rsid w:val="00FD3BA9"/>
    <w:rsid w:val="00FD3BF8"/>
    <w:rsid w:val="00FD3C51"/>
    <w:rsid w:val="00FD3C78"/>
    <w:rsid w:val="00FD3DD8"/>
    <w:rsid w:val="00FD3E04"/>
    <w:rsid w:val="00FD3E30"/>
    <w:rsid w:val="00FD3E8E"/>
    <w:rsid w:val="00FD3F9B"/>
    <w:rsid w:val="00FD4002"/>
    <w:rsid w:val="00FD4025"/>
    <w:rsid w:val="00FD4259"/>
    <w:rsid w:val="00FD42E2"/>
    <w:rsid w:val="00FD45B0"/>
    <w:rsid w:val="00FD4A74"/>
    <w:rsid w:val="00FD4B57"/>
    <w:rsid w:val="00FD4BC1"/>
    <w:rsid w:val="00FD4C65"/>
    <w:rsid w:val="00FD4D29"/>
    <w:rsid w:val="00FD4D5D"/>
    <w:rsid w:val="00FD4EF5"/>
    <w:rsid w:val="00FD4F75"/>
    <w:rsid w:val="00FD50EB"/>
    <w:rsid w:val="00FD51A6"/>
    <w:rsid w:val="00FD52D8"/>
    <w:rsid w:val="00FD5326"/>
    <w:rsid w:val="00FD5595"/>
    <w:rsid w:val="00FD5604"/>
    <w:rsid w:val="00FD560C"/>
    <w:rsid w:val="00FD57E4"/>
    <w:rsid w:val="00FD592C"/>
    <w:rsid w:val="00FD5957"/>
    <w:rsid w:val="00FD5ABE"/>
    <w:rsid w:val="00FD5ACB"/>
    <w:rsid w:val="00FD5BFF"/>
    <w:rsid w:val="00FD5C54"/>
    <w:rsid w:val="00FD5EF2"/>
    <w:rsid w:val="00FD6237"/>
    <w:rsid w:val="00FD62DD"/>
    <w:rsid w:val="00FD67FF"/>
    <w:rsid w:val="00FD6A23"/>
    <w:rsid w:val="00FD6CE0"/>
    <w:rsid w:val="00FD6D10"/>
    <w:rsid w:val="00FD6D40"/>
    <w:rsid w:val="00FD6F42"/>
    <w:rsid w:val="00FD6FB6"/>
    <w:rsid w:val="00FD7129"/>
    <w:rsid w:val="00FD7139"/>
    <w:rsid w:val="00FD7153"/>
    <w:rsid w:val="00FD71B1"/>
    <w:rsid w:val="00FD71E3"/>
    <w:rsid w:val="00FD7274"/>
    <w:rsid w:val="00FD72A3"/>
    <w:rsid w:val="00FD739A"/>
    <w:rsid w:val="00FD7451"/>
    <w:rsid w:val="00FD7560"/>
    <w:rsid w:val="00FD7654"/>
    <w:rsid w:val="00FD76D3"/>
    <w:rsid w:val="00FD7731"/>
    <w:rsid w:val="00FD7761"/>
    <w:rsid w:val="00FD7821"/>
    <w:rsid w:val="00FD799F"/>
    <w:rsid w:val="00FD7B77"/>
    <w:rsid w:val="00FD7C35"/>
    <w:rsid w:val="00FD7C53"/>
    <w:rsid w:val="00FD7D71"/>
    <w:rsid w:val="00FD7E72"/>
    <w:rsid w:val="00FE0084"/>
    <w:rsid w:val="00FE00BC"/>
    <w:rsid w:val="00FE015B"/>
    <w:rsid w:val="00FE0176"/>
    <w:rsid w:val="00FE024B"/>
    <w:rsid w:val="00FE02F9"/>
    <w:rsid w:val="00FE05B4"/>
    <w:rsid w:val="00FE08B9"/>
    <w:rsid w:val="00FE0901"/>
    <w:rsid w:val="00FE0C35"/>
    <w:rsid w:val="00FE0CD8"/>
    <w:rsid w:val="00FE0D86"/>
    <w:rsid w:val="00FE0DB5"/>
    <w:rsid w:val="00FE0E7F"/>
    <w:rsid w:val="00FE0E8A"/>
    <w:rsid w:val="00FE0EFF"/>
    <w:rsid w:val="00FE0F2F"/>
    <w:rsid w:val="00FE0F4D"/>
    <w:rsid w:val="00FE0FB6"/>
    <w:rsid w:val="00FE0FE0"/>
    <w:rsid w:val="00FE10DD"/>
    <w:rsid w:val="00FE11C6"/>
    <w:rsid w:val="00FE1484"/>
    <w:rsid w:val="00FE148C"/>
    <w:rsid w:val="00FE1625"/>
    <w:rsid w:val="00FE16D8"/>
    <w:rsid w:val="00FE16DD"/>
    <w:rsid w:val="00FE1717"/>
    <w:rsid w:val="00FE1A09"/>
    <w:rsid w:val="00FE1B7E"/>
    <w:rsid w:val="00FE1BAE"/>
    <w:rsid w:val="00FE1CBA"/>
    <w:rsid w:val="00FE1E07"/>
    <w:rsid w:val="00FE1EF0"/>
    <w:rsid w:val="00FE1FAA"/>
    <w:rsid w:val="00FE2121"/>
    <w:rsid w:val="00FE21E1"/>
    <w:rsid w:val="00FE226C"/>
    <w:rsid w:val="00FE22F7"/>
    <w:rsid w:val="00FE23E1"/>
    <w:rsid w:val="00FE2404"/>
    <w:rsid w:val="00FE244D"/>
    <w:rsid w:val="00FE24C4"/>
    <w:rsid w:val="00FE2608"/>
    <w:rsid w:val="00FE26E8"/>
    <w:rsid w:val="00FE26F0"/>
    <w:rsid w:val="00FE2739"/>
    <w:rsid w:val="00FE288C"/>
    <w:rsid w:val="00FE29B9"/>
    <w:rsid w:val="00FE29F3"/>
    <w:rsid w:val="00FE29FC"/>
    <w:rsid w:val="00FE2A43"/>
    <w:rsid w:val="00FE2AC5"/>
    <w:rsid w:val="00FE2AFB"/>
    <w:rsid w:val="00FE2B4D"/>
    <w:rsid w:val="00FE2BE6"/>
    <w:rsid w:val="00FE2C0E"/>
    <w:rsid w:val="00FE2C8A"/>
    <w:rsid w:val="00FE2DF9"/>
    <w:rsid w:val="00FE2E1A"/>
    <w:rsid w:val="00FE2ED1"/>
    <w:rsid w:val="00FE2F36"/>
    <w:rsid w:val="00FE2F63"/>
    <w:rsid w:val="00FE2FF8"/>
    <w:rsid w:val="00FE314B"/>
    <w:rsid w:val="00FE31F2"/>
    <w:rsid w:val="00FE3462"/>
    <w:rsid w:val="00FE34E2"/>
    <w:rsid w:val="00FE368B"/>
    <w:rsid w:val="00FE36A2"/>
    <w:rsid w:val="00FE36CA"/>
    <w:rsid w:val="00FE38CA"/>
    <w:rsid w:val="00FE3913"/>
    <w:rsid w:val="00FE39A6"/>
    <w:rsid w:val="00FE3A5D"/>
    <w:rsid w:val="00FE3A61"/>
    <w:rsid w:val="00FE3B03"/>
    <w:rsid w:val="00FE3B9B"/>
    <w:rsid w:val="00FE3F9F"/>
    <w:rsid w:val="00FE402D"/>
    <w:rsid w:val="00FE409F"/>
    <w:rsid w:val="00FE40DF"/>
    <w:rsid w:val="00FE4151"/>
    <w:rsid w:val="00FE4254"/>
    <w:rsid w:val="00FE42E4"/>
    <w:rsid w:val="00FE434E"/>
    <w:rsid w:val="00FE4435"/>
    <w:rsid w:val="00FE4449"/>
    <w:rsid w:val="00FE4624"/>
    <w:rsid w:val="00FE46A6"/>
    <w:rsid w:val="00FE46EF"/>
    <w:rsid w:val="00FE4723"/>
    <w:rsid w:val="00FE47AC"/>
    <w:rsid w:val="00FE488E"/>
    <w:rsid w:val="00FE4A0C"/>
    <w:rsid w:val="00FE4AED"/>
    <w:rsid w:val="00FE4BC9"/>
    <w:rsid w:val="00FE4C11"/>
    <w:rsid w:val="00FE4C27"/>
    <w:rsid w:val="00FE4D77"/>
    <w:rsid w:val="00FE4DCD"/>
    <w:rsid w:val="00FE4E22"/>
    <w:rsid w:val="00FE4E25"/>
    <w:rsid w:val="00FE4E2D"/>
    <w:rsid w:val="00FE4F34"/>
    <w:rsid w:val="00FE4F40"/>
    <w:rsid w:val="00FE4F8D"/>
    <w:rsid w:val="00FE506A"/>
    <w:rsid w:val="00FE5092"/>
    <w:rsid w:val="00FE5505"/>
    <w:rsid w:val="00FE5508"/>
    <w:rsid w:val="00FE55BC"/>
    <w:rsid w:val="00FE57E6"/>
    <w:rsid w:val="00FE58BE"/>
    <w:rsid w:val="00FE5A46"/>
    <w:rsid w:val="00FE5CFE"/>
    <w:rsid w:val="00FE5D09"/>
    <w:rsid w:val="00FE5DA4"/>
    <w:rsid w:val="00FE5EF6"/>
    <w:rsid w:val="00FE5F3E"/>
    <w:rsid w:val="00FE60EC"/>
    <w:rsid w:val="00FE6130"/>
    <w:rsid w:val="00FE6186"/>
    <w:rsid w:val="00FE629E"/>
    <w:rsid w:val="00FE63E3"/>
    <w:rsid w:val="00FE643D"/>
    <w:rsid w:val="00FE6515"/>
    <w:rsid w:val="00FE65AD"/>
    <w:rsid w:val="00FE6742"/>
    <w:rsid w:val="00FE699B"/>
    <w:rsid w:val="00FE69FF"/>
    <w:rsid w:val="00FE6BCE"/>
    <w:rsid w:val="00FE6C7D"/>
    <w:rsid w:val="00FE6F0F"/>
    <w:rsid w:val="00FE7020"/>
    <w:rsid w:val="00FE702C"/>
    <w:rsid w:val="00FE70F9"/>
    <w:rsid w:val="00FE73AD"/>
    <w:rsid w:val="00FE759A"/>
    <w:rsid w:val="00FE75D8"/>
    <w:rsid w:val="00FE768B"/>
    <w:rsid w:val="00FE76E7"/>
    <w:rsid w:val="00FE76F8"/>
    <w:rsid w:val="00FE7770"/>
    <w:rsid w:val="00FE7824"/>
    <w:rsid w:val="00FE79CB"/>
    <w:rsid w:val="00FE7AEC"/>
    <w:rsid w:val="00FE7C19"/>
    <w:rsid w:val="00FE7DD6"/>
    <w:rsid w:val="00FE7DDB"/>
    <w:rsid w:val="00FE7FC3"/>
    <w:rsid w:val="00FF005B"/>
    <w:rsid w:val="00FF00D8"/>
    <w:rsid w:val="00FF038B"/>
    <w:rsid w:val="00FF03C6"/>
    <w:rsid w:val="00FF03ED"/>
    <w:rsid w:val="00FF05BD"/>
    <w:rsid w:val="00FF06B8"/>
    <w:rsid w:val="00FF081C"/>
    <w:rsid w:val="00FF0897"/>
    <w:rsid w:val="00FF08FB"/>
    <w:rsid w:val="00FF0907"/>
    <w:rsid w:val="00FF0A61"/>
    <w:rsid w:val="00FF0AEB"/>
    <w:rsid w:val="00FF0CB9"/>
    <w:rsid w:val="00FF0CFF"/>
    <w:rsid w:val="00FF1042"/>
    <w:rsid w:val="00FF1232"/>
    <w:rsid w:val="00FF12AC"/>
    <w:rsid w:val="00FF12AD"/>
    <w:rsid w:val="00FF130C"/>
    <w:rsid w:val="00FF1559"/>
    <w:rsid w:val="00FF15F6"/>
    <w:rsid w:val="00FF162F"/>
    <w:rsid w:val="00FF1664"/>
    <w:rsid w:val="00FF17EF"/>
    <w:rsid w:val="00FF1929"/>
    <w:rsid w:val="00FF1C3F"/>
    <w:rsid w:val="00FF1E42"/>
    <w:rsid w:val="00FF21C5"/>
    <w:rsid w:val="00FF2448"/>
    <w:rsid w:val="00FF24A6"/>
    <w:rsid w:val="00FF25D7"/>
    <w:rsid w:val="00FF26FC"/>
    <w:rsid w:val="00FF2711"/>
    <w:rsid w:val="00FF2713"/>
    <w:rsid w:val="00FF2735"/>
    <w:rsid w:val="00FF2755"/>
    <w:rsid w:val="00FF295B"/>
    <w:rsid w:val="00FF2ABB"/>
    <w:rsid w:val="00FF2B0A"/>
    <w:rsid w:val="00FF2C60"/>
    <w:rsid w:val="00FF2CB0"/>
    <w:rsid w:val="00FF2CF8"/>
    <w:rsid w:val="00FF2D89"/>
    <w:rsid w:val="00FF2EE4"/>
    <w:rsid w:val="00FF2F4D"/>
    <w:rsid w:val="00FF2F7C"/>
    <w:rsid w:val="00FF3178"/>
    <w:rsid w:val="00FF33F9"/>
    <w:rsid w:val="00FF344A"/>
    <w:rsid w:val="00FF34A4"/>
    <w:rsid w:val="00FF36E5"/>
    <w:rsid w:val="00FF3915"/>
    <w:rsid w:val="00FF3936"/>
    <w:rsid w:val="00FF3A65"/>
    <w:rsid w:val="00FF3C17"/>
    <w:rsid w:val="00FF3C19"/>
    <w:rsid w:val="00FF3C65"/>
    <w:rsid w:val="00FF3C85"/>
    <w:rsid w:val="00FF3D7C"/>
    <w:rsid w:val="00FF3E97"/>
    <w:rsid w:val="00FF3EE0"/>
    <w:rsid w:val="00FF41B6"/>
    <w:rsid w:val="00FF41CE"/>
    <w:rsid w:val="00FF4201"/>
    <w:rsid w:val="00FF4302"/>
    <w:rsid w:val="00FF432D"/>
    <w:rsid w:val="00FF439C"/>
    <w:rsid w:val="00FF43A1"/>
    <w:rsid w:val="00FF43D9"/>
    <w:rsid w:val="00FF4564"/>
    <w:rsid w:val="00FF4731"/>
    <w:rsid w:val="00FF4799"/>
    <w:rsid w:val="00FF47B6"/>
    <w:rsid w:val="00FF494C"/>
    <w:rsid w:val="00FF499D"/>
    <w:rsid w:val="00FF4A06"/>
    <w:rsid w:val="00FF4A97"/>
    <w:rsid w:val="00FF4C1C"/>
    <w:rsid w:val="00FF4D08"/>
    <w:rsid w:val="00FF4D2F"/>
    <w:rsid w:val="00FF4E2E"/>
    <w:rsid w:val="00FF4EAF"/>
    <w:rsid w:val="00FF5059"/>
    <w:rsid w:val="00FF51C8"/>
    <w:rsid w:val="00FF521D"/>
    <w:rsid w:val="00FF5249"/>
    <w:rsid w:val="00FF524F"/>
    <w:rsid w:val="00FF52DD"/>
    <w:rsid w:val="00FF5415"/>
    <w:rsid w:val="00FF54AC"/>
    <w:rsid w:val="00FF5682"/>
    <w:rsid w:val="00FF57B7"/>
    <w:rsid w:val="00FF58F7"/>
    <w:rsid w:val="00FF5A38"/>
    <w:rsid w:val="00FF5A81"/>
    <w:rsid w:val="00FF5BE7"/>
    <w:rsid w:val="00FF5CC5"/>
    <w:rsid w:val="00FF5EB5"/>
    <w:rsid w:val="00FF5F58"/>
    <w:rsid w:val="00FF5FA1"/>
    <w:rsid w:val="00FF6054"/>
    <w:rsid w:val="00FF61A7"/>
    <w:rsid w:val="00FF61B2"/>
    <w:rsid w:val="00FF635A"/>
    <w:rsid w:val="00FF6572"/>
    <w:rsid w:val="00FF6A30"/>
    <w:rsid w:val="00FF6BD8"/>
    <w:rsid w:val="00FF6C21"/>
    <w:rsid w:val="00FF6D5F"/>
    <w:rsid w:val="00FF6E77"/>
    <w:rsid w:val="00FF703D"/>
    <w:rsid w:val="00FF7049"/>
    <w:rsid w:val="00FF71BB"/>
    <w:rsid w:val="00FF7236"/>
    <w:rsid w:val="00FF7292"/>
    <w:rsid w:val="00FF7388"/>
    <w:rsid w:val="00FF73AE"/>
    <w:rsid w:val="00FF7653"/>
    <w:rsid w:val="00FF7669"/>
    <w:rsid w:val="00FF767C"/>
    <w:rsid w:val="00FF769A"/>
    <w:rsid w:val="00FF7713"/>
    <w:rsid w:val="00FF7764"/>
    <w:rsid w:val="00FF77C3"/>
    <w:rsid w:val="00FF78F6"/>
    <w:rsid w:val="00FF7B67"/>
    <w:rsid w:val="00FF7D0C"/>
    <w:rsid w:val="00FF7D94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3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3C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D3C55"/>
    <w:rPr>
      <w:rFonts w:cs="Times New Roman"/>
      <w:color w:val="0000FF"/>
      <w:u w:val="single"/>
    </w:rPr>
  </w:style>
  <w:style w:type="character" w:customStyle="1" w:styleId="markedcontent">
    <w:name w:val="markedcontent"/>
    <w:basedOn w:val="DefaultParagraphFont"/>
    <w:uiPriority w:val="99"/>
    <w:rsid w:val="002961A5"/>
    <w:rPr>
      <w:rFonts w:cs="Times New Roman"/>
    </w:rPr>
  </w:style>
  <w:style w:type="table" w:styleId="TableGrid">
    <w:name w:val="Table Grid"/>
    <w:basedOn w:val="TableNormal"/>
    <w:uiPriority w:val="99"/>
    <w:rsid w:val="00296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01EA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01EAA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rsid w:val="006C76F5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76F5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6C76F5"/>
    <w:pPr>
      <w:widowControl w:val="0"/>
      <w:autoSpaceDE w:val="0"/>
      <w:autoSpaceDN w:val="0"/>
      <w:spacing w:after="0" w:line="240" w:lineRule="auto"/>
      <w:ind w:left="833"/>
      <w:jc w:val="both"/>
    </w:pPr>
    <w:rPr>
      <w:rFonts w:ascii="Times New Roman" w:eastAsia="Times New Roman" w:hAnsi="Times New Roman"/>
    </w:rPr>
  </w:style>
  <w:style w:type="paragraph" w:styleId="NoSpacing">
    <w:name w:val="No Spacing"/>
    <w:uiPriority w:val="99"/>
    <w:qFormat/>
    <w:rsid w:val="004025A9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User2</cp:lastModifiedBy>
  <cp:revision>3</cp:revision>
  <dcterms:created xsi:type="dcterms:W3CDTF">2022-07-18T09:39:00Z</dcterms:created>
  <dcterms:modified xsi:type="dcterms:W3CDTF">2022-08-09T10:56:00Z</dcterms:modified>
</cp:coreProperties>
</file>